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12463" w14:textId="338C7440" w:rsidR="003965AD" w:rsidRDefault="001A2026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DE75B44" wp14:editId="62C17AAF">
                <wp:simplePos x="0" y="0"/>
                <wp:positionH relativeFrom="column">
                  <wp:posOffset>2999740</wp:posOffset>
                </wp:positionH>
                <wp:positionV relativeFrom="paragraph">
                  <wp:posOffset>-1270</wp:posOffset>
                </wp:positionV>
                <wp:extent cx="2673985" cy="1318260"/>
                <wp:effectExtent l="13970" t="8890" r="7620" b="635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95AD" w14:textId="0D95328E" w:rsidR="008D73EF" w:rsidRPr="00903488" w:rsidRDefault="00E44D3E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903488">
                              <w:rPr>
                                <w:b/>
                                <w:bCs/>
                              </w:rPr>
                              <w:t>Exce</w:t>
                            </w:r>
                            <w:r w:rsidR="003B3E9E" w:rsidRPr="00903488">
                              <w:rPr>
                                <w:b/>
                                <w:bCs/>
                              </w:rPr>
                              <w:t xml:space="preserve">lTown, s.r.o. </w:t>
                            </w:r>
                          </w:p>
                          <w:p w14:paraId="6DE1C3E0" w14:textId="355C865A" w:rsidR="0024295A" w:rsidRDefault="00EE4B09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>Hennerova 230/1</w:t>
                            </w:r>
                          </w:p>
                          <w:p w14:paraId="2663FEAA" w14:textId="6CBB70C2" w:rsidR="008D73EF" w:rsidRDefault="00EE4B09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>Motol, 150 00 Praha</w:t>
                            </w:r>
                          </w:p>
                          <w:p w14:paraId="652D87B0" w14:textId="72F2EEAE" w:rsidR="00586548" w:rsidRDefault="00586548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</w:p>
                          <w:p w14:paraId="1EBB618D" w14:textId="494245EB" w:rsidR="00586548" w:rsidRDefault="00586548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 xml:space="preserve">IČ: </w:t>
                            </w:r>
                            <w:r w:rsidR="003B3E9E">
                              <w:t>053</w:t>
                            </w:r>
                            <w:r w:rsidR="008957E4">
                              <w:t>4</w:t>
                            </w:r>
                            <w:r w:rsidR="003B3E9E">
                              <w:t>1311</w:t>
                            </w:r>
                          </w:p>
                          <w:p w14:paraId="159A264E" w14:textId="26D16F5F" w:rsidR="00586548" w:rsidRPr="008D73EF" w:rsidRDefault="002E14D9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>xxxxxxxxxxxxxxxxxx</w:t>
                            </w:r>
                          </w:p>
                          <w:p w14:paraId="55BC4E22" w14:textId="77777777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360 18 Karlovy Vary </w:t>
                            </w:r>
                          </w:p>
                          <w:p w14:paraId="340E595A" w14:textId="77777777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Závodní 278</w:t>
                            </w:r>
                          </w:p>
                          <w:p w14:paraId="258693DC" w14:textId="77777777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360 18 Karlovy Vary </w:t>
                            </w:r>
                          </w:p>
                          <w:p w14:paraId="36E3214F" w14:textId="77777777" w:rsidR="008F7395" w:rsidRPr="00C065FE" w:rsidRDefault="008F7395" w:rsidP="00C065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75B4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6.2pt;margin-top:-.1pt;width:210.55pt;height:103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" strokecolor="white">
                <v:textbox>
                  <w:txbxContent>
                    <w:p w14:paraId="648C95AD" w14:textId="0D95328E" w:rsidR="008D73EF" w:rsidRPr="00903488" w:rsidRDefault="00E44D3E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b/>
                          <w:bCs/>
                        </w:rPr>
                      </w:pPr>
                      <w:r w:rsidRPr="00903488">
                        <w:rPr>
                          <w:b/>
                          <w:bCs/>
                        </w:rPr>
                        <w:t>Exce</w:t>
                      </w:r>
                      <w:r w:rsidR="003B3E9E" w:rsidRPr="00903488">
                        <w:rPr>
                          <w:b/>
                          <w:bCs/>
                        </w:rPr>
                        <w:t xml:space="preserve">lTown, s.r.o. </w:t>
                      </w:r>
                    </w:p>
                    <w:p w14:paraId="6DE1C3E0" w14:textId="355C865A" w:rsidR="0024295A" w:rsidRDefault="00EE4B09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>Hennerova 230/1</w:t>
                      </w:r>
                    </w:p>
                    <w:p w14:paraId="2663FEAA" w14:textId="6CBB70C2" w:rsidR="008D73EF" w:rsidRDefault="00EE4B09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>Motol, 150 00 Praha</w:t>
                      </w:r>
                    </w:p>
                    <w:p w14:paraId="652D87B0" w14:textId="72F2EEAE" w:rsidR="00586548" w:rsidRDefault="00586548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</w:p>
                    <w:p w14:paraId="1EBB618D" w14:textId="494245EB" w:rsidR="00586548" w:rsidRDefault="00586548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 xml:space="preserve">IČ: </w:t>
                      </w:r>
                      <w:r w:rsidR="003B3E9E">
                        <w:t>053</w:t>
                      </w:r>
                      <w:r w:rsidR="008957E4">
                        <w:t>4</w:t>
                      </w:r>
                      <w:r w:rsidR="003B3E9E">
                        <w:t>1311</w:t>
                      </w:r>
                    </w:p>
                    <w:p w14:paraId="159A264E" w14:textId="26D16F5F" w:rsidR="00586548" w:rsidRPr="008D73EF" w:rsidRDefault="002E14D9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>xxxxxxxxxxxxxxxxxx</w:t>
                      </w:r>
                    </w:p>
                    <w:p w14:paraId="55BC4E22" w14:textId="77777777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360 18 Karlovy Vary </w:t>
                      </w:r>
                    </w:p>
                    <w:p w14:paraId="340E595A" w14:textId="77777777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Závodní 278</w:t>
                      </w:r>
                    </w:p>
                    <w:p w14:paraId="258693DC" w14:textId="77777777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360 18 Karlovy Vary </w:t>
                      </w:r>
                    </w:p>
                    <w:p w14:paraId="36E3214F" w14:textId="77777777" w:rsidR="008F7395" w:rsidRPr="00C065FE" w:rsidRDefault="008F7395" w:rsidP="00C065F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FA51700" wp14:editId="2E2DAE54">
                <wp:simplePos x="0" y="0"/>
                <wp:positionH relativeFrom="column">
                  <wp:posOffset>2990850</wp:posOffset>
                </wp:positionH>
                <wp:positionV relativeFrom="paragraph">
                  <wp:posOffset>33655</wp:posOffset>
                </wp:positionV>
                <wp:extent cx="111760" cy="958215"/>
                <wp:effectExtent l="5080" t="5715" r="6985" b="762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958215"/>
                          <a:chOff x="4500" y="53"/>
                          <a:chExt cx="175" cy="1508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00" y="53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00" y="53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00" y="1437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00" y="1562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98695" id="Group 2" o:spid="_x0000_s1026" style="position:absolute;margin-left:235.5pt;margin-top:2.65pt;width:8.8pt;height:75.45pt;z-index:251658240;mso-wrap-distance-left:0;mso-wrap-distance-right:0" coordorigin="4500,53" coordsize="175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">
                <v:line id="Line 3" o:spid="_x0000_s1027" style="position:absolute;visibility:visible;mso-wrap-style:square" from="4500,53" to="4675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" strokeweight=".26mm">
                  <v:stroke joinstyle="miter"/>
                </v:line>
                <v:line id="Line 4" o:spid="_x0000_s1028" style="position:absolute;visibility:visible;mso-wrap-style:square" from="4500,53" to="4500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" strokeweight=".26mm">
                  <v:stroke joinstyle="miter"/>
                </v:line>
                <v:line id="Line 5" o:spid="_x0000_s1029" style="position:absolute;visibility:visible;mso-wrap-style:square" from="4500,1437" to="4500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" strokeweight=".26mm">
                  <v:stroke joinstyle="miter"/>
                </v:line>
                <v:line id="Line 6" o:spid="_x0000_s1030" style="position:absolute;visibility:visible;mso-wrap-style:square" from="4500,1562" to="4675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4B701691" wp14:editId="357DE2F4">
                <wp:simplePos x="0" y="0"/>
                <wp:positionH relativeFrom="column">
                  <wp:posOffset>5501640</wp:posOffset>
                </wp:positionH>
                <wp:positionV relativeFrom="paragraph">
                  <wp:posOffset>80010</wp:posOffset>
                </wp:positionV>
                <wp:extent cx="115570" cy="958850"/>
                <wp:effectExtent l="10795" t="13970" r="6985" b="825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958850"/>
                          <a:chOff x="8664" y="126"/>
                          <a:chExt cx="181" cy="1509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66" y="163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846" y="1507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664" y="12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46" y="126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73E17" id="Group 7" o:spid="_x0000_s1026" style="position:absolute;margin-left:433.2pt;margin-top:6.3pt;width:9.1pt;height:75.5pt;z-index:251658241;mso-wrap-distance-left:0;mso-wrap-distance-right:0" coordorigin="8664,126" coordsize="181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">
                <v:line id="Line 8" o:spid="_x0000_s1027" style="position:absolute;visibility:visible;mso-wrap-style:square" from="8666,1636" to="8841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" strokeweight=".26mm">
                  <v:stroke joinstyle="miter"/>
                </v:line>
                <v:line id="Line 9" o:spid="_x0000_s1028" style="position:absolute;flip:y;visibility:visible;mso-wrap-style:square" from="8846,1507" to="8846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" strokeweight=".26mm">
                  <v:stroke joinstyle="miter"/>
                </v:line>
                <v:line id="Line 10" o:spid="_x0000_s1029" style="position:absolute;flip:x;visibility:visible;mso-wrap-style:square" from="8664,126" to="8839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" strokeweight=".26mm">
                  <v:stroke joinstyle="miter"/>
                </v:line>
                <v:line id="Line 11" o:spid="_x0000_s1030" style="position:absolute;visibility:visible;mso-wrap-style:square" from="8846,126" to="88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" strokeweight=".26mm">
                  <v:stroke joinstyle="miter"/>
                </v:line>
              </v:group>
            </w:pict>
          </mc:Fallback>
        </mc:AlternateContent>
      </w:r>
      <w:r w:rsidR="007825F7">
        <w:rPr>
          <w:b/>
          <w:sz w:val="22"/>
          <w:u w:val="none"/>
        </w:rPr>
        <w:t xml:space="preserve">   </w:t>
      </w:r>
    </w:p>
    <w:p w14:paraId="4C8DDF4D" w14:textId="77777777" w:rsidR="003965AD" w:rsidRDefault="007825F7">
      <w:r>
        <w:t xml:space="preserve"> </w:t>
      </w:r>
    </w:p>
    <w:p w14:paraId="79BC780B" w14:textId="77777777" w:rsidR="003965AD" w:rsidRDefault="003965AD">
      <w:pPr>
        <w:pStyle w:val="Nadpis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825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</w:p>
    <w:p w14:paraId="4E562D7D" w14:textId="77777777" w:rsidR="003965AD" w:rsidRDefault="007825F7">
      <w:r>
        <w:t xml:space="preserve"> </w:t>
      </w:r>
    </w:p>
    <w:p w14:paraId="5B1BF90A" w14:textId="77777777" w:rsidR="003965AD" w:rsidRDefault="007825F7">
      <w:pPr>
        <w:pStyle w:val="Zhlav"/>
        <w:jc w:val="right"/>
      </w:pPr>
      <w:r>
        <w:t xml:space="preserve"> </w:t>
      </w:r>
    </w:p>
    <w:p w14:paraId="5B2DCC4C" w14:textId="77777777" w:rsidR="003965AD" w:rsidRDefault="007825F7">
      <w:r>
        <w:t xml:space="preserve"> </w:t>
      </w:r>
    </w:p>
    <w:p w14:paraId="07036D62" w14:textId="77777777" w:rsidR="003965AD" w:rsidRDefault="003965AD">
      <w:pPr>
        <w:pStyle w:val="Zhlav"/>
      </w:pPr>
    </w:p>
    <w:p w14:paraId="2988000D" w14:textId="77777777" w:rsidR="003965AD" w:rsidRDefault="003965AD">
      <w:pPr>
        <w:pStyle w:val="Zhlav"/>
      </w:pPr>
    </w:p>
    <w:tbl>
      <w:tblPr>
        <w:tblW w:w="94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2038"/>
        <w:gridCol w:w="2938"/>
        <w:gridCol w:w="1646"/>
      </w:tblGrid>
      <w:tr w:rsidR="003965AD" w14:paraId="1422DD91" w14:textId="77777777" w:rsidTr="00054418">
        <w:trPr>
          <w:trHeight w:val="262"/>
        </w:trPr>
        <w:tc>
          <w:tcPr>
            <w:tcW w:w="2861" w:type="dxa"/>
            <w:shd w:val="clear" w:color="auto" w:fill="auto"/>
          </w:tcPr>
          <w:p w14:paraId="6176B615" w14:textId="77777777" w:rsidR="003965AD" w:rsidRDefault="003965AD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038" w:type="dxa"/>
            <w:shd w:val="clear" w:color="auto" w:fill="auto"/>
          </w:tcPr>
          <w:p w14:paraId="223428C9" w14:textId="77777777" w:rsidR="003965AD" w:rsidRDefault="003965AD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938" w:type="dxa"/>
            <w:shd w:val="clear" w:color="auto" w:fill="auto"/>
          </w:tcPr>
          <w:p w14:paraId="460D62BD" w14:textId="77777777" w:rsidR="003965AD" w:rsidRDefault="003965AD" w:rsidP="00C87ED5">
            <w:pPr>
              <w:pStyle w:val="Nadpis5"/>
              <w:tabs>
                <w:tab w:val="clear" w:pos="0"/>
              </w:tabs>
              <w:snapToGrid w:val="0"/>
              <w:ind w:left="0" w:firstLine="0"/>
            </w:pPr>
            <w:r>
              <w:t>Vyřizuje / linka</w:t>
            </w:r>
          </w:p>
        </w:tc>
        <w:tc>
          <w:tcPr>
            <w:tcW w:w="1646" w:type="dxa"/>
            <w:shd w:val="clear" w:color="auto" w:fill="auto"/>
          </w:tcPr>
          <w:p w14:paraId="0A91BD96" w14:textId="77777777" w:rsidR="003965AD" w:rsidRDefault="003965AD" w:rsidP="00C87ED5">
            <w:pPr>
              <w:pStyle w:val="Nadpis4"/>
              <w:tabs>
                <w:tab w:val="clear" w:pos="0"/>
              </w:tabs>
              <w:snapToGrid w:val="0"/>
              <w:ind w:left="0" w:right="-159" w:firstLine="0"/>
              <w:jc w:val="left"/>
            </w:pPr>
            <w:r>
              <w:t>Karlovy Vary</w:t>
            </w:r>
          </w:p>
        </w:tc>
      </w:tr>
      <w:tr w:rsidR="003965AD" w14:paraId="0F3223D5" w14:textId="77777777" w:rsidTr="00054418">
        <w:trPr>
          <w:trHeight w:val="281"/>
        </w:trPr>
        <w:tc>
          <w:tcPr>
            <w:tcW w:w="2861" w:type="dxa"/>
            <w:shd w:val="clear" w:color="auto" w:fill="auto"/>
          </w:tcPr>
          <w:p w14:paraId="189AAE63" w14:textId="77777777" w:rsidR="003965AD" w:rsidRDefault="003965AD">
            <w:pPr>
              <w:snapToGrid w:val="0"/>
              <w:rPr>
                <w:sz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0120D3FA" w14:textId="5D33564A" w:rsidR="003965AD" w:rsidRPr="00641F74" w:rsidRDefault="00054418" w:rsidP="00E534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Obj. č. </w:t>
            </w:r>
            <w:r w:rsidR="00C77C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/202</w:t>
            </w:r>
            <w:r w:rsidR="00C77CC6">
              <w:rPr>
                <w:sz w:val="20"/>
                <w:szCs w:val="20"/>
              </w:rPr>
              <w:t>4</w:t>
            </w:r>
          </w:p>
        </w:tc>
        <w:tc>
          <w:tcPr>
            <w:tcW w:w="2938" w:type="dxa"/>
            <w:shd w:val="clear" w:color="auto" w:fill="auto"/>
          </w:tcPr>
          <w:p w14:paraId="6370C049" w14:textId="20F50297" w:rsidR="003965AD" w:rsidRPr="00641F74" w:rsidRDefault="00C77CC6" w:rsidP="00EF38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Grünerová/</w:t>
            </w:r>
            <w:r w:rsidR="002E14D9">
              <w:rPr>
                <w:sz w:val="20"/>
                <w:szCs w:val="20"/>
              </w:rPr>
              <w:t>xxxxxxxxxxx</w:t>
            </w:r>
          </w:p>
        </w:tc>
        <w:tc>
          <w:tcPr>
            <w:tcW w:w="1646" w:type="dxa"/>
            <w:shd w:val="clear" w:color="auto" w:fill="auto"/>
          </w:tcPr>
          <w:p w14:paraId="778D9FA3" w14:textId="49AA9588" w:rsidR="003965AD" w:rsidRPr="00641F74" w:rsidRDefault="00641533" w:rsidP="00E534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27.2.2024</w:t>
            </w:r>
          </w:p>
        </w:tc>
      </w:tr>
      <w:tr w:rsidR="00903488" w14:paraId="39436928" w14:textId="77777777" w:rsidTr="00054418">
        <w:trPr>
          <w:trHeight w:val="281"/>
        </w:trPr>
        <w:tc>
          <w:tcPr>
            <w:tcW w:w="2861" w:type="dxa"/>
            <w:shd w:val="clear" w:color="auto" w:fill="auto"/>
          </w:tcPr>
          <w:p w14:paraId="2E0E2472" w14:textId="77777777" w:rsidR="00903488" w:rsidRPr="00903488" w:rsidRDefault="00903488">
            <w:pPr>
              <w:snapToGrid w:val="0"/>
              <w:rPr>
                <w:b/>
                <w:bCs/>
                <w:sz w:val="20"/>
              </w:rPr>
            </w:pPr>
          </w:p>
          <w:p w14:paraId="1630E743" w14:textId="6A16700E" w:rsidR="00903488" w:rsidRPr="00903488" w:rsidRDefault="0090348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6D24C403" w14:textId="77777777" w:rsidR="00903488" w:rsidRDefault="00903488" w:rsidP="00E534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36809CA7" w14:textId="77777777" w:rsidR="00903488" w:rsidRDefault="00903488" w:rsidP="00EF38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F068C5B" w14:textId="77777777" w:rsidR="00903488" w:rsidRDefault="00903488" w:rsidP="00E534EA">
            <w:pPr>
              <w:snapToGrid w:val="0"/>
              <w:rPr>
                <w:sz w:val="20"/>
                <w:szCs w:val="20"/>
              </w:rPr>
            </w:pPr>
          </w:p>
        </w:tc>
      </w:tr>
      <w:tr w:rsidR="003965AD" w14:paraId="61A04B26" w14:textId="77777777" w:rsidTr="00054418">
        <w:trPr>
          <w:trHeight w:val="281"/>
        </w:trPr>
        <w:tc>
          <w:tcPr>
            <w:tcW w:w="2861" w:type="dxa"/>
            <w:shd w:val="clear" w:color="auto" w:fill="auto"/>
          </w:tcPr>
          <w:p w14:paraId="11956059" w14:textId="77777777" w:rsidR="003965AD" w:rsidRPr="00903488" w:rsidRDefault="003965A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2A9DF220" w14:textId="77777777" w:rsidR="003965AD" w:rsidRDefault="003965AD">
            <w:pPr>
              <w:snapToGrid w:val="0"/>
              <w:rPr>
                <w:sz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085E8D85" w14:textId="77777777" w:rsidR="003965AD" w:rsidRDefault="003965AD">
            <w:pPr>
              <w:snapToGrid w:val="0"/>
              <w:rPr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2E67DD44" w14:textId="77777777" w:rsidR="003965AD" w:rsidRDefault="003965AD">
            <w:pPr>
              <w:tabs>
                <w:tab w:val="center" w:pos="762"/>
                <w:tab w:val="right" w:pos="1525"/>
              </w:tabs>
              <w:snapToGrid w:val="0"/>
              <w:rPr>
                <w:sz w:val="20"/>
              </w:rPr>
            </w:pPr>
          </w:p>
        </w:tc>
      </w:tr>
    </w:tbl>
    <w:p w14:paraId="32B1D268" w14:textId="52F0B473" w:rsidR="00D16594" w:rsidRPr="00D16594" w:rsidRDefault="00A94673" w:rsidP="00D16594">
      <w:pPr>
        <w:jc w:val="both"/>
        <w:rPr>
          <w:b/>
          <w:bCs/>
        </w:rPr>
      </w:pPr>
      <w:r w:rsidRPr="00D16594">
        <w:rPr>
          <w:b/>
          <w:bCs/>
        </w:rPr>
        <w:t xml:space="preserve">Objednávka č. 11/2024 </w:t>
      </w:r>
      <w:r w:rsidR="00D16594" w:rsidRPr="00D16594">
        <w:rPr>
          <w:b/>
          <w:bCs/>
        </w:rPr>
        <w:t>–</w:t>
      </w:r>
      <w:r w:rsidRPr="00D16594">
        <w:rPr>
          <w:b/>
          <w:bCs/>
        </w:rPr>
        <w:t xml:space="preserve"> vzděláv</w:t>
      </w:r>
      <w:r w:rsidR="00D16594" w:rsidRPr="00D16594">
        <w:rPr>
          <w:b/>
          <w:bCs/>
        </w:rPr>
        <w:t>ací kurzy</w:t>
      </w:r>
    </w:p>
    <w:p w14:paraId="6CDAC5A0" w14:textId="77777777" w:rsidR="00D16594" w:rsidRDefault="00D16594" w:rsidP="00382F21">
      <w:pPr>
        <w:ind w:left="-142" w:firstLine="142"/>
      </w:pPr>
    </w:p>
    <w:p w14:paraId="5BA6B255" w14:textId="77777777" w:rsidR="0033562A" w:rsidRDefault="008D73EF" w:rsidP="00382F21">
      <w:pPr>
        <w:rPr>
          <w:lang w:eastAsia="en-US"/>
        </w:rPr>
      </w:pPr>
      <w:r w:rsidRPr="008D73EF">
        <w:t xml:space="preserve">Objednáváme </w:t>
      </w:r>
      <w:r w:rsidRPr="008D73EF">
        <w:rPr>
          <w:lang w:eastAsia="en-US"/>
        </w:rPr>
        <w:t>u Vás</w:t>
      </w:r>
      <w:r w:rsidR="003D5FD3">
        <w:rPr>
          <w:lang w:eastAsia="en-US"/>
        </w:rPr>
        <w:t xml:space="preserve"> zajištění vzdě</w:t>
      </w:r>
      <w:r w:rsidR="0051627A">
        <w:rPr>
          <w:lang w:eastAsia="en-US"/>
        </w:rPr>
        <w:t xml:space="preserve">lávacích kurzů </w:t>
      </w:r>
      <w:r w:rsidR="003D5FD3">
        <w:rPr>
          <w:lang w:eastAsia="en-US"/>
        </w:rPr>
        <w:t xml:space="preserve">pro </w:t>
      </w:r>
      <w:r w:rsidR="00FB696A">
        <w:rPr>
          <w:lang w:eastAsia="en-US"/>
        </w:rPr>
        <w:t>naše zaměstnance</w:t>
      </w:r>
      <w:r w:rsidR="00C967F0">
        <w:rPr>
          <w:lang w:eastAsia="en-US"/>
        </w:rPr>
        <w:t xml:space="preserve"> v celkové ceně </w:t>
      </w:r>
    </w:p>
    <w:p w14:paraId="5D6FDBA7" w14:textId="487EB8F8" w:rsidR="008F7395" w:rsidRDefault="00992902" w:rsidP="00382F21">
      <w:pPr>
        <w:rPr>
          <w:lang w:eastAsia="en-US"/>
        </w:rPr>
      </w:pPr>
      <w:r>
        <w:rPr>
          <w:lang w:eastAsia="en-US"/>
        </w:rPr>
        <w:t>74 294 K</w:t>
      </w:r>
      <w:r w:rsidR="00382F21">
        <w:rPr>
          <w:lang w:eastAsia="en-US"/>
        </w:rPr>
        <w:t>č</w:t>
      </w:r>
      <w:r w:rsidR="00C967F0">
        <w:rPr>
          <w:lang w:eastAsia="en-US"/>
        </w:rPr>
        <w:t xml:space="preserve"> včetně DPH (</w:t>
      </w:r>
      <w:r w:rsidR="00020BEA">
        <w:rPr>
          <w:lang w:eastAsia="en-US"/>
        </w:rPr>
        <w:t>61 400</w:t>
      </w:r>
      <w:r w:rsidR="00C967F0">
        <w:rPr>
          <w:lang w:eastAsia="en-US"/>
        </w:rPr>
        <w:t xml:space="preserve"> Kč bez DPH</w:t>
      </w:r>
      <w:r w:rsidR="00275F19">
        <w:rPr>
          <w:lang w:eastAsia="en-US"/>
        </w:rPr>
        <w:t>)</w:t>
      </w:r>
      <w:r w:rsidR="004F2BE0">
        <w:rPr>
          <w:lang w:eastAsia="en-US"/>
        </w:rPr>
        <w:t xml:space="preserve">: </w:t>
      </w:r>
    </w:p>
    <w:p w14:paraId="074291E7" w14:textId="77777777" w:rsidR="00FB696A" w:rsidRDefault="00FB696A" w:rsidP="00054418">
      <w:pPr>
        <w:ind w:left="-142" w:firstLine="142"/>
        <w:jc w:val="both"/>
        <w:rPr>
          <w:lang w:eastAsia="en-US"/>
        </w:rPr>
      </w:pPr>
    </w:p>
    <w:p w14:paraId="7D9BFBE5" w14:textId="6B6CFC32" w:rsidR="004D6A07" w:rsidRPr="00A87835" w:rsidRDefault="00000000" w:rsidP="00753903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  <w:lang w:eastAsia="en-US"/>
        </w:rPr>
      </w:pPr>
      <w:hyperlink r:id="rId10" w:history="1">
        <w:r w:rsidR="004D6A07" w:rsidRPr="002309CA">
          <w:rPr>
            <w:rStyle w:val="Hypertextovodkaz"/>
            <w:b/>
            <w:bCs/>
            <w:color w:val="auto"/>
          </w:rPr>
          <w:t>Analytický balíček kurzů</w:t>
        </w:r>
        <w:r w:rsidR="004D6A07" w:rsidRPr="00153E93">
          <w:rPr>
            <w:rStyle w:val="Hypertextovodkaz"/>
            <w:color w:val="auto"/>
          </w:rPr>
          <w:t xml:space="preserve"> – kurzy za půlku </w:t>
        </w:r>
        <w:r w:rsidR="004D6A07" w:rsidRPr="00A87835">
          <w:rPr>
            <w:rStyle w:val="Hypertextovodkaz"/>
            <w:color w:val="auto"/>
          </w:rPr>
          <w:t>– Kurzy, konzultace, návody (exceltown.com)</w:t>
        </w:r>
      </w:hyperlink>
      <w:r w:rsidR="004D6A07" w:rsidRPr="00A87835">
        <w:rPr>
          <w:b/>
          <w:bCs/>
        </w:rPr>
        <w:t xml:space="preserve"> </w:t>
      </w:r>
      <w:r w:rsidR="00FB696A" w:rsidRPr="00A87835">
        <w:t xml:space="preserve">– </w:t>
      </w:r>
      <w:r w:rsidR="00A87835">
        <w:t xml:space="preserve"> celková cena </w:t>
      </w:r>
      <w:r w:rsidR="0029766E" w:rsidRPr="00A87835">
        <w:t xml:space="preserve">balíčku </w:t>
      </w:r>
      <w:r w:rsidR="00541371" w:rsidRPr="00A87835">
        <w:t>23 232</w:t>
      </w:r>
      <w:r w:rsidR="00CF3213" w:rsidRPr="00A87835">
        <w:t xml:space="preserve"> </w:t>
      </w:r>
      <w:r w:rsidR="0029766E" w:rsidRPr="00A87835">
        <w:t>Kč s </w:t>
      </w:r>
      <w:r w:rsidR="00A92600" w:rsidRPr="00A87835">
        <w:t xml:space="preserve">DPH </w:t>
      </w:r>
      <w:r w:rsidR="003D6556" w:rsidRPr="00A87835">
        <w:t xml:space="preserve"> (</w:t>
      </w:r>
      <w:r w:rsidR="00073D68" w:rsidRPr="00A87835">
        <w:t>1</w:t>
      </w:r>
      <w:r w:rsidR="00541371" w:rsidRPr="00A87835">
        <w:t>9 200</w:t>
      </w:r>
      <w:r w:rsidR="00073D68" w:rsidRPr="00A87835">
        <w:t xml:space="preserve"> </w:t>
      </w:r>
      <w:r w:rsidR="003D6556" w:rsidRPr="00A87835">
        <w:t xml:space="preserve">Kč bez DPH) </w:t>
      </w:r>
      <w:r w:rsidR="00A92600" w:rsidRPr="00A87835">
        <w:t xml:space="preserve">– </w:t>
      </w:r>
      <w:r w:rsidR="003E15AC" w:rsidRPr="00A87835">
        <w:t xml:space="preserve"> vzdělávání </w:t>
      </w:r>
      <w:r w:rsidR="00547F95" w:rsidRPr="00A87835">
        <w:t>(on-line</w:t>
      </w:r>
      <w:r w:rsidR="00547F95">
        <w:t>)</w:t>
      </w:r>
      <w:r w:rsidR="00547F95" w:rsidRPr="00A87835">
        <w:t xml:space="preserve"> </w:t>
      </w:r>
      <w:r w:rsidR="00153E93">
        <w:t xml:space="preserve">pro </w:t>
      </w:r>
      <w:r w:rsidR="003E15AC" w:rsidRPr="00A87835">
        <w:t>z</w:t>
      </w:r>
      <w:r w:rsidR="005E684E" w:rsidRPr="00A87835">
        <w:t>aměstnance</w:t>
      </w:r>
      <w:r w:rsidR="00547F95">
        <w:t xml:space="preserve"> </w:t>
      </w:r>
      <w:r w:rsidR="00FB696A" w:rsidRPr="00A87835">
        <w:t xml:space="preserve">Ing. Petra Beka </w:t>
      </w:r>
      <w:r w:rsidR="00641533" w:rsidRPr="00A87835">
        <w:t>(</w:t>
      </w:r>
      <w:hyperlink r:id="rId11" w:history="1">
        <w:r w:rsidR="002E14D9">
          <w:rPr>
            <w:rStyle w:val="Hypertextovodkaz"/>
            <w:color w:val="auto"/>
          </w:rPr>
          <w:t>xxxxxxxxxxxx</w:t>
        </w:r>
      </w:hyperlink>
      <w:r w:rsidR="00641533" w:rsidRPr="00A87835">
        <w:t>)</w:t>
      </w:r>
      <w:r w:rsidR="00EF30EB">
        <w:t xml:space="preserve">. </w:t>
      </w:r>
    </w:p>
    <w:p w14:paraId="641B7093" w14:textId="77777777" w:rsidR="004D6A07" w:rsidRPr="004246AD" w:rsidRDefault="004D6A07" w:rsidP="00A92600">
      <w:pPr>
        <w:spacing w:line="276" w:lineRule="auto"/>
      </w:pPr>
    </w:p>
    <w:p w14:paraId="43331BF6" w14:textId="15E4DC6D" w:rsidR="004246AD" w:rsidRPr="004246AD" w:rsidRDefault="008A5EB0" w:rsidP="00753903">
      <w:pPr>
        <w:spacing w:line="276" w:lineRule="auto"/>
        <w:ind w:left="360"/>
      </w:pPr>
      <w:r w:rsidRPr="004246AD">
        <w:t xml:space="preserve">a) </w:t>
      </w:r>
      <w:hyperlink r:id="rId12" w:history="1">
        <w:r w:rsidR="004D6A07" w:rsidRPr="004246AD">
          <w:rPr>
            <w:rStyle w:val="Hypertextovodkaz"/>
            <w:color w:val="auto"/>
            <w:u w:val="none"/>
          </w:rPr>
          <w:t>Kurz Power Query a Power Pivot – nové nástroje v</w:t>
        </w:r>
        <w:r w:rsidR="00EA7CED">
          <w:rPr>
            <w:rStyle w:val="Hypertextovodkaz"/>
            <w:color w:val="auto"/>
            <w:u w:val="none"/>
          </w:rPr>
          <w:t> </w:t>
        </w:r>
        <w:r w:rsidR="004D6A07" w:rsidRPr="004246AD">
          <w:rPr>
            <w:rStyle w:val="Hypertextovodkaz"/>
            <w:color w:val="auto"/>
            <w:u w:val="none"/>
          </w:rPr>
          <w:t>Excelu</w:t>
        </w:r>
        <w:r w:rsidR="00EA7CED">
          <w:rPr>
            <w:rStyle w:val="Hypertextovodkaz"/>
            <w:color w:val="auto"/>
            <w:u w:val="none"/>
          </w:rPr>
          <w:t xml:space="preserve"> dne</w:t>
        </w:r>
        <w:r w:rsidR="004D6A07" w:rsidRPr="004246AD">
          <w:rPr>
            <w:rStyle w:val="Hypertextovodkaz"/>
            <w:color w:val="auto"/>
            <w:u w:val="none"/>
          </w:rPr>
          <w:t xml:space="preserve"> </w:t>
        </w:r>
      </w:hyperlink>
      <w:r w:rsidR="0023065F">
        <w:t>5</w:t>
      </w:r>
      <w:r w:rsidR="004D6A07" w:rsidRPr="004246AD">
        <w:t>.3.</w:t>
      </w:r>
      <w:r w:rsidR="00A63E06">
        <w:t>20</w:t>
      </w:r>
      <w:r w:rsidR="00E567C3">
        <w:t>24</w:t>
      </w:r>
      <w:r w:rsidR="004D6A07" w:rsidRPr="004246AD">
        <w:t xml:space="preserve"> </w:t>
      </w:r>
    </w:p>
    <w:p w14:paraId="40B27CA2" w14:textId="125325F2" w:rsidR="004246AD" w:rsidRPr="004246AD" w:rsidRDefault="008A5EB0" w:rsidP="00753903">
      <w:pPr>
        <w:spacing w:line="276" w:lineRule="auto"/>
        <w:ind w:left="360"/>
      </w:pPr>
      <w:r w:rsidRPr="004246AD">
        <w:t xml:space="preserve">b) </w:t>
      </w:r>
      <w:hyperlink r:id="rId13" w:history="1">
        <w:r w:rsidR="004D6A07" w:rsidRPr="004246AD">
          <w:rPr>
            <w:rStyle w:val="Hypertextovodkaz"/>
            <w:color w:val="auto"/>
            <w:u w:val="none"/>
          </w:rPr>
          <w:t>Kurz Úvod do Power BI</w:t>
        </w:r>
        <w:r w:rsidR="00EA7CED">
          <w:rPr>
            <w:rStyle w:val="Hypertextovodkaz"/>
            <w:color w:val="auto"/>
            <w:u w:val="none"/>
          </w:rPr>
          <w:t xml:space="preserve">  dne</w:t>
        </w:r>
        <w:r w:rsidR="004D6A07" w:rsidRPr="004246AD">
          <w:rPr>
            <w:rStyle w:val="Hypertextovodkaz"/>
            <w:color w:val="auto"/>
            <w:u w:val="none"/>
          </w:rPr>
          <w:t xml:space="preserve">  </w:t>
        </w:r>
      </w:hyperlink>
      <w:r w:rsidR="004D6A07" w:rsidRPr="004246AD">
        <w:t>12.3.</w:t>
      </w:r>
      <w:r w:rsidR="00A92600" w:rsidRPr="004246AD">
        <w:t>2024</w:t>
      </w:r>
      <w:r w:rsidR="006165A8" w:rsidRPr="004246AD">
        <w:t xml:space="preserve"> </w:t>
      </w:r>
    </w:p>
    <w:p w14:paraId="266D8929" w14:textId="7628D95E" w:rsidR="004246AD" w:rsidRPr="004246AD" w:rsidRDefault="008A5EB0" w:rsidP="00753903">
      <w:pPr>
        <w:spacing w:line="276" w:lineRule="auto"/>
        <w:ind w:left="360"/>
      </w:pPr>
      <w:r w:rsidRPr="004246AD">
        <w:t>c)</w:t>
      </w:r>
      <w:r w:rsidR="004D6A07" w:rsidRPr="004246AD">
        <w:t xml:space="preserve"> </w:t>
      </w:r>
      <w:hyperlink r:id="rId14" w:history="1">
        <w:r w:rsidR="004D6A07" w:rsidRPr="004246AD">
          <w:rPr>
            <w:rStyle w:val="Hypertextovodkaz"/>
            <w:color w:val="auto"/>
            <w:u w:val="none"/>
          </w:rPr>
          <w:t xml:space="preserve">Kurz Středně pokročilé Power BI, </w:t>
        </w:r>
      </w:hyperlink>
      <w:r w:rsidR="004D6A07" w:rsidRPr="004246AD">
        <w:t xml:space="preserve"> </w:t>
      </w:r>
      <w:r w:rsidR="00DD732C">
        <w:t xml:space="preserve">2 dny </w:t>
      </w:r>
      <w:r w:rsidR="00204221">
        <w:t>-</w:t>
      </w:r>
      <w:r w:rsidR="00A92600" w:rsidRPr="004246AD">
        <w:t xml:space="preserve"> </w:t>
      </w:r>
      <w:r w:rsidR="004D6A07" w:rsidRPr="004246AD">
        <w:t>19.3.</w:t>
      </w:r>
      <w:r w:rsidR="007F2A1E">
        <w:t xml:space="preserve">2024 </w:t>
      </w:r>
      <w:r w:rsidR="00A92600" w:rsidRPr="004246AD">
        <w:t>-</w:t>
      </w:r>
      <w:r w:rsidR="004D6A07" w:rsidRPr="004246AD">
        <w:t xml:space="preserve"> 20.3.</w:t>
      </w:r>
      <w:r w:rsidR="00A92600" w:rsidRPr="004246AD">
        <w:t>2024</w:t>
      </w:r>
      <w:r w:rsidR="004D6A07" w:rsidRPr="004246AD">
        <w:t xml:space="preserve"> </w:t>
      </w:r>
    </w:p>
    <w:p w14:paraId="75DF39A7" w14:textId="4C038C36" w:rsidR="00834257" w:rsidRDefault="008A5EB0" w:rsidP="00753903">
      <w:pPr>
        <w:spacing w:line="276" w:lineRule="auto"/>
        <w:ind w:left="360"/>
      </w:pPr>
      <w:r w:rsidRPr="004246AD">
        <w:t>d)</w:t>
      </w:r>
      <w:r w:rsidR="004D6A07" w:rsidRPr="004246AD">
        <w:t xml:space="preserve"> </w:t>
      </w:r>
      <w:hyperlink r:id="rId15" w:history="1">
        <w:r w:rsidR="00834257" w:rsidRPr="004246AD">
          <w:rPr>
            <w:rStyle w:val="Hypertextovodkaz"/>
            <w:color w:val="auto"/>
            <w:u w:val="none"/>
          </w:rPr>
          <w:t>Kurz Power Automate 1 – úvod</w:t>
        </w:r>
        <w:r w:rsidR="00E93E20">
          <w:rPr>
            <w:rStyle w:val="Hypertextovodkaz"/>
            <w:color w:val="auto"/>
            <w:u w:val="none"/>
          </w:rPr>
          <w:t xml:space="preserve"> dne</w:t>
        </w:r>
        <w:r w:rsidR="00834257" w:rsidRPr="004246AD">
          <w:rPr>
            <w:rStyle w:val="Hypertextovodkaz"/>
            <w:color w:val="auto"/>
            <w:u w:val="none"/>
          </w:rPr>
          <w:t xml:space="preserve"> </w:t>
        </w:r>
      </w:hyperlink>
      <w:r w:rsidR="00834257" w:rsidRPr="004246AD">
        <w:t>4.</w:t>
      </w:r>
      <w:r w:rsidR="00876C9C">
        <w:t xml:space="preserve"> </w:t>
      </w:r>
      <w:r w:rsidR="00834257" w:rsidRPr="004246AD">
        <w:t>6</w:t>
      </w:r>
      <w:r w:rsidR="00876C9C">
        <w:t xml:space="preserve"> </w:t>
      </w:r>
      <w:r w:rsidR="00834257" w:rsidRPr="004246AD">
        <w:t>.2024</w:t>
      </w:r>
    </w:p>
    <w:p w14:paraId="043FFF9C" w14:textId="4AFEB596" w:rsidR="00834257" w:rsidRDefault="00834257" w:rsidP="00753903">
      <w:pPr>
        <w:spacing w:line="276" w:lineRule="auto"/>
        <w:ind w:left="360"/>
      </w:pPr>
      <w:r>
        <w:t xml:space="preserve">e) </w:t>
      </w:r>
      <w:hyperlink r:id="rId16" w:history="1">
        <w:r w:rsidRPr="004246AD">
          <w:rPr>
            <w:rStyle w:val="Hypertextovodkaz"/>
            <w:color w:val="auto"/>
            <w:u w:val="none"/>
          </w:rPr>
          <w:t>Kurz Power Automate 2 – středně pokročilé</w:t>
        </w:r>
        <w:r w:rsidR="00E93E20">
          <w:rPr>
            <w:rStyle w:val="Hypertextovodkaz"/>
            <w:color w:val="auto"/>
            <w:u w:val="none"/>
          </w:rPr>
          <w:t xml:space="preserve">  dne</w:t>
        </w:r>
        <w:r w:rsidRPr="004246AD">
          <w:rPr>
            <w:rStyle w:val="Hypertextovodkaz"/>
            <w:color w:val="auto"/>
            <w:u w:val="none"/>
          </w:rPr>
          <w:t xml:space="preserve"> </w:t>
        </w:r>
      </w:hyperlink>
      <w:r w:rsidRPr="004246AD">
        <w:t>12.6.</w:t>
      </w:r>
      <w:r>
        <w:t>2024</w:t>
      </w:r>
      <w:r w:rsidRPr="004246AD">
        <w:t xml:space="preserve"> </w:t>
      </w:r>
    </w:p>
    <w:p w14:paraId="4AC48D12" w14:textId="3EDA52E9" w:rsidR="0068385C" w:rsidRDefault="00834257" w:rsidP="00753903">
      <w:pPr>
        <w:spacing w:line="276" w:lineRule="auto"/>
        <w:ind w:left="360"/>
      </w:pPr>
      <w:r>
        <w:t xml:space="preserve">f) </w:t>
      </w:r>
      <w:hyperlink r:id="rId17" w:history="1">
        <w:r w:rsidR="004D6A07" w:rsidRPr="004246AD">
          <w:rPr>
            <w:rStyle w:val="Hypertextovodkaz"/>
            <w:color w:val="auto"/>
            <w:u w:val="none"/>
          </w:rPr>
          <w:t xml:space="preserve">Kurz Power BI – expertní úroveň, 2 dny – </w:t>
        </w:r>
      </w:hyperlink>
      <w:r w:rsidR="004D6A07" w:rsidRPr="004246AD">
        <w:t>18</w:t>
      </w:r>
      <w:r w:rsidR="0006090C" w:rsidRPr="004246AD">
        <w:t>.</w:t>
      </w:r>
      <w:r w:rsidR="004D6A07" w:rsidRPr="004246AD">
        <w:t>6.</w:t>
      </w:r>
      <w:r>
        <w:t xml:space="preserve">2024 </w:t>
      </w:r>
      <w:r w:rsidR="004D6A07" w:rsidRPr="004246AD">
        <w:t>-</w:t>
      </w:r>
      <w:r w:rsidR="005E633F">
        <w:t xml:space="preserve"> </w:t>
      </w:r>
      <w:r w:rsidR="004D6A07" w:rsidRPr="004246AD">
        <w:t>19.6.</w:t>
      </w:r>
      <w:r w:rsidR="00A73BD6">
        <w:t xml:space="preserve">2024 </w:t>
      </w:r>
    </w:p>
    <w:p w14:paraId="67842B9E" w14:textId="77777777" w:rsidR="003D5FD3" w:rsidRDefault="003D5FD3" w:rsidP="00753903">
      <w:pPr>
        <w:suppressAutoHyphens w:val="0"/>
        <w:spacing w:line="276" w:lineRule="auto"/>
        <w:ind w:right="-2"/>
        <w:jc w:val="both"/>
      </w:pPr>
    </w:p>
    <w:p w14:paraId="504944E2" w14:textId="5748363C" w:rsidR="00B42776" w:rsidRDefault="000A3B39" w:rsidP="00753903">
      <w:pPr>
        <w:pStyle w:val="Odstavecseseznamem"/>
        <w:numPr>
          <w:ilvl w:val="0"/>
          <w:numId w:val="4"/>
        </w:numPr>
        <w:suppressAutoHyphens w:val="0"/>
        <w:spacing w:line="276" w:lineRule="auto"/>
        <w:ind w:right="-2"/>
        <w:jc w:val="both"/>
      </w:pPr>
      <w:r w:rsidRPr="002309CA">
        <w:rPr>
          <w:b/>
          <w:bCs/>
        </w:rPr>
        <w:t>Kurz Středně pokročilý e</w:t>
      </w:r>
      <w:r w:rsidR="00DA0E22" w:rsidRPr="002309CA">
        <w:rPr>
          <w:b/>
          <w:bCs/>
        </w:rPr>
        <w:t>xcel (on-line)</w:t>
      </w:r>
      <w:r w:rsidR="00DA0E22" w:rsidRPr="00153E93">
        <w:t xml:space="preserve"> </w:t>
      </w:r>
      <w:r w:rsidR="00BD5C90">
        <w:t xml:space="preserve">v ceně </w:t>
      </w:r>
      <w:r w:rsidR="00157827">
        <w:t xml:space="preserve">27 830 Kč </w:t>
      </w:r>
      <w:r w:rsidR="00BD5C90">
        <w:t>včetně DPH (</w:t>
      </w:r>
      <w:r w:rsidR="00560D56">
        <w:t>23 000</w:t>
      </w:r>
      <w:r w:rsidR="00BD5C90">
        <w:t xml:space="preserve"> Kč bez DPH)</w:t>
      </w:r>
      <w:r w:rsidR="003B09C8">
        <w:t xml:space="preserve"> </w:t>
      </w:r>
      <w:r w:rsidR="00C043E7">
        <w:t>ve dnech</w:t>
      </w:r>
      <w:r w:rsidR="003B09C8">
        <w:t xml:space="preserve"> 13</w:t>
      </w:r>
      <w:r w:rsidR="00E737E8">
        <w:t>.3.</w:t>
      </w:r>
      <w:r w:rsidR="00275F19">
        <w:t xml:space="preserve">2024 </w:t>
      </w:r>
      <w:r w:rsidR="00E737E8">
        <w:t>-</w:t>
      </w:r>
      <w:r w:rsidR="00275F19">
        <w:t xml:space="preserve"> </w:t>
      </w:r>
      <w:r w:rsidR="00E737E8">
        <w:t>14.3.2024</w:t>
      </w:r>
      <w:r w:rsidR="00BD5C90">
        <w:t xml:space="preserve"> pro </w:t>
      </w:r>
      <w:r w:rsidR="00636A6F">
        <w:t xml:space="preserve">6 </w:t>
      </w:r>
      <w:r w:rsidR="00BD5C90">
        <w:t>zamě</w:t>
      </w:r>
      <w:r w:rsidR="001853E1">
        <w:t>stnanc</w:t>
      </w:r>
      <w:r w:rsidR="00B42776">
        <w:t xml:space="preserve">ů: </w:t>
      </w:r>
    </w:p>
    <w:p w14:paraId="7C03F93F" w14:textId="77777777" w:rsidR="00275F19" w:rsidRDefault="00275F19" w:rsidP="00753903">
      <w:pPr>
        <w:pStyle w:val="Odstavecseseznamem"/>
        <w:suppressAutoHyphens w:val="0"/>
        <w:spacing w:line="276" w:lineRule="auto"/>
        <w:ind w:left="360" w:right="-2"/>
        <w:jc w:val="both"/>
      </w:pPr>
    </w:p>
    <w:p w14:paraId="6E81ACEA" w14:textId="1F1831D0" w:rsidR="00B42776" w:rsidRPr="00B42776" w:rsidRDefault="001853E1" w:rsidP="00753903">
      <w:pPr>
        <w:pStyle w:val="Odstavecseseznamem"/>
        <w:numPr>
          <w:ilvl w:val="0"/>
          <w:numId w:val="5"/>
        </w:numPr>
        <w:suppressAutoHyphens w:val="0"/>
        <w:spacing w:line="276" w:lineRule="auto"/>
        <w:ind w:right="-2"/>
        <w:jc w:val="both"/>
      </w:pPr>
      <w:r w:rsidRPr="00B42776">
        <w:t>Ing. Pavla Zábojník Brabencová (</w:t>
      </w:r>
      <w:hyperlink r:id="rId18" w:history="1">
        <w:r w:rsidR="002E14D9">
          <w:rPr>
            <w:rStyle w:val="Hypertextovodkaz"/>
            <w:color w:val="auto"/>
            <w:u w:val="none"/>
          </w:rPr>
          <w:t>xxxxxxxxxxxx</w:t>
        </w:r>
      </w:hyperlink>
      <w:r w:rsidR="001B6199">
        <w:rPr>
          <w:rStyle w:val="Hypertextovodkaz"/>
          <w:color w:val="auto"/>
          <w:u w:val="none"/>
        </w:rPr>
        <w:t>)</w:t>
      </w:r>
    </w:p>
    <w:p w14:paraId="079B01AB" w14:textId="77777777" w:rsidR="002E14D9" w:rsidRDefault="00EC3792" w:rsidP="00EE4E35">
      <w:pPr>
        <w:pStyle w:val="Odstavecseseznamem"/>
        <w:numPr>
          <w:ilvl w:val="0"/>
          <w:numId w:val="5"/>
        </w:numPr>
        <w:suppressAutoHyphens w:val="0"/>
        <w:spacing w:line="276" w:lineRule="auto"/>
        <w:ind w:right="-2"/>
        <w:jc w:val="both"/>
        <w:rPr>
          <w:rStyle w:val="Hypertextovodkaz"/>
          <w:color w:val="auto"/>
          <w:u w:val="none"/>
        </w:rPr>
      </w:pPr>
      <w:r w:rsidRPr="00B42776">
        <w:t>Ing.</w:t>
      </w:r>
      <w:r w:rsidR="00B42776" w:rsidRPr="00B42776">
        <w:t> </w:t>
      </w:r>
      <w:r w:rsidRPr="00B42776">
        <w:t>Iveta</w:t>
      </w:r>
      <w:r w:rsidR="00B42776" w:rsidRPr="00B42776">
        <w:t> </w:t>
      </w:r>
      <w:r w:rsidRPr="00B42776">
        <w:t>Grünerová</w:t>
      </w:r>
      <w:r w:rsidR="00B42776" w:rsidRPr="00B42776">
        <w:t> </w:t>
      </w:r>
      <w:r w:rsidR="002E14D9" w:rsidRPr="00B42776">
        <w:t>(</w:t>
      </w:r>
      <w:hyperlink r:id="rId19" w:history="1">
        <w:r w:rsidR="002E14D9">
          <w:rPr>
            <w:rStyle w:val="Hypertextovodkaz"/>
            <w:color w:val="auto"/>
            <w:u w:val="none"/>
          </w:rPr>
          <w:t>xxxxxxxxxxxx</w:t>
        </w:r>
      </w:hyperlink>
      <w:r w:rsidR="002E14D9">
        <w:rPr>
          <w:rStyle w:val="Hypertextovodkaz"/>
          <w:color w:val="auto"/>
          <w:u w:val="none"/>
        </w:rPr>
        <w:t>)</w:t>
      </w:r>
    </w:p>
    <w:p w14:paraId="7D788F87" w14:textId="77777777" w:rsidR="002E14D9" w:rsidRDefault="00EC3792" w:rsidP="0055393A">
      <w:pPr>
        <w:pStyle w:val="Odstavecseseznamem"/>
        <w:numPr>
          <w:ilvl w:val="0"/>
          <w:numId w:val="5"/>
        </w:numPr>
        <w:suppressAutoHyphens w:val="0"/>
        <w:spacing w:line="276" w:lineRule="auto"/>
        <w:ind w:right="-2"/>
        <w:jc w:val="both"/>
        <w:rPr>
          <w:rStyle w:val="Hypertextovodkaz"/>
          <w:color w:val="auto"/>
          <w:u w:val="none"/>
        </w:rPr>
      </w:pPr>
      <w:r w:rsidRPr="00B42776">
        <w:t xml:space="preserve">Ing. Anita Gžanová </w:t>
      </w:r>
      <w:r w:rsidR="002E14D9" w:rsidRPr="00B42776">
        <w:t>(</w:t>
      </w:r>
      <w:hyperlink r:id="rId20" w:history="1">
        <w:r w:rsidR="002E14D9">
          <w:rPr>
            <w:rStyle w:val="Hypertextovodkaz"/>
            <w:color w:val="auto"/>
            <w:u w:val="none"/>
          </w:rPr>
          <w:t>xxxxxxxxxxxx</w:t>
        </w:r>
      </w:hyperlink>
      <w:r w:rsidR="002E14D9">
        <w:rPr>
          <w:rStyle w:val="Hypertextovodkaz"/>
          <w:color w:val="auto"/>
          <w:u w:val="none"/>
        </w:rPr>
        <w:t>)</w:t>
      </w:r>
    </w:p>
    <w:p w14:paraId="2B9D2337" w14:textId="1A4002FB" w:rsidR="00B42776" w:rsidRPr="00B42776" w:rsidRDefault="000E60A9" w:rsidP="0055393A">
      <w:pPr>
        <w:pStyle w:val="Odstavecseseznamem"/>
        <w:numPr>
          <w:ilvl w:val="0"/>
          <w:numId w:val="5"/>
        </w:numPr>
        <w:suppressAutoHyphens w:val="0"/>
        <w:spacing w:line="276" w:lineRule="auto"/>
        <w:ind w:right="-2"/>
        <w:jc w:val="both"/>
      </w:pPr>
      <w:r>
        <w:t xml:space="preserve">Mgr. </w:t>
      </w:r>
      <w:r w:rsidR="00EC3792" w:rsidRPr="00B42776">
        <w:t xml:space="preserve">Jana Jůzová </w:t>
      </w:r>
      <w:r w:rsidR="002E14D9" w:rsidRPr="00B42776">
        <w:t>(</w:t>
      </w:r>
      <w:hyperlink r:id="rId21" w:history="1">
        <w:r w:rsidR="002E14D9">
          <w:rPr>
            <w:rStyle w:val="Hypertextovodkaz"/>
            <w:color w:val="auto"/>
            <w:u w:val="none"/>
          </w:rPr>
          <w:t>xxxxxxxxxxxx</w:t>
        </w:r>
      </w:hyperlink>
      <w:r w:rsidR="002E14D9">
        <w:rPr>
          <w:rStyle w:val="Hypertextovodkaz"/>
          <w:color w:val="auto"/>
          <w:u w:val="none"/>
        </w:rPr>
        <w:t>)</w:t>
      </w:r>
    </w:p>
    <w:p w14:paraId="171C99AF" w14:textId="77777777" w:rsidR="002E14D9" w:rsidRDefault="000935DE" w:rsidP="001A2DA2">
      <w:pPr>
        <w:pStyle w:val="Odstavecseseznamem"/>
        <w:numPr>
          <w:ilvl w:val="0"/>
          <w:numId w:val="5"/>
        </w:numPr>
        <w:suppressAutoHyphens w:val="0"/>
        <w:spacing w:line="276" w:lineRule="auto"/>
        <w:ind w:right="-2"/>
        <w:jc w:val="both"/>
        <w:rPr>
          <w:rStyle w:val="Hypertextovodkaz"/>
          <w:color w:val="auto"/>
          <w:u w:val="none"/>
        </w:rPr>
      </w:pPr>
      <w:r w:rsidRPr="00B42776">
        <w:t>Ing. Kamila Krupičková (</w:t>
      </w:r>
      <w:r w:rsidR="002E14D9" w:rsidRPr="00B42776">
        <w:t>(</w:t>
      </w:r>
      <w:hyperlink r:id="rId22" w:history="1">
        <w:r w:rsidR="002E14D9">
          <w:rPr>
            <w:rStyle w:val="Hypertextovodkaz"/>
            <w:color w:val="auto"/>
            <w:u w:val="none"/>
          </w:rPr>
          <w:t>xxxxxxxxxxxx</w:t>
        </w:r>
      </w:hyperlink>
      <w:r w:rsidR="002E14D9">
        <w:rPr>
          <w:rStyle w:val="Hypertextovodkaz"/>
          <w:color w:val="auto"/>
          <w:u w:val="none"/>
        </w:rPr>
        <w:t>)</w:t>
      </w:r>
    </w:p>
    <w:p w14:paraId="4C1BD9F2" w14:textId="2831A540" w:rsidR="003D5FD3" w:rsidRDefault="005D6AC3" w:rsidP="001A2DA2">
      <w:pPr>
        <w:pStyle w:val="Odstavecseseznamem"/>
        <w:numPr>
          <w:ilvl w:val="0"/>
          <w:numId w:val="5"/>
        </w:numPr>
        <w:suppressAutoHyphens w:val="0"/>
        <w:spacing w:line="276" w:lineRule="auto"/>
        <w:ind w:right="-2"/>
        <w:jc w:val="both"/>
      </w:pPr>
      <w:r w:rsidRPr="00B42776">
        <w:t xml:space="preserve">Romana Černíková </w:t>
      </w:r>
      <w:r w:rsidR="002E14D9" w:rsidRPr="00B42776">
        <w:t>(</w:t>
      </w:r>
      <w:hyperlink r:id="rId23" w:history="1">
        <w:r w:rsidR="002E14D9">
          <w:rPr>
            <w:rStyle w:val="Hypertextovodkaz"/>
            <w:color w:val="auto"/>
            <w:u w:val="none"/>
          </w:rPr>
          <w:t>xxxxxxxxxxxx</w:t>
        </w:r>
      </w:hyperlink>
      <w:r w:rsidR="002E14D9">
        <w:rPr>
          <w:rStyle w:val="Hypertextovodkaz"/>
          <w:color w:val="auto"/>
          <w:u w:val="none"/>
        </w:rPr>
        <w:t>)</w:t>
      </w:r>
    </w:p>
    <w:p w14:paraId="76B87B5F" w14:textId="77777777" w:rsidR="008E2D99" w:rsidRDefault="008E2D99" w:rsidP="008E2D99">
      <w:pPr>
        <w:suppressAutoHyphens w:val="0"/>
        <w:spacing w:line="276" w:lineRule="auto"/>
        <w:ind w:right="-2"/>
        <w:jc w:val="both"/>
      </w:pPr>
    </w:p>
    <w:p w14:paraId="5154D258" w14:textId="00400D01" w:rsidR="002342C4" w:rsidRPr="00A87835" w:rsidRDefault="00000000" w:rsidP="000B7032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  <w:lang w:eastAsia="en-US"/>
        </w:rPr>
      </w:pPr>
      <w:hyperlink r:id="rId24" w:history="1">
        <w:r w:rsidR="002342C4" w:rsidRPr="002309CA">
          <w:rPr>
            <w:rStyle w:val="Hypertextovodkaz"/>
            <w:b/>
            <w:bCs/>
            <w:color w:val="auto"/>
          </w:rPr>
          <w:t>Analytický balíček kurzů</w:t>
        </w:r>
        <w:r w:rsidR="002342C4" w:rsidRPr="00153E93">
          <w:rPr>
            <w:rStyle w:val="Hypertextovodkaz"/>
            <w:color w:val="auto"/>
          </w:rPr>
          <w:t xml:space="preserve"> – kurzy za půlku </w:t>
        </w:r>
        <w:r w:rsidR="002342C4" w:rsidRPr="00A87835">
          <w:rPr>
            <w:rStyle w:val="Hypertextovodkaz"/>
            <w:color w:val="auto"/>
          </w:rPr>
          <w:t>– Kurzy, konzultace, návody (exceltown.com)</w:t>
        </w:r>
      </w:hyperlink>
      <w:r w:rsidR="002342C4" w:rsidRPr="00A87835">
        <w:rPr>
          <w:b/>
          <w:bCs/>
        </w:rPr>
        <w:t xml:space="preserve"> </w:t>
      </w:r>
      <w:r w:rsidR="002342C4" w:rsidRPr="00A87835">
        <w:t xml:space="preserve">– </w:t>
      </w:r>
      <w:r w:rsidR="002342C4">
        <w:t xml:space="preserve"> celková cena </w:t>
      </w:r>
      <w:r w:rsidR="002342C4" w:rsidRPr="00A87835">
        <w:t>balíčku 23 232 Kč s DPH  (19 200 Kč bez DPH) –  vzdělávání (on-line</w:t>
      </w:r>
      <w:r w:rsidR="002342C4">
        <w:t>)</w:t>
      </w:r>
      <w:r w:rsidR="002342C4" w:rsidRPr="00A87835">
        <w:t xml:space="preserve"> </w:t>
      </w:r>
      <w:r w:rsidR="002342C4">
        <w:t xml:space="preserve">pro </w:t>
      </w:r>
      <w:r w:rsidR="002342C4" w:rsidRPr="00A87835">
        <w:t>zaměstnance</w:t>
      </w:r>
      <w:r w:rsidR="002342C4">
        <w:t xml:space="preserve"> </w:t>
      </w:r>
      <w:r w:rsidR="002668CE">
        <w:t xml:space="preserve">Mgr. </w:t>
      </w:r>
      <w:r w:rsidR="00097C8C">
        <w:t>Lukáše Rozlílka</w:t>
      </w:r>
      <w:r w:rsidR="00F431DB">
        <w:t xml:space="preserve"> </w:t>
      </w:r>
      <w:r w:rsidR="002E14D9" w:rsidRPr="00B42776">
        <w:t>(</w:t>
      </w:r>
      <w:hyperlink r:id="rId25" w:history="1">
        <w:r w:rsidR="002E14D9">
          <w:rPr>
            <w:rStyle w:val="Hypertextovodkaz"/>
            <w:color w:val="auto"/>
            <w:u w:val="none"/>
          </w:rPr>
          <w:t>xxxxxxxxxxxx</w:t>
        </w:r>
      </w:hyperlink>
      <w:r w:rsidR="002E14D9">
        <w:rPr>
          <w:rStyle w:val="Hypertextovodkaz"/>
          <w:color w:val="auto"/>
          <w:u w:val="none"/>
        </w:rPr>
        <w:t>)</w:t>
      </w:r>
      <w:r w:rsidR="00F431DB">
        <w:t>)</w:t>
      </w:r>
      <w:r w:rsidR="002342C4">
        <w:t xml:space="preserve">. </w:t>
      </w:r>
    </w:p>
    <w:p w14:paraId="0D8C05D5" w14:textId="77777777" w:rsidR="008E2D99" w:rsidRPr="00B42776" w:rsidRDefault="008E2D99" w:rsidP="002342C4">
      <w:pPr>
        <w:pStyle w:val="Odstavecseseznamem"/>
        <w:suppressAutoHyphens w:val="0"/>
        <w:spacing w:line="276" w:lineRule="auto"/>
        <w:ind w:right="-2"/>
        <w:jc w:val="both"/>
      </w:pPr>
    </w:p>
    <w:p w14:paraId="0F6E6ECE" w14:textId="0D5410E8" w:rsidR="00507AEE" w:rsidRPr="004246AD" w:rsidRDefault="00507AEE" w:rsidP="00507AEE">
      <w:pPr>
        <w:spacing w:line="276" w:lineRule="auto"/>
        <w:ind w:left="360"/>
      </w:pPr>
      <w:r w:rsidRPr="004246AD">
        <w:lastRenderedPageBreak/>
        <w:t xml:space="preserve">a) </w:t>
      </w:r>
      <w:hyperlink r:id="rId26" w:history="1">
        <w:r w:rsidRPr="004246AD">
          <w:rPr>
            <w:rStyle w:val="Hypertextovodkaz"/>
            <w:color w:val="auto"/>
            <w:u w:val="none"/>
          </w:rPr>
          <w:t xml:space="preserve">Kurz </w:t>
        </w:r>
        <w:proofErr w:type="spellStart"/>
        <w:r w:rsidR="002F0EA7" w:rsidRPr="002F0EA7">
          <w:rPr>
            <w:rStyle w:val="Hypertextovodkaz"/>
            <w:color w:val="auto"/>
            <w:u w:val="none"/>
          </w:rPr>
          <w:t>Kurz</w:t>
        </w:r>
        <w:proofErr w:type="spellEnd"/>
        <w:r w:rsidR="002F0EA7" w:rsidRPr="002F0EA7">
          <w:rPr>
            <w:rStyle w:val="Hypertextovodkaz"/>
            <w:color w:val="auto"/>
            <w:u w:val="none"/>
          </w:rPr>
          <w:t xml:space="preserve"> Power BI – expertní úroveň, 2 dny</w:t>
        </w:r>
        <w:r>
          <w:rPr>
            <w:rStyle w:val="Hypertextovodkaz"/>
            <w:color w:val="auto"/>
            <w:u w:val="none"/>
          </w:rPr>
          <w:t xml:space="preserve"> </w:t>
        </w:r>
      </w:hyperlink>
      <w:r w:rsidR="006622BD">
        <w:t>27</w:t>
      </w:r>
      <w:r w:rsidRPr="004246AD">
        <w:t>.3.</w:t>
      </w:r>
      <w:r w:rsidR="008204CE">
        <w:t xml:space="preserve"> 2024</w:t>
      </w:r>
      <w:r w:rsidR="00E9284F">
        <w:t xml:space="preserve"> – 28.3.</w:t>
      </w:r>
      <w:r>
        <w:t>2024</w:t>
      </w:r>
      <w:r w:rsidRPr="004246AD">
        <w:t xml:space="preserve"> </w:t>
      </w:r>
    </w:p>
    <w:p w14:paraId="1A9D8F22" w14:textId="0A992D7A" w:rsidR="00507AEE" w:rsidRPr="004246AD" w:rsidRDefault="00507AEE" w:rsidP="00507AEE">
      <w:pPr>
        <w:spacing w:line="276" w:lineRule="auto"/>
        <w:ind w:left="360"/>
      </w:pPr>
      <w:r w:rsidRPr="004246AD">
        <w:t xml:space="preserve">b) </w:t>
      </w:r>
      <w:r w:rsidR="00037BBC" w:rsidRPr="00037BBC">
        <w:t xml:space="preserve">Kurz </w:t>
      </w:r>
      <w:proofErr w:type="gramStart"/>
      <w:r w:rsidR="00037BBC" w:rsidRPr="00037BBC">
        <w:t>Mistrovství</w:t>
      </w:r>
      <w:proofErr w:type="gramEnd"/>
      <w:r w:rsidR="00037BBC" w:rsidRPr="00037BBC">
        <w:t xml:space="preserve"> v jazyce DAX (Power BI)</w:t>
      </w:r>
      <w:r w:rsidR="00037BBC">
        <w:t xml:space="preserve"> dne </w:t>
      </w:r>
      <w:r w:rsidR="004E7672">
        <w:t>20. 6. 2024</w:t>
      </w:r>
    </w:p>
    <w:p w14:paraId="2988CAF8" w14:textId="2DBC5047" w:rsidR="00507AEE" w:rsidRPr="004246AD" w:rsidRDefault="00507AEE" w:rsidP="00507AEE">
      <w:pPr>
        <w:spacing w:line="276" w:lineRule="auto"/>
        <w:ind w:left="360"/>
      </w:pPr>
      <w:r w:rsidRPr="004246AD">
        <w:t xml:space="preserve">c) </w:t>
      </w:r>
      <w:r w:rsidR="00226DD0" w:rsidRPr="00226DD0">
        <w:t>Python – úvod do programování, 2 dny</w:t>
      </w:r>
      <w:r w:rsidR="00226DD0">
        <w:t xml:space="preserve"> </w:t>
      </w:r>
      <w:r w:rsidR="00762423">
        <w:t>27.</w:t>
      </w:r>
      <w:r w:rsidR="00FB6C4E">
        <w:t>5.</w:t>
      </w:r>
      <w:r w:rsidR="00762423">
        <w:t xml:space="preserve"> </w:t>
      </w:r>
      <w:r w:rsidR="008204CE">
        <w:t xml:space="preserve">2024 </w:t>
      </w:r>
      <w:r w:rsidR="00762423">
        <w:t>– 28.5.2024</w:t>
      </w:r>
    </w:p>
    <w:p w14:paraId="7FDF47BC" w14:textId="20F9414C" w:rsidR="00507AEE" w:rsidRDefault="00507AEE" w:rsidP="00507AEE">
      <w:pPr>
        <w:spacing w:line="276" w:lineRule="auto"/>
        <w:ind w:left="360"/>
      </w:pPr>
      <w:r w:rsidRPr="004246AD">
        <w:t xml:space="preserve">d) </w:t>
      </w:r>
      <w:r w:rsidR="00FF6D55" w:rsidRPr="00FF6D55">
        <w:t xml:space="preserve">Python v </w:t>
      </w:r>
      <w:proofErr w:type="spellStart"/>
      <w:r w:rsidR="00FF6D55" w:rsidRPr="00FF6D55">
        <w:t>Pandas</w:t>
      </w:r>
      <w:proofErr w:type="spellEnd"/>
      <w:r w:rsidR="00FF6D55" w:rsidRPr="00FF6D55">
        <w:t xml:space="preserve"> – kurz pro datové analytiky</w:t>
      </w:r>
      <w:r w:rsidR="00FF6D55">
        <w:t xml:space="preserve">, 2 dny </w:t>
      </w:r>
      <w:r w:rsidR="00E731DA">
        <w:t>10.6.</w:t>
      </w:r>
      <w:r w:rsidR="008204CE">
        <w:t xml:space="preserve">2024 </w:t>
      </w:r>
      <w:r w:rsidR="00E731DA">
        <w:t>– 11.6. 2024</w:t>
      </w:r>
    </w:p>
    <w:p w14:paraId="33CFE79E" w14:textId="5289FE99" w:rsidR="00507AEE" w:rsidRDefault="00507AEE" w:rsidP="00507AEE">
      <w:pPr>
        <w:spacing w:line="276" w:lineRule="auto"/>
        <w:ind w:left="360"/>
      </w:pPr>
      <w:r>
        <w:t xml:space="preserve">e) </w:t>
      </w:r>
      <w:r w:rsidR="00171F1E" w:rsidRPr="00171F1E">
        <w:t>Úvod do SQL, 1 den</w:t>
      </w:r>
      <w:r w:rsidR="00171F1E">
        <w:t>, 10.5.2024</w:t>
      </w:r>
    </w:p>
    <w:p w14:paraId="49F556AA" w14:textId="0C39D248" w:rsidR="00507AEE" w:rsidRDefault="00507AEE" w:rsidP="00507AEE">
      <w:pPr>
        <w:spacing w:line="276" w:lineRule="auto"/>
        <w:ind w:left="360"/>
      </w:pPr>
      <w:r>
        <w:t xml:space="preserve">f) </w:t>
      </w:r>
      <w:r w:rsidR="004E6DBF" w:rsidRPr="004E6DBF">
        <w:t>Pokročilé SQL, 1 den</w:t>
      </w:r>
      <w:r w:rsidR="004E6DBF">
        <w:t>, 17.6.2024</w:t>
      </w:r>
    </w:p>
    <w:p w14:paraId="4798086D" w14:textId="77777777" w:rsidR="005C5DBE" w:rsidRDefault="005C5DBE" w:rsidP="00526CDB">
      <w:pPr>
        <w:suppressAutoHyphens w:val="0"/>
        <w:ind w:right="-2"/>
        <w:jc w:val="both"/>
      </w:pPr>
    </w:p>
    <w:p w14:paraId="45F62822" w14:textId="77777777" w:rsidR="00507AEE" w:rsidRDefault="00507AEE" w:rsidP="00526CDB">
      <w:pPr>
        <w:suppressAutoHyphens w:val="0"/>
        <w:ind w:right="-2"/>
        <w:jc w:val="both"/>
      </w:pPr>
    </w:p>
    <w:p w14:paraId="7E548BB9" w14:textId="5D9FE6C2" w:rsidR="009C4668" w:rsidRDefault="009C4668" w:rsidP="00526CDB">
      <w:pPr>
        <w:suppressAutoHyphens w:val="0"/>
        <w:ind w:right="-2"/>
        <w:jc w:val="both"/>
      </w:pPr>
      <w:r>
        <w:t>Prosíme o vystavení certifikátů po absol</w:t>
      </w:r>
      <w:r w:rsidR="005C5DBE">
        <w:t xml:space="preserve">vování vzdělávacích kurzů s uvedením terminu </w:t>
      </w:r>
      <w:r w:rsidR="00DE2EA3">
        <w:br/>
      </w:r>
      <w:r w:rsidR="005C5DBE">
        <w:t>a časové dotace.</w:t>
      </w:r>
    </w:p>
    <w:p w14:paraId="55049E64" w14:textId="77777777" w:rsidR="009C4668" w:rsidRDefault="009C4668" w:rsidP="00526CDB">
      <w:pPr>
        <w:suppressAutoHyphens w:val="0"/>
        <w:ind w:right="-2"/>
        <w:jc w:val="both"/>
      </w:pPr>
    </w:p>
    <w:p w14:paraId="72480950" w14:textId="0D053FE4" w:rsidR="00B77C67" w:rsidRPr="00CC583D" w:rsidRDefault="00BB6A08" w:rsidP="00526CDB">
      <w:pPr>
        <w:suppressAutoHyphens w:val="0"/>
        <w:ind w:right="-2"/>
        <w:jc w:val="both"/>
      </w:pPr>
      <w:r w:rsidRPr="00CC583D">
        <w:t>Prosím</w:t>
      </w:r>
      <w:r w:rsidR="008E721C" w:rsidRPr="00CC583D">
        <w:t>e</w:t>
      </w:r>
      <w:r w:rsidRPr="00CC583D">
        <w:t xml:space="preserve"> o vystavení faktur a její zaslání </w:t>
      </w:r>
      <w:r w:rsidR="00D4332A" w:rsidRPr="00CC583D">
        <w:t xml:space="preserve">buď </w:t>
      </w:r>
      <w:r w:rsidRPr="00CC583D">
        <w:t xml:space="preserve">e-mailem na adresu </w:t>
      </w:r>
      <w:hyperlink r:id="rId27" w:history="1">
        <w:proofErr w:type="spellStart"/>
        <w:r w:rsidR="00320705">
          <w:rPr>
            <w:rStyle w:val="Hypertextovodkaz"/>
            <w:b/>
          </w:rPr>
          <w:t>xxxxxxxxxx</w:t>
        </w:r>
        <w:proofErr w:type="spellEnd"/>
      </w:hyperlink>
      <w:r w:rsidR="000227D7" w:rsidRPr="00CC583D">
        <w:rPr>
          <w:b/>
        </w:rPr>
        <w:t xml:space="preserve">, </w:t>
      </w:r>
      <w:r w:rsidR="000227D7" w:rsidRPr="00CC583D">
        <w:t>nebo na adresu Karlovarská agentura rozvoje podnikání, p. o., Závodní 278, Karlovy Vary 360 18</w:t>
      </w:r>
      <w:r w:rsidRPr="00CC583D">
        <w:t xml:space="preserve">. </w:t>
      </w:r>
    </w:p>
    <w:p w14:paraId="44A2EDDA" w14:textId="77777777" w:rsidR="00B77C67" w:rsidRDefault="00B77C67" w:rsidP="00526CDB">
      <w:pPr>
        <w:suppressAutoHyphens w:val="0"/>
        <w:ind w:right="-2"/>
        <w:jc w:val="both"/>
      </w:pPr>
    </w:p>
    <w:p w14:paraId="13B209AC" w14:textId="03DF416E" w:rsidR="00526CDB" w:rsidRDefault="00BB6A08" w:rsidP="00526CDB">
      <w:pPr>
        <w:suppressAutoHyphens w:val="0"/>
        <w:ind w:right="-2"/>
        <w:jc w:val="both"/>
        <w:rPr>
          <w:b/>
        </w:rPr>
      </w:pPr>
      <w:r w:rsidRPr="00E7568A">
        <w:t xml:space="preserve">Na faktuře musí být uveden odkaz na tuto objednávku </w:t>
      </w:r>
      <w:r w:rsidRPr="00E7568A">
        <w:rPr>
          <w:b/>
        </w:rPr>
        <w:t xml:space="preserve">č. </w:t>
      </w:r>
      <w:r w:rsidR="005D4321">
        <w:rPr>
          <w:b/>
        </w:rPr>
        <w:t>11</w:t>
      </w:r>
      <w:r w:rsidR="004B14A6" w:rsidRPr="00E7568A">
        <w:rPr>
          <w:b/>
        </w:rPr>
        <w:t>/</w:t>
      </w:r>
      <w:r w:rsidRPr="00E7568A">
        <w:rPr>
          <w:b/>
        </w:rPr>
        <w:t>20</w:t>
      </w:r>
      <w:r w:rsidR="00C01B5F" w:rsidRPr="00E7568A">
        <w:rPr>
          <w:b/>
        </w:rPr>
        <w:t>2</w:t>
      </w:r>
      <w:r w:rsidR="005D4321">
        <w:rPr>
          <w:b/>
        </w:rPr>
        <w:t>4</w:t>
      </w:r>
      <w:r w:rsidR="00EC2D4E" w:rsidRPr="005D4321">
        <w:rPr>
          <w:bCs/>
        </w:rPr>
        <w:t xml:space="preserve"> a tento text:</w:t>
      </w:r>
      <w:r w:rsidR="00EC2D4E" w:rsidRPr="00E7568A">
        <w:rPr>
          <w:b/>
        </w:rPr>
        <w:t xml:space="preserve"> </w:t>
      </w:r>
    </w:p>
    <w:p w14:paraId="397F28B3" w14:textId="69233A3A" w:rsidR="008E721C" w:rsidRPr="009F7AEB" w:rsidRDefault="00EC2D4E" w:rsidP="009F7AEB">
      <w:pPr>
        <w:suppressAutoHyphens w:val="0"/>
        <w:ind w:right="-2"/>
        <w:jc w:val="both"/>
        <w:rPr>
          <w:b/>
          <w:bCs/>
        </w:rPr>
      </w:pPr>
      <w:r w:rsidRPr="00E7568A">
        <w:t>„</w:t>
      </w:r>
      <w:r w:rsidRPr="00E7568A">
        <w:rPr>
          <w:b/>
          <w:bCs/>
        </w:rPr>
        <w:t xml:space="preserve">Fakturujeme </w:t>
      </w:r>
      <w:r w:rsidR="00526CDB">
        <w:rPr>
          <w:b/>
          <w:bCs/>
        </w:rPr>
        <w:t xml:space="preserve">Vám </w:t>
      </w:r>
      <w:r w:rsidRPr="00E7568A">
        <w:rPr>
          <w:b/>
          <w:bCs/>
        </w:rPr>
        <w:t xml:space="preserve">v rámci projektu „Smart Akcelerátor </w:t>
      </w:r>
      <w:r w:rsidR="00054418" w:rsidRPr="00E7568A">
        <w:rPr>
          <w:b/>
          <w:bCs/>
        </w:rPr>
        <w:t>3</w:t>
      </w:r>
      <w:r w:rsidRPr="00E7568A">
        <w:rPr>
          <w:b/>
          <w:bCs/>
        </w:rPr>
        <w:t>“, registrační číslo projektu</w:t>
      </w:r>
      <w:r w:rsidR="00526CDB">
        <w:rPr>
          <w:b/>
          <w:bCs/>
        </w:rPr>
        <w:t xml:space="preserve">: </w:t>
      </w:r>
      <w:r w:rsidR="00054418" w:rsidRPr="00E7568A">
        <w:rPr>
          <w:b/>
          <w:bCs/>
          <w:color w:val="000000"/>
          <w:shd w:val="clear" w:color="auto" w:fill="FFFFFF"/>
        </w:rPr>
        <w:t>CZ.02.01.02/00/22_009/0004182</w:t>
      </w:r>
    </w:p>
    <w:p w14:paraId="3D68635D" w14:textId="77777777" w:rsidR="00B77C67" w:rsidRDefault="00B77C67" w:rsidP="00054418">
      <w:pPr>
        <w:rPr>
          <w:b/>
          <w:u w:val="single"/>
        </w:rPr>
      </w:pPr>
    </w:p>
    <w:p w14:paraId="11D899A8" w14:textId="77777777" w:rsidR="001B7E74" w:rsidRDefault="001B7E74" w:rsidP="00054418">
      <w:pPr>
        <w:rPr>
          <w:b/>
          <w:u w:val="single"/>
        </w:rPr>
      </w:pPr>
    </w:p>
    <w:p w14:paraId="2CF94D70" w14:textId="77777777" w:rsidR="001B7E74" w:rsidRDefault="001B7E74" w:rsidP="00054418">
      <w:pPr>
        <w:rPr>
          <w:b/>
          <w:u w:val="single"/>
        </w:rPr>
      </w:pPr>
    </w:p>
    <w:p w14:paraId="18449425" w14:textId="3D8B8851" w:rsidR="00054418" w:rsidRDefault="00054418" w:rsidP="00054418">
      <w:pPr>
        <w:rPr>
          <w:b/>
          <w:u w:val="single"/>
        </w:rPr>
      </w:pPr>
      <w:r w:rsidRPr="00B765C5">
        <w:rPr>
          <w:b/>
          <w:u w:val="single"/>
        </w:rPr>
        <w:t>Objednatelem a příjemcem faktury je:</w:t>
      </w:r>
    </w:p>
    <w:p w14:paraId="19F40A1D" w14:textId="77777777" w:rsidR="00054418" w:rsidRDefault="00054418" w:rsidP="00054418">
      <w:pPr>
        <w:rPr>
          <w:b/>
          <w:u w:val="single"/>
        </w:rPr>
      </w:pPr>
    </w:p>
    <w:p w14:paraId="4234B6A1" w14:textId="4E68B39F" w:rsidR="00054418" w:rsidRPr="00414986" w:rsidRDefault="00054418" w:rsidP="00054418">
      <w:pPr>
        <w:rPr>
          <w:b/>
        </w:rPr>
      </w:pPr>
      <w:r w:rsidRPr="00414986">
        <w:rPr>
          <w:b/>
        </w:rPr>
        <w:t>Karlovarská agentura rozvoje podnikání, p. o.</w:t>
      </w:r>
    </w:p>
    <w:p w14:paraId="7B4F0BE3" w14:textId="77777777" w:rsidR="00054418" w:rsidRDefault="00054418" w:rsidP="00054418">
      <w:r>
        <w:t>se sídlem:</w:t>
      </w:r>
      <w:r>
        <w:tab/>
      </w:r>
      <w:r>
        <w:tab/>
        <w:t>Závodní 278, 360 18 Karlovy Vary</w:t>
      </w:r>
    </w:p>
    <w:p w14:paraId="2287F5A8" w14:textId="77777777" w:rsidR="00054418" w:rsidRDefault="00054418" w:rsidP="00054418">
      <w:r>
        <w:t>IČ:</w:t>
      </w:r>
      <w:r>
        <w:tab/>
      </w:r>
      <w:r>
        <w:tab/>
      </w:r>
      <w:r>
        <w:tab/>
        <w:t>72053666</w:t>
      </w:r>
    </w:p>
    <w:p w14:paraId="54E800FA" w14:textId="77777777" w:rsidR="00054418" w:rsidRDefault="00054418" w:rsidP="00054418">
      <w:r>
        <w:t>DIČ:</w:t>
      </w:r>
      <w:r>
        <w:tab/>
      </w:r>
      <w:r>
        <w:tab/>
      </w:r>
      <w:r>
        <w:tab/>
        <w:t>CZ72053666 (nejsme plátci DPH)</w:t>
      </w:r>
    </w:p>
    <w:p w14:paraId="637A5394" w14:textId="689CFE67" w:rsidR="00054418" w:rsidRDefault="00054418" w:rsidP="00054418">
      <w:r>
        <w:t>bankovní spojení:</w:t>
      </w:r>
      <w:r>
        <w:tab/>
      </w:r>
      <w:r w:rsidR="00320705">
        <w:t>xxxxxxxxxxxxxxxxxxx</w:t>
      </w:r>
    </w:p>
    <w:p w14:paraId="66E55005" w14:textId="78779139" w:rsidR="00054418" w:rsidRDefault="00054418" w:rsidP="00054418">
      <w:r>
        <w:t>číslo účtu:</w:t>
      </w:r>
      <w:r>
        <w:tab/>
      </w:r>
      <w:r>
        <w:tab/>
      </w:r>
      <w:proofErr w:type="spellStart"/>
      <w:r w:rsidR="00320705">
        <w:t>xxxxxxxxxxxxxxx</w:t>
      </w:r>
      <w:proofErr w:type="spellEnd"/>
    </w:p>
    <w:p w14:paraId="063BC84E" w14:textId="77777777" w:rsidR="00054418" w:rsidRPr="008F7395" w:rsidRDefault="00054418" w:rsidP="00EC2D4E">
      <w:pPr>
        <w:suppressAutoHyphens w:val="0"/>
        <w:ind w:right="-2"/>
        <w:jc w:val="both"/>
      </w:pPr>
    </w:p>
    <w:p w14:paraId="3E800ECF" w14:textId="77777777" w:rsidR="00BB6A08" w:rsidRPr="0004386B" w:rsidRDefault="00BB6A08" w:rsidP="00D4332A">
      <w:pPr>
        <w:jc w:val="both"/>
      </w:pPr>
    </w:p>
    <w:p w14:paraId="51C4F70F" w14:textId="77777777" w:rsidR="00BB6A08" w:rsidRDefault="00D26184" w:rsidP="000230D9">
      <w:r>
        <w:t>Děkuji za spolupráci</w:t>
      </w:r>
    </w:p>
    <w:p w14:paraId="0C46EED1" w14:textId="77777777" w:rsidR="00D26184" w:rsidRPr="00B765C5" w:rsidRDefault="00D26184" w:rsidP="000230D9"/>
    <w:p w14:paraId="18447EC7" w14:textId="77777777" w:rsidR="00F9286C" w:rsidRPr="00414986" w:rsidRDefault="00BB6A08">
      <w:pPr>
        <w:pStyle w:val="Zhlav"/>
      </w:pPr>
      <w:r w:rsidRPr="00414986">
        <w:t>S pozdravem</w:t>
      </w:r>
    </w:p>
    <w:p w14:paraId="16C04A46" w14:textId="77777777" w:rsidR="00D26184" w:rsidRDefault="00D26184">
      <w:pPr>
        <w:pStyle w:val="Zhlav"/>
        <w:rPr>
          <w:sz w:val="22"/>
          <w:szCs w:val="22"/>
        </w:rPr>
      </w:pPr>
    </w:p>
    <w:p w14:paraId="0445620B" w14:textId="77777777" w:rsidR="00B77C67" w:rsidRDefault="00B77C67">
      <w:pPr>
        <w:pStyle w:val="Zhlav"/>
        <w:rPr>
          <w:sz w:val="22"/>
          <w:szCs w:val="22"/>
        </w:rPr>
      </w:pPr>
    </w:p>
    <w:p w14:paraId="605D9A26" w14:textId="77777777" w:rsidR="00BB6A08" w:rsidRPr="00414986" w:rsidRDefault="00BB6A08">
      <w:pPr>
        <w:pStyle w:val="Zhlav"/>
      </w:pPr>
      <w:r w:rsidRPr="00414986">
        <w:t xml:space="preserve">Ing. </w:t>
      </w:r>
      <w:r w:rsidR="007D3BA4">
        <w:t>Vlastimil Veselý</w:t>
      </w:r>
    </w:p>
    <w:p w14:paraId="01EF8C55" w14:textId="2BF85CD5" w:rsidR="00BB6A08" w:rsidRDefault="00374FFA">
      <w:pPr>
        <w:pStyle w:val="Zhlav"/>
      </w:pPr>
      <w:r w:rsidRPr="00414986">
        <w:t>Ř</w:t>
      </w:r>
      <w:r w:rsidR="00BB6A08" w:rsidRPr="00414986">
        <w:t>editel</w:t>
      </w:r>
    </w:p>
    <w:p w14:paraId="45A1E49D" w14:textId="77777777" w:rsidR="00374FFA" w:rsidRDefault="00374FFA">
      <w:pPr>
        <w:pStyle w:val="Zhlav"/>
      </w:pPr>
    </w:p>
    <w:p w14:paraId="28955E8B" w14:textId="77777777" w:rsidR="00880BAD" w:rsidRDefault="00880BAD">
      <w:pPr>
        <w:pStyle w:val="Zhlav"/>
      </w:pPr>
    </w:p>
    <w:p w14:paraId="22A8E3DE" w14:textId="77777777" w:rsidR="00374FFA" w:rsidRDefault="00374FFA">
      <w:pPr>
        <w:pStyle w:val="Zhlav"/>
      </w:pPr>
    </w:p>
    <w:p w14:paraId="12585E32" w14:textId="485E8999" w:rsidR="00374FFA" w:rsidRPr="00414986" w:rsidRDefault="00374FFA">
      <w:pPr>
        <w:pStyle w:val="Zhlav"/>
      </w:pPr>
      <w:r>
        <w:t>Akceptace objednávky č. 11/2024</w:t>
      </w:r>
      <w:r w:rsidR="002B3B68">
        <w:t xml:space="preserve">:   </w:t>
      </w:r>
    </w:p>
    <w:sectPr w:rsidR="00374FFA" w:rsidRPr="00414986">
      <w:footerReference w:type="default" r:id="rId28"/>
      <w:headerReference w:type="first" r:id="rId29"/>
      <w:footerReference w:type="first" r:id="rId30"/>
      <w:pgSz w:w="11906" w:h="16838"/>
      <w:pgMar w:top="2236" w:right="1418" w:bottom="1418" w:left="1418" w:header="708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27F4" w14:textId="77777777" w:rsidR="00D56E52" w:rsidRDefault="00D56E52">
      <w:r>
        <w:separator/>
      </w:r>
    </w:p>
  </w:endnote>
  <w:endnote w:type="continuationSeparator" w:id="0">
    <w:p w14:paraId="657C6475" w14:textId="77777777" w:rsidR="00D56E52" w:rsidRDefault="00D56E52">
      <w:r>
        <w:continuationSeparator/>
      </w:r>
    </w:p>
  </w:endnote>
  <w:endnote w:type="continuationNotice" w:id="1">
    <w:p w14:paraId="1B6FBA23" w14:textId="77777777" w:rsidR="00D56E52" w:rsidRDefault="00D56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070" w14:textId="3D9C37C5" w:rsidR="00086DE0" w:rsidRDefault="001A202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945B18" wp14:editId="48F6C2CE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65E60" id="Line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" strokeweight=".26mm">
              <v:stroke joinstyle="miter"/>
            </v:line>
          </w:pict>
        </mc:Fallback>
      </mc:AlternateContent>
    </w:r>
  </w:p>
  <w:p w14:paraId="5022C3BA" w14:textId="69D9B55D" w:rsidR="00086DE0" w:rsidRDefault="00086DE0">
    <w:pPr>
      <w:tabs>
        <w:tab w:val="left" w:pos="4140"/>
        <w:tab w:val="right" w:pos="9180"/>
      </w:tabs>
      <w:rPr>
        <w:sz w:val="18"/>
      </w:rPr>
    </w:pPr>
    <w:r>
      <w:rPr>
        <w:sz w:val="18"/>
      </w:rPr>
      <w:tab/>
    </w:r>
    <w:r w:rsidR="0051627A">
      <w:rPr>
        <w:sz w:val="18"/>
      </w:rPr>
      <w:t xml:space="preserve">                                                                  </w:t>
    </w:r>
    <w:r>
      <w:rPr>
        <w:sz w:val="18"/>
        <w:szCs w:val="18"/>
      </w:rPr>
      <w:t xml:space="preserve">strana 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8D73EF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99C6" w14:textId="77777777" w:rsidR="001F7CC4" w:rsidRDefault="001F7CC4">
    <w:pPr>
      <w:pStyle w:val="Normln1"/>
      <w:tabs>
        <w:tab w:val="left" w:pos="4140"/>
        <w:tab w:val="right" w:pos="9180"/>
      </w:tabs>
      <w:jc w:val="center"/>
      <w:rPr>
        <w:b w:val="0"/>
        <w:sz w:val="18"/>
      </w:rPr>
    </w:pPr>
    <w:r>
      <w:rPr>
        <w:b w:val="0"/>
        <w:sz w:val="18"/>
      </w:rPr>
      <w:t>______________________________________________________________________________________________</w:t>
    </w:r>
  </w:p>
  <w:p w14:paraId="28930424" w14:textId="77777777" w:rsidR="00086DE0" w:rsidRDefault="00086DE0">
    <w:pPr>
      <w:pStyle w:val="Normln1"/>
      <w:tabs>
        <w:tab w:val="left" w:pos="4140"/>
        <w:tab w:val="right" w:pos="9180"/>
      </w:tabs>
      <w:jc w:val="center"/>
      <w:rPr>
        <w:b w:val="0"/>
        <w:sz w:val="18"/>
      </w:rPr>
    </w:pPr>
    <w:r>
      <w:rPr>
        <w:b w:val="0"/>
        <w:sz w:val="18"/>
      </w:rPr>
      <w:t xml:space="preserve">Sídlo: </w:t>
    </w:r>
    <w:r w:rsidR="000230D9">
      <w:rPr>
        <w:b w:val="0"/>
        <w:sz w:val="18"/>
      </w:rPr>
      <w:t xml:space="preserve">Závodní </w:t>
    </w:r>
    <w:r w:rsidR="00641F74">
      <w:rPr>
        <w:b w:val="0"/>
        <w:sz w:val="18"/>
      </w:rPr>
      <w:t>278</w:t>
    </w:r>
    <w:r>
      <w:rPr>
        <w:b w:val="0"/>
        <w:sz w:val="18"/>
      </w:rPr>
      <w:t xml:space="preserve">, 360 </w:t>
    </w:r>
    <w:r w:rsidR="00641F74">
      <w:rPr>
        <w:b w:val="0"/>
        <w:sz w:val="18"/>
      </w:rPr>
      <w:t>18</w:t>
    </w:r>
    <w:r>
      <w:rPr>
        <w:b w:val="0"/>
        <w:sz w:val="18"/>
      </w:rPr>
      <w:t xml:space="preserve"> Karlovy Vary</w:t>
    </w:r>
  </w:p>
  <w:p w14:paraId="2B12B04C" w14:textId="1AE42597" w:rsidR="00086DE0" w:rsidRDefault="001F7CC4" w:rsidP="001F7CC4">
    <w:pPr>
      <w:pStyle w:val="Normln1"/>
      <w:tabs>
        <w:tab w:val="left" w:pos="4140"/>
        <w:tab w:val="right" w:pos="9180"/>
      </w:tabs>
      <w:rPr>
        <w:b w:val="0"/>
        <w:sz w:val="18"/>
        <w:szCs w:val="18"/>
      </w:rPr>
    </w:pPr>
    <w:r>
      <w:rPr>
        <w:b w:val="0"/>
        <w:sz w:val="18"/>
      </w:rPr>
      <w:t xml:space="preserve">                                                  </w:t>
    </w:r>
    <w:r w:rsidR="00086DE0">
      <w:rPr>
        <w:b w:val="0"/>
        <w:sz w:val="18"/>
      </w:rPr>
      <w:t xml:space="preserve">IČ: 72053666,  </w:t>
    </w:r>
    <w:hyperlink r:id="rId1" w:history="1">
      <w:r w:rsidRPr="002F5647">
        <w:rPr>
          <w:rStyle w:val="Hypertextovodkaz"/>
          <w:b w:val="0"/>
          <w:sz w:val="18"/>
        </w:rPr>
        <w:t>http://www.karp-kv.cz</w:t>
      </w:r>
    </w:hyperlink>
    <w:r>
      <w:rPr>
        <w:b w:val="0"/>
        <w:sz w:val="18"/>
      </w:rPr>
      <w:t xml:space="preserve">                </w:t>
    </w:r>
    <w:r w:rsidR="0051627A">
      <w:rPr>
        <w:b w:val="0"/>
        <w:sz w:val="18"/>
      </w:rPr>
      <w:t xml:space="preserve">                       </w:t>
    </w:r>
    <w:r>
      <w:rPr>
        <w:b w:val="0"/>
        <w:sz w:val="18"/>
      </w:rPr>
      <w:t xml:space="preserve">              strana 1</w:t>
    </w:r>
    <w:r>
      <w:rPr>
        <w:b w:val="0"/>
        <w:sz w:val="18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2850" w14:textId="77777777" w:rsidR="00D56E52" w:rsidRDefault="00D56E52">
      <w:r>
        <w:separator/>
      </w:r>
    </w:p>
  </w:footnote>
  <w:footnote w:type="continuationSeparator" w:id="0">
    <w:p w14:paraId="791A3313" w14:textId="77777777" w:rsidR="00D56E52" w:rsidRDefault="00D56E52">
      <w:r>
        <w:continuationSeparator/>
      </w:r>
    </w:p>
  </w:footnote>
  <w:footnote w:type="continuationNotice" w:id="1">
    <w:p w14:paraId="41451FF5" w14:textId="77777777" w:rsidR="00D56E52" w:rsidRDefault="00D56E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9220" w14:textId="6025E7C9" w:rsidR="00086DE0" w:rsidRDefault="001A2026">
    <w:pPr>
      <w:pStyle w:val="Nadpis2"/>
      <w:ind w:left="284" w:firstLine="709"/>
      <w:jc w:val="left"/>
      <w:rPr>
        <w:rFonts w:ascii="Century Gothic" w:hAnsi="Century Gothic" w:cs="Microsoft Tai Le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3777BB7" wp14:editId="1C82C756">
              <wp:simplePos x="0" y="0"/>
              <wp:positionH relativeFrom="column">
                <wp:posOffset>-234950</wp:posOffset>
              </wp:positionH>
              <wp:positionV relativeFrom="paragraph">
                <wp:posOffset>-50165</wp:posOffset>
              </wp:positionV>
              <wp:extent cx="915035" cy="859155"/>
              <wp:effectExtent l="8255" t="8890" r="1016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09FF1" w14:textId="35EDBC45" w:rsidR="00086DE0" w:rsidRDefault="001A20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E80A3" wp14:editId="6C167E07">
                                <wp:extent cx="650875" cy="643890"/>
                                <wp:effectExtent l="0" t="0" r="0" b="0"/>
                                <wp:docPr id="4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875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77B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8.5pt;margin-top:-3.95pt;width:72.05pt;height:67.6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" strokecolor="white" strokeweight=".5pt">
              <v:textbox inset="7.45pt,3.85pt,7.45pt,3.85pt">
                <w:txbxContent>
                  <w:p w14:paraId="51609FF1" w14:textId="35EDBC45" w:rsidR="00086DE0" w:rsidRDefault="001A2026">
                    <w:r>
                      <w:rPr>
                        <w:noProof/>
                      </w:rPr>
                      <w:drawing>
                        <wp:inline distT="0" distB="0" distL="0" distR="0" wp14:anchorId="3D7E80A3" wp14:editId="6C167E07">
                          <wp:extent cx="650875" cy="643890"/>
                          <wp:effectExtent l="0" t="0" r="0" b="0"/>
                          <wp:docPr id="4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875" cy="6438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86DE0">
      <w:rPr>
        <w:rFonts w:ascii="Century Gothic" w:hAnsi="Century Gothic" w:cs="Microsoft Tai Le"/>
        <w:b/>
        <w:sz w:val="28"/>
        <w:szCs w:val="28"/>
      </w:rPr>
      <w:t>Karlovarská agentura</w:t>
    </w:r>
  </w:p>
  <w:p w14:paraId="6CDE837B" w14:textId="77777777" w:rsidR="00086DE0" w:rsidRDefault="00086DE0">
    <w:pPr>
      <w:pStyle w:val="Nadpis2"/>
      <w:ind w:left="284" w:firstLine="709"/>
      <w:jc w:val="left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rozvoje podnikání</w:t>
    </w:r>
  </w:p>
  <w:p w14:paraId="2F66E5D1" w14:textId="2499FC9E" w:rsidR="00086DE0" w:rsidRDefault="001A2026">
    <w:pPr>
      <w:pStyle w:val="Zhlav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9D1E6B5" wp14:editId="7A658B32">
              <wp:simplePos x="0" y="0"/>
              <wp:positionH relativeFrom="column">
                <wp:posOffset>650875</wp:posOffset>
              </wp:positionH>
              <wp:positionV relativeFrom="paragraph">
                <wp:posOffset>171450</wp:posOffset>
              </wp:positionV>
              <wp:extent cx="5165090" cy="0"/>
              <wp:effectExtent l="8255" t="9525" r="825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4CC00" id="Line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13.5pt" to="45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031E24"/>
    <w:multiLevelType w:val="hybridMultilevel"/>
    <w:tmpl w:val="0C58E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529"/>
    <w:multiLevelType w:val="hybridMultilevel"/>
    <w:tmpl w:val="4DCCFF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67640"/>
    <w:multiLevelType w:val="hybridMultilevel"/>
    <w:tmpl w:val="3040572E"/>
    <w:lvl w:ilvl="0" w:tplc="21EA78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179CB"/>
    <w:multiLevelType w:val="hybridMultilevel"/>
    <w:tmpl w:val="F3C429EE"/>
    <w:lvl w:ilvl="0" w:tplc="AEB270A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929A2"/>
    <w:multiLevelType w:val="hybridMultilevel"/>
    <w:tmpl w:val="4DCCFF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53BD9"/>
    <w:multiLevelType w:val="hybridMultilevel"/>
    <w:tmpl w:val="28D03382"/>
    <w:lvl w:ilvl="0" w:tplc="18082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673467">
    <w:abstractNumId w:val="0"/>
  </w:num>
  <w:num w:numId="2" w16cid:durableId="1229919149">
    <w:abstractNumId w:val="6"/>
  </w:num>
  <w:num w:numId="3" w16cid:durableId="54085259">
    <w:abstractNumId w:val="3"/>
  </w:num>
  <w:num w:numId="4" w16cid:durableId="1840849563">
    <w:abstractNumId w:val="4"/>
  </w:num>
  <w:num w:numId="5" w16cid:durableId="997343520">
    <w:abstractNumId w:val="1"/>
  </w:num>
  <w:num w:numId="6" w16cid:durableId="1394163353">
    <w:abstractNumId w:val="2"/>
  </w:num>
  <w:num w:numId="7" w16cid:durableId="1707442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14"/>
    <w:rsid w:val="0001202A"/>
    <w:rsid w:val="00012B52"/>
    <w:rsid w:val="00020BEA"/>
    <w:rsid w:val="000227D7"/>
    <w:rsid w:val="000230D9"/>
    <w:rsid w:val="00023A47"/>
    <w:rsid w:val="00036499"/>
    <w:rsid w:val="00037BBC"/>
    <w:rsid w:val="0004386B"/>
    <w:rsid w:val="000477D1"/>
    <w:rsid w:val="00054418"/>
    <w:rsid w:val="0005652A"/>
    <w:rsid w:val="0006090C"/>
    <w:rsid w:val="00060B1C"/>
    <w:rsid w:val="00071AEE"/>
    <w:rsid w:val="00073D68"/>
    <w:rsid w:val="00085672"/>
    <w:rsid w:val="00086DE0"/>
    <w:rsid w:val="000935DE"/>
    <w:rsid w:val="00097C8C"/>
    <w:rsid w:val="000A3B39"/>
    <w:rsid w:val="000B7032"/>
    <w:rsid w:val="000B7F23"/>
    <w:rsid w:val="000D4C3B"/>
    <w:rsid w:val="000E60A9"/>
    <w:rsid w:val="000F0FAF"/>
    <w:rsid w:val="000F137E"/>
    <w:rsid w:val="00130506"/>
    <w:rsid w:val="00133622"/>
    <w:rsid w:val="00141F81"/>
    <w:rsid w:val="00153E93"/>
    <w:rsid w:val="00157827"/>
    <w:rsid w:val="00164F63"/>
    <w:rsid w:val="00165742"/>
    <w:rsid w:val="00171F1E"/>
    <w:rsid w:val="00177C2B"/>
    <w:rsid w:val="001853E1"/>
    <w:rsid w:val="001A2026"/>
    <w:rsid w:val="001A52CA"/>
    <w:rsid w:val="001B6199"/>
    <w:rsid w:val="001B7E74"/>
    <w:rsid w:val="001C6AFD"/>
    <w:rsid w:val="001D41A5"/>
    <w:rsid w:val="001D4C5F"/>
    <w:rsid w:val="001F40F5"/>
    <w:rsid w:val="001F6E0E"/>
    <w:rsid w:val="001F7CC4"/>
    <w:rsid w:val="00200FB2"/>
    <w:rsid w:val="00204221"/>
    <w:rsid w:val="00226DD0"/>
    <w:rsid w:val="0023065F"/>
    <w:rsid w:val="002309CA"/>
    <w:rsid w:val="002342C4"/>
    <w:rsid w:val="002401F1"/>
    <w:rsid w:val="0024295A"/>
    <w:rsid w:val="00247687"/>
    <w:rsid w:val="002668CE"/>
    <w:rsid w:val="002702BF"/>
    <w:rsid w:val="00270D3C"/>
    <w:rsid w:val="00274BD8"/>
    <w:rsid w:val="00275F19"/>
    <w:rsid w:val="00291F42"/>
    <w:rsid w:val="00292D96"/>
    <w:rsid w:val="002961E4"/>
    <w:rsid w:val="0029766E"/>
    <w:rsid w:val="002A28AF"/>
    <w:rsid w:val="002B06E8"/>
    <w:rsid w:val="002B124D"/>
    <w:rsid w:val="002B3B68"/>
    <w:rsid w:val="002B6D4C"/>
    <w:rsid w:val="002C7E8E"/>
    <w:rsid w:val="002E0CD0"/>
    <w:rsid w:val="002E14D9"/>
    <w:rsid w:val="002F0EA7"/>
    <w:rsid w:val="002F699B"/>
    <w:rsid w:val="00320705"/>
    <w:rsid w:val="00321936"/>
    <w:rsid w:val="0033562A"/>
    <w:rsid w:val="00360A15"/>
    <w:rsid w:val="00374FFA"/>
    <w:rsid w:val="00382F21"/>
    <w:rsid w:val="003965AD"/>
    <w:rsid w:val="003B09C8"/>
    <w:rsid w:val="003B3E9E"/>
    <w:rsid w:val="003D5FD3"/>
    <w:rsid w:val="003D6556"/>
    <w:rsid w:val="003E15AC"/>
    <w:rsid w:val="003F23A2"/>
    <w:rsid w:val="004012FC"/>
    <w:rsid w:val="00401A86"/>
    <w:rsid w:val="004027B1"/>
    <w:rsid w:val="00405F6B"/>
    <w:rsid w:val="00414986"/>
    <w:rsid w:val="004246AD"/>
    <w:rsid w:val="00491EB0"/>
    <w:rsid w:val="004932C6"/>
    <w:rsid w:val="00494C81"/>
    <w:rsid w:val="004A172C"/>
    <w:rsid w:val="004B14A6"/>
    <w:rsid w:val="004D31C0"/>
    <w:rsid w:val="004D3ECB"/>
    <w:rsid w:val="004D6A07"/>
    <w:rsid w:val="004E6DBF"/>
    <w:rsid w:val="004E7672"/>
    <w:rsid w:val="004F2679"/>
    <w:rsid w:val="004F2BE0"/>
    <w:rsid w:val="005013CE"/>
    <w:rsid w:val="00507AEE"/>
    <w:rsid w:val="0051627A"/>
    <w:rsid w:val="00526CDB"/>
    <w:rsid w:val="00541371"/>
    <w:rsid w:val="005471A8"/>
    <w:rsid w:val="00547F95"/>
    <w:rsid w:val="00560D56"/>
    <w:rsid w:val="00585839"/>
    <w:rsid w:val="00586467"/>
    <w:rsid w:val="00586548"/>
    <w:rsid w:val="005C5DBE"/>
    <w:rsid w:val="005D4321"/>
    <w:rsid w:val="005D6AC3"/>
    <w:rsid w:val="005E633F"/>
    <w:rsid w:val="005E684E"/>
    <w:rsid w:val="00606583"/>
    <w:rsid w:val="006165A8"/>
    <w:rsid w:val="0063068A"/>
    <w:rsid w:val="00636A6F"/>
    <w:rsid w:val="00641533"/>
    <w:rsid w:val="00641F74"/>
    <w:rsid w:val="006622BD"/>
    <w:rsid w:val="0066549B"/>
    <w:rsid w:val="00672656"/>
    <w:rsid w:val="0068385C"/>
    <w:rsid w:val="00687886"/>
    <w:rsid w:val="00696785"/>
    <w:rsid w:val="006A12C9"/>
    <w:rsid w:val="006C40C7"/>
    <w:rsid w:val="006C5638"/>
    <w:rsid w:val="006D1F7B"/>
    <w:rsid w:val="00703C44"/>
    <w:rsid w:val="007362DD"/>
    <w:rsid w:val="00753903"/>
    <w:rsid w:val="00762423"/>
    <w:rsid w:val="0077110B"/>
    <w:rsid w:val="007825F7"/>
    <w:rsid w:val="007B5D03"/>
    <w:rsid w:val="007D3BA4"/>
    <w:rsid w:val="007D4167"/>
    <w:rsid w:val="007E0D0E"/>
    <w:rsid w:val="007F2A1E"/>
    <w:rsid w:val="008204CE"/>
    <w:rsid w:val="008222A6"/>
    <w:rsid w:val="00830C39"/>
    <w:rsid w:val="00834257"/>
    <w:rsid w:val="008544C8"/>
    <w:rsid w:val="00854C39"/>
    <w:rsid w:val="00863397"/>
    <w:rsid w:val="00867310"/>
    <w:rsid w:val="00876C9C"/>
    <w:rsid w:val="00880BAD"/>
    <w:rsid w:val="00894D35"/>
    <w:rsid w:val="008957E4"/>
    <w:rsid w:val="008A0BB7"/>
    <w:rsid w:val="008A161C"/>
    <w:rsid w:val="008A5EB0"/>
    <w:rsid w:val="008B0543"/>
    <w:rsid w:val="008B3A27"/>
    <w:rsid w:val="008D73EF"/>
    <w:rsid w:val="008E2D99"/>
    <w:rsid w:val="008E721C"/>
    <w:rsid w:val="008E7507"/>
    <w:rsid w:val="008F7395"/>
    <w:rsid w:val="00903488"/>
    <w:rsid w:val="00934FCE"/>
    <w:rsid w:val="0094140B"/>
    <w:rsid w:val="00956674"/>
    <w:rsid w:val="00960C7C"/>
    <w:rsid w:val="009648BD"/>
    <w:rsid w:val="00990A95"/>
    <w:rsid w:val="00992902"/>
    <w:rsid w:val="00996DFC"/>
    <w:rsid w:val="00997566"/>
    <w:rsid w:val="009A63F5"/>
    <w:rsid w:val="009C4668"/>
    <w:rsid w:val="009C626B"/>
    <w:rsid w:val="009E1E77"/>
    <w:rsid w:val="009F1DCC"/>
    <w:rsid w:val="009F7AEB"/>
    <w:rsid w:val="00A02147"/>
    <w:rsid w:val="00A36378"/>
    <w:rsid w:val="00A53318"/>
    <w:rsid w:val="00A621C4"/>
    <w:rsid w:val="00A63E06"/>
    <w:rsid w:val="00A64817"/>
    <w:rsid w:val="00A70E1A"/>
    <w:rsid w:val="00A72C9F"/>
    <w:rsid w:val="00A73BD6"/>
    <w:rsid w:val="00A75D81"/>
    <w:rsid w:val="00A876BC"/>
    <w:rsid w:val="00A87835"/>
    <w:rsid w:val="00A92600"/>
    <w:rsid w:val="00A93E05"/>
    <w:rsid w:val="00A94673"/>
    <w:rsid w:val="00AB5599"/>
    <w:rsid w:val="00AB6C47"/>
    <w:rsid w:val="00AC237B"/>
    <w:rsid w:val="00AC6B62"/>
    <w:rsid w:val="00B00BE8"/>
    <w:rsid w:val="00B347C6"/>
    <w:rsid w:val="00B349A0"/>
    <w:rsid w:val="00B42776"/>
    <w:rsid w:val="00B67AEA"/>
    <w:rsid w:val="00B70421"/>
    <w:rsid w:val="00B75DF2"/>
    <w:rsid w:val="00B765C5"/>
    <w:rsid w:val="00B77C67"/>
    <w:rsid w:val="00B831EA"/>
    <w:rsid w:val="00B867DC"/>
    <w:rsid w:val="00B86FC8"/>
    <w:rsid w:val="00BB6A08"/>
    <w:rsid w:val="00BC199A"/>
    <w:rsid w:val="00BD5C90"/>
    <w:rsid w:val="00BE521C"/>
    <w:rsid w:val="00BE6CC3"/>
    <w:rsid w:val="00BF427B"/>
    <w:rsid w:val="00BF5623"/>
    <w:rsid w:val="00C01B5F"/>
    <w:rsid w:val="00C043E7"/>
    <w:rsid w:val="00C065FE"/>
    <w:rsid w:val="00C12E3F"/>
    <w:rsid w:val="00C173E9"/>
    <w:rsid w:val="00C321F8"/>
    <w:rsid w:val="00C41CF2"/>
    <w:rsid w:val="00C575B8"/>
    <w:rsid w:val="00C66FB5"/>
    <w:rsid w:val="00C749D7"/>
    <w:rsid w:val="00C77CC6"/>
    <w:rsid w:val="00C87ED5"/>
    <w:rsid w:val="00C96003"/>
    <w:rsid w:val="00C967F0"/>
    <w:rsid w:val="00C97359"/>
    <w:rsid w:val="00CA3E47"/>
    <w:rsid w:val="00CA4E9F"/>
    <w:rsid w:val="00CA66EB"/>
    <w:rsid w:val="00CA679E"/>
    <w:rsid w:val="00CC583D"/>
    <w:rsid w:val="00CF242F"/>
    <w:rsid w:val="00CF3213"/>
    <w:rsid w:val="00CF3FB3"/>
    <w:rsid w:val="00CF4AB0"/>
    <w:rsid w:val="00D15042"/>
    <w:rsid w:val="00D15421"/>
    <w:rsid w:val="00D16594"/>
    <w:rsid w:val="00D26184"/>
    <w:rsid w:val="00D279F5"/>
    <w:rsid w:val="00D4332A"/>
    <w:rsid w:val="00D56E52"/>
    <w:rsid w:val="00D61C99"/>
    <w:rsid w:val="00D83B0F"/>
    <w:rsid w:val="00D85CCD"/>
    <w:rsid w:val="00D9346A"/>
    <w:rsid w:val="00DA0E22"/>
    <w:rsid w:val="00DB1E8D"/>
    <w:rsid w:val="00DB3014"/>
    <w:rsid w:val="00DC5318"/>
    <w:rsid w:val="00DD3600"/>
    <w:rsid w:val="00DD4DC3"/>
    <w:rsid w:val="00DD5DE7"/>
    <w:rsid w:val="00DD732C"/>
    <w:rsid w:val="00DE2EA3"/>
    <w:rsid w:val="00DE38F8"/>
    <w:rsid w:val="00DE7AAC"/>
    <w:rsid w:val="00E009D0"/>
    <w:rsid w:val="00E13FF9"/>
    <w:rsid w:val="00E21166"/>
    <w:rsid w:val="00E25F88"/>
    <w:rsid w:val="00E416C2"/>
    <w:rsid w:val="00E44D3E"/>
    <w:rsid w:val="00E5314D"/>
    <w:rsid w:val="00E534EA"/>
    <w:rsid w:val="00E567C3"/>
    <w:rsid w:val="00E62935"/>
    <w:rsid w:val="00E7255C"/>
    <w:rsid w:val="00E731DA"/>
    <w:rsid w:val="00E737E8"/>
    <w:rsid w:val="00E73A27"/>
    <w:rsid w:val="00E7568A"/>
    <w:rsid w:val="00E81649"/>
    <w:rsid w:val="00E82779"/>
    <w:rsid w:val="00E9284F"/>
    <w:rsid w:val="00E93353"/>
    <w:rsid w:val="00E93E20"/>
    <w:rsid w:val="00EA7CED"/>
    <w:rsid w:val="00EC2D4E"/>
    <w:rsid w:val="00EC3792"/>
    <w:rsid w:val="00EC661C"/>
    <w:rsid w:val="00EC7EDA"/>
    <w:rsid w:val="00EC7FBA"/>
    <w:rsid w:val="00EE3C2F"/>
    <w:rsid w:val="00EE4B09"/>
    <w:rsid w:val="00EF30EB"/>
    <w:rsid w:val="00EF38FB"/>
    <w:rsid w:val="00F36AA3"/>
    <w:rsid w:val="00F431DB"/>
    <w:rsid w:val="00F57407"/>
    <w:rsid w:val="00F648E3"/>
    <w:rsid w:val="00F7090D"/>
    <w:rsid w:val="00F92160"/>
    <w:rsid w:val="00F9286C"/>
    <w:rsid w:val="00F93C9A"/>
    <w:rsid w:val="00FB1950"/>
    <w:rsid w:val="00FB637B"/>
    <w:rsid w:val="00FB696A"/>
    <w:rsid w:val="00FB6C4E"/>
    <w:rsid w:val="00FC5216"/>
    <w:rsid w:val="00FC7F17"/>
    <w:rsid w:val="00FE4CF2"/>
    <w:rsid w:val="00FF3416"/>
    <w:rsid w:val="00FF5BC1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6DAC79"/>
  <w15:chartTrackingRefBased/>
  <w15:docId w15:val="{48C95BC2-580A-4211-81AD-532C8EE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0"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</w:style>
  <w:style w:type="paragraph" w:styleId="Zpat">
    <w:name w:val="footer"/>
    <w:basedOn w:val="Normln"/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1">
    <w:name w:val="Normální1"/>
    <w:basedOn w:val="Normln"/>
    <w:pPr>
      <w:ind w:firstLine="570"/>
    </w:pPr>
    <w:rPr>
      <w:b/>
      <w:sz w:val="22"/>
      <w:szCs w:val="22"/>
    </w:rPr>
  </w:style>
  <w:style w:type="paragraph" w:customStyle="1" w:styleId="Normal">
    <w:name w:val="[Normal]"/>
    <w:rsid w:val="000230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8F7395"/>
    <w:rPr>
      <w:sz w:val="24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0227D7"/>
    <w:rPr>
      <w:color w:val="808080"/>
      <w:shd w:val="clear" w:color="auto" w:fill="E6E6E6"/>
    </w:rPr>
  </w:style>
  <w:style w:type="character" w:styleId="Siln">
    <w:name w:val="Strong"/>
    <w:uiPriority w:val="22"/>
    <w:qFormat/>
    <w:rsid w:val="00DE7AAC"/>
    <w:rPr>
      <w:b/>
      <w:bCs/>
    </w:rPr>
  </w:style>
  <w:style w:type="character" w:customStyle="1" w:styleId="datalabel">
    <w:name w:val="datalabel"/>
    <w:rsid w:val="00641F74"/>
  </w:style>
  <w:style w:type="paragraph" w:styleId="Odstavecseseznamem">
    <w:name w:val="List Paragraph"/>
    <w:basedOn w:val="Normln"/>
    <w:uiPriority w:val="34"/>
    <w:qFormat/>
    <w:rsid w:val="00FB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xceltown.com/kurzy/power-bi-prakticky/" TargetMode="External"/><Relationship Id="rId18" Type="http://schemas.openxmlformats.org/officeDocument/2006/relationships/hyperlink" Target="mailto:pavla.brabencova@karp-kv.cz" TargetMode="External"/><Relationship Id="rId26" Type="http://schemas.openxmlformats.org/officeDocument/2006/relationships/hyperlink" Target="https://exceltown.com/kurzy/excel-power-query-power-pivot-power-view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avla.brabencova@karp-kv.c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xceltown.com/kurzy/excel-power-query-power-pivot-power-view/" TargetMode="External"/><Relationship Id="rId17" Type="http://schemas.openxmlformats.org/officeDocument/2006/relationships/hyperlink" Target="https://exceltown.com/kurzy/power-bi-expertni-uroven/" TargetMode="External"/><Relationship Id="rId25" Type="http://schemas.openxmlformats.org/officeDocument/2006/relationships/hyperlink" Target="mailto:pavla.brabencova@karp-kv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xceltown.com/kurzy/kurz-power-automate-pro-pokrocile/" TargetMode="External"/><Relationship Id="rId20" Type="http://schemas.openxmlformats.org/officeDocument/2006/relationships/hyperlink" Target="mailto:pavla.brabencova@karp-kv.cz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.bek@karp-kv.cz" TargetMode="External"/><Relationship Id="rId24" Type="http://schemas.openxmlformats.org/officeDocument/2006/relationships/hyperlink" Target="https://exceltown.com/analyticky-balicek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xceltown.com/kurzy/power-automate-microsoft-flow/" TargetMode="External"/><Relationship Id="rId23" Type="http://schemas.openxmlformats.org/officeDocument/2006/relationships/hyperlink" Target="mailto:pavla.brabencova@karp-kv.cz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xceltown.com/analyticky-balicek/" TargetMode="External"/><Relationship Id="rId19" Type="http://schemas.openxmlformats.org/officeDocument/2006/relationships/hyperlink" Target="mailto:pavla.brabencova@karp-kv.cz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celtown.com/kurzy/stredne-pokrocile-power-bi/" TargetMode="External"/><Relationship Id="rId22" Type="http://schemas.openxmlformats.org/officeDocument/2006/relationships/hyperlink" Target="mailto:pavla.brabencova@karp-kv.cz" TargetMode="External"/><Relationship Id="rId27" Type="http://schemas.openxmlformats.org/officeDocument/2006/relationships/hyperlink" Target="mailto:vladislava.klasterkova@karp-kv.cz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p-k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53;ablony\sekretari&#225;ty\sekretari&#225;t%20-%20Ing.%20Valjentov&#225;\Vnit&#345;n&#237;%20sd&#283;len&#237;_%20sa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842E0604E60C4C8B344A77D0ED2EA2" ma:contentTypeVersion="10" ma:contentTypeDescription="Vytvoří nový dokument" ma:contentTypeScope="" ma:versionID="5972086f339317be1bfe6824e333278c">
  <xsd:schema xmlns:xsd="http://www.w3.org/2001/XMLSchema" xmlns:xs="http://www.w3.org/2001/XMLSchema" xmlns:p="http://schemas.microsoft.com/office/2006/metadata/properties" xmlns:ns2="4f7381f1-1a72-4374-9b05-657b30cd5efb" targetNamespace="http://schemas.microsoft.com/office/2006/metadata/properties" ma:root="true" ma:fieldsID="3b159f972e94d87a37565bdd008daeb4" ns2:_="">
    <xsd:import namespace="4f7381f1-1a72-4374-9b05-657b30cd5efb"/>
    <xsd:element name="properties">
      <xsd:complexType>
        <xsd:sequence>
          <xsd:element name="documentManagement">
            <xsd:complexType>
              <xsd:all>
                <xsd:element ref="ns2:Vyfakturov_x00e1_n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81f1-1a72-4374-9b05-657b30cd5efb" elementFormDefault="qualified">
    <xsd:import namespace="http://schemas.microsoft.com/office/2006/documentManagement/types"/>
    <xsd:import namespace="http://schemas.microsoft.com/office/infopath/2007/PartnerControls"/>
    <xsd:element name="Vyfakturov_x00e1_no" ma:index="1" nillable="true" ma:displayName="Fakturace" ma:default="NE" ma:format="RadioButtons" ma:internalName="Vyfakturov_x00e1_no">
      <xsd:simpleType>
        <xsd:restriction base="dms:Choice">
          <xsd:enumeration value="ANO"/>
          <xsd:enumeration value="PROFORMA"/>
          <xsd:enumeration value="ČÁSTEČNĚ"/>
          <xsd:enumeration value="NE"/>
          <xsd:enumeration value="ZRUŠENO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yfakturov_x00e1_no xmlns="4f7381f1-1a72-4374-9b05-657b30cd5efb">NE</Vyfakturov_x00e1_no>
  </documentManagement>
</p:properties>
</file>

<file path=customXml/itemProps1.xml><?xml version="1.0" encoding="utf-8"?>
<ds:datastoreItem xmlns:ds="http://schemas.openxmlformats.org/officeDocument/2006/customXml" ds:itemID="{1787F76E-555D-4230-AEBA-D05D34AC0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81f1-1a72-4374-9b05-657b30cd5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F24EC-B9A9-4E6D-8BFF-9E1831342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A51AA-B0A7-49C7-A016-706295270D8B}">
  <ds:schemaRefs>
    <ds:schemaRef ds:uri="http://schemas.microsoft.com/office/2006/metadata/properties"/>
    <ds:schemaRef ds:uri="http://schemas.microsoft.com/office/infopath/2007/PartnerControls"/>
    <ds:schemaRef ds:uri="4f7381f1-1a72-4374-9b05-657b30cd5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Vnitřní sdělení_ sam</Template>
  <TotalTime>0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HP</Company>
  <LinksUpToDate>false</LinksUpToDate>
  <CharactersWithSpaces>3746</CharactersWithSpaces>
  <SharedDoc>false</SharedDoc>
  <HLinks>
    <vt:vector size="102" baseType="variant">
      <vt:variant>
        <vt:i4>2162706</vt:i4>
      </vt:variant>
      <vt:variant>
        <vt:i4>45</vt:i4>
      </vt:variant>
      <vt:variant>
        <vt:i4>0</vt:i4>
      </vt:variant>
      <vt:variant>
        <vt:i4>5</vt:i4>
      </vt:variant>
      <vt:variant>
        <vt:lpwstr>mailto:vladislava.klasterkova@karp-kv.cz</vt:lpwstr>
      </vt:variant>
      <vt:variant>
        <vt:lpwstr/>
      </vt:variant>
      <vt:variant>
        <vt:i4>4784214</vt:i4>
      </vt:variant>
      <vt:variant>
        <vt:i4>42</vt:i4>
      </vt:variant>
      <vt:variant>
        <vt:i4>0</vt:i4>
      </vt:variant>
      <vt:variant>
        <vt:i4>5</vt:i4>
      </vt:variant>
      <vt:variant>
        <vt:lpwstr>https://exceltown.com/kurzy/excel-power-query-power-pivot-power-view/</vt:lpwstr>
      </vt:variant>
      <vt:variant>
        <vt:lpwstr/>
      </vt:variant>
      <vt:variant>
        <vt:i4>720926</vt:i4>
      </vt:variant>
      <vt:variant>
        <vt:i4>39</vt:i4>
      </vt:variant>
      <vt:variant>
        <vt:i4>0</vt:i4>
      </vt:variant>
      <vt:variant>
        <vt:i4>5</vt:i4>
      </vt:variant>
      <vt:variant>
        <vt:lpwstr>https://exceltown.com/analyticky-balicek/</vt:lpwstr>
      </vt:variant>
      <vt:variant>
        <vt:lpwstr/>
      </vt:variant>
      <vt:variant>
        <vt:i4>6815837</vt:i4>
      </vt:variant>
      <vt:variant>
        <vt:i4>36</vt:i4>
      </vt:variant>
      <vt:variant>
        <vt:i4>0</vt:i4>
      </vt:variant>
      <vt:variant>
        <vt:i4>5</vt:i4>
      </vt:variant>
      <vt:variant>
        <vt:lpwstr>mailto:kamila.krupickova@karp-kv.cz</vt:lpwstr>
      </vt:variant>
      <vt:variant>
        <vt:lpwstr/>
      </vt:variant>
      <vt:variant>
        <vt:i4>1179704</vt:i4>
      </vt:variant>
      <vt:variant>
        <vt:i4>33</vt:i4>
      </vt:variant>
      <vt:variant>
        <vt:i4>0</vt:i4>
      </vt:variant>
      <vt:variant>
        <vt:i4>5</vt:i4>
      </vt:variant>
      <vt:variant>
        <vt:lpwstr>mailto:jana.juzova@karp-kv.cz</vt:lpwstr>
      </vt:variant>
      <vt:variant>
        <vt:lpwstr/>
      </vt:variant>
      <vt:variant>
        <vt:i4>2228232</vt:i4>
      </vt:variant>
      <vt:variant>
        <vt:i4>30</vt:i4>
      </vt:variant>
      <vt:variant>
        <vt:i4>0</vt:i4>
      </vt:variant>
      <vt:variant>
        <vt:i4>5</vt:i4>
      </vt:variant>
      <vt:variant>
        <vt:lpwstr>mailto:anita.gzanova@karp-kv.cz</vt:lpwstr>
      </vt:variant>
      <vt:variant>
        <vt:lpwstr/>
      </vt:variant>
      <vt:variant>
        <vt:i4>5701738</vt:i4>
      </vt:variant>
      <vt:variant>
        <vt:i4>27</vt:i4>
      </vt:variant>
      <vt:variant>
        <vt:i4>0</vt:i4>
      </vt:variant>
      <vt:variant>
        <vt:i4>5</vt:i4>
      </vt:variant>
      <vt:variant>
        <vt:lpwstr>mailto:iveta.grunerova@karp-kv.cz</vt:lpwstr>
      </vt:variant>
      <vt:variant>
        <vt:lpwstr/>
      </vt:variant>
      <vt:variant>
        <vt:i4>1572920</vt:i4>
      </vt:variant>
      <vt:variant>
        <vt:i4>24</vt:i4>
      </vt:variant>
      <vt:variant>
        <vt:i4>0</vt:i4>
      </vt:variant>
      <vt:variant>
        <vt:i4>5</vt:i4>
      </vt:variant>
      <vt:variant>
        <vt:lpwstr>mailto:pavla.brabencova@karp-kv.cz</vt:lpwstr>
      </vt:variant>
      <vt:variant>
        <vt:lpwstr/>
      </vt:variant>
      <vt:variant>
        <vt:i4>4259840</vt:i4>
      </vt:variant>
      <vt:variant>
        <vt:i4>21</vt:i4>
      </vt:variant>
      <vt:variant>
        <vt:i4>0</vt:i4>
      </vt:variant>
      <vt:variant>
        <vt:i4>5</vt:i4>
      </vt:variant>
      <vt:variant>
        <vt:lpwstr>https://exceltown.com/kurzy/power-bi-expertni-uroven/</vt:lpwstr>
      </vt:variant>
      <vt:variant>
        <vt:lpwstr/>
      </vt:variant>
      <vt:variant>
        <vt:i4>7864367</vt:i4>
      </vt:variant>
      <vt:variant>
        <vt:i4>18</vt:i4>
      </vt:variant>
      <vt:variant>
        <vt:i4>0</vt:i4>
      </vt:variant>
      <vt:variant>
        <vt:i4>5</vt:i4>
      </vt:variant>
      <vt:variant>
        <vt:lpwstr>https://exceltown.com/kurzy/kurz-power-automate-pro-pokrocile/</vt:lpwstr>
      </vt:variant>
      <vt:variant>
        <vt:lpwstr/>
      </vt:variant>
      <vt:variant>
        <vt:i4>2359337</vt:i4>
      </vt:variant>
      <vt:variant>
        <vt:i4>15</vt:i4>
      </vt:variant>
      <vt:variant>
        <vt:i4>0</vt:i4>
      </vt:variant>
      <vt:variant>
        <vt:i4>5</vt:i4>
      </vt:variant>
      <vt:variant>
        <vt:lpwstr>https://exceltown.com/kurzy/power-automate-microsoft-flow/</vt:lpwstr>
      </vt:variant>
      <vt:variant>
        <vt:lpwstr/>
      </vt:variant>
      <vt:variant>
        <vt:i4>6422570</vt:i4>
      </vt:variant>
      <vt:variant>
        <vt:i4>12</vt:i4>
      </vt:variant>
      <vt:variant>
        <vt:i4>0</vt:i4>
      </vt:variant>
      <vt:variant>
        <vt:i4>5</vt:i4>
      </vt:variant>
      <vt:variant>
        <vt:lpwstr>https://exceltown.com/kurzy/stredne-pokrocile-power-bi/</vt:lpwstr>
      </vt:variant>
      <vt:variant>
        <vt:lpwstr/>
      </vt:variant>
      <vt:variant>
        <vt:i4>7340132</vt:i4>
      </vt:variant>
      <vt:variant>
        <vt:i4>9</vt:i4>
      </vt:variant>
      <vt:variant>
        <vt:i4>0</vt:i4>
      </vt:variant>
      <vt:variant>
        <vt:i4>5</vt:i4>
      </vt:variant>
      <vt:variant>
        <vt:lpwstr>https://exceltown.com/kurzy/power-bi-prakticky/</vt:lpwstr>
      </vt:variant>
      <vt:variant>
        <vt:lpwstr/>
      </vt:variant>
      <vt:variant>
        <vt:i4>4784214</vt:i4>
      </vt:variant>
      <vt:variant>
        <vt:i4>6</vt:i4>
      </vt:variant>
      <vt:variant>
        <vt:i4>0</vt:i4>
      </vt:variant>
      <vt:variant>
        <vt:i4>5</vt:i4>
      </vt:variant>
      <vt:variant>
        <vt:lpwstr>https://exceltown.com/kurzy/excel-power-query-power-pivot-power-view/</vt:lpwstr>
      </vt:variant>
      <vt:variant>
        <vt:lpwstr/>
      </vt:variant>
      <vt:variant>
        <vt:i4>4391029</vt:i4>
      </vt:variant>
      <vt:variant>
        <vt:i4>3</vt:i4>
      </vt:variant>
      <vt:variant>
        <vt:i4>0</vt:i4>
      </vt:variant>
      <vt:variant>
        <vt:i4>5</vt:i4>
      </vt:variant>
      <vt:variant>
        <vt:lpwstr>mailto:petr.bek@karp-kv.cz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https://exceltown.com/analyticky-balicek/</vt:lpwstr>
      </vt:variant>
      <vt:variant>
        <vt:lpwstr/>
      </vt:variant>
      <vt:variant>
        <vt:i4>2424958</vt:i4>
      </vt:variant>
      <vt:variant>
        <vt:i4>3</vt:i4>
      </vt:variant>
      <vt:variant>
        <vt:i4>0</vt:i4>
      </vt:variant>
      <vt:variant>
        <vt:i4>5</vt:i4>
      </vt:variant>
      <vt:variant>
        <vt:lpwstr>http://www.karp-kv.cz/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Simona Morkesová</dc:creator>
  <cp:keywords/>
  <cp:lastModifiedBy>Iveta Grünerová</cp:lastModifiedBy>
  <cp:revision>3</cp:revision>
  <cp:lastPrinted>2024-03-12T09:34:00Z</cp:lastPrinted>
  <dcterms:created xsi:type="dcterms:W3CDTF">2024-03-12T09:45:00Z</dcterms:created>
  <dcterms:modified xsi:type="dcterms:W3CDTF">2024-03-12T09:45:00Z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0x010100E7842E0604E60C4C8B344A77D0ED2EA2</vt:lpwstr>
  </property>
</Properties>
</file>