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9856" w14:textId="4890F017" w:rsidR="00E93149" w:rsidRPr="00BA4460" w:rsidRDefault="003F5A34" w:rsidP="003F5A34">
      <w:pPr>
        <w:tabs>
          <w:tab w:val="left" w:pos="5415"/>
        </w:tabs>
        <w:rPr>
          <w:rFonts w:ascii="Times New Roman" w:hAnsi="Times New Roman"/>
          <w:sz w:val="24"/>
        </w:rPr>
      </w:pPr>
      <w:bookmarkStart w:id="0" w:name="_GoBack"/>
      <w:bookmarkEnd w:id="0"/>
      <w:r w:rsidRPr="00BA4460">
        <w:rPr>
          <w:rFonts w:ascii="Times New Roman" w:hAnsi="Times New Roman"/>
          <w:sz w:val="24"/>
        </w:rPr>
        <w:tab/>
      </w:r>
    </w:p>
    <w:p w14:paraId="5A15FA1A" w14:textId="1F8797E6" w:rsidR="00E93149" w:rsidRPr="00BA4460" w:rsidRDefault="00E93149" w:rsidP="00E93149">
      <w:pPr>
        <w:pStyle w:val="CZNzevlnku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Prováděcí </w:t>
      </w:r>
      <w:r w:rsidR="00683182" w:rsidRPr="00BA4460">
        <w:rPr>
          <w:rFonts w:ascii="Times New Roman" w:hAnsi="Times New Roman"/>
          <w:sz w:val="24"/>
        </w:rPr>
        <w:t>dohoda</w:t>
      </w:r>
      <w:r w:rsidRPr="00BA4460">
        <w:rPr>
          <w:rFonts w:ascii="Times New Roman" w:hAnsi="Times New Roman"/>
          <w:sz w:val="24"/>
        </w:rPr>
        <w:t xml:space="preserve"> č.: </w:t>
      </w:r>
      <w:r w:rsidR="00A71269" w:rsidRPr="00BA4460">
        <w:rPr>
          <w:rFonts w:ascii="Times New Roman" w:hAnsi="Times New Roman"/>
          <w:sz w:val="24"/>
        </w:rPr>
        <w:t>202</w:t>
      </w:r>
      <w:r w:rsidR="00994B3F" w:rsidRPr="00BA4460">
        <w:rPr>
          <w:rFonts w:ascii="Times New Roman" w:hAnsi="Times New Roman"/>
          <w:sz w:val="24"/>
        </w:rPr>
        <w:t>4</w:t>
      </w:r>
      <w:r w:rsidR="00A71269" w:rsidRPr="00BA4460">
        <w:rPr>
          <w:rFonts w:ascii="Times New Roman" w:hAnsi="Times New Roman"/>
          <w:sz w:val="24"/>
        </w:rPr>
        <w:t>/</w:t>
      </w:r>
      <w:r w:rsidR="00994B3F" w:rsidRPr="00BA4460">
        <w:rPr>
          <w:rFonts w:ascii="Times New Roman" w:hAnsi="Times New Roman"/>
          <w:sz w:val="24"/>
        </w:rPr>
        <w:t>0004</w:t>
      </w:r>
      <w:r w:rsidR="00332681" w:rsidRPr="00BA4460">
        <w:rPr>
          <w:rFonts w:ascii="Times New Roman" w:hAnsi="Times New Roman"/>
          <w:sz w:val="24"/>
        </w:rPr>
        <w:t>5</w:t>
      </w:r>
    </w:p>
    <w:p w14:paraId="313FEB5F" w14:textId="77777777" w:rsidR="000601FB" w:rsidRPr="00BA4460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k Rámcové dohodě na </w:t>
      </w:r>
      <w:r w:rsidR="0035594B" w:rsidRPr="00BA4460">
        <w:rPr>
          <w:rFonts w:ascii="Times New Roman" w:hAnsi="Times New Roman"/>
          <w:sz w:val="24"/>
        </w:rPr>
        <w:t xml:space="preserve">poskytování služeb </w:t>
      </w:r>
      <w:r w:rsidR="00C61276" w:rsidRPr="00BA4460">
        <w:rPr>
          <w:rFonts w:ascii="Times New Roman" w:hAnsi="Times New Roman"/>
          <w:sz w:val="24"/>
        </w:rPr>
        <w:t>hybridní</w:t>
      </w:r>
      <w:r w:rsidR="0035594B" w:rsidRPr="00BA4460">
        <w:rPr>
          <w:rFonts w:ascii="Times New Roman" w:hAnsi="Times New Roman"/>
          <w:sz w:val="24"/>
        </w:rPr>
        <w:t xml:space="preserve"> </w:t>
      </w:r>
      <w:r w:rsidR="00863B80" w:rsidRPr="00BA4460">
        <w:rPr>
          <w:rFonts w:ascii="Times New Roman" w:hAnsi="Times New Roman"/>
          <w:sz w:val="24"/>
        </w:rPr>
        <w:t xml:space="preserve">a konverzní </w:t>
      </w:r>
      <w:r w:rsidR="0035594B" w:rsidRPr="00BA4460">
        <w:rPr>
          <w:rFonts w:ascii="Times New Roman" w:hAnsi="Times New Roman"/>
          <w:sz w:val="24"/>
        </w:rPr>
        <w:t>pošty</w:t>
      </w:r>
      <w:r w:rsidR="00863B80" w:rsidRPr="00BA446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BA4460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 w:rsidRPr="00BA4460">
        <w:rPr>
          <w:rFonts w:ascii="Times New Roman" w:hAnsi="Times New Roman"/>
          <w:sz w:val="24"/>
        </w:rPr>
        <w:t xml:space="preserve">č. </w:t>
      </w:r>
      <w:r w:rsidR="000601FB" w:rsidRPr="00BA4460">
        <w:rPr>
          <w:rFonts w:ascii="Times New Roman" w:hAnsi="Times New Roman"/>
          <w:sz w:val="24"/>
        </w:rPr>
        <w:t>MSP-</w:t>
      </w:r>
      <w:r w:rsidR="00A164D9" w:rsidRPr="00BA4460">
        <w:rPr>
          <w:rFonts w:ascii="Times New Roman" w:hAnsi="Times New Roman"/>
          <w:sz w:val="24"/>
        </w:rPr>
        <w:t>235</w:t>
      </w:r>
      <w:r w:rsidR="000601FB" w:rsidRPr="00BA4460">
        <w:rPr>
          <w:rFonts w:ascii="Times New Roman" w:hAnsi="Times New Roman"/>
          <w:sz w:val="24"/>
        </w:rPr>
        <w:t>/2023-MSP-CES</w:t>
      </w:r>
    </w:p>
    <w:p w14:paraId="3ECE5939" w14:textId="77777777" w:rsidR="000601FB" w:rsidRPr="00BA4460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BA4460" w:rsidRDefault="00E93149" w:rsidP="00E93149">
      <w:pPr>
        <w:rPr>
          <w:rFonts w:ascii="Times New Roman" w:hAnsi="Times New Roman"/>
          <w:sz w:val="24"/>
        </w:rPr>
      </w:pPr>
    </w:p>
    <w:p w14:paraId="163E5560" w14:textId="6F3671A7" w:rsidR="00C8698E" w:rsidRPr="00BA4460" w:rsidRDefault="00E93149" w:rsidP="00E93149">
      <w:pPr>
        <w:rPr>
          <w:rFonts w:ascii="Times New Roman" w:hAnsi="Times New Roman"/>
          <w:b/>
          <w:sz w:val="24"/>
        </w:rPr>
      </w:pPr>
      <w:r w:rsidRPr="00BA4460">
        <w:rPr>
          <w:rFonts w:ascii="Times New Roman" w:hAnsi="Times New Roman"/>
          <w:b/>
          <w:sz w:val="24"/>
        </w:rPr>
        <w:t>Název</w:t>
      </w:r>
      <w:r w:rsidRPr="00BA4460">
        <w:rPr>
          <w:rFonts w:ascii="Times New Roman" w:hAnsi="Times New Roman"/>
          <w:sz w:val="24"/>
        </w:rPr>
        <w:t>:</w:t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="006E0F1C" w:rsidRPr="00BA4460">
        <w:rPr>
          <w:rFonts w:ascii="Times New Roman" w:hAnsi="Times New Roman"/>
          <w:b/>
          <w:sz w:val="24"/>
        </w:rPr>
        <w:t>Česká republika – Okresní soud v</w:t>
      </w:r>
      <w:r w:rsidR="00DC73D1" w:rsidRPr="00BA4460">
        <w:rPr>
          <w:rFonts w:ascii="Times New Roman" w:hAnsi="Times New Roman"/>
          <w:b/>
          <w:sz w:val="24"/>
        </w:rPr>
        <w:t> </w:t>
      </w:r>
      <w:r w:rsidR="006E7E70" w:rsidRPr="00BA4460">
        <w:rPr>
          <w:rFonts w:ascii="Times New Roman" w:hAnsi="Times New Roman"/>
          <w:b/>
          <w:sz w:val="24"/>
        </w:rPr>
        <w:t>Chrudimi</w:t>
      </w:r>
    </w:p>
    <w:p w14:paraId="3FB4C82E" w14:textId="752F84A3" w:rsidR="00E93149" w:rsidRPr="00BA4460" w:rsidRDefault="00E93149" w:rsidP="00E93149">
      <w:pPr>
        <w:rPr>
          <w:rFonts w:ascii="Times New Roman" w:hAnsi="Times New Roman"/>
          <w:sz w:val="24"/>
          <w:highlight w:val="green"/>
        </w:rPr>
      </w:pPr>
      <w:r w:rsidRPr="00BA4460">
        <w:rPr>
          <w:rFonts w:ascii="Times New Roman" w:hAnsi="Times New Roman"/>
          <w:sz w:val="24"/>
        </w:rPr>
        <w:t>se sídlem:</w:t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="006E7E70" w:rsidRPr="00BA4460">
        <w:rPr>
          <w:rFonts w:ascii="Times New Roman" w:hAnsi="Times New Roman"/>
          <w:sz w:val="24"/>
        </w:rPr>
        <w:t>Všehrdovo nám. 45, Chrudim</w:t>
      </w:r>
    </w:p>
    <w:p w14:paraId="157051A6" w14:textId="4B092C7B" w:rsidR="00E93149" w:rsidRPr="00BA4460" w:rsidRDefault="00E93149" w:rsidP="00DC73D1">
      <w:pPr>
        <w:rPr>
          <w:rFonts w:ascii="Times New Roman" w:hAnsi="Times New Roman"/>
          <w:sz w:val="22"/>
          <w:szCs w:val="22"/>
        </w:rPr>
      </w:pPr>
      <w:r w:rsidRPr="00BA4460">
        <w:rPr>
          <w:rFonts w:ascii="Times New Roman" w:hAnsi="Times New Roman"/>
          <w:sz w:val="24"/>
        </w:rPr>
        <w:t>zastoupen</w:t>
      </w:r>
      <w:r w:rsidR="000601FB" w:rsidRPr="00BA4460">
        <w:rPr>
          <w:rFonts w:ascii="Times New Roman" w:hAnsi="Times New Roman"/>
          <w:sz w:val="24"/>
        </w:rPr>
        <w:t>á</w:t>
      </w:r>
      <w:r w:rsidRPr="00BA4460">
        <w:rPr>
          <w:rFonts w:ascii="Times New Roman" w:hAnsi="Times New Roman"/>
          <w:sz w:val="24"/>
        </w:rPr>
        <w:t>:</w:t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Arial" w:hAnsi="Arial" w:cs="Arial"/>
          <w:sz w:val="22"/>
          <w:szCs w:val="22"/>
        </w:rPr>
        <w:tab/>
      </w:r>
      <w:r w:rsidR="006E7E70" w:rsidRPr="00BA4460">
        <w:rPr>
          <w:rFonts w:ascii="Times New Roman" w:hAnsi="Times New Roman"/>
          <w:sz w:val="22"/>
          <w:szCs w:val="22"/>
        </w:rPr>
        <w:t xml:space="preserve">JUDr. Milanem </w:t>
      </w:r>
      <w:proofErr w:type="spellStart"/>
      <w:r w:rsidR="006E7E70" w:rsidRPr="00BA4460">
        <w:rPr>
          <w:rFonts w:ascii="Times New Roman" w:hAnsi="Times New Roman"/>
          <w:sz w:val="22"/>
          <w:szCs w:val="22"/>
        </w:rPr>
        <w:t>Špryňarem</w:t>
      </w:r>
      <w:proofErr w:type="spellEnd"/>
      <w:r w:rsidR="00052E4B" w:rsidRPr="00BA4460">
        <w:rPr>
          <w:rFonts w:ascii="Times New Roman" w:hAnsi="Times New Roman"/>
          <w:sz w:val="22"/>
          <w:szCs w:val="22"/>
        </w:rPr>
        <w:t>, předsed</w:t>
      </w:r>
      <w:r w:rsidR="006E7E70" w:rsidRPr="00BA4460">
        <w:rPr>
          <w:rFonts w:ascii="Times New Roman" w:hAnsi="Times New Roman"/>
          <w:sz w:val="22"/>
          <w:szCs w:val="22"/>
        </w:rPr>
        <w:t>ou</w:t>
      </w:r>
      <w:r w:rsidR="00052E4B" w:rsidRPr="00BA4460">
        <w:rPr>
          <w:rFonts w:ascii="Times New Roman" w:hAnsi="Times New Roman"/>
          <w:sz w:val="22"/>
          <w:szCs w:val="22"/>
        </w:rPr>
        <w:t xml:space="preserve"> soudu</w:t>
      </w:r>
    </w:p>
    <w:p w14:paraId="10F904FB" w14:textId="31473470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IČO:</w:t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="006E7E70" w:rsidRPr="00BA4460">
        <w:rPr>
          <w:rFonts w:ascii="Times New Roman" w:hAnsi="Times New Roman"/>
          <w:sz w:val="24"/>
        </w:rPr>
        <w:t>00024953</w:t>
      </w:r>
    </w:p>
    <w:p w14:paraId="1B88FBC9" w14:textId="2BE4337E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bankovní spojení:</w:t>
      </w:r>
      <w:r w:rsidRPr="00BA4460">
        <w:rPr>
          <w:rFonts w:ascii="Times New Roman" w:hAnsi="Times New Roman"/>
          <w:sz w:val="24"/>
        </w:rPr>
        <w:tab/>
      </w:r>
      <w:r w:rsidR="001300B5" w:rsidRPr="00BA4460">
        <w:rPr>
          <w:rFonts w:ascii="Times New Roman" w:hAnsi="Times New Roman"/>
          <w:sz w:val="24"/>
        </w:rPr>
        <w:t>Česká národní banka</w:t>
      </w:r>
    </w:p>
    <w:p w14:paraId="71300ADC" w14:textId="77207F11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číslo účtu:</w:t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</w:p>
    <w:p w14:paraId="5B1D86A4" w14:textId="64431D67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kontaktní osoba:</w:t>
      </w:r>
      <w:r w:rsidRPr="00BA4460">
        <w:rPr>
          <w:rFonts w:ascii="Times New Roman" w:hAnsi="Times New Roman"/>
          <w:sz w:val="24"/>
        </w:rPr>
        <w:tab/>
      </w:r>
      <w:r w:rsidR="00614427" w:rsidRPr="00BA4460">
        <w:rPr>
          <w:rFonts w:ascii="Times New Roman" w:hAnsi="Times New Roman"/>
          <w:sz w:val="24"/>
        </w:rPr>
        <w:t xml:space="preserve">Mgr. Vanda Procházková, </w:t>
      </w:r>
      <w:r w:rsidR="00712AB1" w:rsidRPr="00BA4460">
        <w:rPr>
          <w:rFonts w:ascii="Times New Roman" w:hAnsi="Times New Roman"/>
          <w:sz w:val="24"/>
        </w:rPr>
        <w:t>ředitelka správy soudu</w:t>
      </w:r>
    </w:p>
    <w:p w14:paraId="16C33100" w14:textId="06B6D3A5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e-mail:</w:t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="00712AB1" w:rsidRPr="00BA4460">
        <w:rPr>
          <w:rFonts w:ascii="Times New Roman" w:hAnsi="Times New Roman"/>
          <w:sz w:val="24"/>
        </w:rPr>
        <w:t xml:space="preserve"> </w:t>
      </w:r>
    </w:p>
    <w:p w14:paraId="593B844C" w14:textId="77777777" w:rsidR="00E93149" w:rsidRPr="00BA4460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(dále jen „</w:t>
      </w:r>
      <w:r w:rsidRPr="00BA4460">
        <w:rPr>
          <w:rStyle w:val="CZZkladntexttunChar"/>
          <w:rFonts w:ascii="Times New Roman" w:hAnsi="Times New Roman"/>
          <w:sz w:val="24"/>
        </w:rPr>
        <w:t>Objednatel</w:t>
      </w:r>
      <w:r w:rsidRPr="00BA4460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BA4460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BA4460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BA4460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a</w:t>
      </w:r>
    </w:p>
    <w:p w14:paraId="6516D22D" w14:textId="77777777" w:rsidR="00E93149" w:rsidRPr="00BA4460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b/>
          <w:sz w:val="24"/>
        </w:rPr>
        <w:t>Název:</w:t>
      </w:r>
      <w:r w:rsidRPr="00BA4460">
        <w:rPr>
          <w:rFonts w:ascii="Times New Roman" w:hAnsi="Times New Roman"/>
          <w:sz w:val="24"/>
        </w:rPr>
        <w:t xml:space="preserve"> </w:t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="00C3564E" w:rsidRPr="00BA4460">
        <w:rPr>
          <w:rFonts w:ascii="Times New Roman" w:hAnsi="Times New Roman"/>
          <w:sz w:val="24"/>
        </w:rPr>
        <w:t xml:space="preserve">Česká pošta, </w:t>
      </w:r>
      <w:proofErr w:type="spellStart"/>
      <w:proofErr w:type="gramStart"/>
      <w:r w:rsidR="00C3564E" w:rsidRPr="00BA4460">
        <w:rPr>
          <w:rFonts w:ascii="Times New Roman" w:hAnsi="Times New Roman"/>
          <w:sz w:val="24"/>
        </w:rPr>
        <w:t>s.p</w:t>
      </w:r>
      <w:proofErr w:type="spellEnd"/>
      <w:r w:rsidR="00C3564E" w:rsidRPr="00BA4460">
        <w:rPr>
          <w:rFonts w:ascii="Times New Roman" w:hAnsi="Times New Roman"/>
          <w:sz w:val="24"/>
        </w:rPr>
        <w:t>.</w:t>
      </w:r>
      <w:proofErr w:type="gramEnd"/>
      <w:r w:rsidRPr="00BA4460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se sídlem:</w:t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="00C3564E" w:rsidRPr="00BA4460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zastoupený:</w:t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="00C3564E" w:rsidRPr="00BA4460">
        <w:rPr>
          <w:rFonts w:ascii="Times New Roman" w:hAnsi="Times New Roman"/>
          <w:sz w:val="24"/>
        </w:rPr>
        <w:t xml:space="preserve">Ing. Lubomírem </w:t>
      </w:r>
      <w:proofErr w:type="spellStart"/>
      <w:r w:rsidR="00C3564E" w:rsidRPr="00BA4460">
        <w:rPr>
          <w:rFonts w:ascii="Times New Roman" w:hAnsi="Times New Roman"/>
          <w:sz w:val="24"/>
        </w:rPr>
        <w:t>Fedákem</w:t>
      </w:r>
      <w:proofErr w:type="spellEnd"/>
      <w:r w:rsidR="00C3564E" w:rsidRPr="00BA4460">
        <w:rPr>
          <w:rFonts w:ascii="Times New Roman" w:hAnsi="Times New Roman"/>
          <w:sz w:val="24"/>
        </w:rPr>
        <w:t>, Obchodním manažerem – vedoucím týmu</w:t>
      </w:r>
    </w:p>
    <w:p w14:paraId="47488CB2" w14:textId="30542DD3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IČO:</w:t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="00C3564E" w:rsidRPr="00BA4460">
        <w:rPr>
          <w:rFonts w:ascii="Times New Roman" w:hAnsi="Times New Roman"/>
          <w:sz w:val="24"/>
        </w:rPr>
        <w:t>47114983</w:t>
      </w:r>
    </w:p>
    <w:p w14:paraId="454A5DB5" w14:textId="3CA6E73A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DIČ:</w:t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="00C3564E" w:rsidRPr="00BA4460">
        <w:rPr>
          <w:rFonts w:ascii="Times New Roman" w:hAnsi="Times New Roman"/>
          <w:sz w:val="24"/>
        </w:rPr>
        <w:t>CZ47114983</w:t>
      </w:r>
    </w:p>
    <w:p w14:paraId="50F9C8D0" w14:textId="64B81725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zapsaná v obchodním rejstříku vedeném </w:t>
      </w:r>
      <w:r w:rsidR="00C3564E" w:rsidRPr="00BA4460">
        <w:rPr>
          <w:rFonts w:ascii="Times New Roman" w:hAnsi="Times New Roman"/>
          <w:sz w:val="24"/>
        </w:rPr>
        <w:t>Městským soudem</w:t>
      </w:r>
      <w:r w:rsidRPr="00BA4460">
        <w:rPr>
          <w:rFonts w:ascii="Times New Roman" w:hAnsi="Times New Roman"/>
          <w:sz w:val="24"/>
        </w:rPr>
        <w:t xml:space="preserve"> v </w:t>
      </w:r>
      <w:r w:rsidR="00C3564E" w:rsidRPr="00BA4460">
        <w:rPr>
          <w:rFonts w:ascii="Times New Roman" w:hAnsi="Times New Roman"/>
          <w:sz w:val="24"/>
        </w:rPr>
        <w:t>Praze</w:t>
      </w:r>
      <w:r w:rsidRPr="00BA4460">
        <w:rPr>
          <w:rFonts w:ascii="Times New Roman" w:hAnsi="Times New Roman"/>
          <w:sz w:val="24"/>
        </w:rPr>
        <w:t xml:space="preserve"> oddíl </w:t>
      </w:r>
      <w:r w:rsidR="00C3564E" w:rsidRPr="00BA4460">
        <w:rPr>
          <w:rFonts w:ascii="Times New Roman" w:hAnsi="Times New Roman"/>
          <w:sz w:val="24"/>
        </w:rPr>
        <w:t>A</w:t>
      </w:r>
      <w:r w:rsidRPr="00BA4460">
        <w:rPr>
          <w:rFonts w:ascii="Times New Roman" w:hAnsi="Times New Roman"/>
          <w:sz w:val="24"/>
        </w:rPr>
        <w:t xml:space="preserve">, vložka </w:t>
      </w:r>
      <w:r w:rsidR="00C3564E" w:rsidRPr="00BA4460">
        <w:rPr>
          <w:rFonts w:ascii="Times New Roman" w:hAnsi="Times New Roman"/>
          <w:sz w:val="24"/>
        </w:rPr>
        <w:t>7565</w:t>
      </w:r>
    </w:p>
    <w:p w14:paraId="1999A829" w14:textId="07899EE3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bankovní spojení:</w:t>
      </w:r>
      <w:r w:rsidRPr="00BA4460">
        <w:rPr>
          <w:rFonts w:ascii="Times New Roman" w:hAnsi="Times New Roman"/>
          <w:sz w:val="24"/>
        </w:rPr>
        <w:tab/>
      </w:r>
      <w:r w:rsidR="00C3564E" w:rsidRPr="00BA4460">
        <w:rPr>
          <w:rFonts w:ascii="Times New Roman" w:hAnsi="Times New Roman"/>
          <w:sz w:val="24"/>
        </w:rPr>
        <w:t>Československá obchodní banka, a.s.</w:t>
      </w:r>
    </w:p>
    <w:p w14:paraId="36D4E325" w14:textId="42D052AF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č</w:t>
      </w:r>
      <w:r w:rsidR="000601FB" w:rsidRPr="00BA4460">
        <w:rPr>
          <w:rFonts w:ascii="Times New Roman" w:hAnsi="Times New Roman"/>
          <w:sz w:val="24"/>
        </w:rPr>
        <w:t>íslo</w:t>
      </w:r>
      <w:r w:rsidRPr="00BA4460">
        <w:rPr>
          <w:rFonts w:ascii="Times New Roman" w:hAnsi="Times New Roman"/>
          <w:sz w:val="24"/>
        </w:rPr>
        <w:t xml:space="preserve"> účtu:</w:t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  <w:t xml:space="preserve"> </w:t>
      </w:r>
    </w:p>
    <w:p w14:paraId="201AC967" w14:textId="48788EAA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kontaktní osoba:</w:t>
      </w:r>
      <w:r w:rsidRPr="00BA4460">
        <w:rPr>
          <w:rFonts w:ascii="Times New Roman" w:hAnsi="Times New Roman"/>
          <w:sz w:val="24"/>
        </w:rPr>
        <w:tab/>
      </w:r>
      <w:r w:rsidR="00C3564E" w:rsidRPr="00BA4460">
        <w:rPr>
          <w:rFonts w:ascii="Times New Roman" w:hAnsi="Times New Roman"/>
          <w:sz w:val="24"/>
        </w:rPr>
        <w:t>Ing. Michaela Zástěrová</w:t>
      </w:r>
    </w:p>
    <w:p w14:paraId="3EAD286B" w14:textId="4F7F7013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e-mail:</w:t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="003F5A34" w:rsidRPr="00BA4460">
        <w:rPr>
          <w:rFonts w:ascii="Times New Roman" w:hAnsi="Times New Roman"/>
          <w:sz w:val="24"/>
        </w:rPr>
        <w:t xml:space="preserve"> </w:t>
      </w:r>
    </w:p>
    <w:p w14:paraId="13F46CF6" w14:textId="77777777" w:rsidR="00E93149" w:rsidRPr="00BA4460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(dále jen „</w:t>
      </w:r>
      <w:r w:rsidR="0035594B" w:rsidRPr="00BA4460">
        <w:rPr>
          <w:rStyle w:val="CZZkladntexttunChar"/>
          <w:rFonts w:ascii="Times New Roman" w:hAnsi="Times New Roman"/>
          <w:sz w:val="24"/>
        </w:rPr>
        <w:t>Poskytovatel</w:t>
      </w:r>
      <w:r w:rsidRPr="00BA4460">
        <w:rPr>
          <w:rFonts w:ascii="Times New Roman" w:hAnsi="Times New Roman"/>
          <w:sz w:val="24"/>
        </w:rPr>
        <w:t>“)</w:t>
      </w:r>
    </w:p>
    <w:p w14:paraId="0B8F1C7F" w14:textId="77777777" w:rsidR="00E93149" w:rsidRPr="00BA4460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na straně druhé</w:t>
      </w:r>
    </w:p>
    <w:p w14:paraId="2B838C34" w14:textId="77777777" w:rsidR="000601FB" w:rsidRPr="00BA4460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BA4460" w:rsidRDefault="00E93149" w:rsidP="0035594B">
      <w:pPr>
        <w:spacing w:after="120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(Objednatel a </w:t>
      </w:r>
      <w:r w:rsidR="0035594B" w:rsidRPr="00BA4460">
        <w:rPr>
          <w:rFonts w:ascii="Times New Roman" w:hAnsi="Times New Roman"/>
          <w:sz w:val="24"/>
        </w:rPr>
        <w:t>Poskytovatel</w:t>
      </w:r>
      <w:r w:rsidRPr="00BA4460">
        <w:rPr>
          <w:rFonts w:ascii="Times New Roman" w:hAnsi="Times New Roman"/>
          <w:sz w:val="24"/>
        </w:rPr>
        <w:t xml:space="preserve"> jednotlivě jako „</w:t>
      </w:r>
      <w:r w:rsidRPr="00BA4460">
        <w:rPr>
          <w:rStyle w:val="CZZkladntexttunChar"/>
          <w:rFonts w:ascii="Times New Roman" w:hAnsi="Times New Roman"/>
          <w:sz w:val="24"/>
        </w:rPr>
        <w:t>Smluvní strana</w:t>
      </w:r>
      <w:r w:rsidRPr="00BA4460">
        <w:rPr>
          <w:rFonts w:ascii="Times New Roman" w:hAnsi="Times New Roman"/>
          <w:sz w:val="24"/>
        </w:rPr>
        <w:t>“ a společně jako „</w:t>
      </w:r>
      <w:r w:rsidRPr="00BA4460">
        <w:rPr>
          <w:rStyle w:val="CZZkladntexttunChar"/>
          <w:rFonts w:ascii="Times New Roman" w:hAnsi="Times New Roman"/>
          <w:sz w:val="24"/>
        </w:rPr>
        <w:t>Smluvní strany</w:t>
      </w:r>
      <w:r w:rsidRPr="00BA4460">
        <w:rPr>
          <w:rFonts w:ascii="Times New Roman" w:hAnsi="Times New Roman"/>
          <w:sz w:val="24"/>
        </w:rPr>
        <w:t>“)</w:t>
      </w:r>
    </w:p>
    <w:p w14:paraId="4A67E45A" w14:textId="2CC0A646" w:rsidR="0035594B" w:rsidRPr="00BA4460" w:rsidRDefault="00E93149" w:rsidP="0035594B">
      <w:pPr>
        <w:spacing w:after="120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uzavřely tuto Prováděcí </w:t>
      </w:r>
      <w:r w:rsidR="0035594B" w:rsidRPr="00BA4460">
        <w:rPr>
          <w:rFonts w:ascii="Times New Roman" w:hAnsi="Times New Roman"/>
          <w:sz w:val="24"/>
        </w:rPr>
        <w:t>dohodu</w:t>
      </w:r>
      <w:r w:rsidRPr="00BA4460">
        <w:rPr>
          <w:rFonts w:ascii="Times New Roman" w:hAnsi="Times New Roman"/>
          <w:sz w:val="24"/>
        </w:rPr>
        <w:t xml:space="preserve"> (dále jen „</w:t>
      </w:r>
      <w:r w:rsidRPr="00BA4460">
        <w:rPr>
          <w:rFonts w:ascii="Times New Roman" w:hAnsi="Times New Roman"/>
          <w:b/>
          <w:sz w:val="24"/>
        </w:rPr>
        <w:t xml:space="preserve">Prováděcí </w:t>
      </w:r>
      <w:r w:rsidR="0035594B" w:rsidRPr="00BA4460">
        <w:rPr>
          <w:rFonts w:ascii="Times New Roman" w:hAnsi="Times New Roman"/>
          <w:b/>
          <w:sz w:val="24"/>
        </w:rPr>
        <w:t>dohoda</w:t>
      </w:r>
      <w:r w:rsidRPr="00BA4460">
        <w:rPr>
          <w:rFonts w:ascii="Times New Roman" w:hAnsi="Times New Roman"/>
          <w:sz w:val="24"/>
        </w:rPr>
        <w:t xml:space="preserve">“) k Rámcové dohodě na </w:t>
      </w:r>
      <w:r w:rsidR="0035594B" w:rsidRPr="00BA4460">
        <w:rPr>
          <w:rFonts w:ascii="Times New Roman" w:hAnsi="Times New Roman"/>
          <w:sz w:val="24"/>
        </w:rPr>
        <w:t xml:space="preserve">poskytování služeb </w:t>
      </w:r>
      <w:r w:rsidR="00C61276" w:rsidRPr="00BA4460">
        <w:rPr>
          <w:rFonts w:ascii="Times New Roman" w:hAnsi="Times New Roman"/>
          <w:sz w:val="24"/>
        </w:rPr>
        <w:t>hybridní</w:t>
      </w:r>
      <w:r w:rsidR="0035594B" w:rsidRPr="00BA4460">
        <w:rPr>
          <w:rFonts w:ascii="Times New Roman" w:hAnsi="Times New Roman"/>
          <w:sz w:val="24"/>
        </w:rPr>
        <w:t xml:space="preserve"> </w:t>
      </w:r>
      <w:r w:rsidR="000601FB" w:rsidRPr="00BA4460">
        <w:rPr>
          <w:rFonts w:ascii="Times New Roman" w:hAnsi="Times New Roman"/>
          <w:sz w:val="24"/>
        </w:rPr>
        <w:t xml:space="preserve">a konverzní </w:t>
      </w:r>
      <w:r w:rsidR="0035594B" w:rsidRPr="00BA4460">
        <w:rPr>
          <w:rFonts w:ascii="Times New Roman" w:hAnsi="Times New Roman"/>
          <w:sz w:val="24"/>
        </w:rPr>
        <w:t>pošty</w:t>
      </w:r>
      <w:r w:rsidRPr="00BA4460">
        <w:rPr>
          <w:rFonts w:ascii="Times New Roman" w:hAnsi="Times New Roman"/>
          <w:sz w:val="24"/>
        </w:rPr>
        <w:t xml:space="preserve"> </w:t>
      </w:r>
      <w:r w:rsidR="000601FB" w:rsidRPr="00BA4460">
        <w:rPr>
          <w:rFonts w:ascii="Times New Roman" w:hAnsi="Times New Roman"/>
          <w:sz w:val="24"/>
        </w:rPr>
        <w:t>č. MSP-</w:t>
      </w:r>
      <w:r w:rsidR="002374CF" w:rsidRPr="00BA4460">
        <w:rPr>
          <w:rFonts w:ascii="Times New Roman" w:hAnsi="Times New Roman"/>
          <w:sz w:val="24"/>
        </w:rPr>
        <w:t>235</w:t>
      </w:r>
      <w:r w:rsidR="000601FB" w:rsidRPr="00BA4460">
        <w:rPr>
          <w:rFonts w:ascii="Times New Roman" w:hAnsi="Times New Roman"/>
          <w:sz w:val="24"/>
        </w:rPr>
        <w:t xml:space="preserve">/2023-MSP-CES </w:t>
      </w:r>
      <w:r w:rsidRPr="00BA4460">
        <w:rPr>
          <w:rFonts w:ascii="Times New Roman" w:hAnsi="Times New Roman"/>
          <w:sz w:val="24"/>
        </w:rPr>
        <w:t>(dále jen „</w:t>
      </w:r>
      <w:r w:rsidRPr="00BA4460">
        <w:rPr>
          <w:rFonts w:ascii="Times New Roman" w:hAnsi="Times New Roman"/>
          <w:b/>
          <w:sz w:val="24"/>
        </w:rPr>
        <w:t>Rámcová dohoda</w:t>
      </w:r>
      <w:r w:rsidRPr="00BA4460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14:paraId="0EB03EB2" w14:textId="77777777" w:rsidR="00E93149" w:rsidRPr="00BA4460" w:rsidRDefault="00E93149" w:rsidP="0035594B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lastRenderedPageBreak/>
        <w:t xml:space="preserve">Smluvní strany vědomy si svých závazků v této Prováděcí </w:t>
      </w:r>
      <w:r w:rsidR="0035594B" w:rsidRPr="00BA4460">
        <w:rPr>
          <w:rFonts w:ascii="Times New Roman" w:hAnsi="Times New Roman"/>
          <w:sz w:val="24"/>
        </w:rPr>
        <w:t>dohodě</w:t>
      </w:r>
      <w:r w:rsidRPr="00BA4460">
        <w:rPr>
          <w:rFonts w:ascii="Times New Roman" w:hAnsi="Times New Roman"/>
          <w:sz w:val="24"/>
        </w:rPr>
        <w:t xml:space="preserve"> obsažených a v úmyslu být touto Prováděcí </w:t>
      </w:r>
      <w:r w:rsidR="0035594B" w:rsidRPr="00BA4460">
        <w:rPr>
          <w:rFonts w:ascii="Times New Roman" w:hAnsi="Times New Roman"/>
          <w:sz w:val="24"/>
        </w:rPr>
        <w:t>dohodou</w:t>
      </w:r>
      <w:r w:rsidRPr="00BA4460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>.</w:t>
      </w:r>
    </w:p>
    <w:p w14:paraId="1A61D8A8" w14:textId="2A13AC4E" w:rsidR="00E93149" w:rsidRPr="00BA4460" w:rsidRDefault="003F5A34" w:rsidP="00E93149">
      <w:pPr>
        <w:jc w:val="center"/>
        <w:rPr>
          <w:rFonts w:ascii="Times New Roman" w:hAnsi="Times New Roman"/>
          <w:b/>
          <w:sz w:val="24"/>
        </w:rPr>
      </w:pPr>
      <w:r w:rsidRPr="00BA4460">
        <w:rPr>
          <w:rFonts w:ascii="Times New Roman" w:hAnsi="Times New Roman"/>
          <w:b/>
          <w:sz w:val="24"/>
        </w:rPr>
        <w:t xml:space="preserve"> </w:t>
      </w:r>
    </w:p>
    <w:p w14:paraId="4FC5EF52" w14:textId="77777777" w:rsidR="003F5A34" w:rsidRPr="00BA4460" w:rsidRDefault="003F5A34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08F0B197" w:rsidR="00E93149" w:rsidRPr="00BA4460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BA4460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BA4460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Dne </w:t>
      </w:r>
      <w:proofErr w:type="gramStart"/>
      <w:r w:rsidR="003566BE" w:rsidRPr="00BA4460">
        <w:rPr>
          <w:rFonts w:ascii="Times New Roman" w:hAnsi="Times New Roman"/>
          <w:sz w:val="24"/>
        </w:rPr>
        <w:t>21.12.2023</w:t>
      </w:r>
      <w:proofErr w:type="gramEnd"/>
      <w:r w:rsidRPr="00BA4460">
        <w:rPr>
          <w:rFonts w:ascii="Times New Roman" w:hAnsi="Times New Roman"/>
          <w:sz w:val="24"/>
        </w:rPr>
        <w:t xml:space="preserve"> uzavřela Česká republika – Ministerstvo </w:t>
      </w:r>
      <w:r w:rsidR="0035594B" w:rsidRPr="00BA4460">
        <w:rPr>
          <w:rFonts w:ascii="Times New Roman" w:hAnsi="Times New Roman"/>
          <w:sz w:val="24"/>
        </w:rPr>
        <w:t>spravedlnosti</w:t>
      </w:r>
      <w:r w:rsidRPr="00BA4460">
        <w:rPr>
          <w:rFonts w:ascii="Times New Roman" w:hAnsi="Times New Roman"/>
          <w:sz w:val="24"/>
        </w:rPr>
        <w:t xml:space="preserve">, se sídlem </w:t>
      </w:r>
      <w:r w:rsidR="0035594B" w:rsidRPr="00BA4460">
        <w:rPr>
          <w:rFonts w:ascii="Times New Roman" w:hAnsi="Times New Roman"/>
          <w:bCs/>
          <w:sz w:val="24"/>
        </w:rPr>
        <w:t>Vyšehradská 16, 128 10 Praha 2</w:t>
      </w:r>
      <w:r w:rsidRPr="00BA4460">
        <w:rPr>
          <w:rFonts w:ascii="Times New Roman" w:hAnsi="Times New Roman"/>
          <w:sz w:val="24"/>
        </w:rPr>
        <w:t xml:space="preserve">, IČO: </w:t>
      </w:r>
      <w:r w:rsidR="0035594B" w:rsidRPr="00BA4460">
        <w:rPr>
          <w:rFonts w:ascii="Times New Roman" w:hAnsi="Times New Roman"/>
          <w:bCs/>
          <w:sz w:val="24"/>
        </w:rPr>
        <w:t>00025429</w:t>
      </w:r>
      <w:r w:rsidRPr="00BA4460">
        <w:rPr>
          <w:rFonts w:ascii="Times New Roman" w:hAnsi="Times New Roman"/>
          <w:sz w:val="24"/>
        </w:rPr>
        <w:t xml:space="preserve"> (dále jen „</w:t>
      </w:r>
      <w:r w:rsidRPr="00BA4460">
        <w:rPr>
          <w:rFonts w:ascii="Times New Roman" w:hAnsi="Times New Roman"/>
          <w:b/>
          <w:sz w:val="24"/>
        </w:rPr>
        <w:t>Centrální zadavatel</w:t>
      </w:r>
      <w:r w:rsidRPr="00BA4460">
        <w:rPr>
          <w:rFonts w:ascii="Times New Roman" w:hAnsi="Times New Roman"/>
          <w:sz w:val="24"/>
        </w:rPr>
        <w:t>“) s </w:t>
      </w:r>
      <w:r w:rsidR="0035594B" w:rsidRPr="00BA4460">
        <w:rPr>
          <w:rFonts w:ascii="Times New Roman" w:hAnsi="Times New Roman"/>
          <w:sz w:val="24"/>
        </w:rPr>
        <w:t>Poskytovatelem</w:t>
      </w:r>
      <w:r w:rsidRPr="00BA4460">
        <w:rPr>
          <w:rFonts w:ascii="Times New Roman" w:hAnsi="Times New Roman"/>
          <w:sz w:val="24"/>
        </w:rPr>
        <w:t xml:space="preserve"> Rámcovou dohodu, na základě které se </w:t>
      </w:r>
      <w:r w:rsidR="0035594B" w:rsidRPr="00BA4460">
        <w:rPr>
          <w:rFonts w:ascii="Times New Roman" w:hAnsi="Times New Roman"/>
          <w:sz w:val="24"/>
        </w:rPr>
        <w:t>Poskytovatel</w:t>
      </w:r>
      <w:r w:rsidRPr="00BA4460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BA4460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Podpisem Rámcové dohody se tak </w:t>
      </w:r>
      <w:r w:rsidR="0035594B" w:rsidRPr="00BA4460">
        <w:rPr>
          <w:rFonts w:ascii="Times New Roman" w:hAnsi="Times New Roman"/>
          <w:sz w:val="24"/>
        </w:rPr>
        <w:t>Poskytovatel</w:t>
      </w:r>
      <w:r w:rsidRPr="00BA4460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 xml:space="preserve">, a to za podmínek stanovených v této Prováděcí </w:t>
      </w:r>
      <w:r w:rsidR="0035594B" w:rsidRPr="00BA4460">
        <w:rPr>
          <w:rFonts w:ascii="Times New Roman" w:hAnsi="Times New Roman"/>
          <w:sz w:val="24"/>
        </w:rPr>
        <w:t>dohodě</w:t>
      </w:r>
      <w:r w:rsidRPr="00BA4460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BA4460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5CF00678" w:rsidR="00E93149" w:rsidRPr="00BA4460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Smluvní strany se dohodly, že pojmy, uvedené v této Prováděcí </w:t>
      </w:r>
      <w:r w:rsidR="0035594B" w:rsidRPr="00BA4460">
        <w:rPr>
          <w:rFonts w:ascii="Times New Roman" w:hAnsi="Times New Roman"/>
          <w:sz w:val="24"/>
        </w:rPr>
        <w:t>dohodě</w:t>
      </w:r>
      <w:r w:rsidRPr="00BA4460">
        <w:rPr>
          <w:rFonts w:ascii="Times New Roman" w:hAnsi="Times New Roman"/>
          <w:sz w:val="24"/>
        </w:rPr>
        <w:t xml:space="preserve">, mají stejný význam jako tytéž pojmy, uvedené v Rámcové dohodě, není-li dále v této Prováděcí </w:t>
      </w:r>
      <w:r w:rsidR="0035594B" w:rsidRPr="00BA4460">
        <w:rPr>
          <w:rFonts w:ascii="Times New Roman" w:hAnsi="Times New Roman"/>
          <w:sz w:val="24"/>
        </w:rPr>
        <w:t>dohodě</w:t>
      </w:r>
      <w:r w:rsidRPr="00BA4460">
        <w:rPr>
          <w:rFonts w:ascii="Times New Roman" w:hAnsi="Times New Roman"/>
          <w:sz w:val="24"/>
        </w:rPr>
        <w:t xml:space="preserve"> stanoveno jinak. Smluvní strany se dále dohodly, že otázky, neupravené v této Prováděcí </w:t>
      </w:r>
      <w:r w:rsidR="0035594B" w:rsidRPr="00BA4460">
        <w:rPr>
          <w:rFonts w:ascii="Times New Roman" w:hAnsi="Times New Roman"/>
          <w:sz w:val="24"/>
        </w:rPr>
        <w:t>dohodě</w:t>
      </w:r>
      <w:r w:rsidRPr="00BA4460">
        <w:rPr>
          <w:rFonts w:ascii="Times New Roman" w:hAnsi="Times New Roman"/>
          <w:sz w:val="24"/>
        </w:rPr>
        <w:t>, se řídí Rámcovou dohodou.</w:t>
      </w:r>
    </w:p>
    <w:p w14:paraId="7F34FFD5" w14:textId="77777777" w:rsidR="003B23FD" w:rsidRPr="00BA4460" w:rsidRDefault="003B23FD" w:rsidP="003B23FD">
      <w:pPr>
        <w:pStyle w:val="Odstavecseseznamem"/>
        <w:spacing w:after="120"/>
        <w:ind w:left="425"/>
        <w:rPr>
          <w:rFonts w:ascii="Times New Roman" w:hAnsi="Times New Roman"/>
          <w:sz w:val="24"/>
        </w:rPr>
      </w:pPr>
    </w:p>
    <w:p w14:paraId="007CA5F7" w14:textId="77777777" w:rsidR="00E93149" w:rsidRPr="00BA4460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3F687A33" w:rsidR="00E93149" w:rsidRPr="00BA4460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Předmět Prováděcí </w:t>
      </w:r>
      <w:r w:rsidR="0035594B" w:rsidRPr="00BA4460">
        <w:rPr>
          <w:rFonts w:ascii="Times New Roman" w:hAnsi="Times New Roman"/>
          <w:sz w:val="24"/>
        </w:rPr>
        <w:t>dohody</w:t>
      </w:r>
    </w:p>
    <w:p w14:paraId="5CFD4D75" w14:textId="1FC7A7E0" w:rsidR="00E93149" w:rsidRPr="00BA4460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Poskytovatel</w:t>
      </w:r>
      <w:r w:rsidR="00E93149" w:rsidRPr="00BA4460">
        <w:rPr>
          <w:rFonts w:ascii="Times New Roman" w:hAnsi="Times New Roman"/>
          <w:sz w:val="24"/>
        </w:rPr>
        <w:t xml:space="preserve"> se touto Prováděcí </w:t>
      </w:r>
      <w:r w:rsidRPr="00BA4460">
        <w:rPr>
          <w:rFonts w:ascii="Times New Roman" w:hAnsi="Times New Roman"/>
          <w:sz w:val="24"/>
        </w:rPr>
        <w:t>dohodou</w:t>
      </w:r>
      <w:r w:rsidR="00E93149" w:rsidRPr="00BA4460">
        <w:rPr>
          <w:rFonts w:ascii="Times New Roman" w:hAnsi="Times New Roman"/>
          <w:sz w:val="24"/>
        </w:rPr>
        <w:t xml:space="preserve">, v souladu s Rámcovou dohodou, zavazuje </w:t>
      </w:r>
      <w:r w:rsidRPr="00BA4460"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 w:rsidRPr="00BA4460">
        <w:rPr>
          <w:rFonts w:ascii="Times New Roman" w:hAnsi="Times New Roman"/>
          <w:sz w:val="24"/>
        </w:rPr>
        <w:t>ze</w:t>
      </w:r>
      <w:r w:rsidRPr="00BA4460">
        <w:rPr>
          <w:rFonts w:ascii="Times New Roman" w:hAnsi="Times New Roman"/>
          <w:sz w:val="24"/>
        </w:rPr>
        <w:t xml:space="preserve"> č. </w:t>
      </w:r>
      <w:r w:rsidR="000D7521" w:rsidRPr="00BA4460">
        <w:rPr>
          <w:rFonts w:ascii="Times New Roman" w:hAnsi="Times New Roman"/>
          <w:sz w:val="24"/>
        </w:rPr>
        <w:t>2</w:t>
      </w:r>
      <w:r w:rsidRPr="00BA4460">
        <w:rPr>
          <w:rFonts w:ascii="Times New Roman" w:hAnsi="Times New Roman"/>
          <w:sz w:val="24"/>
        </w:rPr>
        <w:t xml:space="preserve"> Rámcové dohody</w:t>
      </w:r>
      <w:r w:rsidR="000D7521" w:rsidRPr="00BA4460">
        <w:rPr>
          <w:rFonts w:ascii="Times New Roman" w:hAnsi="Times New Roman"/>
          <w:sz w:val="24"/>
        </w:rPr>
        <w:t xml:space="preserve"> (Podmínky poskytování služeb hybridní a konverzní pošty)</w:t>
      </w:r>
      <w:r w:rsidR="00E93149" w:rsidRPr="00BA4460">
        <w:rPr>
          <w:rFonts w:ascii="Times New Roman" w:hAnsi="Times New Roman"/>
          <w:sz w:val="24"/>
        </w:rPr>
        <w:t>.</w:t>
      </w:r>
    </w:p>
    <w:p w14:paraId="497FFDA3" w14:textId="77777777" w:rsidR="003B23FD" w:rsidRPr="00BA4460" w:rsidRDefault="003B23FD" w:rsidP="00B260B3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C915A24" w14:textId="77777777" w:rsidR="00E93149" w:rsidRPr="00BA4460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508A31D" w:rsidR="00E93149" w:rsidRPr="00BA4460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BA4460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Objednatel se zavazuje zaplatit </w:t>
      </w:r>
      <w:r w:rsidR="0035594B" w:rsidRPr="00BA4460">
        <w:rPr>
          <w:rFonts w:ascii="Times New Roman" w:hAnsi="Times New Roman"/>
          <w:sz w:val="24"/>
        </w:rPr>
        <w:t>Poskytovateli</w:t>
      </w:r>
      <w:r w:rsidRPr="00BA4460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 w:rsidRPr="00BA4460">
        <w:rPr>
          <w:rFonts w:ascii="Times New Roman" w:hAnsi="Times New Roman"/>
          <w:sz w:val="24"/>
        </w:rPr>
        <w:t xml:space="preserve">v Rámcové dohodě a zejména její příloze č. </w:t>
      </w:r>
      <w:r w:rsidR="000D7521" w:rsidRPr="00BA4460">
        <w:rPr>
          <w:rFonts w:ascii="Times New Roman" w:hAnsi="Times New Roman"/>
          <w:sz w:val="24"/>
        </w:rPr>
        <w:t>3 (Nabídková cena)</w:t>
      </w:r>
      <w:r w:rsidRPr="00BA4460">
        <w:rPr>
          <w:rFonts w:ascii="Times New Roman" w:hAnsi="Times New Roman"/>
          <w:sz w:val="24"/>
        </w:rPr>
        <w:t>.</w:t>
      </w:r>
    </w:p>
    <w:p w14:paraId="092980E5" w14:textId="22E9B751" w:rsidR="00E93149" w:rsidRPr="00BA4460" w:rsidRDefault="00E93149" w:rsidP="00B260B3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BA4460">
        <w:rPr>
          <w:rFonts w:ascii="Times New Roman" w:hAnsi="Times New Roman"/>
          <w:sz w:val="24"/>
        </w:rPr>
        <w:t>Poskytovatelem</w:t>
      </w:r>
      <w:r w:rsidRPr="00BA4460">
        <w:rPr>
          <w:rFonts w:ascii="Times New Roman" w:hAnsi="Times New Roman"/>
          <w:sz w:val="24"/>
        </w:rPr>
        <w:t xml:space="preserve"> dle této Prováděcí </w:t>
      </w:r>
      <w:r w:rsidR="0035594B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>, jakož i lhůta splatnosti, jsou uvedeny v Rámcové dohodě.</w:t>
      </w:r>
    </w:p>
    <w:p w14:paraId="0AEA58E4" w14:textId="4BADE240" w:rsidR="00C140C7" w:rsidRPr="00BA4460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68CD8325" w14:textId="77777777" w:rsidR="003B23FD" w:rsidRPr="00BA4460" w:rsidRDefault="003B23FD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BA4460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061AED8" w14:textId="44FE2519" w:rsidR="003B23FD" w:rsidRPr="00BA4460" w:rsidRDefault="00E93149" w:rsidP="003B23FD">
      <w:pPr>
        <w:pStyle w:val="CZNzevlnku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Doba a místo plnění</w:t>
      </w:r>
    </w:p>
    <w:p w14:paraId="1381B497" w14:textId="22FFC9B1" w:rsidR="00E93149" w:rsidRPr="00BA4460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BA4460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BA4460">
        <w:rPr>
          <w:rFonts w:ascii="Times New Roman" w:hAnsi="Times New Roman"/>
          <w:iCs/>
          <w:sz w:val="24"/>
        </w:rPr>
        <w:t>Poskytovatel</w:t>
      </w:r>
      <w:r w:rsidRPr="00BA4460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BA4460">
        <w:rPr>
          <w:rFonts w:ascii="Times New Roman" w:hAnsi="Times New Roman"/>
          <w:iCs/>
          <w:sz w:val="24"/>
        </w:rPr>
        <w:t>dohody</w:t>
      </w:r>
      <w:r w:rsidRPr="00BA4460">
        <w:rPr>
          <w:rFonts w:ascii="Times New Roman" w:hAnsi="Times New Roman"/>
          <w:iCs/>
          <w:sz w:val="24"/>
        </w:rPr>
        <w:t xml:space="preserve"> v období od </w:t>
      </w:r>
      <w:r w:rsidR="006D36CD" w:rsidRPr="00BA4460">
        <w:rPr>
          <w:rFonts w:ascii="Times New Roman" w:hAnsi="Times New Roman"/>
          <w:iCs/>
          <w:sz w:val="24"/>
        </w:rPr>
        <w:t>účinnosti této Prováděcí dohody</w:t>
      </w:r>
      <w:r w:rsidRPr="00BA4460">
        <w:rPr>
          <w:rFonts w:ascii="Times New Roman" w:hAnsi="Times New Roman"/>
          <w:iCs/>
          <w:sz w:val="24"/>
        </w:rPr>
        <w:t xml:space="preserve"> do</w:t>
      </w:r>
      <w:r w:rsidR="006D36CD" w:rsidRPr="00BA4460">
        <w:rPr>
          <w:rFonts w:ascii="Times New Roman" w:hAnsi="Times New Roman"/>
          <w:i/>
          <w:sz w:val="24"/>
        </w:rPr>
        <w:t xml:space="preserve"> </w:t>
      </w:r>
      <w:r w:rsidR="006D36CD" w:rsidRPr="00BA4460">
        <w:rPr>
          <w:rFonts w:ascii="Times New Roman" w:hAnsi="Times New Roman"/>
          <w:iCs/>
          <w:sz w:val="24"/>
        </w:rPr>
        <w:t>data skončení účinnosti Rámcové dohod</w:t>
      </w:r>
      <w:r w:rsidR="003140F4" w:rsidRPr="00BA4460">
        <w:rPr>
          <w:rFonts w:ascii="Times New Roman" w:hAnsi="Times New Roman"/>
          <w:iCs/>
          <w:sz w:val="24"/>
        </w:rPr>
        <w:t>y.</w:t>
      </w:r>
    </w:p>
    <w:p w14:paraId="71F9C3F1" w14:textId="068C72F7" w:rsidR="00E93149" w:rsidRPr="00BA4460" w:rsidRDefault="00B260B3" w:rsidP="00B260B3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BA4460">
        <w:rPr>
          <w:rFonts w:ascii="Times New Roman" w:hAnsi="Times New Roman"/>
          <w:sz w:val="24"/>
        </w:rPr>
        <w:t>Místem plnění Poskytovatele dle této Prováděcí dohody je Chrudim</w:t>
      </w:r>
      <w:r w:rsidRPr="00BA4460">
        <w:rPr>
          <w:rFonts w:ascii="Times New Roman" w:hAnsi="Times New Roman"/>
          <w:iCs/>
          <w:sz w:val="24"/>
        </w:rPr>
        <w:t>.</w:t>
      </w:r>
    </w:p>
    <w:p w14:paraId="279A7FDA" w14:textId="7B07D164" w:rsidR="0052567E" w:rsidRPr="00BA4460" w:rsidRDefault="0052567E" w:rsidP="0052567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14:paraId="75F8D66C" w14:textId="77777777" w:rsidR="003B23FD" w:rsidRPr="00BA4460" w:rsidRDefault="003B23FD" w:rsidP="0052567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14:paraId="15DEF282" w14:textId="77777777" w:rsidR="00E93149" w:rsidRPr="00BA4460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45E2CFE1" w:rsidR="00E93149" w:rsidRPr="00BA4460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BA4460">
        <w:rPr>
          <w:rFonts w:ascii="Times New Roman" w:hAnsi="Times New Roman"/>
          <w:b/>
          <w:sz w:val="24"/>
        </w:rPr>
        <w:t xml:space="preserve">Doba trvání a ukončení Prováděcí </w:t>
      </w:r>
      <w:r w:rsidR="0035594B" w:rsidRPr="00BA4460">
        <w:rPr>
          <w:rFonts w:ascii="Times New Roman" w:hAnsi="Times New Roman"/>
          <w:b/>
          <w:sz w:val="24"/>
        </w:rPr>
        <w:t>dohody</w:t>
      </w:r>
    </w:p>
    <w:p w14:paraId="1156AC90" w14:textId="6DDE1F49" w:rsidR="00E93149" w:rsidRPr="00BA4460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BA4460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Tato Prováděcí </w:t>
      </w:r>
      <w:r w:rsidR="0035594B" w:rsidRPr="00BA4460">
        <w:rPr>
          <w:rFonts w:ascii="Times New Roman" w:hAnsi="Times New Roman"/>
          <w:sz w:val="24"/>
        </w:rPr>
        <w:t>dohoda</w:t>
      </w:r>
      <w:r w:rsidRPr="00BA4460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 w:rsidRPr="00BA4460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BA4460" w:rsidRDefault="00E93149" w:rsidP="00E93149">
      <w:pPr>
        <w:pStyle w:val="CZodstavec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Tato Prováděcí </w:t>
      </w:r>
      <w:r w:rsidR="0035594B" w:rsidRPr="00BA4460">
        <w:rPr>
          <w:rFonts w:ascii="Times New Roman" w:hAnsi="Times New Roman"/>
          <w:sz w:val="24"/>
        </w:rPr>
        <w:t>dohoda</w:t>
      </w:r>
      <w:r w:rsidRPr="00BA4460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BA4460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BA4460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BA4460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odstoupením Objednatele od této Prováděcí </w:t>
      </w:r>
      <w:r w:rsidR="0035594B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 xml:space="preserve"> dle odst. 3 tohoto článku Prováděcí </w:t>
      </w:r>
      <w:r w:rsidR="0035594B" w:rsidRPr="00BA4460">
        <w:rPr>
          <w:rFonts w:ascii="Times New Roman" w:hAnsi="Times New Roman"/>
          <w:sz w:val="24"/>
        </w:rPr>
        <w:t>dohody nebo dle Rámcové dohody</w:t>
      </w:r>
      <w:r w:rsidRPr="00BA4460">
        <w:rPr>
          <w:rFonts w:ascii="Times New Roman" w:hAnsi="Times New Roman"/>
          <w:sz w:val="24"/>
        </w:rPr>
        <w:t>;</w:t>
      </w:r>
    </w:p>
    <w:p w14:paraId="2251B2AF" w14:textId="77777777" w:rsidR="00E93149" w:rsidRPr="00BA4460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odstoupením </w:t>
      </w:r>
      <w:r w:rsidR="0035594B" w:rsidRPr="00BA4460">
        <w:rPr>
          <w:rFonts w:ascii="Times New Roman" w:hAnsi="Times New Roman"/>
          <w:sz w:val="24"/>
        </w:rPr>
        <w:t>Poskytovatele</w:t>
      </w:r>
      <w:r w:rsidRPr="00BA4460">
        <w:rPr>
          <w:rFonts w:ascii="Times New Roman" w:hAnsi="Times New Roman"/>
          <w:sz w:val="24"/>
        </w:rPr>
        <w:t xml:space="preserve"> od této Prováděcí </w:t>
      </w:r>
      <w:r w:rsidR="006F7325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 xml:space="preserve"> dle odst. 4 tohoto článku Prováděcí </w:t>
      </w:r>
      <w:r w:rsidR="0035594B" w:rsidRPr="00BA4460">
        <w:rPr>
          <w:rFonts w:ascii="Times New Roman" w:hAnsi="Times New Roman"/>
          <w:sz w:val="24"/>
        </w:rPr>
        <w:t>dohody nebo Rámcové dohody</w:t>
      </w:r>
      <w:r w:rsidRPr="00BA4460">
        <w:rPr>
          <w:rFonts w:ascii="Times New Roman" w:hAnsi="Times New Roman"/>
          <w:sz w:val="24"/>
        </w:rPr>
        <w:t>.</w:t>
      </w:r>
    </w:p>
    <w:p w14:paraId="3340AEBA" w14:textId="3FDF1905" w:rsidR="00E93149" w:rsidRPr="00BA4460" w:rsidRDefault="00E93149" w:rsidP="00E93149">
      <w:pPr>
        <w:pStyle w:val="CZodstavec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Objednatel může od této Prováděcí </w:t>
      </w:r>
      <w:r w:rsidR="0035594B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BA4460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Poskytovatel</w:t>
      </w:r>
      <w:r w:rsidR="00E93149" w:rsidRPr="00BA4460">
        <w:rPr>
          <w:rFonts w:ascii="Times New Roman" w:hAnsi="Times New Roman"/>
          <w:sz w:val="24"/>
        </w:rPr>
        <w:t xml:space="preserve"> je v prodlení s poskytnutím jakéhokoliv plnění dle této Prováděcí </w:t>
      </w:r>
      <w:r w:rsidRPr="00BA4460">
        <w:rPr>
          <w:rFonts w:ascii="Times New Roman" w:hAnsi="Times New Roman"/>
          <w:sz w:val="24"/>
        </w:rPr>
        <w:t>dohody</w:t>
      </w:r>
      <w:r w:rsidR="00E93149" w:rsidRPr="00BA4460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BA4460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BA4460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Poskytovatel</w:t>
      </w:r>
      <w:r w:rsidR="00E93149" w:rsidRPr="00BA4460">
        <w:rPr>
          <w:rFonts w:ascii="Times New Roman" w:hAnsi="Times New Roman"/>
          <w:sz w:val="24"/>
        </w:rPr>
        <w:t xml:space="preserve"> poruší svou povinnost dle této Prováděcí </w:t>
      </w:r>
      <w:r w:rsidRPr="00BA4460">
        <w:rPr>
          <w:rFonts w:ascii="Times New Roman" w:hAnsi="Times New Roman"/>
          <w:sz w:val="24"/>
        </w:rPr>
        <w:t>dohody</w:t>
      </w:r>
      <w:r w:rsidR="00E93149" w:rsidRPr="00BA4460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6445229C" w:rsidR="00E93149" w:rsidRPr="00BA4460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Poskytovatel</w:t>
      </w:r>
      <w:r w:rsidR="00E93149" w:rsidRPr="00BA4460">
        <w:rPr>
          <w:rFonts w:ascii="Times New Roman" w:hAnsi="Times New Roman"/>
          <w:sz w:val="24"/>
        </w:rPr>
        <w:t xml:space="preserve"> je v likvidaci nebo vůči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podle zvláštních právních předpisů</w:t>
      </w:r>
      <w:r w:rsidR="00CA56B7" w:rsidRPr="00BA4460">
        <w:rPr>
          <w:rFonts w:ascii="Times New Roman" w:hAnsi="Times New Roman"/>
          <w:sz w:val="24"/>
        </w:rPr>
        <w:t>.</w:t>
      </w:r>
    </w:p>
    <w:p w14:paraId="4B4DAEBC" w14:textId="77777777" w:rsidR="003F5A34" w:rsidRPr="00BA4460" w:rsidRDefault="003F5A34" w:rsidP="003F5A34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BA4460" w:rsidRDefault="006F7325" w:rsidP="00E93149">
      <w:pPr>
        <w:pStyle w:val="CZodstavec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Poskytovatel</w:t>
      </w:r>
      <w:r w:rsidR="00E93149" w:rsidRPr="00BA4460">
        <w:rPr>
          <w:rFonts w:ascii="Times New Roman" w:hAnsi="Times New Roman"/>
          <w:sz w:val="24"/>
        </w:rPr>
        <w:t xml:space="preserve"> může od této Prováděcí </w:t>
      </w:r>
      <w:r w:rsidRPr="00BA4460">
        <w:rPr>
          <w:rFonts w:ascii="Times New Roman" w:hAnsi="Times New Roman"/>
          <w:sz w:val="24"/>
        </w:rPr>
        <w:t>dohody</w:t>
      </w:r>
      <w:r w:rsidR="00E93149" w:rsidRPr="00BA4460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BA4460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 xml:space="preserve"> nebo její části po</w:t>
      </w:r>
      <w:r w:rsidR="006F7325" w:rsidRPr="00BA4460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BA4460" w:rsidRDefault="00EC7215" w:rsidP="00E93149">
      <w:pPr>
        <w:pStyle w:val="CZodstavec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Ukončením</w:t>
      </w:r>
      <w:r w:rsidR="00E93149" w:rsidRPr="00BA4460">
        <w:rPr>
          <w:rFonts w:ascii="Times New Roman" w:hAnsi="Times New Roman"/>
          <w:sz w:val="24"/>
        </w:rPr>
        <w:t xml:space="preserve"> Prováděcí </w:t>
      </w:r>
      <w:r w:rsidR="006F7325" w:rsidRPr="00BA4460">
        <w:rPr>
          <w:rFonts w:ascii="Times New Roman" w:hAnsi="Times New Roman"/>
          <w:sz w:val="24"/>
        </w:rPr>
        <w:t>dohody</w:t>
      </w:r>
      <w:r w:rsidR="00E93149" w:rsidRPr="00BA4460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 w:rsidRPr="00BA4460">
        <w:rPr>
          <w:rFonts w:ascii="Times New Roman" w:hAnsi="Times New Roman"/>
          <w:sz w:val="24"/>
        </w:rPr>
        <w:t xml:space="preserve">újmy </w:t>
      </w:r>
      <w:r w:rsidR="00E93149" w:rsidRPr="00BA4460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 w:rsidRPr="00BA4460">
        <w:rPr>
          <w:rFonts w:ascii="Times New Roman" w:hAnsi="Times New Roman"/>
          <w:sz w:val="24"/>
        </w:rPr>
        <w:t>ukončení Prováděcí dohody</w:t>
      </w:r>
      <w:r w:rsidR="00E93149" w:rsidRPr="00BA4460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BA4460" w:rsidRDefault="00E93149" w:rsidP="00E93149">
      <w:pPr>
        <w:pStyle w:val="CZodstavec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Jakýkoliv úkon, vedoucí k ukončení této Prováděcí </w:t>
      </w:r>
      <w:r w:rsidR="006F7325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 xml:space="preserve">, musí být učiněn v písemné formě a je účinný okamžikem jeho doručení </w:t>
      </w:r>
      <w:r w:rsidR="006F7325" w:rsidRPr="00BA4460">
        <w:rPr>
          <w:rFonts w:ascii="Times New Roman" w:hAnsi="Times New Roman"/>
          <w:sz w:val="24"/>
        </w:rPr>
        <w:t>druhé Smluvní straně</w:t>
      </w:r>
      <w:r w:rsidRPr="00BA4460">
        <w:rPr>
          <w:rFonts w:ascii="Times New Roman" w:hAnsi="Times New Roman"/>
          <w:sz w:val="24"/>
        </w:rPr>
        <w:t xml:space="preserve">. Zákonné důvody pro ukončení této Prováděcí </w:t>
      </w:r>
      <w:r w:rsidR="006F7325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58965BDA" w:rsidR="00E93149" w:rsidRPr="00BA4460" w:rsidRDefault="00E93149" w:rsidP="003B23FD">
      <w:pPr>
        <w:pStyle w:val="CZodstavec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Výpověď a odstoupení od této Prováděcí </w:t>
      </w:r>
      <w:r w:rsidR="006F7325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 xml:space="preserve"> ze strany Objednatele nesmí být spojeno s uložením jakékoliv sankce k</w:t>
      </w:r>
      <w:r w:rsidR="003B23FD" w:rsidRPr="00BA4460">
        <w:rPr>
          <w:rFonts w:ascii="Times New Roman" w:hAnsi="Times New Roman"/>
          <w:sz w:val="24"/>
        </w:rPr>
        <w:t> </w:t>
      </w:r>
      <w:r w:rsidRPr="00BA4460">
        <w:rPr>
          <w:rFonts w:ascii="Times New Roman" w:hAnsi="Times New Roman"/>
          <w:sz w:val="24"/>
        </w:rPr>
        <w:t>tíži Objednatele nebo Centrálního zadavatele.</w:t>
      </w:r>
    </w:p>
    <w:p w14:paraId="191E19F6" w14:textId="4C1289FB" w:rsidR="00E93149" w:rsidRPr="00BA4460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E444E9A" w14:textId="77777777" w:rsidR="003B23FD" w:rsidRPr="00BA4460" w:rsidRDefault="003B23FD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BA4460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AE01652" w14:textId="7017EB51" w:rsidR="003B23FD" w:rsidRPr="00BA4460" w:rsidRDefault="00E93149" w:rsidP="003B23FD">
      <w:pPr>
        <w:pStyle w:val="CZslolnku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Ostatní ujednání</w:t>
      </w:r>
    </w:p>
    <w:p w14:paraId="60AB8373" w14:textId="77777777" w:rsidR="003B23FD" w:rsidRPr="00BA4460" w:rsidRDefault="003B23FD" w:rsidP="003B23FD">
      <w:pPr>
        <w:pStyle w:val="CZNzevlnku"/>
      </w:pPr>
    </w:p>
    <w:p w14:paraId="1FCF198B" w14:textId="77777777" w:rsidR="00D27668" w:rsidRPr="00BA4460" w:rsidRDefault="00E93149" w:rsidP="003B23FD">
      <w:pPr>
        <w:pStyle w:val="CZodstavec"/>
        <w:numPr>
          <w:ilvl w:val="0"/>
          <w:numId w:val="10"/>
        </w:numPr>
        <w:spacing w:after="0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Veškerá ujednání této Prováděcí </w:t>
      </w:r>
      <w:r w:rsidR="006F7325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 w:rsidRPr="00BA4460">
        <w:rPr>
          <w:rFonts w:ascii="Times New Roman" w:hAnsi="Times New Roman"/>
          <w:sz w:val="24"/>
        </w:rPr>
        <w:t xml:space="preserve">dohodě </w:t>
      </w:r>
      <w:r w:rsidRPr="00BA4460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BA4460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bCs/>
          <w:iCs/>
          <w:sz w:val="24"/>
        </w:rPr>
        <w:t>Kontaktní osoby uvedené v</w:t>
      </w:r>
      <w:r w:rsidR="00F44094" w:rsidRPr="00BA4460">
        <w:rPr>
          <w:rFonts w:ascii="Times New Roman" w:hAnsi="Times New Roman"/>
          <w:bCs/>
          <w:iCs/>
          <w:sz w:val="24"/>
        </w:rPr>
        <w:t> záhlaví Rámcové d</w:t>
      </w:r>
      <w:r w:rsidRPr="00BA4460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 w:rsidRPr="00BA4460">
        <w:rPr>
          <w:rFonts w:ascii="Times New Roman" w:hAnsi="Times New Roman"/>
          <w:bCs/>
          <w:iCs/>
          <w:sz w:val="24"/>
        </w:rPr>
        <w:t>P</w:t>
      </w:r>
      <w:r w:rsidRPr="00BA4460">
        <w:rPr>
          <w:rFonts w:ascii="Times New Roman" w:hAnsi="Times New Roman"/>
          <w:bCs/>
          <w:iCs/>
          <w:sz w:val="24"/>
        </w:rPr>
        <w:t>rováděcí dohodě</w:t>
      </w:r>
      <w:r w:rsidR="00F44094" w:rsidRPr="00BA4460">
        <w:rPr>
          <w:rFonts w:ascii="Times New Roman" w:hAnsi="Times New Roman"/>
          <w:bCs/>
          <w:iCs/>
          <w:sz w:val="24"/>
        </w:rPr>
        <w:t>.</w:t>
      </w:r>
      <w:r w:rsidR="00E93149" w:rsidRPr="00BA4460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BA4460" w:rsidRDefault="00E93149" w:rsidP="00E93149">
      <w:pPr>
        <w:pStyle w:val="CZodstavec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V případě, že se ujednání obsažené v této Prováděcí </w:t>
      </w:r>
      <w:r w:rsidR="006F7325" w:rsidRPr="00BA4460">
        <w:rPr>
          <w:rFonts w:ascii="Times New Roman" w:hAnsi="Times New Roman"/>
          <w:sz w:val="24"/>
        </w:rPr>
        <w:t>dohodě</w:t>
      </w:r>
      <w:r w:rsidRPr="00BA4460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 w:rsidRPr="00BA4460">
        <w:rPr>
          <w:rFonts w:ascii="Times New Roman" w:hAnsi="Times New Roman"/>
          <w:sz w:val="24"/>
        </w:rPr>
        <w:t>dohodě</w:t>
      </w:r>
      <w:r w:rsidRPr="00BA4460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 w:rsidRPr="00BA4460">
        <w:rPr>
          <w:rFonts w:ascii="Times New Roman" w:hAnsi="Times New Roman"/>
          <w:sz w:val="24"/>
        </w:rPr>
        <w:t>dohodě</w:t>
      </w:r>
      <w:r w:rsidRPr="00BA4460">
        <w:rPr>
          <w:rFonts w:ascii="Times New Roman" w:hAnsi="Times New Roman"/>
          <w:sz w:val="24"/>
        </w:rPr>
        <w:t xml:space="preserve">. V otázkách touto Prováděcí </w:t>
      </w:r>
      <w:r w:rsidR="006F7325" w:rsidRPr="00BA4460">
        <w:rPr>
          <w:rFonts w:ascii="Times New Roman" w:hAnsi="Times New Roman"/>
          <w:sz w:val="24"/>
        </w:rPr>
        <w:t>dohodou</w:t>
      </w:r>
      <w:r w:rsidRPr="00BA4460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30DCF630" w:rsidR="00E93149" w:rsidRPr="00BA4460" w:rsidRDefault="00E93149" w:rsidP="00E93149">
      <w:pPr>
        <w:pStyle w:val="CZodstavec"/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>. Smluvní strany se zavazují neplatné</w:t>
      </w:r>
      <w:r w:rsidR="00F74DBD" w:rsidRPr="00BA4460">
        <w:rPr>
          <w:rFonts w:ascii="Times New Roman" w:hAnsi="Times New Roman"/>
          <w:sz w:val="24"/>
        </w:rPr>
        <w:t xml:space="preserve"> a</w:t>
      </w:r>
      <w:r w:rsidRPr="00BA4460">
        <w:rPr>
          <w:rFonts w:ascii="Times New Roman" w:hAnsi="Times New Roman"/>
          <w:sz w:val="24"/>
        </w:rPr>
        <w:t xml:space="preserve"> neúčinné ustanovení </w:t>
      </w:r>
      <w:r w:rsidR="00F74DBD" w:rsidRPr="00BA4460">
        <w:rPr>
          <w:rFonts w:ascii="Times New Roman" w:hAnsi="Times New Roman"/>
          <w:sz w:val="24"/>
        </w:rPr>
        <w:t xml:space="preserve">nahradit novým </w:t>
      </w:r>
      <w:r w:rsidRPr="00BA4460">
        <w:rPr>
          <w:rFonts w:ascii="Times New Roman" w:hAnsi="Times New Roman"/>
          <w:sz w:val="24"/>
        </w:rPr>
        <w:t>ustanovením</w:t>
      </w:r>
      <w:r w:rsidR="00F74DBD" w:rsidRPr="00BA4460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BA4460">
        <w:rPr>
          <w:rFonts w:ascii="Times New Roman" w:hAnsi="Times New Roman"/>
          <w:sz w:val="24"/>
        </w:rPr>
        <w:t xml:space="preserve">. Smluvní strany se zavazují poskytnout si navzájem součinnost nezbytnou k řádnému splnění jejich povinností dle této Prováděcí </w:t>
      </w:r>
      <w:r w:rsidR="006F7325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>.</w:t>
      </w:r>
    </w:p>
    <w:p w14:paraId="27DD4A1C" w14:textId="77777777" w:rsidR="003F5A34" w:rsidRPr="00BA4460" w:rsidRDefault="003F5A34" w:rsidP="003F5A34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4BA3F50A" w14:textId="4D0921AD" w:rsidR="00E93149" w:rsidRPr="00BA4460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lastRenderedPageBreak/>
        <w:t xml:space="preserve">Tato Prováděcí </w:t>
      </w:r>
      <w:r w:rsidR="006F7325" w:rsidRPr="00BA4460">
        <w:rPr>
          <w:rFonts w:ascii="Times New Roman" w:hAnsi="Times New Roman"/>
          <w:sz w:val="24"/>
        </w:rPr>
        <w:t>dohoda</w:t>
      </w:r>
      <w:r w:rsidR="00A8653B" w:rsidRPr="00BA4460">
        <w:rPr>
          <w:rFonts w:ascii="Times New Roman" w:hAnsi="Times New Roman"/>
          <w:sz w:val="24"/>
        </w:rPr>
        <w:t xml:space="preserve"> podepsána vlastnoručně nebo elektronicky. Je-li Prováděcí dohoda podepsána vlastnoručně, je vyhotovena ve třech (3) stejnopisech, z nichž každý bude považován za prvopis. Objednatel obdrží dva (2) stejnopisy a Poskytovatel obdrží jeden (1) stejnopis Prováděcí dohody. Je-li Prováděcí dohoda podepsána elektronicky, je podepsána pomocí kvalifikovaného elektronického podpisu.</w:t>
      </w:r>
    </w:p>
    <w:p w14:paraId="6BFC5A65" w14:textId="77777777" w:rsidR="00E93149" w:rsidRPr="00BA4460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 w:rsidRPr="00BA4460">
        <w:rPr>
          <w:rFonts w:ascii="Times New Roman" w:hAnsi="Times New Roman"/>
          <w:sz w:val="24"/>
        </w:rPr>
        <w:t>dohody</w:t>
      </w:r>
      <w:r w:rsidRPr="00BA4460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 w:rsidRPr="00BA4460">
        <w:rPr>
          <w:rFonts w:ascii="Times New Roman" w:hAnsi="Times New Roman"/>
          <w:sz w:val="24"/>
        </w:rPr>
        <w:t>dohoda</w:t>
      </w:r>
      <w:r w:rsidRPr="00BA4460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53D30493" w:rsidR="00E93149" w:rsidRPr="00BA4460" w:rsidRDefault="00E93149" w:rsidP="00E93149">
      <w:pPr>
        <w:rPr>
          <w:rFonts w:ascii="Times New Roman" w:hAnsi="Times New Roman"/>
          <w:b/>
          <w:sz w:val="24"/>
        </w:rPr>
      </w:pPr>
    </w:p>
    <w:p w14:paraId="61636161" w14:textId="77777777" w:rsidR="003B23FD" w:rsidRPr="00BA4460" w:rsidRDefault="003B23FD" w:rsidP="00E93149">
      <w:pPr>
        <w:rPr>
          <w:rFonts w:ascii="Times New Roman" w:hAnsi="Times New Roman"/>
          <w:b/>
          <w:sz w:val="24"/>
        </w:rPr>
      </w:pPr>
    </w:p>
    <w:p w14:paraId="5CC38110" w14:textId="2DE1BD12" w:rsidR="00E93149" w:rsidRPr="00BA4460" w:rsidRDefault="00A8653B" w:rsidP="00E93149">
      <w:pPr>
        <w:rPr>
          <w:rFonts w:ascii="Times New Roman" w:hAnsi="Times New Roman"/>
          <w:b/>
          <w:sz w:val="24"/>
        </w:rPr>
      </w:pPr>
      <w:r w:rsidRPr="00BA4460">
        <w:rPr>
          <w:rFonts w:ascii="Times New Roman" w:hAnsi="Times New Roman"/>
          <w:b/>
          <w:sz w:val="24"/>
        </w:rPr>
        <w:t xml:space="preserve">Za </w:t>
      </w:r>
      <w:r w:rsidR="00E93149" w:rsidRPr="00BA4460">
        <w:rPr>
          <w:rFonts w:ascii="Times New Roman" w:hAnsi="Times New Roman"/>
          <w:b/>
          <w:sz w:val="24"/>
        </w:rPr>
        <w:t>Objednatel</w:t>
      </w:r>
      <w:r w:rsidRPr="00BA4460">
        <w:rPr>
          <w:rFonts w:ascii="Times New Roman" w:hAnsi="Times New Roman"/>
          <w:b/>
          <w:sz w:val="24"/>
        </w:rPr>
        <w:t>e:</w:t>
      </w:r>
      <w:r w:rsidR="00E93149" w:rsidRPr="00BA4460">
        <w:rPr>
          <w:rFonts w:ascii="Times New Roman" w:hAnsi="Times New Roman"/>
          <w:b/>
          <w:sz w:val="24"/>
        </w:rPr>
        <w:tab/>
      </w:r>
      <w:r w:rsidR="00E93149" w:rsidRPr="00BA4460">
        <w:rPr>
          <w:rFonts w:ascii="Times New Roman" w:hAnsi="Times New Roman"/>
          <w:b/>
          <w:sz w:val="24"/>
        </w:rPr>
        <w:tab/>
      </w:r>
      <w:r w:rsidR="00E93149" w:rsidRPr="00BA4460">
        <w:rPr>
          <w:rFonts w:ascii="Times New Roman" w:hAnsi="Times New Roman"/>
          <w:b/>
          <w:sz w:val="24"/>
        </w:rPr>
        <w:tab/>
      </w:r>
      <w:r w:rsidR="00E93149" w:rsidRPr="00BA4460">
        <w:rPr>
          <w:rFonts w:ascii="Times New Roman" w:hAnsi="Times New Roman"/>
          <w:b/>
          <w:sz w:val="24"/>
        </w:rPr>
        <w:tab/>
      </w:r>
      <w:r w:rsidR="00E93149" w:rsidRPr="00BA4460">
        <w:rPr>
          <w:rFonts w:ascii="Times New Roman" w:hAnsi="Times New Roman"/>
          <w:b/>
          <w:sz w:val="24"/>
        </w:rPr>
        <w:tab/>
      </w:r>
      <w:r w:rsidR="003B23FD" w:rsidRPr="00BA4460">
        <w:rPr>
          <w:rFonts w:ascii="Times New Roman" w:hAnsi="Times New Roman"/>
          <w:b/>
          <w:sz w:val="24"/>
        </w:rPr>
        <w:t>Z</w:t>
      </w:r>
      <w:r w:rsidRPr="00BA4460">
        <w:rPr>
          <w:rFonts w:ascii="Times New Roman" w:hAnsi="Times New Roman"/>
          <w:b/>
          <w:sz w:val="24"/>
        </w:rPr>
        <w:t xml:space="preserve">a </w:t>
      </w:r>
      <w:r w:rsidR="00E93149" w:rsidRPr="00BA4460">
        <w:rPr>
          <w:rFonts w:ascii="Times New Roman" w:hAnsi="Times New Roman"/>
          <w:b/>
          <w:sz w:val="24"/>
        </w:rPr>
        <w:t>Dodavatel</w:t>
      </w:r>
      <w:r w:rsidRPr="00BA4460">
        <w:rPr>
          <w:rFonts w:ascii="Times New Roman" w:hAnsi="Times New Roman"/>
          <w:b/>
          <w:sz w:val="24"/>
        </w:rPr>
        <w:t>e:</w:t>
      </w:r>
    </w:p>
    <w:p w14:paraId="533B17A1" w14:textId="77777777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ab/>
      </w:r>
    </w:p>
    <w:p w14:paraId="1D066D02" w14:textId="6D279F1E" w:rsidR="00E93149" w:rsidRPr="00BA4460" w:rsidRDefault="00E93149" w:rsidP="00E93149">
      <w:pPr>
        <w:rPr>
          <w:rFonts w:ascii="Times New Roman" w:hAnsi="Times New Roman"/>
          <w:sz w:val="24"/>
        </w:rPr>
      </w:pPr>
    </w:p>
    <w:p w14:paraId="24102255" w14:textId="1E297004" w:rsidR="0052567E" w:rsidRPr="00BA4460" w:rsidRDefault="0052567E" w:rsidP="00E93149">
      <w:pPr>
        <w:rPr>
          <w:rFonts w:ascii="Times New Roman" w:hAnsi="Times New Roman"/>
          <w:sz w:val="24"/>
        </w:rPr>
      </w:pPr>
    </w:p>
    <w:p w14:paraId="36BB0326" w14:textId="77777777" w:rsidR="003B23FD" w:rsidRPr="00BA4460" w:rsidRDefault="003B23FD" w:rsidP="00E93149">
      <w:pPr>
        <w:rPr>
          <w:rFonts w:ascii="Times New Roman" w:hAnsi="Times New Roman"/>
          <w:sz w:val="24"/>
        </w:rPr>
      </w:pPr>
    </w:p>
    <w:p w14:paraId="562F2384" w14:textId="69726A06" w:rsidR="0052567E" w:rsidRPr="00BA4460" w:rsidRDefault="0052567E" w:rsidP="00E93149">
      <w:pPr>
        <w:rPr>
          <w:rFonts w:ascii="Times New Roman" w:hAnsi="Times New Roman"/>
          <w:sz w:val="24"/>
        </w:rPr>
      </w:pPr>
    </w:p>
    <w:p w14:paraId="655A57AC" w14:textId="77777777" w:rsidR="0052567E" w:rsidRPr="00BA4460" w:rsidRDefault="0052567E" w:rsidP="00E93149">
      <w:pPr>
        <w:rPr>
          <w:rFonts w:ascii="Times New Roman" w:hAnsi="Times New Roman"/>
          <w:sz w:val="24"/>
        </w:rPr>
      </w:pPr>
    </w:p>
    <w:p w14:paraId="1A90A053" w14:textId="4BF6E0A8" w:rsidR="00E93149" w:rsidRPr="00BA4460" w:rsidRDefault="003B23FD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----------------------------------                                      --------------------------------------------</w:t>
      </w:r>
      <w:r w:rsidR="00E93149" w:rsidRPr="00BA4460">
        <w:rPr>
          <w:rFonts w:ascii="Times New Roman" w:hAnsi="Times New Roman"/>
          <w:sz w:val="24"/>
        </w:rPr>
        <w:tab/>
      </w:r>
      <w:r w:rsidR="00E93149" w:rsidRPr="00BA4460">
        <w:rPr>
          <w:rFonts w:ascii="Times New Roman" w:hAnsi="Times New Roman"/>
          <w:sz w:val="24"/>
        </w:rPr>
        <w:tab/>
      </w:r>
      <w:r w:rsidR="00E93149" w:rsidRPr="00BA4460">
        <w:rPr>
          <w:rFonts w:ascii="Times New Roman" w:hAnsi="Times New Roman"/>
          <w:sz w:val="24"/>
        </w:rPr>
        <w:tab/>
      </w:r>
    </w:p>
    <w:p w14:paraId="2C7A528E" w14:textId="4A0B5A8C" w:rsidR="006E0F1C" w:rsidRPr="00BA4460" w:rsidRDefault="006E7E70" w:rsidP="006E0F1C">
      <w:pPr>
        <w:rPr>
          <w:rFonts w:ascii="Times New Roman" w:hAnsi="Times New Roman"/>
          <w:sz w:val="22"/>
          <w:szCs w:val="22"/>
        </w:rPr>
      </w:pPr>
      <w:r w:rsidRPr="00BA4460">
        <w:rPr>
          <w:rFonts w:ascii="Times New Roman" w:hAnsi="Times New Roman"/>
          <w:sz w:val="24"/>
        </w:rPr>
        <w:t>JUDr. Milan Špryňar</w:t>
      </w:r>
      <w:r w:rsidRPr="00BA4460">
        <w:rPr>
          <w:rFonts w:ascii="Times New Roman" w:hAnsi="Times New Roman"/>
          <w:sz w:val="24"/>
        </w:rPr>
        <w:tab/>
      </w:r>
      <w:r w:rsidR="006E0F1C" w:rsidRPr="00BA4460">
        <w:rPr>
          <w:rFonts w:ascii="Times New Roman" w:hAnsi="Times New Roman"/>
          <w:sz w:val="24"/>
        </w:rPr>
        <w:tab/>
      </w:r>
      <w:r w:rsidR="006E0F1C" w:rsidRPr="00BA4460">
        <w:rPr>
          <w:rFonts w:ascii="Times New Roman" w:hAnsi="Times New Roman"/>
          <w:sz w:val="24"/>
        </w:rPr>
        <w:tab/>
      </w:r>
      <w:r w:rsidR="006E0F1C" w:rsidRPr="00BA4460">
        <w:rPr>
          <w:rFonts w:ascii="Times New Roman" w:hAnsi="Times New Roman"/>
          <w:sz w:val="24"/>
        </w:rPr>
        <w:tab/>
      </w:r>
      <w:r w:rsidR="006E0F1C" w:rsidRPr="00BA4460">
        <w:rPr>
          <w:rFonts w:ascii="Times New Roman" w:hAnsi="Times New Roman"/>
          <w:sz w:val="24"/>
        </w:rPr>
        <w:tab/>
        <w:t xml:space="preserve">Ing. Lubomír </w:t>
      </w:r>
      <w:proofErr w:type="spellStart"/>
      <w:r w:rsidR="006E0F1C" w:rsidRPr="00BA4460">
        <w:rPr>
          <w:rFonts w:ascii="Times New Roman" w:hAnsi="Times New Roman"/>
          <w:sz w:val="24"/>
        </w:rPr>
        <w:t>Fedák</w:t>
      </w:r>
      <w:proofErr w:type="spellEnd"/>
    </w:p>
    <w:p w14:paraId="5DAC1EFC" w14:textId="70CC00E6" w:rsidR="006E0F1C" w:rsidRPr="00BA4460" w:rsidRDefault="006E0F1C" w:rsidP="006E0F1C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>předsed</w:t>
      </w:r>
      <w:r w:rsidR="006E7E70" w:rsidRPr="00BA4460">
        <w:rPr>
          <w:rFonts w:ascii="Times New Roman" w:hAnsi="Times New Roman"/>
          <w:sz w:val="24"/>
        </w:rPr>
        <w:t>a</w:t>
      </w:r>
      <w:r w:rsidRPr="00BA4460">
        <w:rPr>
          <w:rFonts w:ascii="Times New Roman" w:hAnsi="Times New Roman"/>
          <w:sz w:val="24"/>
        </w:rPr>
        <w:t xml:space="preserve"> </w:t>
      </w:r>
      <w:r w:rsidR="003B23FD" w:rsidRPr="00BA4460">
        <w:rPr>
          <w:rFonts w:ascii="Times New Roman" w:hAnsi="Times New Roman"/>
          <w:sz w:val="24"/>
        </w:rPr>
        <w:t xml:space="preserve">okresního </w:t>
      </w:r>
      <w:r w:rsidRPr="00BA4460">
        <w:rPr>
          <w:rFonts w:ascii="Times New Roman" w:hAnsi="Times New Roman"/>
          <w:sz w:val="24"/>
        </w:rPr>
        <w:t>soudu</w:t>
      </w:r>
      <w:r w:rsidR="00DC73D1" w:rsidRPr="00BA4460">
        <w:rPr>
          <w:rFonts w:ascii="Times New Roman" w:hAnsi="Times New Roman"/>
          <w:sz w:val="24"/>
        </w:rPr>
        <w:tab/>
      </w:r>
      <w:r w:rsidR="00DC73D1" w:rsidRPr="00BA4460">
        <w:rPr>
          <w:rFonts w:ascii="Times New Roman" w:hAnsi="Times New Roman"/>
          <w:sz w:val="24"/>
        </w:rPr>
        <w:tab/>
      </w:r>
      <w:r w:rsidR="00DC73D1" w:rsidRPr="00BA4460">
        <w:rPr>
          <w:rFonts w:ascii="Times New Roman" w:hAnsi="Times New Roman"/>
          <w:sz w:val="24"/>
        </w:rPr>
        <w:tab/>
      </w:r>
      <w:r w:rsidR="003B23FD" w:rsidRPr="00BA4460">
        <w:rPr>
          <w:rFonts w:ascii="Times New Roman" w:hAnsi="Times New Roman"/>
          <w:sz w:val="24"/>
        </w:rPr>
        <w:tab/>
        <w:t>o</w:t>
      </w:r>
      <w:r w:rsidRPr="00BA4460">
        <w:rPr>
          <w:rFonts w:ascii="Times New Roman" w:hAnsi="Times New Roman"/>
          <w:sz w:val="24"/>
        </w:rPr>
        <w:t>bchodní manažer – vedoucí týmu</w:t>
      </w:r>
    </w:p>
    <w:p w14:paraId="39634547" w14:textId="39210E58" w:rsidR="00E93149" w:rsidRPr="00BA4460" w:rsidRDefault="00E93149" w:rsidP="006E0F1C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="005A2651" w:rsidRPr="00BA4460">
        <w:rPr>
          <w:rFonts w:ascii="Times New Roman" w:hAnsi="Times New Roman"/>
          <w:sz w:val="24"/>
        </w:rPr>
        <w:tab/>
      </w:r>
      <w:r w:rsidR="005A2651" w:rsidRPr="00BA4460">
        <w:rPr>
          <w:rFonts w:ascii="Times New Roman" w:hAnsi="Times New Roman"/>
          <w:sz w:val="24"/>
        </w:rPr>
        <w:tab/>
      </w:r>
    </w:p>
    <w:p w14:paraId="30658651" w14:textId="1FA57FDD" w:rsidR="00E93149" w:rsidRPr="00BA4460" w:rsidRDefault="00E93149" w:rsidP="00E93149">
      <w:pPr>
        <w:rPr>
          <w:rFonts w:ascii="Times New Roman" w:hAnsi="Times New Roman"/>
          <w:sz w:val="24"/>
        </w:rPr>
      </w:pP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  <w:r w:rsidRPr="00BA4460">
        <w:rPr>
          <w:rFonts w:ascii="Times New Roman" w:hAnsi="Times New Roman"/>
          <w:sz w:val="24"/>
        </w:rPr>
        <w:tab/>
      </w:r>
    </w:p>
    <w:p w14:paraId="41DE9CE1" w14:textId="77777777" w:rsidR="00E93149" w:rsidRPr="00BA4460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BA4460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BA4460" w:rsidRDefault="00837000" w:rsidP="00F0084C">
      <w:pPr>
        <w:rPr>
          <w:b/>
        </w:rPr>
      </w:pPr>
    </w:p>
    <w:sectPr w:rsidR="00837000" w:rsidRPr="00BA446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9BD28" w14:textId="77777777" w:rsidR="00254D4B" w:rsidRDefault="00254D4B" w:rsidP="0035594B">
      <w:pPr>
        <w:spacing w:line="240" w:lineRule="auto"/>
      </w:pPr>
      <w:r>
        <w:separator/>
      </w:r>
    </w:p>
  </w:endnote>
  <w:endnote w:type="continuationSeparator" w:id="0">
    <w:p w14:paraId="52366BB3" w14:textId="77777777" w:rsidR="00254D4B" w:rsidRDefault="00254D4B" w:rsidP="0035594B">
      <w:pPr>
        <w:spacing w:line="240" w:lineRule="auto"/>
      </w:pPr>
      <w:r>
        <w:continuationSeparator/>
      </w:r>
    </w:p>
  </w:endnote>
  <w:endnote w:type="continuationNotice" w:id="1">
    <w:p w14:paraId="6D3FB9A4" w14:textId="77777777" w:rsidR="00254D4B" w:rsidRDefault="00254D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7956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Cs w:val="24"/>
          </w:rPr>
        </w:sdtEndPr>
        <w:sdtContent>
          <w:p w14:paraId="32A4EB68" w14:textId="236C8930" w:rsidR="00712AB1" w:rsidRDefault="00712AB1">
            <w:pPr>
              <w:pStyle w:val="Zpat"/>
              <w:jc w:val="right"/>
            </w:pPr>
            <w:r w:rsidRPr="003F5A34">
              <w:rPr>
                <w:rFonts w:ascii="Times New Roman" w:hAnsi="Times New Roman"/>
                <w:szCs w:val="20"/>
              </w:rPr>
              <w:t xml:space="preserve">Stránka </w:t>
            </w:r>
            <w:r w:rsidRPr="003F5A34">
              <w:rPr>
                <w:rFonts w:ascii="Times New Roman" w:hAnsi="Times New Roman"/>
                <w:b/>
                <w:bCs/>
                <w:szCs w:val="20"/>
              </w:rPr>
              <w:fldChar w:fldCharType="begin"/>
            </w:r>
            <w:r w:rsidRPr="003F5A34">
              <w:rPr>
                <w:rFonts w:ascii="Times New Roman" w:hAnsi="Times New Roman"/>
                <w:b/>
                <w:bCs/>
                <w:szCs w:val="20"/>
              </w:rPr>
              <w:instrText>PAGE</w:instrText>
            </w:r>
            <w:r w:rsidRPr="003F5A34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="00BA4460">
              <w:rPr>
                <w:rFonts w:ascii="Times New Roman" w:hAnsi="Times New Roman"/>
                <w:b/>
                <w:bCs/>
                <w:noProof/>
                <w:szCs w:val="20"/>
              </w:rPr>
              <w:t>5</w:t>
            </w:r>
            <w:r w:rsidRPr="003F5A34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 w:rsidRPr="003F5A34">
              <w:rPr>
                <w:rFonts w:ascii="Times New Roman" w:hAnsi="Times New Roman"/>
                <w:szCs w:val="20"/>
              </w:rPr>
              <w:t xml:space="preserve"> z </w:t>
            </w:r>
            <w:r w:rsidRPr="003F5A34">
              <w:rPr>
                <w:rFonts w:ascii="Times New Roman" w:hAnsi="Times New Roman"/>
                <w:b/>
                <w:bCs/>
                <w:szCs w:val="20"/>
              </w:rPr>
              <w:fldChar w:fldCharType="begin"/>
            </w:r>
            <w:r w:rsidRPr="003F5A34">
              <w:rPr>
                <w:rFonts w:ascii="Times New Roman" w:hAnsi="Times New Roman"/>
                <w:b/>
                <w:bCs/>
                <w:szCs w:val="20"/>
              </w:rPr>
              <w:instrText>NUMPAGES</w:instrText>
            </w:r>
            <w:r w:rsidRPr="003F5A34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="00BA4460">
              <w:rPr>
                <w:rFonts w:ascii="Times New Roman" w:hAnsi="Times New Roman"/>
                <w:b/>
                <w:bCs/>
                <w:noProof/>
                <w:szCs w:val="20"/>
              </w:rPr>
              <w:t>5</w:t>
            </w:r>
            <w:r w:rsidRPr="003F5A34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3DB60A0F" w14:textId="77777777" w:rsidR="00712AB1" w:rsidRDefault="00712A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E8031" w14:textId="77777777" w:rsidR="00254D4B" w:rsidRDefault="00254D4B" w:rsidP="0035594B">
      <w:pPr>
        <w:spacing w:line="240" w:lineRule="auto"/>
      </w:pPr>
      <w:r>
        <w:separator/>
      </w:r>
    </w:p>
  </w:footnote>
  <w:footnote w:type="continuationSeparator" w:id="0">
    <w:p w14:paraId="5D77D598" w14:textId="77777777" w:rsidR="00254D4B" w:rsidRDefault="00254D4B" w:rsidP="0035594B">
      <w:pPr>
        <w:spacing w:line="240" w:lineRule="auto"/>
      </w:pPr>
      <w:r>
        <w:continuationSeparator/>
      </w:r>
    </w:p>
  </w:footnote>
  <w:footnote w:type="continuationNotice" w:id="1">
    <w:p w14:paraId="0ABEA2C6" w14:textId="77777777" w:rsidR="00254D4B" w:rsidRDefault="00254D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color w:val="7F7F7F" w:themeColor="text1" w:themeTint="80"/>
        <w:sz w:val="24"/>
      </w:rPr>
      <w:alias w:val="Název"/>
      <w:tag w:val=""/>
      <w:id w:val="1116400235"/>
      <w:placeholder>
        <w:docPart w:val="95FC1EF6280E4D4B86689F7FF381D7F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91C364C" w14:textId="6E2EE550" w:rsidR="00712AB1" w:rsidRPr="00712AB1" w:rsidRDefault="00712AB1">
        <w:pPr>
          <w:pStyle w:val="Zhlav"/>
          <w:jc w:val="right"/>
          <w:rPr>
            <w:rFonts w:ascii="Times New Roman" w:hAnsi="Times New Roman"/>
            <w:color w:val="7F7F7F" w:themeColor="text1" w:themeTint="80"/>
            <w:sz w:val="24"/>
          </w:rPr>
        </w:pPr>
        <w:r w:rsidRPr="00712AB1">
          <w:rPr>
            <w:rFonts w:ascii="Times New Roman" w:hAnsi="Times New Roman"/>
            <w:color w:val="7F7F7F" w:themeColor="text1" w:themeTint="80"/>
            <w:sz w:val="24"/>
          </w:rPr>
          <w:t xml:space="preserve">20 </w:t>
        </w:r>
        <w:proofErr w:type="spellStart"/>
        <w:r w:rsidRPr="00712AB1">
          <w:rPr>
            <w:rFonts w:ascii="Times New Roman" w:hAnsi="Times New Roman"/>
            <w:color w:val="7F7F7F" w:themeColor="text1" w:themeTint="80"/>
            <w:sz w:val="24"/>
          </w:rPr>
          <w:t>Spr</w:t>
        </w:r>
        <w:proofErr w:type="spellEnd"/>
        <w:r w:rsidR="00B74151">
          <w:rPr>
            <w:rFonts w:ascii="Times New Roman" w:hAnsi="Times New Roman"/>
            <w:color w:val="7F7F7F" w:themeColor="text1" w:themeTint="80"/>
            <w:sz w:val="24"/>
          </w:rPr>
          <w:t xml:space="preserve"> 73</w:t>
        </w:r>
        <w:r w:rsidRPr="00712AB1">
          <w:rPr>
            <w:rFonts w:ascii="Times New Roman" w:hAnsi="Times New Roman"/>
            <w:color w:val="7F7F7F" w:themeColor="text1" w:themeTint="80"/>
            <w:sz w:val="24"/>
          </w:rPr>
          <w:t>/2024</w:t>
        </w:r>
      </w:p>
    </w:sdtContent>
  </w:sdt>
  <w:p w14:paraId="6379C558" w14:textId="77777777" w:rsidR="00712AB1" w:rsidRDefault="00712A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C3620332"/>
    <w:lvl w:ilvl="0" w:tplc="A398869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2024_00045_Okresní soud v 2024/01/15 11:20:25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37000"/>
    <w:rsid w:val="00052E4B"/>
    <w:rsid w:val="000601FB"/>
    <w:rsid w:val="00081C07"/>
    <w:rsid w:val="000A237B"/>
    <w:rsid w:val="000C0A51"/>
    <w:rsid w:val="000D7521"/>
    <w:rsid w:val="000F4EE5"/>
    <w:rsid w:val="001300B5"/>
    <w:rsid w:val="00136BEE"/>
    <w:rsid w:val="001D6AC5"/>
    <w:rsid w:val="00202B55"/>
    <w:rsid w:val="00225D64"/>
    <w:rsid w:val="00232D3A"/>
    <w:rsid w:val="0023737D"/>
    <w:rsid w:val="002374CF"/>
    <w:rsid w:val="00254D4B"/>
    <w:rsid w:val="00297983"/>
    <w:rsid w:val="002B0B86"/>
    <w:rsid w:val="002B298D"/>
    <w:rsid w:val="002C346D"/>
    <w:rsid w:val="00306B1C"/>
    <w:rsid w:val="003140F4"/>
    <w:rsid w:val="00332681"/>
    <w:rsid w:val="0035594B"/>
    <w:rsid w:val="003566BE"/>
    <w:rsid w:val="00362903"/>
    <w:rsid w:val="003B23FD"/>
    <w:rsid w:val="003D71B2"/>
    <w:rsid w:val="003E01BF"/>
    <w:rsid w:val="003F5A34"/>
    <w:rsid w:val="0044792C"/>
    <w:rsid w:val="0052567E"/>
    <w:rsid w:val="005279D7"/>
    <w:rsid w:val="00554E65"/>
    <w:rsid w:val="005763DD"/>
    <w:rsid w:val="005A2651"/>
    <w:rsid w:val="005E73B9"/>
    <w:rsid w:val="00607436"/>
    <w:rsid w:val="00610DC3"/>
    <w:rsid w:val="00614427"/>
    <w:rsid w:val="00677360"/>
    <w:rsid w:val="00683182"/>
    <w:rsid w:val="006D36CD"/>
    <w:rsid w:val="006E0F1C"/>
    <w:rsid w:val="006E7E70"/>
    <w:rsid w:val="006F7325"/>
    <w:rsid w:val="00712AB1"/>
    <w:rsid w:val="00713AD3"/>
    <w:rsid w:val="007561CE"/>
    <w:rsid w:val="00776610"/>
    <w:rsid w:val="00787D57"/>
    <w:rsid w:val="007B3174"/>
    <w:rsid w:val="007C34E5"/>
    <w:rsid w:val="007F129B"/>
    <w:rsid w:val="00810788"/>
    <w:rsid w:val="00837000"/>
    <w:rsid w:val="008561B3"/>
    <w:rsid w:val="00863B80"/>
    <w:rsid w:val="00874FE2"/>
    <w:rsid w:val="00891A41"/>
    <w:rsid w:val="008D7003"/>
    <w:rsid w:val="008F77EF"/>
    <w:rsid w:val="00925289"/>
    <w:rsid w:val="009436CB"/>
    <w:rsid w:val="009544F2"/>
    <w:rsid w:val="00994B3F"/>
    <w:rsid w:val="009A370A"/>
    <w:rsid w:val="009A3E9A"/>
    <w:rsid w:val="00A164D9"/>
    <w:rsid w:val="00A71269"/>
    <w:rsid w:val="00A8653B"/>
    <w:rsid w:val="00A94C82"/>
    <w:rsid w:val="00AA08C8"/>
    <w:rsid w:val="00AB4B8A"/>
    <w:rsid w:val="00AE7178"/>
    <w:rsid w:val="00B147A5"/>
    <w:rsid w:val="00B260B3"/>
    <w:rsid w:val="00B54354"/>
    <w:rsid w:val="00B70C25"/>
    <w:rsid w:val="00B74151"/>
    <w:rsid w:val="00B92D29"/>
    <w:rsid w:val="00BA4460"/>
    <w:rsid w:val="00C140C7"/>
    <w:rsid w:val="00C1439C"/>
    <w:rsid w:val="00C24727"/>
    <w:rsid w:val="00C3564E"/>
    <w:rsid w:val="00C61276"/>
    <w:rsid w:val="00C614BB"/>
    <w:rsid w:val="00C8698E"/>
    <w:rsid w:val="00CA56B7"/>
    <w:rsid w:val="00CC690A"/>
    <w:rsid w:val="00D27668"/>
    <w:rsid w:val="00DC73D1"/>
    <w:rsid w:val="00DD22C9"/>
    <w:rsid w:val="00E35C9A"/>
    <w:rsid w:val="00E90420"/>
    <w:rsid w:val="00E93149"/>
    <w:rsid w:val="00E933EE"/>
    <w:rsid w:val="00EC7215"/>
    <w:rsid w:val="00EF3D39"/>
    <w:rsid w:val="00F0084C"/>
    <w:rsid w:val="00F44094"/>
    <w:rsid w:val="00F74DBD"/>
    <w:rsid w:val="00F84D82"/>
    <w:rsid w:val="00FB7B10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F1C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2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FC1EF6280E4D4B86689F7FF381D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7D550-5C4D-462E-BA1C-193948BC4168}"/>
      </w:docPartPr>
      <w:docPartBody>
        <w:p w:rsidR="00DB1CF4" w:rsidRDefault="00007C1D" w:rsidP="00007C1D">
          <w:pPr>
            <w:pStyle w:val="95FC1EF6280E4D4B86689F7FF381D7F3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1D"/>
    <w:rsid w:val="00007C1D"/>
    <w:rsid w:val="00666A3F"/>
    <w:rsid w:val="008C72C9"/>
    <w:rsid w:val="00C1653F"/>
    <w:rsid w:val="00D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5FC1EF6280E4D4B86689F7FF381D7F3">
    <w:name w:val="95FC1EF6280E4D4B86689F7FF381D7F3"/>
    <w:rsid w:val="00007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4.xml><?xml version="1.0" encoding="utf-8"?>
<ds:datastoreItem xmlns:ds="http://schemas.openxmlformats.org/officeDocument/2006/customXml" ds:itemID="{8A39A835-949E-4EE8-A91C-36BA5B54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9</TotalTime>
  <Pages>1</Pages>
  <Words>1196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 Spr 73/2024</vt:lpstr>
    </vt:vector>
  </TitlesOfParts>
  <Company>ATC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Spr 73/2024</dc:title>
  <dc:creator>Kamila Menclová</dc:creator>
  <cp:lastModifiedBy>Solnickova Ilona</cp:lastModifiedBy>
  <cp:revision>7</cp:revision>
  <cp:lastPrinted>2024-03-13T08:15:00Z</cp:lastPrinted>
  <dcterms:created xsi:type="dcterms:W3CDTF">2024-03-13T08:02:00Z</dcterms:created>
  <dcterms:modified xsi:type="dcterms:W3CDTF">2024-03-13T08:16:00Z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