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7CACDA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14750">
        <w:rPr>
          <w:rFonts w:ascii="Arial" w:hAnsi="Arial" w:cs="Arial"/>
          <w:bCs/>
          <w:sz w:val="24"/>
        </w:rPr>
        <w:t>PALOMO a.s.</w:t>
      </w:r>
      <w:bookmarkEnd w:id="0"/>
    </w:p>
    <w:p w14:paraId="44E4413E" w14:textId="150D85B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14750">
        <w:rPr>
          <w:rFonts w:ascii="Arial" w:hAnsi="Arial" w:cs="Arial"/>
          <w:bCs/>
        </w:rPr>
        <w:t>Olomoucká č. p. 580</w:t>
      </w:r>
      <w:bookmarkEnd w:id="1"/>
    </w:p>
    <w:p w14:paraId="03A7CE1B" w14:textId="4A3F40E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14750">
        <w:rPr>
          <w:rFonts w:ascii="Arial" w:hAnsi="Arial" w:cs="Arial"/>
          <w:bCs/>
        </w:rPr>
        <w:t>789 83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14750">
        <w:rPr>
          <w:rFonts w:ascii="Arial" w:hAnsi="Arial" w:cs="Arial"/>
          <w:bCs/>
        </w:rPr>
        <w:t>Loštice</w:t>
      </w:r>
      <w:bookmarkEnd w:id="3"/>
    </w:p>
    <w:p w14:paraId="579A8878" w14:textId="4D3212F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1475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AACE85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8327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3BEB55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83272">
        <w:t>xxx</w:t>
      </w:r>
      <w:bookmarkStart w:id="5" w:name="_GoBack"/>
      <w:bookmarkEnd w:id="5"/>
    </w:p>
    <w:p w14:paraId="6B8BBFE7" w14:textId="77777777" w:rsidR="004707BF" w:rsidRPr="005B3A75" w:rsidRDefault="00847EA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E2143C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14750">
        <w:rPr>
          <w:rFonts w:ascii="Arial" w:hAnsi="Arial" w:cs="Arial"/>
          <w:i w:val="0"/>
          <w:sz w:val="17"/>
          <w:szCs w:val="17"/>
        </w:rPr>
        <w:t>05043/SVSL/24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14750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25ABD6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14750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7A9A63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14750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14750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F85F60C" w:rsidR="00443B62" w:rsidRPr="008C73D9" w:rsidRDefault="00B1475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PO-16/13916/SVSL/19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E5AF8BD" w:rsidR="00443B62" w:rsidRPr="008C73D9" w:rsidRDefault="00B1475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EED73F7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D85ABAB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9789</w:t>
            </w:r>
          </w:p>
        </w:tc>
        <w:tc>
          <w:tcPr>
            <w:tcW w:w="1124" w:type="dxa"/>
          </w:tcPr>
          <w:p w14:paraId="482F7A60" w14:textId="2EBBB968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7890EB9C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1047,37</w:t>
            </w:r>
          </w:p>
        </w:tc>
        <w:tc>
          <w:tcPr>
            <w:tcW w:w="1831" w:type="dxa"/>
          </w:tcPr>
          <w:p w14:paraId="3E735DFB" w14:textId="5809DBD9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10835,92</w:t>
            </w:r>
          </w:p>
        </w:tc>
        <w:tc>
          <w:tcPr>
            <w:tcW w:w="1831" w:type="dxa"/>
          </w:tcPr>
          <w:p w14:paraId="6AE945DD" w14:textId="0340C2CE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31.01.2027</w:t>
            </w:r>
          </w:p>
        </w:tc>
        <w:tc>
          <w:tcPr>
            <w:tcW w:w="1831" w:type="dxa"/>
          </w:tcPr>
          <w:p w14:paraId="122A2DC4" w14:textId="667E0E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FBB66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36011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78B92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08C54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2A33C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B448A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F79BC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C4C093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C0A648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5BFC8A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981127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7AF609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E193B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901E6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8FA72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B097B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5E3A1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8A5DF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E6C42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DFBFB49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4A70515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10835,92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F5D4B9F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E424771" w:rsidR="00625156" w:rsidRPr="008C73D9" w:rsidRDefault="00B1475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10836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E03DF" w14:textId="77777777" w:rsidR="00847EA5" w:rsidRDefault="00847EA5">
      <w:r>
        <w:separator/>
      </w:r>
    </w:p>
  </w:endnote>
  <w:endnote w:type="continuationSeparator" w:id="0">
    <w:p w14:paraId="55173D03" w14:textId="77777777" w:rsidR="00847EA5" w:rsidRDefault="0084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D5FF" w14:textId="77777777" w:rsidR="00847EA5" w:rsidRDefault="00847EA5">
      <w:r>
        <w:separator/>
      </w:r>
    </w:p>
  </w:footnote>
  <w:footnote w:type="continuationSeparator" w:id="0">
    <w:p w14:paraId="4152FD9C" w14:textId="77777777" w:rsidR="00847EA5" w:rsidRDefault="0084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A225ABB" w:rsidR="001759CA" w:rsidRDefault="0048327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BEC7A7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83272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47EA5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4750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2024-03-12T14:39:00Z</dcterms:created>
  <dcterms:modified xsi:type="dcterms:W3CDTF">2024-03-12T14:39:00Z</dcterms:modified>
</cp:coreProperties>
</file>