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40E24F58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617CCA">
        <w:rPr>
          <w:rFonts w:ascii="Arial" w:hAnsi="Arial" w:cs="Arial"/>
          <w:bCs/>
          <w:sz w:val="24"/>
        </w:rPr>
        <w:t>ORLEN UNIPETROL RPA, S. R. O.</w:t>
      </w:r>
      <w:bookmarkEnd w:id="0"/>
    </w:p>
    <w:p w14:paraId="44E4413E" w14:textId="59996B2F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617CCA">
        <w:rPr>
          <w:rFonts w:ascii="Arial" w:hAnsi="Arial" w:cs="Arial"/>
          <w:bCs/>
        </w:rPr>
        <w:t>Záluží 1</w:t>
      </w:r>
      <w:bookmarkEnd w:id="1"/>
    </w:p>
    <w:p w14:paraId="03A7CE1B" w14:textId="450AA85A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617CCA">
        <w:rPr>
          <w:rFonts w:ascii="Arial" w:hAnsi="Arial" w:cs="Arial"/>
          <w:bCs/>
        </w:rPr>
        <w:t>43601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617CCA">
        <w:rPr>
          <w:rFonts w:ascii="Arial" w:hAnsi="Arial" w:cs="Arial"/>
          <w:bCs/>
        </w:rPr>
        <w:t>Litvínov</w:t>
      </w:r>
      <w:bookmarkEnd w:id="3"/>
    </w:p>
    <w:p w14:paraId="579A8878" w14:textId="27EA10F6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617CCA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1EF06363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5E1D79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031E5FD2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5E1D79">
        <w:t>xxx</w:t>
      </w:r>
      <w:bookmarkStart w:id="5" w:name="_GoBack"/>
      <w:bookmarkEnd w:id="5"/>
    </w:p>
    <w:p w14:paraId="6B8BBFE7" w14:textId="77777777" w:rsidR="004707BF" w:rsidRPr="005B3A75" w:rsidRDefault="00B03071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61201C49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617CCA">
        <w:rPr>
          <w:rFonts w:ascii="Arial" w:hAnsi="Arial" w:cs="Arial"/>
          <w:i w:val="0"/>
          <w:sz w:val="17"/>
          <w:szCs w:val="17"/>
        </w:rPr>
        <w:t>05037/SVSL/24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617CCA">
        <w:rPr>
          <w:rFonts w:ascii="Arial" w:hAnsi="Arial" w:cs="Arial"/>
          <w:i w:val="0"/>
          <w:sz w:val="17"/>
          <w:szCs w:val="17"/>
        </w:rPr>
        <w:t>28.02.2024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4901B240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617CCA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44E9662D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617CCA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617CCA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56DE2361" w:rsidR="00443B62" w:rsidRPr="008C73D9" w:rsidRDefault="00617CCA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PO-15/12303/SVSL/18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563A3FD5" w:rsidR="00443B62" w:rsidRPr="008C73D9" w:rsidRDefault="00617CCA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29103056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5730E2DB" w:rsidR="00625156" w:rsidRPr="008C73D9" w:rsidRDefault="00617CC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6EC90F46" w:rsidR="00625156" w:rsidRPr="008C73D9" w:rsidRDefault="00617CC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26941</w:t>
            </w:r>
          </w:p>
        </w:tc>
        <w:tc>
          <w:tcPr>
            <w:tcW w:w="1124" w:type="dxa"/>
          </w:tcPr>
          <w:p w14:paraId="482F7A60" w14:textId="0876B348" w:rsidR="00625156" w:rsidRPr="008C73D9" w:rsidRDefault="00617CC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416485BE" w:rsidR="00625156" w:rsidRPr="008C73D9" w:rsidRDefault="00617CC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2882,64</w:t>
            </w:r>
          </w:p>
        </w:tc>
        <w:tc>
          <w:tcPr>
            <w:tcW w:w="1831" w:type="dxa"/>
          </w:tcPr>
          <w:p w14:paraId="3E735DFB" w14:textId="641B4B39" w:rsidR="00625156" w:rsidRPr="008C73D9" w:rsidRDefault="00617CC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29823,20</w:t>
            </w:r>
          </w:p>
        </w:tc>
        <w:tc>
          <w:tcPr>
            <w:tcW w:w="1831" w:type="dxa"/>
          </w:tcPr>
          <w:p w14:paraId="6AE945DD" w14:textId="569CC039" w:rsidR="00625156" w:rsidRPr="008C73D9" w:rsidRDefault="00617CC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31.12.2026</w:t>
            </w:r>
          </w:p>
        </w:tc>
        <w:tc>
          <w:tcPr>
            <w:tcW w:w="1831" w:type="dxa"/>
          </w:tcPr>
          <w:p w14:paraId="122A2DC4" w14:textId="56873DF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3F0F5DD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4B8F2E0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4EE4F21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4027733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447C7E5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7707BCA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7EDC2AF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5F69A58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73008E8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776994E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28817E0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0ACD1AA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79853EE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07CB1EE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166C541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54E1B7B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7252A3E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6766B16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69AFB5C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05980045" w:rsidR="00625156" w:rsidRPr="008C73D9" w:rsidRDefault="00617CC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139DD3BC" w:rsidR="00625156" w:rsidRPr="008C73D9" w:rsidRDefault="00617CC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29823,20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62DAAB15" w:rsidR="00625156" w:rsidRPr="008C73D9" w:rsidRDefault="00617CC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75EDCE47" w:rsidR="00625156" w:rsidRPr="008C73D9" w:rsidRDefault="00617CC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29823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87169" w14:textId="77777777" w:rsidR="00B03071" w:rsidRDefault="00B03071">
      <w:r>
        <w:separator/>
      </w:r>
    </w:p>
  </w:endnote>
  <w:endnote w:type="continuationSeparator" w:id="0">
    <w:p w14:paraId="4A5BC958" w14:textId="77777777" w:rsidR="00B03071" w:rsidRDefault="00B0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F9EA4" w14:textId="77777777" w:rsidR="00B03071" w:rsidRDefault="00B03071">
      <w:r>
        <w:separator/>
      </w:r>
    </w:p>
  </w:footnote>
  <w:footnote w:type="continuationSeparator" w:id="0">
    <w:p w14:paraId="16B8580C" w14:textId="77777777" w:rsidR="00B03071" w:rsidRDefault="00B03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064A5B81" w:rsidR="001759CA" w:rsidRDefault="005E1D79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23EAEB1C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5E1D79"/>
    <w:rsid w:val="00600305"/>
    <w:rsid w:val="00617CCA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03071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271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1868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2024-03-12T14:34:00Z</dcterms:created>
  <dcterms:modified xsi:type="dcterms:W3CDTF">2024-03-12T14:34:00Z</dcterms:modified>
</cp:coreProperties>
</file>