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č.JH269145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3162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3048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Boston Scientific Česká republika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3219/4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296311906,296331922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296331902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6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CustomerService.Czech@bsci.com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M00570730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WALLFLEX BILIARY RX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25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PARTCOVERED 10X60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230" w:space="2852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M00583260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0"/>
                <w:sz w:val="18"/>
                <w:szCs w:val="18"/>
              </w:rPr>
              <w:t>TRUETOME REVOLUTION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90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39-20-450-025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162 950,65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25" w:lineRule="exact"/>
        <w:ind w:left="103" w:right="5096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2024-03-12 10:59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57657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7" cy="216027"/>
                    </a:xfrm>
                    <a:custGeom>
                      <a:rect l="l" t="t" r="r" b="b"/>
                      <a:pathLst>
                        <a:path w="57657" h="216027">
                          <a:moveTo>
                            <a:pt x="0" y="0"/>
                          </a:moveTo>
                          <a:lnTo>
                            <a:pt x="57657" y="0"/>
                          </a:lnTo>
                          <a:lnTo>
                            <a:pt x="57657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CustomerService.Czech@bsci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2024-03-12T11:13:20Z</dcterms:created>
  <dcterms:modified xsi:type="dcterms:W3CDTF">2024-03-12T11:13:20Z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