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Default="00D218F6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  <w:bookmarkStart w:id="1" w:name="OLE_LINK2"/>
      <w:r>
        <w:rPr>
          <w:rFonts w:ascii="Arial" w:hAnsi="Arial" w:cs="Arial"/>
          <w:b/>
          <w:sz w:val="36"/>
          <w:szCs w:val="36"/>
        </w:rPr>
        <w:t>P</w:t>
      </w:r>
      <w:r w:rsidR="00E0342F" w:rsidRPr="007B0A2F">
        <w:rPr>
          <w:rFonts w:ascii="Arial" w:hAnsi="Arial" w:cs="Arial"/>
          <w:b/>
          <w:sz w:val="36"/>
          <w:szCs w:val="36"/>
        </w:rPr>
        <w:t xml:space="preserve">říloha č. </w:t>
      </w:r>
      <w:r w:rsidR="00014E1F" w:rsidRPr="007B0A2F">
        <w:rPr>
          <w:rFonts w:ascii="Arial" w:hAnsi="Arial" w:cs="Arial"/>
          <w:b/>
          <w:sz w:val="36"/>
          <w:szCs w:val="36"/>
        </w:rPr>
        <w:t>2</w:t>
      </w:r>
    </w:p>
    <w:p w:rsidR="00817EB4" w:rsidRPr="00C54190" w:rsidRDefault="00817EB4" w:rsidP="00130CA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62101" w:rsidRPr="007B0A2F" w:rsidRDefault="00062101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0A2F">
        <w:rPr>
          <w:rFonts w:ascii="Arial" w:hAnsi="Arial" w:cs="Arial"/>
          <w:b/>
          <w:sz w:val="36"/>
          <w:szCs w:val="36"/>
        </w:rPr>
        <w:t xml:space="preserve">Seznam sjednaných služeb a </w:t>
      </w:r>
      <w:r w:rsidR="0059032A" w:rsidRPr="007B0A2F">
        <w:rPr>
          <w:rFonts w:ascii="Arial" w:hAnsi="Arial" w:cs="Arial"/>
          <w:b/>
          <w:sz w:val="36"/>
          <w:szCs w:val="36"/>
        </w:rPr>
        <w:t>provizí</w:t>
      </w:r>
    </w:p>
    <w:bookmarkEnd w:id="0"/>
    <w:bookmarkEnd w:id="1"/>
    <w:p w:rsidR="00046655" w:rsidRPr="006243DF" w:rsidRDefault="00046655" w:rsidP="00046655">
      <w:pPr>
        <w:rPr>
          <w:rFonts w:ascii="Tahoma" w:hAnsi="Tahoma" w:cs="Tahoma"/>
          <w:b/>
          <w:sz w:val="36"/>
          <w:szCs w:val="36"/>
        </w:rPr>
      </w:pPr>
    </w:p>
    <w:p w:rsidR="00046655" w:rsidRPr="006243DF" w:rsidRDefault="00014E1F" w:rsidP="00886E7F">
      <w:pPr>
        <w:pStyle w:val="Odstavecseseznamem"/>
        <w:numPr>
          <w:ilvl w:val="0"/>
          <w:numId w:val="36"/>
        </w:numPr>
        <w:tabs>
          <w:tab w:val="left" w:pos="709"/>
        </w:tabs>
        <w:jc w:val="both"/>
      </w:pPr>
      <w:r w:rsidRPr="00886E7F">
        <w:rPr>
          <w:b/>
        </w:rPr>
        <w:t>Paušální odměna</w:t>
      </w:r>
      <w:r w:rsidR="0022718D" w:rsidRPr="00886E7F">
        <w:rPr>
          <w:b/>
        </w:rPr>
        <w:t xml:space="preserve"> – rozsah poskytovaných služeb</w:t>
      </w:r>
    </w:p>
    <w:p w:rsidR="00F03C4F" w:rsidRPr="006243DF" w:rsidRDefault="004B1D43" w:rsidP="00046655">
      <w:pPr>
        <w:jc w:val="both"/>
      </w:pP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130175</wp:posOffset>
                </wp:positionV>
                <wp:extent cx="6190615" cy="2605405"/>
                <wp:effectExtent l="0" t="0" r="19685" b="23495"/>
                <wp:wrapNone/>
                <wp:docPr id="3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26054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4445" w:rsidRDefault="00C944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.85pt;margin-top:10.25pt;width:487.45pt;height:205.15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" filled="f">
                <v:textbox>
                  <w:txbxContent>
                    <w:p w:rsidR="00C94445" w:rsidRDefault="00C94445"/>
                  </w:txbxContent>
                </v:textbox>
              </v:shape>
            </w:pict>
          </mc:Fallback>
        </mc:AlternateContent>
      </w:r>
    </w:p>
    <w:p w:rsidR="00BF4377" w:rsidRPr="00016A12" w:rsidRDefault="00F87AE0" w:rsidP="00046655">
      <w:pPr>
        <w:jc w:val="both"/>
        <w:rPr>
          <w:b/>
          <w:u w:val="single"/>
        </w:rPr>
      </w:pPr>
      <w:r>
        <w:rPr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1"/>
            </w:checkBox>
          </w:ffData>
        </w:fldChar>
      </w:r>
      <w:bookmarkStart w:id="2" w:name="Zaškrtávací1"/>
      <w:r>
        <w:rPr>
          <w:b/>
        </w:rPr>
        <w:instrText xml:space="preserve"> FORMCHECKBOX </w:instrText>
      </w:r>
      <w:r w:rsidR="00B742F2">
        <w:rPr>
          <w:b/>
        </w:rPr>
      </w:r>
      <w:r w:rsidR="00B742F2">
        <w:rPr>
          <w:b/>
        </w:rPr>
        <w:fldChar w:fldCharType="separate"/>
      </w:r>
      <w:r>
        <w:rPr>
          <w:b/>
        </w:rPr>
        <w:fldChar w:fldCharType="end"/>
      </w:r>
      <w:bookmarkEnd w:id="2"/>
      <w:r w:rsidR="007033AC" w:rsidRPr="006243DF">
        <w:rPr>
          <w:b/>
        </w:rPr>
        <w:t xml:space="preserve"> </w:t>
      </w:r>
      <w:r w:rsidR="00BF4377" w:rsidRPr="00016A12">
        <w:rPr>
          <w:b/>
          <w:u w:val="single"/>
        </w:rPr>
        <w:t>Výdej zásilek</w:t>
      </w:r>
    </w:p>
    <w:p w:rsidR="00BF4377" w:rsidRPr="00016A12" w:rsidRDefault="00BF4377" w:rsidP="00046655">
      <w:pPr>
        <w:jc w:val="both"/>
      </w:pPr>
    </w:p>
    <w:tbl>
      <w:tblPr>
        <w:tblW w:w="0" w:type="auto"/>
        <w:tblCellSpacing w:w="28" w:type="dxa"/>
        <w:tblLook w:val="04A0" w:firstRow="1" w:lastRow="0" w:firstColumn="1" w:lastColumn="0" w:noHBand="0" w:noVBand="1"/>
      </w:tblPr>
      <w:tblGrid>
        <w:gridCol w:w="476"/>
        <w:gridCol w:w="6888"/>
      </w:tblGrid>
      <w:tr w:rsidR="00F03C4F" w:rsidRPr="00016A12" w:rsidTr="00177B76">
        <w:trPr>
          <w:tblCellSpacing w:w="28" w:type="dxa"/>
        </w:trPr>
        <w:tc>
          <w:tcPr>
            <w:tcW w:w="392" w:type="dxa"/>
          </w:tcPr>
          <w:p w:rsidR="00F03C4F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F03C4F" w:rsidRPr="00177B76" w:rsidRDefault="009378B1" w:rsidP="009378B1">
            <w:pPr>
              <w:jc w:val="both"/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>Výdej Obyčejných psaní, výdej O</w:t>
            </w:r>
            <w:r w:rsidR="00F03C4F" w:rsidRPr="00177B76">
              <w:rPr>
                <w:sz w:val="20"/>
                <w:szCs w:val="20"/>
              </w:rPr>
              <w:t xml:space="preserve">byčejných zásilek </w:t>
            </w:r>
            <w:r w:rsidRPr="00177B76">
              <w:rPr>
                <w:sz w:val="20"/>
                <w:szCs w:val="20"/>
              </w:rPr>
              <w:t>ze zahraničí, výdej O</w:t>
            </w:r>
            <w:r w:rsidR="00F03C4F" w:rsidRPr="00177B76">
              <w:rPr>
                <w:sz w:val="20"/>
                <w:szCs w:val="20"/>
              </w:rPr>
              <w:t>byčejných slepeckých zásile</w:t>
            </w:r>
            <w:r w:rsidRPr="00177B76">
              <w:rPr>
                <w:sz w:val="20"/>
                <w:szCs w:val="20"/>
              </w:rPr>
              <w:t xml:space="preserve">k vnitrostátních a ze zahraničí, výdej Tiskovinových pytlů – Obyčejných ze zahraničí </w:t>
            </w:r>
            <w:r w:rsidR="00C85C1E">
              <w:rPr>
                <w:sz w:val="20"/>
                <w:szCs w:val="20"/>
              </w:rPr>
              <w:t>(obyčejné zásilky)</w:t>
            </w:r>
          </w:p>
        </w:tc>
      </w:tr>
      <w:tr w:rsidR="00F03C4F" w:rsidRPr="00016A12" w:rsidTr="00177B76">
        <w:trPr>
          <w:tblCellSpacing w:w="28" w:type="dxa"/>
        </w:trPr>
        <w:tc>
          <w:tcPr>
            <w:tcW w:w="392" w:type="dxa"/>
          </w:tcPr>
          <w:p w:rsidR="00F03C4F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F03C4F" w:rsidRPr="00177B76" w:rsidRDefault="004B1D43" w:rsidP="009378B1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4392930</wp:posOffset>
                      </wp:positionH>
                      <wp:positionV relativeFrom="paragraph">
                        <wp:posOffset>93980</wp:posOffset>
                      </wp:positionV>
                      <wp:extent cx="1271270" cy="448310"/>
                      <wp:effectExtent l="0" t="0" r="24130" b="27940"/>
                      <wp:wrapNone/>
                      <wp:docPr id="3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1270" cy="448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4952" w:rsidRPr="00FD1089" w:rsidRDefault="00FD1089" w:rsidP="00FD1089">
                                  <w:pPr>
                                    <w:spacing w:before="12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D1089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1 470 Kč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left:0;text-align:left;margin-left:345.9pt;margin-top:7.4pt;width:100.1pt;height:35.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">
                      <v:textbox>
                        <w:txbxContent>
                          <w:p w:rsidR="002F4952" w:rsidRPr="00FD1089" w:rsidRDefault="00FD1089" w:rsidP="00FD1089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1 470 Kč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4377" w:rsidRPr="00177B76">
              <w:rPr>
                <w:sz w:val="20"/>
                <w:szCs w:val="20"/>
              </w:rPr>
              <w:t xml:space="preserve">Výdej </w:t>
            </w:r>
            <w:r w:rsidR="009378B1" w:rsidRPr="00177B76">
              <w:rPr>
                <w:sz w:val="20"/>
                <w:szCs w:val="20"/>
              </w:rPr>
              <w:t>Doporučených psaní, výdej D</w:t>
            </w:r>
            <w:r w:rsidR="00BF4377" w:rsidRPr="00177B76">
              <w:rPr>
                <w:sz w:val="20"/>
                <w:szCs w:val="20"/>
              </w:rPr>
              <w:t xml:space="preserve">oporučených zásilek </w:t>
            </w:r>
            <w:r w:rsidR="009378B1" w:rsidRPr="00177B76">
              <w:rPr>
                <w:sz w:val="20"/>
                <w:szCs w:val="20"/>
              </w:rPr>
              <w:t>ze zahraničí, výdej Doporučených balíčků, výdej D</w:t>
            </w:r>
            <w:r w:rsidR="00BF4377" w:rsidRPr="00177B76">
              <w:rPr>
                <w:sz w:val="20"/>
                <w:szCs w:val="20"/>
              </w:rPr>
              <w:t>oporučených slepeckých zásilek vnitro</w:t>
            </w:r>
            <w:r w:rsidR="009378B1" w:rsidRPr="00177B76">
              <w:rPr>
                <w:sz w:val="20"/>
                <w:szCs w:val="20"/>
              </w:rPr>
              <w:t>státních a ze zahraničí, výdej C</w:t>
            </w:r>
            <w:r w:rsidR="00BF4377" w:rsidRPr="00177B76">
              <w:rPr>
                <w:sz w:val="20"/>
                <w:szCs w:val="20"/>
              </w:rPr>
              <w:t>enných psaní vnitrostátních a ze zahraničí</w:t>
            </w:r>
            <w:r w:rsidR="009378B1" w:rsidRPr="00177B76">
              <w:rPr>
                <w:sz w:val="20"/>
                <w:szCs w:val="20"/>
              </w:rPr>
              <w:t>, v</w:t>
            </w:r>
            <w:r w:rsidR="0043653E" w:rsidRPr="00177B76">
              <w:rPr>
                <w:sz w:val="20"/>
                <w:szCs w:val="20"/>
              </w:rPr>
              <w:t>ýdej Tiskovinových pytlů – Dopor</w:t>
            </w:r>
            <w:r w:rsidR="009378B1" w:rsidRPr="00177B76">
              <w:rPr>
                <w:sz w:val="20"/>
                <w:szCs w:val="20"/>
              </w:rPr>
              <w:t>učených ze zahraničí</w:t>
            </w:r>
            <w:r w:rsidR="00A806A5" w:rsidRPr="00177B76">
              <w:rPr>
                <w:sz w:val="20"/>
                <w:szCs w:val="20"/>
              </w:rPr>
              <w:t xml:space="preserve"> </w:t>
            </w:r>
            <w:r w:rsidR="004229DA" w:rsidRPr="00177B76">
              <w:rPr>
                <w:sz w:val="20"/>
                <w:szCs w:val="20"/>
              </w:rPr>
              <w:t>(zapsané</w:t>
            </w:r>
            <w:r w:rsidR="00282F0C" w:rsidRPr="00177B76">
              <w:rPr>
                <w:sz w:val="20"/>
                <w:szCs w:val="20"/>
              </w:rPr>
              <w:t xml:space="preserve"> </w:t>
            </w:r>
            <w:r w:rsidR="004229DA" w:rsidRPr="00177B76">
              <w:rPr>
                <w:sz w:val="20"/>
                <w:szCs w:val="20"/>
              </w:rPr>
              <w:t>zásilky)</w:t>
            </w:r>
          </w:p>
        </w:tc>
      </w:tr>
      <w:tr w:rsidR="00F03C4F" w:rsidRPr="00016A12" w:rsidTr="00177B76">
        <w:trPr>
          <w:tblCellSpacing w:w="28" w:type="dxa"/>
        </w:trPr>
        <w:tc>
          <w:tcPr>
            <w:tcW w:w="392" w:type="dxa"/>
          </w:tcPr>
          <w:p w:rsidR="00F03C4F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F03C4F" w:rsidRPr="00177B76" w:rsidRDefault="009378B1" w:rsidP="00A73DB5">
            <w:pPr>
              <w:jc w:val="both"/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>Výdej O</w:t>
            </w:r>
            <w:r w:rsidR="00BF4377" w:rsidRPr="00177B76">
              <w:rPr>
                <w:sz w:val="20"/>
                <w:szCs w:val="20"/>
              </w:rPr>
              <w:t>byčejných balíků vnitrostát</w:t>
            </w:r>
            <w:r w:rsidRPr="00177B76">
              <w:rPr>
                <w:sz w:val="20"/>
                <w:szCs w:val="20"/>
              </w:rPr>
              <w:t>ních a ze zahraničí, výdej C</w:t>
            </w:r>
            <w:r w:rsidR="00BF4377" w:rsidRPr="00177B76">
              <w:rPr>
                <w:sz w:val="20"/>
                <w:szCs w:val="20"/>
              </w:rPr>
              <w:t>enných balíků vnitrostátních a ze zahraničí,</w:t>
            </w:r>
            <w:r w:rsidR="00EC16C4" w:rsidRPr="00177B76">
              <w:rPr>
                <w:sz w:val="20"/>
                <w:szCs w:val="20"/>
              </w:rPr>
              <w:t xml:space="preserve"> výdej</w:t>
            </w:r>
            <w:r w:rsidR="00BF4377" w:rsidRPr="00177B76">
              <w:rPr>
                <w:sz w:val="20"/>
                <w:szCs w:val="20"/>
              </w:rPr>
              <w:t xml:space="preserve"> </w:t>
            </w:r>
            <w:r w:rsidRPr="00177B76">
              <w:rPr>
                <w:sz w:val="20"/>
                <w:szCs w:val="20"/>
              </w:rPr>
              <w:t>B</w:t>
            </w:r>
            <w:r w:rsidR="0007496F" w:rsidRPr="00177B76">
              <w:rPr>
                <w:sz w:val="20"/>
                <w:szCs w:val="20"/>
              </w:rPr>
              <w:t>alíků Do</w:t>
            </w:r>
            <w:r w:rsidR="005E7DC2" w:rsidRPr="00177B76">
              <w:rPr>
                <w:sz w:val="20"/>
                <w:szCs w:val="20"/>
              </w:rPr>
              <w:t xml:space="preserve"> </w:t>
            </w:r>
            <w:r w:rsidR="0007496F" w:rsidRPr="00177B76">
              <w:rPr>
                <w:sz w:val="20"/>
                <w:szCs w:val="20"/>
              </w:rPr>
              <w:t>ruky,</w:t>
            </w:r>
            <w:r w:rsidR="00A73DB5" w:rsidRPr="00177B76">
              <w:rPr>
                <w:sz w:val="20"/>
                <w:szCs w:val="20"/>
              </w:rPr>
              <w:t xml:space="preserve"> </w:t>
            </w:r>
            <w:r w:rsidR="00EC16C4" w:rsidRPr="00177B76">
              <w:rPr>
                <w:sz w:val="20"/>
                <w:szCs w:val="20"/>
              </w:rPr>
              <w:t>výdej</w:t>
            </w:r>
            <w:r w:rsidRPr="00177B76">
              <w:rPr>
                <w:sz w:val="20"/>
                <w:szCs w:val="20"/>
              </w:rPr>
              <w:t xml:space="preserve"> B</w:t>
            </w:r>
            <w:r w:rsidR="0007496F" w:rsidRPr="00177B76">
              <w:rPr>
                <w:sz w:val="20"/>
                <w:szCs w:val="20"/>
              </w:rPr>
              <w:t>alíků Na poštu</w:t>
            </w:r>
            <w:r w:rsidR="00AD2F8C" w:rsidRPr="00177B76">
              <w:rPr>
                <w:sz w:val="20"/>
                <w:szCs w:val="20"/>
              </w:rPr>
              <w:t xml:space="preserve"> </w:t>
            </w:r>
            <w:r w:rsidR="00BF4377" w:rsidRPr="00177B76">
              <w:rPr>
                <w:sz w:val="20"/>
                <w:szCs w:val="20"/>
              </w:rPr>
              <w:t>a výdej zásilek EMS (balíkové zásilky)</w:t>
            </w:r>
          </w:p>
        </w:tc>
      </w:tr>
      <w:tr w:rsidR="00F03C4F" w:rsidRPr="00016A12" w:rsidTr="00177B76">
        <w:trPr>
          <w:tblCellSpacing w:w="28" w:type="dxa"/>
        </w:trPr>
        <w:tc>
          <w:tcPr>
            <w:tcW w:w="392" w:type="dxa"/>
          </w:tcPr>
          <w:p w:rsidR="00F03C4F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A806A5" w:rsidRPr="00177B76" w:rsidRDefault="00BF4377" w:rsidP="006E492A">
            <w:pPr>
              <w:jc w:val="both"/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>Převzetí</w:t>
            </w:r>
            <w:r w:rsidRPr="00177B76" w:rsidDel="00BD35EB">
              <w:rPr>
                <w:sz w:val="20"/>
                <w:szCs w:val="20"/>
              </w:rPr>
              <w:t xml:space="preserve"> </w:t>
            </w:r>
            <w:r w:rsidRPr="00177B76">
              <w:rPr>
                <w:sz w:val="20"/>
                <w:szCs w:val="20"/>
              </w:rPr>
              <w:t>stvrzených dodejek a vybrané finanční hotovosti od příjemců poštovních zásilek</w:t>
            </w:r>
          </w:p>
          <w:p w:rsidR="00A0026D" w:rsidRPr="00177B76" w:rsidRDefault="00A0026D" w:rsidP="006E492A">
            <w:pPr>
              <w:jc w:val="both"/>
              <w:rPr>
                <w:sz w:val="20"/>
                <w:szCs w:val="20"/>
              </w:rPr>
            </w:pPr>
          </w:p>
        </w:tc>
      </w:tr>
    </w:tbl>
    <w:p w:rsidR="002F4DBF" w:rsidRDefault="004B1D43" w:rsidP="00046655">
      <w:pPr>
        <w:jc w:val="both"/>
        <w:rPr>
          <w:b/>
        </w:rPr>
      </w:pP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93980</wp:posOffset>
                </wp:positionV>
                <wp:extent cx="6190615" cy="2667000"/>
                <wp:effectExtent l="0" t="0" r="19685" b="19050"/>
                <wp:wrapNone/>
                <wp:docPr id="3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2667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4445" w:rsidRDefault="00C944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4.2pt;margin-top:7.4pt;width:487.45pt;height:210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" filled="f">
                <v:textbox>
                  <w:txbxContent>
                    <w:p w:rsidR="00C94445" w:rsidRDefault="00C94445"/>
                  </w:txbxContent>
                </v:textbox>
              </v:shape>
            </w:pict>
          </mc:Fallback>
        </mc:AlternateContent>
      </w:r>
    </w:p>
    <w:p w:rsidR="00F03C4F" w:rsidRPr="00016A12" w:rsidRDefault="00F87AE0" w:rsidP="00046655">
      <w:pPr>
        <w:jc w:val="both"/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/>
        </w:rPr>
        <w:instrText xml:space="preserve"> FORMCHECKBOX </w:instrText>
      </w:r>
      <w:r w:rsidR="00B742F2">
        <w:rPr>
          <w:b/>
        </w:rPr>
      </w:r>
      <w:r w:rsidR="00B742F2">
        <w:rPr>
          <w:b/>
        </w:rPr>
        <w:fldChar w:fldCharType="separate"/>
      </w:r>
      <w:r>
        <w:rPr>
          <w:b/>
        </w:rPr>
        <w:fldChar w:fldCharType="end"/>
      </w:r>
      <w:r w:rsidR="007033AC" w:rsidRPr="00016A12">
        <w:rPr>
          <w:b/>
        </w:rPr>
        <w:t xml:space="preserve"> </w:t>
      </w:r>
      <w:r w:rsidR="004229DA">
        <w:rPr>
          <w:b/>
          <w:u w:val="single"/>
        </w:rPr>
        <w:t>Podací služba</w:t>
      </w:r>
      <w:r w:rsidR="00FC08FF">
        <w:rPr>
          <w:b/>
          <w:u w:val="single"/>
        </w:rPr>
        <w:t xml:space="preserve"> I</w:t>
      </w:r>
    </w:p>
    <w:p w:rsidR="00BF4377" w:rsidRPr="00016A12" w:rsidRDefault="00BF4377" w:rsidP="00046655">
      <w:pPr>
        <w:jc w:val="both"/>
      </w:pPr>
    </w:p>
    <w:tbl>
      <w:tblPr>
        <w:tblW w:w="0" w:type="auto"/>
        <w:tblCellSpacing w:w="28" w:type="dxa"/>
        <w:tblLook w:val="04A0" w:firstRow="1" w:lastRow="0" w:firstColumn="1" w:lastColumn="0" w:noHBand="0" w:noVBand="1"/>
      </w:tblPr>
      <w:tblGrid>
        <w:gridCol w:w="476"/>
        <w:gridCol w:w="6888"/>
      </w:tblGrid>
      <w:tr w:rsidR="00BF4377" w:rsidRPr="00016A12" w:rsidTr="00177B76">
        <w:trPr>
          <w:tblCellSpacing w:w="28" w:type="dxa"/>
        </w:trPr>
        <w:tc>
          <w:tcPr>
            <w:tcW w:w="392" w:type="dxa"/>
          </w:tcPr>
          <w:p w:rsidR="0059032A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BF4377" w:rsidRPr="00177B76" w:rsidRDefault="00BF4377" w:rsidP="009378B1">
            <w:pPr>
              <w:jc w:val="both"/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 xml:space="preserve">Příjem </w:t>
            </w:r>
            <w:r w:rsidR="009378B1" w:rsidRPr="00177B76">
              <w:rPr>
                <w:sz w:val="20"/>
                <w:szCs w:val="20"/>
              </w:rPr>
              <w:t>Obyčejných psaní, příjem O</w:t>
            </w:r>
            <w:r w:rsidRPr="00177B76">
              <w:rPr>
                <w:sz w:val="20"/>
                <w:szCs w:val="20"/>
              </w:rPr>
              <w:t xml:space="preserve">byčejných zásilek </w:t>
            </w:r>
            <w:r w:rsidR="009378B1" w:rsidRPr="00177B76">
              <w:rPr>
                <w:sz w:val="20"/>
                <w:szCs w:val="20"/>
              </w:rPr>
              <w:t>do zahraničí, příjem O</w:t>
            </w:r>
            <w:r w:rsidRPr="00177B76">
              <w:rPr>
                <w:sz w:val="20"/>
                <w:szCs w:val="20"/>
              </w:rPr>
              <w:t xml:space="preserve">byčejných slepeckých zásilek vnitrostátních </w:t>
            </w:r>
            <w:r w:rsidR="00177FE1" w:rsidRPr="00177B76">
              <w:rPr>
                <w:sz w:val="20"/>
                <w:szCs w:val="20"/>
              </w:rPr>
              <w:t xml:space="preserve">a do zahraničí, příjem </w:t>
            </w:r>
            <w:r w:rsidR="009378B1" w:rsidRPr="00177B76">
              <w:rPr>
                <w:sz w:val="20"/>
                <w:szCs w:val="20"/>
              </w:rPr>
              <w:t>Tiskovinových pytlů - O</w:t>
            </w:r>
            <w:r w:rsidR="00177FE1" w:rsidRPr="00177B76">
              <w:rPr>
                <w:sz w:val="20"/>
                <w:szCs w:val="20"/>
              </w:rPr>
              <w:t xml:space="preserve">byčejných do zahraničí </w:t>
            </w:r>
            <w:r w:rsidRPr="00177B76">
              <w:rPr>
                <w:sz w:val="20"/>
                <w:szCs w:val="20"/>
              </w:rPr>
              <w:t>(obyčejné zásilky)</w:t>
            </w:r>
          </w:p>
        </w:tc>
      </w:tr>
      <w:tr w:rsidR="00BF4377" w:rsidRPr="00016A12" w:rsidTr="00177B76">
        <w:trPr>
          <w:tblCellSpacing w:w="28" w:type="dxa"/>
        </w:trPr>
        <w:tc>
          <w:tcPr>
            <w:tcW w:w="392" w:type="dxa"/>
          </w:tcPr>
          <w:p w:rsidR="0059032A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BF4377" w:rsidRPr="00177B76" w:rsidRDefault="004B1D43" w:rsidP="009378B1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01423B03" wp14:editId="64DE9351">
                      <wp:simplePos x="0" y="0"/>
                      <wp:positionH relativeFrom="column">
                        <wp:posOffset>4392930</wp:posOffset>
                      </wp:positionH>
                      <wp:positionV relativeFrom="paragraph">
                        <wp:posOffset>156845</wp:posOffset>
                      </wp:positionV>
                      <wp:extent cx="1271270" cy="448310"/>
                      <wp:effectExtent l="0" t="0" r="24130" b="27940"/>
                      <wp:wrapNone/>
                      <wp:docPr id="30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1270" cy="448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1089" w:rsidRPr="00FD1089" w:rsidRDefault="001F16D5" w:rsidP="00FD1089">
                                  <w:pPr>
                                    <w:spacing w:before="12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 w:rsidR="00F20140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FD1089" w:rsidRPr="00FD1089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0 Kč</w:t>
                                  </w:r>
                                </w:p>
                                <w:p w:rsidR="002F4952" w:rsidRDefault="002F4952" w:rsidP="002F495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9" type="#_x0000_t202" style="position:absolute;left:0;text-align:left;margin-left:345.9pt;margin-top:12.35pt;width:100.1pt;height:35.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">
                      <v:textbox>
                        <w:txbxContent>
                          <w:p w:rsidR="00FD1089" w:rsidRPr="00FD1089" w:rsidRDefault="001F16D5" w:rsidP="00FD1089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  <w:r w:rsidR="00F2014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FD1089"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0 Kč</w:t>
                            </w:r>
                          </w:p>
                          <w:p w:rsidR="002F4952" w:rsidRDefault="002F4952" w:rsidP="002F4952"/>
                        </w:txbxContent>
                      </v:textbox>
                    </v:shape>
                  </w:pict>
                </mc:Fallback>
              </mc:AlternateContent>
            </w:r>
            <w:r w:rsidR="00BF4377" w:rsidRPr="00177B76">
              <w:rPr>
                <w:sz w:val="20"/>
                <w:szCs w:val="20"/>
              </w:rPr>
              <w:t xml:space="preserve">Příjem </w:t>
            </w:r>
            <w:r w:rsidR="009378B1" w:rsidRPr="00177B76">
              <w:rPr>
                <w:sz w:val="20"/>
                <w:szCs w:val="20"/>
              </w:rPr>
              <w:t>Doporučených psaní, příjem D</w:t>
            </w:r>
            <w:r w:rsidR="00BF4377" w:rsidRPr="00177B76">
              <w:rPr>
                <w:sz w:val="20"/>
                <w:szCs w:val="20"/>
              </w:rPr>
              <w:t xml:space="preserve">oporučených zásilek </w:t>
            </w:r>
            <w:r w:rsidR="009378B1" w:rsidRPr="00177B76">
              <w:rPr>
                <w:sz w:val="20"/>
                <w:szCs w:val="20"/>
              </w:rPr>
              <w:t>do zahraničí, příjem Doporučených balíčků, příjem D</w:t>
            </w:r>
            <w:r w:rsidR="00BF4377" w:rsidRPr="00177B76">
              <w:rPr>
                <w:sz w:val="20"/>
                <w:szCs w:val="20"/>
              </w:rPr>
              <w:t>oporučených slepeckých zásilek vnitrostátních</w:t>
            </w:r>
            <w:r w:rsidR="00177FE1" w:rsidRPr="00177B76">
              <w:rPr>
                <w:sz w:val="20"/>
                <w:szCs w:val="20"/>
              </w:rPr>
              <w:t xml:space="preserve"> a do zahraničí</w:t>
            </w:r>
            <w:r w:rsidR="009378B1" w:rsidRPr="00177B76">
              <w:rPr>
                <w:sz w:val="20"/>
                <w:szCs w:val="20"/>
              </w:rPr>
              <w:t>, příjem C</w:t>
            </w:r>
            <w:r w:rsidR="00BF4377" w:rsidRPr="00177B76">
              <w:rPr>
                <w:sz w:val="20"/>
                <w:szCs w:val="20"/>
              </w:rPr>
              <w:t>enných psaní vnitrostátních a do zahraničí</w:t>
            </w:r>
            <w:r w:rsidR="00177FE1" w:rsidRPr="00177B76">
              <w:rPr>
                <w:sz w:val="20"/>
                <w:szCs w:val="20"/>
              </w:rPr>
              <w:t xml:space="preserve">, příjem </w:t>
            </w:r>
            <w:r w:rsidR="009378B1" w:rsidRPr="00177B76">
              <w:rPr>
                <w:sz w:val="20"/>
                <w:szCs w:val="20"/>
              </w:rPr>
              <w:t>Tiskovinových pytlů - D</w:t>
            </w:r>
            <w:r w:rsidR="00177FE1" w:rsidRPr="00177B76">
              <w:rPr>
                <w:sz w:val="20"/>
                <w:szCs w:val="20"/>
              </w:rPr>
              <w:t>oporučených do zahraničí</w:t>
            </w:r>
            <w:r w:rsidR="00BF4377" w:rsidRPr="00177B76">
              <w:rPr>
                <w:sz w:val="20"/>
                <w:szCs w:val="20"/>
              </w:rPr>
              <w:t xml:space="preserve"> (</w:t>
            </w:r>
            <w:r w:rsidR="004229DA" w:rsidRPr="00177B76">
              <w:rPr>
                <w:sz w:val="20"/>
                <w:szCs w:val="20"/>
              </w:rPr>
              <w:t>zapsané zásilky</w:t>
            </w:r>
            <w:r w:rsidR="00BF4377" w:rsidRPr="00177B76">
              <w:rPr>
                <w:sz w:val="20"/>
                <w:szCs w:val="20"/>
              </w:rPr>
              <w:t>)</w:t>
            </w:r>
          </w:p>
        </w:tc>
      </w:tr>
      <w:tr w:rsidR="00BF4377" w:rsidRPr="00016A12" w:rsidTr="00177B76">
        <w:trPr>
          <w:tblCellSpacing w:w="28" w:type="dxa"/>
        </w:trPr>
        <w:tc>
          <w:tcPr>
            <w:tcW w:w="392" w:type="dxa"/>
          </w:tcPr>
          <w:p w:rsidR="00BF4377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BF4377" w:rsidRPr="00177B76" w:rsidRDefault="009378B1" w:rsidP="00C54190">
            <w:pPr>
              <w:jc w:val="both"/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>Příjem Obyčejných balíků, příjem Standardních balíků, příjem C</w:t>
            </w:r>
            <w:r w:rsidR="00BF4377" w:rsidRPr="00177B76">
              <w:rPr>
                <w:sz w:val="20"/>
                <w:szCs w:val="20"/>
              </w:rPr>
              <w:t>enných balíků vnitrostátních a do zahraničí</w:t>
            </w:r>
            <w:r w:rsidR="00C54190">
              <w:rPr>
                <w:sz w:val="20"/>
                <w:szCs w:val="20"/>
              </w:rPr>
              <w:t xml:space="preserve">, </w:t>
            </w:r>
            <w:r w:rsidR="00BF4377" w:rsidRPr="00177B76">
              <w:rPr>
                <w:sz w:val="20"/>
                <w:szCs w:val="20"/>
              </w:rPr>
              <w:t>(balíkové zásilky)</w:t>
            </w:r>
          </w:p>
        </w:tc>
      </w:tr>
      <w:tr w:rsidR="00BF4377" w:rsidRPr="00016A12" w:rsidTr="00177B76">
        <w:trPr>
          <w:tblCellSpacing w:w="28" w:type="dxa"/>
        </w:trPr>
        <w:tc>
          <w:tcPr>
            <w:tcW w:w="392" w:type="dxa"/>
          </w:tcPr>
          <w:p w:rsidR="00BF4377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BF4377" w:rsidRPr="00177B76" w:rsidRDefault="009378B1" w:rsidP="00590882">
            <w:pPr>
              <w:jc w:val="both"/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 xml:space="preserve">Příjem Poštovních poukázek </w:t>
            </w:r>
            <w:r w:rsidR="00BF4377" w:rsidRPr="00177B76">
              <w:rPr>
                <w:sz w:val="20"/>
                <w:szCs w:val="20"/>
              </w:rPr>
              <w:t>A, C</w:t>
            </w:r>
            <w:r w:rsidR="00177FE1" w:rsidRPr="00177B76">
              <w:rPr>
                <w:sz w:val="20"/>
                <w:szCs w:val="20"/>
              </w:rPr>
              <w:t>, Z/A, Z/C</w:t>
            </w:r>
            <w:r w:rsidRPr="00177B76">
              <w:rPr>
                <w:sz w:val="20"/>
                <w:szCs w:val="20"/>
              </w:rPr>
              <w:t xml:space="preserve"> a p</w:t>
            </w:r>
            <w:r w:rsidR="00590882" w:rsidRPr="00177B76">
              <w:rPr>
                <w:sz w:val="20"/>
                <w:szCs w:val="20"/>
              </w:rPr>
              <w:t>latebních dokladů</w:t>
            </w:r>
            <w:r w:rsidR="00BF4377" w:rsidRPr="00177B76">
              <w:rPr>
                <w:sz w:val="20"/>
                <w:szCs w:val="20"/>
              </w:rPr>
              <w:t xml:space="preserve"> SIPO</w:t>
            </w:r>
          </w:p>
        </w:tc>
      </w:tr>
      <w:tr w:rsidR="00BF4377" w:rsidRPr="00016A12" w:rsidTr="00177B76">
        <w:trPr>
          <w:tblCellSpacing w:w="28" w:type="dxa"/>
        </w:trPr>
        <w:tc>
          <w:tcPr>
            <w:tcW w:w="392" w:type="dxa"/>
          </w:tcPr>
          <w:p w:rsidR="00BF4377" w:rsidRPr="00016A12" w:rsidRDefault="0059032A" w:rsidP="006E492A">
            <w:pPr>
              <w:jc w:val="center"/>
            </w:pPr>
            <w:r w:rsidRPr="00016A12">
              <w:t>-</w:t>
            </w:r>
          </w:p>
          <w:p w:rsidR="00A7551D" w:rsidRPr="00016A12" w:rsidRDefault="00A7551D" w:rsidP="006E492A">
            <w:pPr>
              <w:jc w:val="center"/>
            </w:pPr>
          </w:p>
          <w:p w:rsidR="00A7551D" w:rsidRPr="00016A12" w:rsidRDefault="00A7551D" w:rsidP="006E492A">
            <w:pPr>
              <w:jc w:val="center"/>
            </w:pPr>
          </w:p>
        </w:tc>
        <w:tc>
          <w:tcPr>
            <w:tcW w:w="6804" w:type="dxa"/>
          </w:tcPr>
          <w:p w:rsidR="00A7551D" w:rsidRPr="00177B76" w:rsidRDefault="00BF4377" w:rsidP="006E492A">
            <w:pPr>
              <w:jc w:val="both"/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>Převzetí</w:t>
            </w:r>
            <w:r w:rsidRPr="00177B76" w:rsidDel="00BD35EB">
              <w:rPr>
                <w:sz w:val="20"/>
                <w:szCs w:val="20"/>
              </w:rPr>
              <w:t xml:space="preserve"> </w:t>
            </w:r>
            <w:r w:rsidRPr="00177B76">
              <w:rPr>
                <w:sz w:val="20"/>
                <w:szCs w:val="20"/>
              </w:rPr>
              <w:t>vybrané finanční hotovosti od odesilatelů poštovních zásilek a odesilatelů poštovních poukázek</w:t>
            </w:r>
          </w:p>
        </w:tc>
      </w:tr>
    </w:tbl>
    <w:p w:rsidR="002F4DBF" w:rsidRDefault="004B1D43" w:rsidP="00046655">
      <w:pPr>
        <w:jc w:val="both"/>
        <w:rPr>
          <w:b/>
        </w:rPr>
      </w:pP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60326</wp:posOffset>
                </wp:positionV>
                <wp:extent cx="6190615" cy="1619250"/>
                <wp:effectExtent l="0" t="0" r="19685" b="19050"/>
                <wp:wrapNone/>
                <wp:docPr id="2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1619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4445" w:rsidRDefault="00C944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-4.2pt;margin-top:4.75pt;width:487.45pt;height:127.5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" filled="f">
                <v:textbox>
                  <w:txbxContent>
                    <w:p w:rsidR="00C94445" w:rsidRDefault="00C94445"/>
                  </w:txbxContent>
                </v:textbox>
              </v:shape>
            </w:pict>
          </mc:Fallback>
        </mc:AlternateContent>
      </w:r>
    </w:p>
    <w:p w:rsidR="00BF4377" w:rsidRPr="00016A12" w:rsidRDefault="00F87AE0" w:rsidP="00046655">
      <w:pPr>
        <w:jc w:val="both"/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/>
        </w:rPr>
        <w:instrText xml:space="preserve"> FORMCHECKBOX </w:instrText>
      </w:r>
      <w:r w:rsidR="00B742F2">
        <w:rPr>
          <w:b/>
        </w:rPr>
      </w:r>
      <w:r w:rsidR="00B742F2">
        <w:rPr>
          <w:b/>
        </w:rPr>
        <w:fldChar w:fldCharType="separate"/>
      </w:r>
      <w:r>
        <w:rPr>
          <w:b/>
        </w:rPr>
        <w:fldChar w:fldCharType="end"/>
      </w:r>
      <w:r w:rsidR="007033AC" w:rsidRPr="00016A12">
        <w:rPr>
          <w:b/>
        </w:rPr>
        <w:t xml:space="preserve"> </w:t>
      </w:r>
      <w:r w:rsidR="0016760D">
        <w:rPr>
          <w:b/>
          <w:u w:val="single"/>
        </w:rPr>
        <w:t>Výplat</w:t>
      </w:r>
      <w:r w:rsidR="00C451FE">
        <w:rPr>
          <w:b/>
          <w:u w:val="single"/>
        </w:rPr>
        <w:t>a peněžních částek</w:t>
      </w:r>
      <w:r w:rsidR="0016760D">
        <w:rPr>
          <w:b/>
          <w:u w:val="single"/>
        </w:rPr>
        <w:t xml:space="preserve"> a Podací služba II</w:t>
      </w:r>
    </w:p>
    <w:p w:rsidR="00CB4774" w:rsidRPr="00016A12" w:rsidRDefault="00CB4774" w:rsidP="00046655">
      <w:pPr>
        <w:jc w:val="both"/>
      </w:pPr>
    </w:p>
    <w:tbl>
      <w:tblPr>
        <w:tblW w:w="0" w:type="auto"/>
        <w:tblCellSpacing w:w="28" w:type="dxa"/>
        <w:tblLayout w:type="fixed"/>
        <w:tblLook w:val="04A0" w:firstRow="1" w:lastRow="0" w:firstColumn="1" w:lastColumn="0" w:noHBand="0" w:noVBand="1"/>
      </w:tblPr>
      <w:tblGrid>
        <w:gridCol w:w="476"/>
        <w:gridCol w:w="6888"/>
      </w:tblGrid>
      <w:tr w:rsidR="00CB4774" w:rsidRPr="00016A12" w:rsidTr="00177B76">
        <w:trPr>
          <w:tblCellSpacing w:w="28" w:type="dxa"/>
        </w:trPr>
        <w:tc>
          <w:tcPr>
            <w:tcW w:w="392" w:type="dxa"/>
          </w:tcPr>
          <w:p w:rsidR="00CB4774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CB4774" w:rsidRPr="00177B76" w:rsidRDefault="004B1D43" w:rsidP="009378B1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7F168E09" wp14:editId="1F53F76B">
                      <wp:simplePos x="0" y="0"/>
                      <wp:positionH relativeFrom="column">
                        <wp:posOffset>4392930</wp:posOffset>
                      </wp:positionH>
                      <wp:positionV relativeFrom="paragraph">
                        <wp:posOffset>99695</wp:posOffset>
                      </wp:positionV>
                      <wp:extent cx="1271270" cy="448310"/>
                      <wp:effectExtent l="0" t="0" r="24130" b="27940"/>
                      <wp:wrapNone/>
                      <wp:docPr id="28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1270" cy="448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1089" w:rsidRPr="00FD1089" w:rsidRDefault="00FD1089" w:rsidP="00FD1089">
                                  <w:pPr>
                                    <w:spacing w:before="12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D1089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1 </w:t>
                                  </w:r>
                                  <w:r w:rsidR="00016A12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94</w:t>
                                  </w:r>
                                  <w:r w:rsidR="00F20140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Pr="00FD1089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 xml:space="preserve"> Kč</w:t>
                                  </w:r>
                                </w:p>
                                <w:p w:rsidR="002F4952" w:rsidRDefault="002F4952" w:rsidP="002F495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1" type="#_x0000_t202" style="position:absolute;left:0;text-align:left;margin-left:345.9pt;margin-top:7.85pt;width:100.1pt;height:35.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">
                      <v:textbox>
                        <w:txbxContent>
                          <w:p w:rsidR="00FD1089" w:rsidRPr="00FD1089" w:rsidRDefault="00FD1089" w:rsidP="00FD1089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1 </w:t>
                            </w:r>
                            <w:r w:rsidR="00016A12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94</w:t>
                            </w:r>
                            <w:r w:rsidR="00F2014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2F4952" w:rsidRDefault="002F4952" w:rsidP="002F4952"/>
                        </w:txbxContent>
                      </v:textbox>
                    </v:shape>
                  </w:pict>
                </mc:Fallback>
              </mc:AlternateContent>
            </w:r>
            <w:r w:rsidR="00295257" w:rsidRPr="00177B76">
              <w:rPr>
                <w:sz w:val="20"/>
                <w:szCs w:val="20"/>
              </w:rPr>
              <w:t xml:space="preserve">Příjem </w:t>
            </w:r>
            <w:r w:rsidR="009378B1" w:rsidRPr="00177B76">
              <w:rPr>
                <w:sz w:val="20"/>
                <w:szCs w:val="20"/>
              </w:rPr>
              <w:t xml:space="preserve">Poštovních poukázek </w:t>
            </w:r>
            <w:r w:rsidR="008131AF" w:rsidRPr="00177B76">
              <w:rPr>
                <w:sz w:val="20"/>
                <w:szCs w:val="20"/>
              </w:rPr>
              <w:t>B</w:t>
            </w:r>
            <w:r w:rsidR="00282F0C" w:rsidRPr="00177B76">
              <w:rPr>
                <w:sz w:val="20"/>
                <w:szCs w:val="20"/>
              </w:rPr>
              <w:t xml:space="preserve"> a D</w:t>
            </w:r>
            <w:r w:rsidR="008131AF" w:rsidRPr="00177B76">
              <w:rPr>
                <w:sz w:val="20"/>
                <w:szCs w:val="20"/>
              </w:rPr>
              <w:t xml:space="preserve">, </w:t>
            </w:r>
            <w:r w:rsidR="00295257" w:rsidRPr="00177B76">
              <w:rPr>
                <w:sz w:val="20"/>
                <w:szCs w:val="20"/>
              </w:rPr>
              <w:t xml:space="preserve">výplata </w:t>
            </w:r>
            <w:r w:rsidR="00C451FE" w:rsidRPr="00177B76">
              <w:rPr>
                <w:sz w:val="20"/>
                <w:szCs w:val="20"/>
              </w:rPr>
              <w:t xml:space="preserve">hotovostí zasílaných prostřednictvím </w:t>
            </w:r>
            <w:r w:rsidR="009378B1" w:rsidRPr="00177B76">
              <w:rPr>
                <w:sz w:val="20"/>
                <w:szCs w:val="20"/>
              </w:rPr>
              <w:t>Poštovních poukázek</w:t>
            </w:r>
            <w:r w:rsidR="00514A8D" w:rsidRPr="00177B76">
              <w:rPr>
                <w:sz w:val="20"/>
                <w:szCs w:val="20"/>
              </w:rPr>
              <w:t xml:space="preserve"> </w:t>
            </w:r>
            <w:r w:rsidR="005D1724" w:rsidRPr="00177B76">
              <w:rPr>
                <w:sz w:val="20"/>
                <w:szCs w:val="20"/>
              </w:rPr>
              <w:t xml:space="preserve">B, </w:t>
            </w:r>
            <w:r w:rsidR="008131AF" w:rsidRPr="00177B76">
              <w:rPr>
                <w:sz w:val="20"/>
                <w:szCs w:val="20"/>
              </w:rPr>
              <w:t>C</w:t>
            </w:r>
            <w:r w:rsidR="005D1724" w:rsidRPr="00177B76">
              <w:rPr>
                <w:sz w:val="20"/>
                <w:szCs w:val="20"/>
              </w:rPr>
              <w:t>, D</w:t>
            </w:r>
            <w:r w:rsidR="008131AF" w:rsidRPr="00177B76">
              <w:rPr>
                <w:sz w:val="20"/>
                <w:szCs w:val="20"/>
              </w:rPr>
              <w:t xml:space="preserve"> </w:t>
            </w:r>
            <w:r w:rsidR="00CB4774" w:rsidRPr="00177B76">
              <w:rPr>
                <w:sz w:val="20"/>
                <w:szCs w:val="20"/>
              </w:rPr>
              <w:t xml:space="preserve">a vrácených </w:t>
            </w:r>
            <w:r w:rsidR="009378B1" w:rsidRPr="00177B76">
              <w:rPr>
                <w:sz w:val="20"/>
                <w:szCs w:val="20"/>
              </w:rPr>
              <w:t xml:space="preserve">Poštovních poukázek </w:t>
            </w:r>
            <w:r w:rsidR="00CB4774" w:rsidRPr="00177B76">
              <w:rPr>
                <w:sz w:val="20"/>
                <w:szCs w:val="20"/>
              </w:rPr>
              <w:t>A</w:t>
            </w:r>
            <w:r w:rsidR="005D1724" w:rsidRPr="00177B76">
              <w:rPr>
                <w:sz w:val="20"/>
                <w:szCs w:val="20"/>
              </w:rPr>
              <w:t>, Z/A, Z/C</w:t>
            </w:r>
          </w:p>
        </w:tc>
      </w:tr>
      <w:tr w:rsidR="00C54190" w:rsidRPr="00016A12" w:rsidTr="00177B76">
        <w:trPr>
          <w:tblCellSpacing w:w="28" w:type="dxa"/>
        </w:trPr>
        <w:tc>
          <w:tcPr>
            <w:tcW w:w="392" w:type="dxa"/>
          </w:tcPr>
          <w:p w:rsidR="00C54190" w:rsidRPr="00016A12" w:rsidRDefault="00C54190" w:rsidP="006E492A">
            <w:pPr>
              <w:jc w:val="center"/>
            </w:pPr>
            <w:r>
              <w:t>-</w:t>
            </w:r>
          </w:p>
        </w:tc>
        <w:tc>
          <w:tcPr>
            <w:tcW w:w="6804" w:type="dxa"/>
          </w:tcPr>
          <w:p w:rsidR="00C54190" w:rsidRPr="00177B76" w:rsidRDefault="00C54190" w:rsidP="005D1724">
            <w:pPr>
              <w:jc w:val="both"/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>Výplata dávek důchodů prostřednictvím uložených a odnosných Výplatních dokladů - Důchody</w:t>
            </w:r>
          </w:p>
        </w:tc>
      </w:tr>
      <w:tr w:rsidR="00CB4774" w:rsidRPr="00016A12" w:rsidTr="00177B76">
        <w:trPr>
          <w:tblCellSpacing w:w="28" w:type="dxa"/>
        </w:trPr>
        <w:tc>
          <w:tcPr>
            <w:tcW w:w="392" w:type="dxa"/>
          </w:tcPr>
          <w:p w:rsidR="00CB4774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8131AF" w:rsidRPr="00177B76" w:rsidRDefault="00C54190" w:rsidP="005D1724">
            <w:pPr>
              <w:jc w:val="both"/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>Příjem zásilek EMS vnitrostátních a do zahraničí</w:t>
            </w:r>
            <w:r>
              <w:rPr>
                <w:sz w:val="20"/>
                <w:szCs w:val="20"/>
              </w:rPr>
              <w:t xml:space="preserve">, příjem </w:t>
            </w:r>
            <w:r w:rsidRPr="00177B76">
              <w:rPr>
                <w:sz w:val="20"/>
                <w:szCs w:val="20"/>
              </w:rPr>
              <w:t xml:space="preserve">Balíků Do ruky, </w:t>
            </w:r>
            <w:r>
              <w:rPr>
                <w:sz w:val="20"/>
                <w:szCs w:val="20"/>
              </w:rPr>
              <w:t>příjem</w:t>
            </w:r>
            <w:r w:rsidRPr="00177B76">
              <w:rPr>
                <w:sz w:val="20"/>
                <w:szCs w:val="20"/>
              </w:rPr>
              <w:t xml:space="preserve"> Balíků Na poštu</w:t>
            </w:r>
            <w:r w:rsidR="00226D01">
              <w:rPr>
                <w:sz w:val="20"/>
                <w:szCs w:val="20"/>
              </w:rPr>
              <w:t xml:space="preserve"> </w:t>
            </w:r>
            <w:r w:rsidR="00226D01" w:rsidRPr="00177B76">
              <w:rPr>
                <w:sz w:val="20"/>
                <w:szCs w:val="20"/>
              </w:rPr>
              <w:t>(balíkové zásilky)</w:t>
            </w:r>
          </w:p>
        </w:tc>
      </w:tr>
    </w:tbl>
    <w:p w:rsidR="00F03C4F" w:rsidRPr="00016A12" w:rsidRDefault="004B1D43" w:rsidP="00046655">
      <w:pPr>
        <w:jc w:val="both"/>
      </w:pPr>
      <w:r>
        <w:rPr>
          <w:b/>
          <w:noProof/>
          <w:u w:val="single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79375</wp:posOffset>
                </wp:positionV>
                <wp:extent cx="6190615" cy="2333625"/>
                <wp:effectExtent l="0" t="0" r="19685" b="28575"/>
                <wp:wrapNone/>
                <wp:docPr id="2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2333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4445" w:rsidRDefault="00C944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-4.2pt;margin-top:6.25pt;width:487.45pt;height:183.75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" filled="f">
                <v:textbox>
                  <w:txbxContent>
                    <w:p w:rsidR="00C94445" w:rsidRDefault="00C94445"/>
                  </w:txbxContent>
                </v:textbox>
              </v:shape>
            </w:pict>
          </mc:Fallback>
        </mc:AlternateContent>
      </w:r>
    </w:p>
    <w:p w:rsidR="00046655" w:rsidRPr="00016A12" w:rsidRDefault="00F87AE0" w:rsidP="00046655"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/>
        </w:rPr>
        <w:instrText xml:space="preserve"> FORMCHECKBOX </w:instrText>
      </w:r>
      <w:r w:rsidR="00B742F2">
        <w:rPr>
          <w:b/>
        </w:rPr>
      </w:r>
      <w:r w:rsidR="00B742F2">
        <w:rPr>
          <w:b/>
        </w:rPr>
        <w:fldChar w:fldCharType="separate"/>
      </w:r>
      <w:r>
        <w:rPr>
          <w:b/>
        </w:rPr>
        <w:fldChar w:fldCharType="end"/>
      </w:r>
      <w:r w:rsidR="007033AC" w:rsidRPr="00016A12">
        <w:rPr>
          <w:b/>
        </w:rPr>
        <w:t xml:space="preserve"> </w:t>
      </w:r>
      <w:r w:rsidR="00CD631C" w:rsidRPr="00016A12">
        <w:rPr>
          <w:b/>
          <w:u w:val="single"/>
        </w:rPr>
        <w:t>Poštovní spořitelna</w:t>
      </w:r>
    </w:p>
    <w:p w:rsidR="00DD5900" w:rsidRPr="00016A12" w:rsidRDefault="00DD5900" w:rsidP="00046655"/>
    <w:tbl>
      <w:tblPr>
        <w:tblW w:w="10370" w:type="dxa"/>
        <w:tblCellSpacing w:w="28" w:type="dxa"/>
        <w:tblLook w:val="04A0" w:firstRow="1" w:lastRow="0" w:firstColumn="1" w:lastColumn="0" w:noHBand="0" w:noVBand="1"/>
      </w:tblPr>
      <w:tblGrid>
        <w:gridCol w:w="476"/>
        <w:gridCol w:w="9894"/>
      </w:tblGrid>
      <w:tr w:rsidR="00CD631C" w:rsidRPr="00016A12" w:rsidTr="00D96667">
        <w:trPr>
          <w:tblCellSpacing w:w="28" w:type="dxa"/>
        </w:trPr>
        <w:tc>
          <w:tcPr>
            <w:tcW w:w="392" w:type="dxa"/>
          </w:tcPr>
          <w:p w:rsidR="00CD631C" w:rsidRPr="00016A12" w:rsidRDefault="00406282" w:rsidP="006E492A">
            <w:pPr>
              <w:jc w:val="center"/>
            </w:pPr>
            <w:r w:rsidRPr="00016A12">
              <w:t>-</w:t>
            </w:r>
          </w:p>
        </w:tc>
        <w:tc>
          <w:tcPr>
            <w:tcW w:w="9810" w:type="dxa"/>
          </w:tcPr>
          <w:p w:rsidR="00CD631C" w:rsidRPr="00177B76" w:rsidRDefault="00CD631C" w:rsidP="009B5104">
            <w:pPr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 xml:space="preserve">Vklad v hotovosti na účet prostřednictvím </w:t>
            </w:r>
            <w:r w:rsidR="00065051" w:rsidRPr="00177B76">
              <w:rPr>
                <w:sz w:val="20"/>
                <w:szCs w:val="20"/>
              </w:rPr>
              <w:t>platební karty</w:t>
            </w:r>
          </w:p>
        </w:tc>
      </w:tr>
      <w:tr w:rsidR="00CD631C" w:rsidRPr="00016A12" w:rsidTr="00D96667">
        <w:trPr>
          <w:tblCellSpacing w:w="28" w:type="dxa"/>
        </w:trPr>
        <w:tc>
          <w:tcPr>
            <w:tcW w:w="392" w:type="dxa"/>
          </w:tcPr>
          <w:p w:rsidR="00CD631C" w:rsidRPr="00016A12" w:rsidRDefault="00406282" w:rsidP="006E492A">
            <w:pPr>
              <w:jc w:val="center"/>
            </w:pPr>
            <w:r w:rsidRPr="00016A12">
              <w:t>-</w:t>
            </w:r>
          </w:p>
        </w:tc>
        <w:tc>
          <w:tcPr>
            <w:tcW w:w="9810" w:type="dxa"/>
          </w:tcPr>
          <w:p w:rsidR="00CD631C" w:rsidRPr="00177B76" w:rsidRDefault="00CD631C" w:rsidP="009B5104">
            <w:pPr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 xml:space="preserve">Příkaz k úhradě z účtu prostřednictvím </w:t>
            </w:r>
            <w:r w:rsidR="00065051" w:rsidRPr="00177B76">
              <w:rPr>
                <w:sz w:val="20"/>
                <w:szCs w:val="20"/>
              </w:rPr>
              <w:t>platební karty</w:t>
            </w:r>
            <w:r w:rsidRPr="00177B76">
              <w:rPr>
                <w:sz w:val="20"/>
                <w:szCs w:val="20"/>
              </w:rPr>
              <w:t xml:space="preserve"> </w:t>
            </w:r>
          </w:p>
        </w:tc>
      </w:tr>
      <w:tr w:rsidR="00CD631C" w:rsidRPr="00016A12" w:rsidTr="00D96667">
        <w:trPr>
          <w:tblCellSpacing w:w="28" w:type="dxa"/>
        </w:trPr>
        <w:tc>
          <w:tcPr>
            <w:tcW w:w="392" w:type="dxa"/>
          </w:tcPr>
          <w:p w:rsidR="00CD631C" w:rsidRPr="00016A12" w:rsidRDefault="00406282" w:rsidP="006E492A">
            <w:pPr>
              <w:jc w:val="center"/>
            </w:pPr>
            <w:r w:rsidRPr="00016A12">
              <w:t>-</w:t>
            </w:r>
          </w:p>
        </w:tc>
        <w:tc>
          <w:tcPr>
            <w:tcW w:w="9810" w:type="dxa"/>
          </w:tcPr>
          <w:p w:rsidR="00CD631C" w:rsidRPr="00177B76" w:rsidRDefault="004B1D43" w:rsidP="00065051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7D9873B1" wp14:editId="5C9B5392">
                      <wp:simplePos x="0" y="0"/>
                      <wp:positionH relativeFrom="column">
                        <wp:posOffset>4382770</wp:posOffset>
                      </wp:positionH>
                      <wp:positionV relativeFrom="paragraph">
                        <wp:posOffset>106045</wp:posOffset>
                      </wp:positionV>
                      <wp:extent cx="1271270" cy="448310"/>
                      <wp:effectExtent l="0" t="0" r="24130" b="27940"/>
                      <wp:wrapNone/>
                      <wp:docPr id="26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1270" cy="448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1089" w:rsidRPr="00FD1089" w:rsidRDefault="00824DD5" w:rsidP="00FD1089">
                                  <w:pPr>
                                    <w:spacing w:before="12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1 670 Kč</w:t>
                                  </w:r>
                                </w:p>
                                <w:p w:rsidR="002F4952" w:rsidRDefault="002F4952" w:rsidP="002F495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3" type="#_x0000_t202" style="position:absolute;margin-left:345.1pt;margin-top:8.35pt;width:100.1pt;height:35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">
                      <v:textbox>
                        <w:txbxContent>
                          <w:p w:rsidR="00FD1089" w:rsidRPr="00FD1089" w:rsidRDefault="00824DD5" w:rsidP="00FD1089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1 670 Kč</w:t>
                            </w:r>
                          </w:p>
                          <w:p w:rsidR="002F4952" w:rsidRDefault="002F4952" w:rsidP="002F4952"/>
                        </w:txbxContent>
                      </v:textbox>
                    </v:shape>
                  </w:pict>
                </mc:Fallback>
              </mc:AlternateContent>
            </w:r>
            <w:r w:rsidR="00CD631C" w:rsidRPr="00177B76">
              <w:rPr>
                <w:sz w:val="20"/>
                <w:szCs w:val="20"/>
              </w:rPr>
              <w:t xml:space="preserve">Výběr hotovosti z účtu prostřednictvím </w:t>
            </w:r>
            <w:r w:rsidR="00065051" w:rsidRPr="00177B76">
              <w:rPr>
                <w:sz w:val="20"/>
                <w:szCs w:val="20"/>
              </w:rPr>
              <w:t>platební karty</w:t>
            </w:r>
            <w:r w:rsidR="00CD631C" w:rsidRPr="00177B76">
              <w:rPr>
                <w:sz w:val="20"/>
                <w:szCs w:val="20"/>
              </w:rPr>
              <w:t xml:space="preserve"> </w:t>
            </w:r>
          </w:p>
        </w:tc>
      </w:tr>
      <w:tr w:rsidR="00CD631C" w:rsidRPr="00016A12" w:rsidTr="00D96667">
        <w:trPr>
          <w:tblCellSpacing w:w="28" w:type="dxa"/>
        </w:trPr>
        <w:tc>
          <w:tcPr>
            <w:tcW w:w="392" w:type="dxa"/>
          </w:tcPr>
          <w:p w:rsidR="00CD631C" w:rsidRPr="00016A12" w:rsidRDefault="00406282" w:rsidP="006E492A">
            <w:pPr>
              <w:jc w:val="center"/>
            </w:pPr>
            <w:r w:rsidRPr="00016A12">
              <w:t>-</w:t>
            </w:r>
          </w:p>
        </w:tc>
        <w:tc>
          <w:tcPr>
            <w:tcW w:w="9810" w:type="dxa"/>
          </w:tcPr>
          <w:p w:rsidR="00CD631C" w:rsidRPr="00177B76" w:rsidRDefault="00CD631C" w:rsidP="009B5104">
            <w:pPr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 xml:space="preserve">Bezhotovostní platba </w:t>
            </w:r>
            <w:proofErr w:type="spellStart"/>
            <w:r w:rsidRPr="00177B76">
              <w:rPr>
                <w:sz w:val="20"/>
                <w:szCs w:val="20"/>
              </w:rPr>
              <w:t>Maxkartou</w:t>
            </w:r>
            <w:proofErr w:type="spellEnd"/>
            <w:r w:rsidR="00375E70" w:rsidRPr="00177B76">
              <w:rPr>
                <w:sz w:val="20"/>
                <w:szCs w:val="20"/>
              </w:rPr>
              <w:t>/platební kartou</w:t>
            </w:r>
            <w:r w:rsidR="00852EB6" w:rsidRPr="00177B76">
              <w:rPr>
                <w:sz w:val="20"/>
                <w:szCs w:val="20"/>
              </w:rPr>
              <w:t xml:space="preserve"> za</w:t>
            </w:r>
            <w:r w:rsidRPr="00177B76">
              <w:rPr>
                <w:sz w:val="20"/>
                <w:szCs w:val="20"/>
              </w:rPr>
              <w:t xml:space="preserve"> služby a zboží</w:t>
            </w:r>
          </w:p>
        </w:tc>
      </w:tr>
      <w:tr w:rsidR="00A4516D" w:rsidRPr="00016A12" w:rsidTr="00D96667">
        <w:trPr>
          <w:tblCellSpacing w:w="28" w:type="dxa"/>
        </w:trPr>
        <w:tc>
          <w:tcPr>
            <w:tcW w:w="392" w:type="dxa"/>
          </w:tcPr>
          <w:p w:rsidR="00A4516D" w:rsidRPr="00016A12" w:rsidRDefault="00A4516D" w:rsidP="006E492A">
            <w:pPr>
              <w:jc w:val="center"/>
            </w:pPr>
            <w:r w:rsidRPr="00016A12">
              <w:t>-</w:t>
            </w:r>
          </w:p>
        </w:tc>
        <w:tc>
          <w:tcPr>
            <w:tcW w:w="9810" w:type="dxa"/>
          </w:tcPr>
          <w:p w:rsidR="00A4516D" w:rsidRPr="00177B76" w:rsidRDefault="00A4516D" w:rsidP="00226A7D">
            <w:pPr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 xml:space="preserve">Příjem </w:t>
            </w:r>
            <w:r w:rsidR="00226A7D" w:rsidRPr="00177B76">
              <w:rPr>
                <w:sz w:val="20"/>
                <w:szCs w:val="20"/>
              </w:rPr>
              <w:t>S</w:t>
            </w:r>
            <w:r w:rsidRPr="00177B76">
              <w:rPr>
                <w:sz w:val="20"/>
                <w:szCs w:val="20"/>
              </w:rPr>
              <w:t xml:space="preserve">loženky </w:t>
            </w:r>
          </w:p>
        </w:tc>
      </w:tr>
      <w:tr w:rsidR="00A4516D" w:rsidRPr="00016A12" w:rsidTr="00D96667">
        <w:trPr>
          <w:tblCellSpacing w:w="28" w:type="dxa"/>
        </w:trPr>
        <w:tc>
          <w:tcPr>
            <w:tcW w:w="392" w:type="dxa"/>
          </w:tcPr>
          <w:p w:rsidR="00A4516D" w:rsidRPr="00016A12" w:rsidRDefault="00A4516D" w:rsidP="006E492A">
            <w:pPr>
              <w:jc w:val="center"/>
            </w:pPr>
            <w:r w:rsidRPr="00016A12">
              <w:t>-</w:t>
            </w:r>
          </w:p>
        </w:tc>
        <w:tc>
          <w:tcPr>
            <w:tcW w:w="9810" w:type="dxa"/>
          </w:tcPr>
          <w:p w:rsidR="00A4516D" w:rsidRPr="00177B76" w:rsidRDefault="00A4516D" w:rsidP="00226A7D">
            <w:pPr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 xml:space="preserve">Vplacení dobírkové </w:t>
            </w:r>
            <w:r w:rsidR="00226A7D" w:rsidRPr="00177B76">
              <w:rPr>
                <w:sz w:val="20"/>
                <w:szCs w:val="20"/>
              </w:rPr>
              <w:t>S</w:t>
            </w:r>
            <w:r w:rsidRPr="00177B76">
              <w:rPr>
                <w:sz w:val="20"/>
                <w:szCs w:val="20"/>
              </w:rPr>
              <w:t>loženky</w:t>
            </w:r>
          </w:p>
        </w:tc>
      </w:tr>
      <w:tr w:rsidR="001D05EE" w:rsidRPr="00016A12" w:rsidTr="00D96667">
        <w:trPr>
          <w:tblCellSpacing w:w="28" w:type="dxa"/>
        </w:trPr>
        <w:tc>
          <w:tcPr>
            <w:tcW w:w="392" w:type="dxa"/>
          </w:tcPr>
          <w:p w:rsidR="001D05EE" w:rsidRPr="00016A12" w:rsidRDefault="001D05EE" w:rsidP="001D05EE">
            <w:pPr>
              <w:jc w:val="center"/>
            </w:pPr>
            <w:r>
              <w:t>-</w:t>
            </w:r>
          </w:p>
        </w:tc>
        <w:tc>
          <w:tcPr>
            <w:tcW w:w="9810" w:type="dxa"/>
          </w:tcPr>
          <w:p w:rsidR="001D05EE" w:rsidRPr="00177B76" w:rsidRDefault="001D05EE" w:rsidP="009378B1">
            <w:pPr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>Bezhotovostní úhrada Složenky a Poštovní poukázky A</w:t>
            </w:r>
          </w:p>
        </w:tc>
      </w:tr>
      <w:tr w:rsidR="006B7920" w:rsidRPr="00016A12" w:rsidTr="00D96667">
        <w:trPr>
          <w:tblCellSpacing w:w="28" w:type="dxa"/>
        </w:trPr>
        <w:tc>
          <w:tcPr>
            <w:tcW w:w="392" w:type="dxa"/>
          </w:tcPr>
          <w:p w:rsidR="006B7920" w:rsidRPr="00016A12" w:rsidRDefault="006B7920" w:rsidP="001D05EE">
            <w:pPr>
              <w:jc w:val="center"/>
            </w:pPr>
            <w:r>
              <w:t>-</w:t>
            </w:r>
          </w:p>
        </w:tc>
        <w:tc>
          <w:tcPr>
            <w:tcW w:w="9810" w:type="dxa"/>
          </w:tcPr>
          <w:p w:rsidR="006B7920" w:rsidRPr="00177B76" w:rsidRDefault="006B7920" w:rsidP="009378B1">
            <w:pPr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>Výplata Výplatní poukázky ČSOB-ČP</w:t>
            </w:r>
          </w:p>
        </w:tc>
      </w:tr>
      <w:tr w:rsidR="007D7177" w:rsidRPr="00016A12" w:rsidTr="00D96667">
        <w:trPr>
          <w:tblCellSpacing w:w="28" w:type="dxa"/>
        </w:trPr>
        <w:tc>
          <w:tcPr>
            <w:tcW w:w="392" w:type="dxa"/>
          </w:tcPr>
          <w:p w:rsidR="00B14CD7" w:rsidRPr="00016A12" w:rsidRDefault="007D7177" w:rsidP="001D05EE">
            <w:pPr>
              <w:jc w:val="center"/>
            </w:pPr>
            <w:r w:rsidRPr="00016A12">
              <w:t>-</w:t>
            </w:r>
          </w:p>
        </w:tc>
        <w:tc>
          <w:tcPr>
            <w:tcW w:w="9810" w:type="dxa"/>
          </w:tcPr>
          <w:p w:rsidR="00B14CD7" w:rsidRPr="00177B76" w:rsidRDefault="006B7920" w:rsidP="0093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Tipování produktů</w:t>
            </w:r>
          </w:p>
        </w:tc>
      </w:tr>
      <w:tr w:rsidR="00D96667" w:rsidRPr="00016A12" w:rsidTr="00D96667">
        <w:trPr>
          <w:tblCellSpacing w:w="28" w:type="dxa"/>
        </w:trPr>
        <w:tc>
          <w:tcPr>
            <w:tcW w:w="392" w:type="dxa"/>
          </w:tcPr>
          <w:p w:rsidR="009C6806" w:rsidRDefault="009C6806" w:rsidP="006E492A">
            <w:pPr>
              <w:jc w:val="center"/>
            </w:pPr>
          </w:p>
          <w:p w:rsidR="00D96667" w:rsidRPr="00016A12" w:rsidRDefault="004B1D43" w:rsidP="006E492A">
            <w:pPr>
              <w:jc w:val="center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5D5801D" wp14:editId="7AA0C8D9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101599</wp:posOffset>
                      </wp:positionV>
                      <wp:extent cx="6190615" cy="2066925"/>
                      <wp:effectExtent l="0" t="0" r="19685" b="28575"/>
                      <wp:wrapNone/>
                      <wp:docPr id="25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0615" cy="2066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96667" w:rsidRDefault="00D96667" w:rsidP="00D9666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-4.2pt;margin-top:8pt;width:487.45pt;height:16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" filled="f">
                      <v:textbox>
                        <w:txbxContent>
                          <w:p w:rsidR="00D96667" w:rsidRDefault="00D96667" w:rsidP="00D9666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810" w:type="dxa"/>
          </w:tcPr>
          <w:p w:rsidR="00D96667" w:rsidRPr="00177B76" w:rsidRDefault="00D96667" w:rsidP="00A4516D">
            <w:pPr>
              <w:rPr>
                <w:sz w:val="20"/>
                <w:szCs w:val="20"/>
              </w:rPr>
            </w:pPr>
          </w:p>
        </w:tc>
      </w:tr>
    </w:tbl>
    <w:p w:rsidR="00FE50EC" w:rsidRPr="00016A12" w:rsidRDefault="00515A4A" w:rsidP="009378B1">
      <w:pPr>
        <w:jc w:val="both"/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/>
        </w:rPr>
        <w:instrText xml:space="preserve"> FORMCHECKBOX </w:instrText>
      </w:r>
      <w:r w:rsidR="00B742F2">
        <w:rPr>
          <w:b/>
        </w:rPr>
      </w:r>
      <w:r w:rsidR="00B742F2">
        <w:rPr>
          <w:b/>
        </w:rPr>
        <w:fldChar w:fldCharType="separate"/>
      </w:r>
      <w:r>
        <w:rPr>
          <w:b/>
        </w:rPr>
        <w:fldChar w:fldCharType="end"/>
      </w:r>
      <w:r w:rsidR="00FE50EC" w:rsidRPr="00016A12">
        <w:rPr>
          <w:b/>
        </w:rPr>
        <w:t xml:space="preserve"> </w:t>
      </w:r>
      <w:r w:rsidR="001F16D5">
        <w:rPr>
          <w:b/>
          <w:u w:val="single"/>
        </w:rPr>
        <w:t>Ostatní služby</w:t>
      </w:r>
    </w:p>
    <w:p w:rsidR="00FE50EC" w:rsidRPr="00016A12" w:rsidRDefault="00FE50EC" w:rsidP="00FE50EC"/>
    <w:tbl>
      <w:tblPr>
        <w:tblW w:w="0" w:type="auto"/>
        <w:tblCellSpacing w:w="28" w:type="dxa"/>
        <w:tblLook w:val="04A0" w:firstRow="1" w:lastRow="0" w:firstColumn="1" w:lastColumn="0" w:noHBand="0" w:noVBand="1"/>
      </w:tblPr>
      <w:tblGrid>
        <w:gridCol w:w="476"/>
        <w:gridCol w:w="6888"/>
      </w:tblGrid>
      <w:tr w:rsidR="00FE50EC" w:rsidRPr="00016A12" w:rsidTr="00D96667">
        <w:trPr>
          <w:tblCellSpacing w:w="28" w:type="dxa"/>
        </w:trPr>
        <w:tc>
          <w:tcPr>
            <w:tcW w:w="392" w:type="dxa"/>
          </w:tcPr>
          <w:p w:rsidR="00FE50EC" w:rsidRPr="00D96667" w:rsidRDefault="00FE50EC" w:rsidP="006E492A">
            <w:pPr>
              <w:jc w:val="center"/>
              <w:rPr>
                <w:sz w:val="20"/>
                <w:szCs w:val="20"/>
              </w:rPr>
            </w:pPr>
            <w:r w:rsidRPr="00D96667">
              <w:rPr>
                <w:sz w:val="20"/>
                <w:szCs w:val="20"/>
              </w:rPr>
              <w:t>-</w:t>
            </w:r>
          </w:p>
        </w:tc>
        <w:tc>
          <w:tcPr>
            <w:tcW w:w="6804" w:type="dxa"/>
          </w:tcPr>
          <w:p w:rsidR="00FE50EC" w:rsidRPr="00D96667" w:rsidRDefault="00FE50EC" w:rsidP="009B5104">
            <w:pPr>
              <w:rPr>
                <w:sz w:val="20"/>
                <w:szCs w:val="20"/>
              </w:rPr>
            </w:pPr>
            <w:r w:rsidRPr="00D96667">
              <w:rPr>
                <w:sz w:val="20"/>
                <w:szCs w:val="20"/>
              </w:rPr>
              <w:t>Výplaty z vkladních knížek</w:t>
            </w:r>
          </w:p>
        </w:tc>
      </w:tr>
      <w:tr w:rsidR="00FE50EC" w:rsidRPr="00016A12" w:rsidTr="00D96667">
        <w:trPr>
          <w:tblCellSpacing w:w="28" w:type="dxa"/>
        </w:trPr>
        <w:tc>
          <w:tcPr>
            <w:tcW w:w="392" w:type="dxa"/>
          </w:tcPr>
          <w:p w:rsidR="00FE50EC" w:rsidRPr="00D96667" w:rsidRDefault="00FE50EC" w:rsidP="006E492A">
            <w:pPr>
              <w:jc w:val="center"/>
              <w:rPr>
                <w:sz w:val="20"/>
                <w:szCs w:val="20"/>
              </w:rPr>
            </w:pPr>
            <w:r w:rsidRPr="00D96667">
              <w:rPr>
                <w:sz w:val="20"/>
                <w:szCs w:val="20"/>
              </w:rPr>
              <w:t>-</w:t>
            </w:r>
          </w:p>
        </w:tc>
        <w:tc>
          <w:tcPr>
            <w:tcW w:w="6804" w:type="dxa"/>
          </w:tcPr>
          <w:p w:rsidR="00FE50EC" w:rsidRPr="00D96667" w:rsidRDefault="004B1D43" w:rsidP="009B510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4382770</wp:posOffset>
                      </wp:positionH>
                      <wp:positionV relativeFrom="paragraph">
                        <wp:posOffset>50165</wp:posOffset>
                      </wp:positionV>
                      <wp:extent cx="1271270" cy="448310"/>
                      <wp:effectExtent l="0" t="0" r="24130" b="27940"/>
                      <wp:wrapNone/>
                      <wp:docPr id="24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1270" cy="448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50EC" w:rsidRPr="00FD1089" w:rsidRDefault="00295257" w:rsidP="00FE50EC">
                                  <w:pPr>
                                    <w:spacing w:before="12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15A4A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1 000 Kč</w:t>
                                  </w:r>
                                </w:p>
                                <w:p w:rsidR="00FE50EC" w:rsidRDefault="00FE50EC" w:rsidP="00FE50E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35" type="#_x0000_t202" style="position:absolute;margin-left:345.1pt;margin-top:3.95pt;width:100.1pt;height:35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">
                      <v:textbox>
                        <w:txbxContent>
                          <w:p w:rsidR="00FE50EC" w:rsidRPr="00FD1089" w:rsidRDefault="00295257" w:rsidP="00FE50EC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15A4A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1 000 Kč</w:t>
                            </w:r>
                          </w:p>
                          <w:p w:rsidR="00FE50EC" w:rsidRDefault="00FE50EC" w:rsidP="00FE50EC"/>
                        </w:txbxContent>
                      </v:textbox>
                    </v:shape>
                  </w:pict>
                </mc:Fallback>
              </mc:AlternateContent>
            </w:r>
            <w:r w:rsidR="00FE50EC" w:rsidRPr="00D96667">
              <w:rPr>
                <w:sz w:val="20"/>
                <w:szCs w:val="20"/>
              </w:rPr>
              <w:t>Příjem výplatních šeků</w:t>
            </w:r>
          </w:p>
        </w:tc>
      </w:tr>
      <w:tr w:rsidR="00FE50EC" w:rsidRPr="00016A12" w:rsidTr="00D96667">
        <w:trPr>
          <w:tblCellSpacing w:w="28" w:type="dxa"/>
        </w:trPr>
        <w:tc>
          <w:tcPr>
            <w:tcW w:w="392" w:type="dxa"/>
          </w:tcPr>
          <w:p w:rsidR="00FE50EC" w:rsidRPr="00D96667" w:rsidRDefault="00FE50EC" w:rsidP="006E492A">
            <w:pPr>
              <w:jc w:val="center"/>
              <w:rPr>
                <w:sz w:val="20"/>
                <w:szCs w:val="20"/>
              </w:rPr>
            </w:pPr>
            <w:r w:rsidRPr="00D96667">
              <w:rPr>
                <w:sz w:val="20"/>
                <w:szCs w:val="20"/>
              </w:rPr>
              <w:t>-</w:t>
            </w:r>
          </w:p>
        </w:tc>
        <w:tc>
          <w:tcPr>
            <w:tcW w:w="6804" w:type="dxa"/>
          </w:tcPr>
          <w:p w:rsidR="00FE50EC" w:rsidRPr="00D96667" w:rsidRDefault="00FE50EC" w:rsidP="009B5104">
            <w:pPr>
              <w:rPr>
                <w:sz w:val="20"/>
                <w:szCs w:val="20"/>
              </w:rPr>
            </w:pPr>
            <w:r w:rsidRPr="00D96667">
              <w:rPr>
                <w:sz w:val="20"/>
                <w:szCs w:val="20"/>
              </w:rPr>
              <w:t>Příjem příkazů k úhradě</w:t>
            </w:r>
          </w:p>
        </w:tc>
      </w:tr>
      <w:tr w:rsidR="00FE50EC" w:rsidRPr="00016A12" w:rsidTr="00D96667">
        <w:trPr>
          <w:tblCellSpacing w:w="28" w:type="dxa"/>
        </w:trPr>
        <w:tc>
          <w:tcPr>
            <w:tcW w:w="392" w:type="dxa"/>
          </w:tcPr>
          <w:p w:rsidR="00FE50EC" w:rsidRPr="00D96667" w:rsidRDefault="00FE50EC" w:rsidP="006E492A">
            <w:pPr>
              <w:jc w:val="center"/>
              <w:rPr>
                <w:sz w:val="20"/>
                <w:szCs w:val="20"/>
              </w:rPr>
            </w:pPr>
            <w:r w:rsidRPr="00D96667">
              <w:rPr>
                <w:sz w:val="20"/>
                <w:szCs w:val="20"/>
              </w:rPr>
              <w:t>-</w:t>
            </w:r>
          </w:p>
        </w:tc>
        <w:tc>
          <w:tcPr>
            <w:tcW w:w="6804" w:type="dxa"/>
          </w:tcPr>
          <w:p w:rsidR="00FE50EC" w:rsidRPr="00D96667" w:rsidRDefault="00FE50EC" w:rsidP="009B5104">
            <w:pPr>
              <w:rPr>
                <w:sz w:val="20"/>
                <w:szCs w:val="20"/>
              </w:rPr>
            </w:pPr>
            <w:r w:rsidRPr="00D96667">
              <w:rPr>
                <w:sz w:val="20"/>
                <w:szCs w:val="20"/>
              </w:rPr>
              <w:t>Příjem vkladových a úrokových poukázek PS</w:t>
            </w:r>
          </w:p>
        </w:tc>
      </w:tr>
      <w:tr w:rsidR="00FE50EC" w:rsidRPr="00016A12" w:rsidTr="00D96667">
        <w:trPr>
          <w:tblCellSpacing w:w="28" w:type="dxa"/>
        </w:trPr>
        <w:tc>
          <w:tcPr>
            <w:tcW w:w="392" w:type="dxa"/>
          </w:tcPr>
          <w:p w:rsidR="00FE50EC" w:rsidRPr="00D96667" w:rsidRDefault="00FE50EC" w:rsidP="006E492A">
            <w:pPr>
              <w:jc w:val="center"/>
              <w:rPr>
                <w:sz w:val="20"/>
                <w:szCs w:val="20"/>
              </w:rPr>
            </w:pPr>
            <w:r w:rsidRPr="00D96667">
              <w:rPr>
                <w:sz w:val="20"/>
                <w:szCs w:val="20"/>
              </w:rPr>
              <w:t>-</w:t>
            </w:r>
          </w:p>
        </w:tc>
        <w:tc>
          <w:tcPr>
            <w:tcW w:w="6804" w:type="dxa"/>
          </w:tcPr>
          <w:p w:rsidR="00FE50EC" w:rsidRPr="00D96667" w:rsidRDefault="00FE50EC" w:rsidP="009B5104">
            <w:pPr>
              <w:rPr>
                <w:sz w:val="20"/>
                <w:szCs w:val="20"/>
              </w:rPr>
            </w:pPr>
            <w:r w:rsidRPr="00D96667">
              <w:rPr>
                <w:sz w:val="20"/>
                <w:szCs w:val="20"/>
              </w:rPr>
              <w:t>Příjem vkladů na vkladní knížky</w:t>
            </w:r>
          </w:p>
        </w:tc>
      </w:tr>
      <w:tr w:rsidR="00FE50EC" w:rsidRPr="00016A12" w:rsidTr="00D96667">
        <w:trPr>
          <w:tblCellSpacing w:w="28" w:type="dxa"/>
        </w:trPr>
        <w:tc>
          <w:tcPr>
            <w:tcW w:w="392" w:type="dxa"/>
          </w:tcPr>
          <w:p w:rsidR="00FE50EC" w:rsidRPr="00D96667" w:rsidRDefault="00FE50EC" w:rsidP="006E492A">
            <w:pPr>
              <w:jc w:val="center"/>
              <w:rPr>
                <w:sz w:val="20"/>
                <w:szCs w:val="20"/>
              </w:rPr>
            </w:pPr>
            <w:r w:rsidRPr="00D96667">
              <w:rPr>
                <w:sz w:val="20"/>
                <w:szCs w:val="20"/>
              </w:rPr>
              <w:t>-</w:t>
            </w:r>
          </w:p>
        </w:tc>
        <w:tc>
          <w:tcPr>
            <w:tcW w:w="6804" w:type="dxa"/>
          </w:tcPr>
          <w:p w:rsidR="00FE50EC" w:rsidRPr="00D96667" w:rsidRDefault="00FE50EC" w:rsidP="009B5104">
            <w:pPr>
              <w:rPr>
                <w:sz w:val="20"/>
                <w:szCs w:val="20"/>
              </w:rPr>
            </w:pPr>
            <w:r w:rsidRPr="00D96667">
              <w:rPr>
                <w:sz w:val="20"/>
                <w:szCs w:val="20"/>
              </w:rPr>
              <w:t>Výplata šekových poukázek</w:t>
            </w:r>
          </w:p>
        </w:tc>
      </w:tr>
      <w:tr w:rsidR="00492372" w:rsidRPr="00016A12" w:rsidTr="00D96667">
        <w:trPr>
          <w:tblCellSpacing w:w="28" w:type="dxa"/>
        </w:trPr>
        <w:tc>
          <w:tcPr>
            <w:tcW w:w="392" w:type="dxa"/>
          </w:tcPr>
          <w:p w:rsidR="00492372" w:rsidRPr="00D96667" w:rsidRDefault="00886E7F" w:rsidP="006E4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4" w:type="dxa"/>
          </w:tcPr>
          <w:p w:rsidR="00492372" w:rsidRPr="00D96667" w:rsidRDefault="00886E7F" w:rsidP="009B5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Vystavení příjmových dokladů</w:t>
            </w:r>
          </w:p>
        </w:tc>
      </w:tr>
      <w:tr w:rsidR="00FE50EC" w:rsidRPr="00016A12" w:rsidTr="00D96667">
        <w:trPr>
          <w:tblCellSpacing w:w="28" w:type="dxa"/>
        </w:trPr>
        <w:tc>
          <w:tcPr>
            <w:tcW w:w="392" w:type="dxa"/>
          </w:tcPr>
          <w:p w:rsidR="00FE50EC" w:rsidRPr="00D96667" w:rsidRDefault="00FE50EC" w:rsidP="006E492A">
            <w:pPr>
              <w:jc w:val="center"/>
              <w:rPr>
                <w:sz w:val="20"/>
                <w:szCs w:val="20"/>
              </w:rPr>
            </w:pPr>
            <w:r w:rsidRPr="00D96667">
              <w:rPr>
                <w:sz w:val="20"/>
                <w:szCs w:val="20"/>
              </w:rPr>
              <w:t>-</w:t>
            </w:r>
          </w:p>
        </w:tc>
        <w:tc>
          <w:tcPr>
            <w:tcW w:w="6804" w:type="dxa"/>
          </w:tcPr>
          <w:p w:rsidR="00371701" w:rsidRDefault="00886E7F" w:rsidP="009B5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Uzavírání produktů</w:t>
            </w:r>
          </w:p>
          <w:p w:rsidR="00932AA7" w:rsidRPr="00D96667" w:rsidRDefault="00932AA7" w:rsidP="009B5104">
            <w:pPr>
              <w:rPr>
                <w:sz w:val="20"/>
                <w:szCs w:val="20"/>
              </w:rPr>
            </w:pPr>
          </w:p>
        </w:tc>
      </w:tr>
    </w:tbl>
    <w:p w:rsidR="0022718D" w:rsidRPr="00886E7F" w:rsidRDefault="0022718D" w:rsidP="00886E7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b/>
        </w:rPr>
      </w:pPr>
      <w:r w:rsidRPr="00886E7F">
        <w:rPr>
          <w:b/>
        </w:rPr>
        <w:t>Paušální odměna – úhrada vybraných nákladů a způsob poskytování služeb</w:t>
      </w:r>
    </w:p>
    <w:p w:rsidR="00D22628" w:rsidRPr="00016A12" w:rsidRDefault="004B1D43" w:rsidP="00062101">
      <w:pPr>
        <w:tabs>
          <w:tab w:val="left" w:pos="1026"/>
        </w:tabs>
      </w:pP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85725</wp:posOffset>
                </wp:positionV>
                <wp:extent cx="6190615" cy="717550"/>
                <wp:effectExtent l="0" t="0" r="19685" b="25400"/>
                <wp:wrapNone/>
                <wp:docPr id="2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717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62101" w:rsidRPr="006C7348" w:rsidRDefault="00062101" w:rsidP="006C73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-4.95pt;margin-top:6.75pt;width:487.45pt;height:56.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" filled="f">
                <v:textbox>
                  <w:txbxContent>
                    <w:p w:rsidR="00062101" w:rsidRPr="006C7348" w:rsidRDefault="00062101" w:rsidP="006C7348"/>
                  </w:txbxContent>
                </v:textbox>
              </v:shape>
            </w:pict>
          </mc:Fallback>
        </mc:AlternateContent>
      </w:r>
    </w:p>
    <w:p w:rsidR="006C7348" w:rsidRDefault="004B1D43" w:rsidP="006C7348">
      <w:pPr>
        <w:rPr>
          <w:b/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4631690</wp:posOffset>
                </wp:positionH>
                <wp:positionV relativeFrom="paragraph">
                  <wp:posOffset>54610</wp:posOffset>
                </wp:positionV>
                <wp:extent cx="1271270" cy="448310"/>
                <wp:effectExtent l="0" t="0" r="24130" b="27940"/>
                <wp:wrapNone/>
                <wp:docPr id="2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87F" w:rsidRPr="00FD1089" w:rsidRDefault="00A10CDD" w:rsidP="006A287F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400</w:t>
                            </w:r>
                            <w:r w:rsidR="006A287F"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6A287F" w:rsidRDefault="006A287F" w:rsidP="006A28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364.7pt;margin-top:4.3pt;width:100.1pt;height:3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">
                <v:textbox>
                  <w:txbxContent>
                    <w:p w:rsidR="006A287F" w:rsidRPr="00FD1089" w:rsidRDefault="00A10CDD" w:rsidP="006A287F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400</w:t>
                      </w:r>
                      <w:r w:rsidR="006A287F" w:rsidRPr="00FD108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6A287F" w:rsidRDefault="006A287F" w:rsidP="006A287F"/>
                  </w:txbxContent>
                </v:textbox>
              </v:shape>
            </w:pict>
          </mc:Fallback>
        </mc:AlternateContent>
      </w:r>
      <w:r w:rsidR="00F87AE0">
        <w:rPr>
          <w:b/>
        </w:rPr>
        <w:fldChar w:fldCharType="begin">
          <w:ffData>
            <w:name w:val="Zaškrtávací3"/>
            <w:enabled/>
            <w:calcOnExit w:val="0"/>
            <w:checkBox>
              <w:sizeAuto/>
              <w:default w:val="1"/>
            </w:checkBox>
          </w:ffData>
        </w:fldChar>
      </w:r>
      <w:bookmarkStart w:id="3" w:name="Zaškrtávací3"/>
      <w:r w:rsidR="00F87AE0">
        <w:rPr>
          <w:b/>
        </w:rPr>
        <w:instrText xml:space="preserve"> FORMCHECKBOX </w:instrText>
      </w:r>
      <w:r w:rsidR="00B742F2">
        <w:rPr>
          <w:b/>
        </w:rPr>
      </w:r>
      <w:r w:rsidR="00B742F2">
        <w:rPr>
          <w:b/>
        </w:rPr>
        <w:fldChar w:fldCharType="separate"/>
      </w:r>
      <w:r w:rsidR="00F87AE0">
        <w:rPr>
          <w:b/>
        </w:rPr>
        <w:fldChar w:fldCharType="end"/>
      </w:r>
      <w:bookmarkEnd w:id="3"/>
      <w:r w:rsidR="007033AC" w:rsidRPr="00016A12">
        <w:rPr>
          <w:b/>
        </w:rPr>
        <w:t xml:space="preserve"> </w:t>
      </w:r>
      <w:r w:rsidR="006C7348" w:rsidRPr="00016A12">
        <w:rPr>
          <w:b/>
          <w:u w:val="single"/>
        </w:rPr>
        <w:t xml:space="preserve">Paušální </w:t>
      </w:r>
      <w:r w:rsidR="0022718D">
        <w:rPr>
          <w:b/>
          <w:u w:val="single"/>
        </w:rPr>
        <w:t>úhrada nákladů</w:t>
      </w:r>
      <w:r w:rsidR="006C7348" w:rsidRPr="00016A12">
        <w:rPr>
          <w:b/>
          <w:u w:val="single"/>
        </w:rPr>
        <w:t xml:space="preserve"> </w:t>
      </w:r>
      <w:r w:rsidR="0022718D">
        <w:rPr>
          <w:b/>
          <w:u w:val="single"/>
        </w:rPr>
        <w:t>n</w:t>
      </w:r>
      <w:r w:rsidR="006C7348" w:rsidRPr="00016A12">
        <w:rPr>
          <w:b/>
          <w:u w:val="single"/>
        </w:rPr>
        <w:t>a telefon</w:t>
      </w:r>
      <w:r w:rsidR="00BF25B3">
        <w:rPr>
          <w:b/>
          <w:u w:val="single"/>
        </w:rPr>
        <w:t xml:space="preserve"> </w:t>
      </w:r>
    </w:p>
    <w:p w:rsidR="0063054B" w:rsidRPr="00016A12" w:rsidRDefault="0063054B" w:rsidP="006C7348">
      <w:pPr>
        <w:rPr>
          <w:b/>
          <w:u w:val="single"/>
        </w:rPr>
      </w:pPr>
    </w:p>
    <w:p w:rsidR="006C7348" w:rsidRPr="00016A12" w:rsidRDefault="006C7348" w:rsidP="006C7348">
      <w:pPr>
        <w:rPr>
          <w:b/>
          <w:u w:val="single"/>
        </w:rPr>
      </w:pPr>
    </w:p>
    <w:p w:rsidR="00062101" w:rsidRDefault="00062101" w:rsidP="00014E1F"/>
    <w:p w:rsidR="00600B5C" w:rsidRDefault="00600B5C" w:rsidP="0063054B">
      <w:pPr>
        <w:rPr>
          <w:rFonts w:ascii="Tahoma" w:hAnsi="Tahoma" w:cs="Tahoma"/>
          <w:b/>
          <w:sz w:val="20"/>
          <w:szCs w:val="20"/>
        </w:rPr>
      </w:pPr>
    </w:p>
    <w:p w:rsidR="00F85E5B" w:rsidRDefault="00F85E5B" w:rsidP="0063054B">
      <w:pPr>
        <w:rPr>
          <w:rFonts w:ascii="Tahoma" w:hAnsi="Tahoma" w:cs="Tahoma"/>
          <w:b/>
          <w:sz w:val="20"/>
          <w:szCs w:val="20"/>
        </w:rPr>
      </w:pPr>
    </w:p>
    <w:p w:rsidR="0063054B" w:rsidRDefault="004B1D43" w:rsidP="0063054B">
      <w:pPr>
        <w:rPr>
          <w:rFonts w:ascii="Tahoma" w:hAnsi="Tahoma" w:cs="Tahoma"/>
          <w:b/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4631690</wp:posOffset>
                </wp:positionH>
                <wp:positionV relativeFrom="paragraph">
                  <wp:posOffset>153035</wp:posOffset>
                </wp:positionV>
                <wp:extent cx="1271270" cy="448310"/>
                <wp:effectExtent l="0" t="0" r="24130" b="27940"/>
                <wp:wrapNone/>
                <wp:docPr id="2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282" w:rsidRPr="00FD1089" w:rsidRDefault="00F7726F" w:rsidP="0084523A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516 </w:t>
                            </w:r>
                            <w:bookmarkStart w:id="4" w:name="_GoBack"/>
                            <w:bookmarkEnd w:id="4"/>
                            <w:r w:rsidR="00406282"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Kč</w:t>
                            </w:r>
                          </w:p>
                          <w:p w:rsidR="00406282" w:rsidRDefault="00406282" w:rsidP="002F49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margin-left:364.7pt;margin-top:12.05pt;width:100.1pt;height:35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">
                <v:textbox>
                  <w:txbxContent>
                    <w:p w:rsidR="00406282" w:rsidRPr="00FD1089" w:rsidRDefault="00F7726F" w:rsidP="0084523A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516 </w:t>
                      </w:r>
                      <w:bookmarkStart w:id="5" w:name="_GoBack"/>
                      <w:bookmarkEnd w:id="5"/>
                      <w:r w:rsidR="00406282" w:rsidRPr="00FD108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Kč</w:t>
                      </w:r>
                    </w:p>
                    <w:p w:rsidR="00406282" w:rsidRDefault="00406282" w:rsidP="002F4952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sz w:val="20"/>
          <w:szCs w:val="20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21590</wp:posOffset>
                </wp:positionV>
                <wp:extent cx="6190615" cy="717550"/>
                <wp:effectExtent l="0" t="0" r="19685" b="25400"/>
                <wp:wrapNone/>
                <wp:docPr id="2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717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054B" w:rsidRPr="006C7348" w:rsidRDefault="0063054B" w:rsidP="006305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9" type="#_x0000_t202" style="position:absolute;margin-left:-4.95pt;margin-top:1.7pt;width:487.45pt;height:56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" filled="f">
                <v:textbox>
                  <w:txbxContent>
                    <w:p w:rsidR="0063054B" w:rsidRPr="006C7348" w:rsidRDefault="0063054B" w:rsidP="0063054B"/>
                  </w:txbxContent>
                </v:textbox>
              </v:shape>
            </w:pict>
          </mc:Fallback>
        </mc:AlternateContent>
      </w:r>
    </w:p>
    <w:p w:rsidR="0063054B" w:rsidRPr="006C7348" w:rsidRDefault="00F87AE0" w:rsidP="0063054B">
      <w:pPr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Tahoma" w:hAnsi="Tahoma" w:cs="Tahoma"/>
          <w:b/>
          <w:sz w:val="20"/>
          <w:szCs w:val="20"/>
        </w:rPr>
        <w:instrText xml:space="preserve"> FORMCHECKBOX </w:instrText>
      </w:r>
      <w:r w:rsidR="00B742F2">
        <w:rPr>
          <w:rFonts w:ascii="Tahoma" w:hAnsi="Tahoma" w:cs="Tahoma"/>
          <w:b/>
          <w:sz w:val="20"/>
          <w:szCs w:val="20"/>
        </w:rPr>
      </w:r>
      <w:r w:rsidR="00B742F2">
        <w:rPr>
          <w:rFonts w:ascii="Tahoma" w:hAnsi="Tahoma" w:cs="Tahoma"/>
          <w:b/>
          <w:sz w:val="20"/>
          <w:szCs w:val="20"/>
        </w:rPr>
        <w:fldChar w:fldCharType="separate"/>
      </w:r>
      <w:r>
        <w:rPr>
          <w:rFonts w:ascii="Tahoma" w:hAnsi="Tahoma" w:cs="Tahoma"/>
          <w:b/>
          <w:sz w:val="20"/>
          <w:szCs w:val="20"/>
        </w:rPr>
        <w:fldChar w:fldCharType="end"/>
      </w:r>
      <w:r w:rsidR="0063054B" w:rsidRPr="007033AC">
        <w:rPr>
          <w:rFonts w:ascii="Tahoma" w:hAnsi="Tahoma" w:cs="Tahoma"/>
          <w:b/>
          <w:sz w:val="20"/>
          <w:szCs w:val="20"/>
        </w:rPr>
        <w:t xml:space="preserve"> </w:t>
      </w:r>
      <w:r w:rsidR="0063054B" w:rsidRPr="00A73DB5">
        <w:rPr>
          <w:b/>
          <w:u w:val="single"/>
        </w:rPr>
        <w:t xml:space="preserve">Paušální </w:t>
      </w:r>
      <w:r w:rsidR="0022718D">
        <w:rPr>
          <w:b/>
          <w:u w:val="single"/>
        </w:rPr>
        <w:t>úhrada nákladů</w:t>
      </w:r>
      <w:r w:rsidR="0022718D" w:rsidRPr="00016A12">
        <w:rPr>
          <w:b/>
          <w:u w:val="single"/>
        </w:rPr>
        <w:t xml:space="preserve"> </w:t>
      </w:r>
      <w:r w:rsidR="0022718D">
        <w:rPr>
          <w:b/>
          <w:u w:val="single"/>
        </w:rPr>
        <w:t>n</w:t>
      </w:r>
      <w:r w:rsidR="0022718D" w:rsidRPr="00016A12">
        <w:rPr>
          <w:b/>
          <w:u w:val="single"/>
        </w:rPr>
        <w:t xml:space="preserve">a </w:t>
      </w:r>
      <w:r w:rsidR="0063054B" w:rsidRPr="00A73DB5">
        <w:rPr>
          <w:b/>
          <w:u w:val="single"/>
        </w:rPr>
        <w:t>datové připojení</w:t>
      </w:r>
    </w:p>
    <w:p w:rsidR="0063054B" w:rsidRPr="00016A12" w:rsidRDefault="0063054B" w:rsidP="00014E1F"/>
    <w:p w:rsidR="00177FE1" w:rsidRPr="00016A12" w:rsidRDefault="00177FE1" w:rsidP="00014E1F"/>
    <w:p w:rsidR="00BF25B3" w:rsidRDefault="00BF25B3" w:rsidP="00014E1F"/>
    <w:tbl>
      <w:tblPr>
        <w:tblW w:w="6888" w:type="dxa"/>
        <w:tblCellSpacing w:w="28" w:type="dxa"/>
        <w:tblLook w:val="04A0" w:firstRow="1" w:lastRow="0" w:firstColumn="1" w:lastColumn="0" w:noHBand="0" w:noVBand="1"/>
      </w:tblPr>
      <w:tblGrid>
        <w:gridCol w:w="6888"/>
      </w:tblGrid>
      <w:tr w:rsidR="00BF25B3" w:rsidRPr="00016A12" w:rsidTr="00F85E5B">
        <w:trPr>
          <w:trHeight w:val="221"/>
          <w:tblCellSpacing w:w="28" w:type="dxa"/>
        </w:trPr>
        <w:tc>
          <w:tcPr>
            <w:tcW w:w="6776" w:type="dxa"/>
          </w:tcPr>
          <w:p w:rsidR="00BF25B3" w:rsidRPr="00D96667" w:rsidRDefault="00BF25B3" w:rsidP="00DD7374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BF25B3" w:rsidRPr="00016A12" w:rsidRDefault="004B1D43" w:rsidP="00BF25B3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B9F2F87" wp14:editId="44EF18AC">
                <wp:simplePos x="0" y="0"/>
                <wp:positionH relativeFrom="column">
                  <wp:posOffset>-52705</wp:posOffset>
                </wp:positionH>
                <wp:positionV relativeFrom="paragraph">
                  <wp:posOffset>21590</wp:posOffset>
                </wp:positionV>
                <wp:extent cx="6190615" cy="716280"/>
                <wp:effectExtent l="0" t="0" r="19685" b="26670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716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25B3" w:rsidRDefault="00BF25B3" w:rsidP="00BF25B3"/>
                          <w:tbl>
                            <w:tblPr>
                              <w:tblW w:w="0" w:type="auto"/>
                              <w:tblCellSpacing w:w="2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76"/>
                              <w:gridCol w:w="6888"/>
                            </w:tblGrid>
                            <w:tr w:rsidR="00DE1CB0" w:rsidRPr="00D96667" w:rsidTr="00B606FC">
                              <w:trPr>
                                <w:tblCellSpacing w:w="28" w:type="dxa"/>
                              </w:trPr>
                              <w:tc>
                                <w:tcPr>
                                  <w:tcW w:w="392" w:type="dxa"/>
                                </w:tcPr>
                                <w:p w:rsidR="00DE1CB0" w:rsidRDefault="00DE1CB0" w:rsidP="00B606F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C6806" w:rsidRPr="00D96667" w:rsidRDefault="009C6806" w:rsidP="00B606F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</w:tcPr>
                                <w:p w:rsidR="009C6806" w:rsidRDefault="009C6806" w:rsidP="00B606F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E1CB0" w:rsidRPr="00D96667" w:rsidRDefault="00886E7F" w:rsidP="00B606F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Odm</w:t>
                                  </w:r>
                                  <w:r w:rsidR="00DE1CB0">
                                    <w:rPr>
                                      <w:sz w:val="20"/>
                                      <w:szCs w:val="20"/>
                                    </w:rPr>
                                    <w:t>ěna za nadstandardní rozsah hodin pro veřejnost</w:t>
                                  </w:r>
                                </w:p>
                              </w:tc>
                            </w:tr>
                          </w:tbl>
                          <w:p w:rsidR="00DE1CB0" w:rsidRDefault="00DE1CB0" w:rsidP="00BF25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4.15pt;margin-top:1.7pt;width:487.45pt;height:56.4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" filled="f">
                <v:textbox>
                  <w:txbxContent>
                    <w:p w:rsidR="00BF25B3" w:rsidRDefault="00BF25B3" w:rsidP="00BF25B3"/>
                    <w:tbl>
                      <w:tblPr>
                        <w:tblW w:w="0" w:type="auto"/>
                        <w:tblCellSpacing w:w="28" w:type="dxa"/>
                        <w:tblLook w:val="04A0" w:firstRow="1" w:lastRow="0" w:firstColumn="1" w:lastColumn="0" w:noHBand="0" w:noVBand="1"/>
                      </w:tblPr>
                      <w:tblGrid>
                        <w:gridCol w:w="476"/>
                        <w:gridCol w:w="6888"/>
                      </w:tblGrid>
                      <w:tr w:rsidR="00DE1CB0" w:rsidRPr="00D96667" w:rsidTr="00B606FC">
                        <w:trPr>
                          <w:tblCellSpacing w:w="28" w:type="dxa"/>
                        </w:trPr>
                        <w:tc>
                          <w:tcPr>
                            <w:tcW w:w="392" w:type="dxa"/>
                          </w:tcPr>
                          <w:p w:rsidR="00DE1CB0" w:rsidRDefault="00DE1CB0" w:rsidP="00B606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C6806" w:rsidRPr="00D96667" w:rsidRDefault="009C6806" w:rsidP="00B606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804" w:type="dxa"/>
                          </w:tcPr>
                          <w:p w:rsidR="009C6806" w:rsidRDefault="009C6806" w:rsidP="00B606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E1CB0" w:rsidRPr="00D96667" w:rsidRDefault="00886E7F" w:rsidP="00B606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Odm</w:t>
                            </w:r>
                            <w:r w:rsidR="00DE1CB0">
                              <w:rPr>
                                <w:sz w:val="20"/>
                                <w:szCs w:val="20"/>
                              </w:rPr>
                              <w:t>ěna za nadstandardní rozsah hodin pro veřejnost</w:t>
                            </w:r>
                          </w:p>
                        </w:tc>
                      </w:tr>
                    </w:tbl>
                    <w:p w:rsidR="00DE1CB0" w:rsidRDefault="00DE1CB0" w:rsidP="00BF25B3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925507" wp14:editId="3FD4BF84">
                <wp:simplePos x="0" y="0"/>
                <wp:positionH relativeFrom="column">
                  <wp:posOffset>4639945</wp:posOffset>
                </wp:positionH>
                <wp:positionV relativeFrom="paragraph">
                  <wp:posOffset>123825</wp:posOffset>
                </wp:positionV>
                <wp:extent cx="1271270" cy="448310"/>
                <wp:effectExtent l="0" t="0" r="24130" b="27940"/>
                <wp:wrapNone/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5B3" w:rsidRPr="00FD1089" w:rsidRDefault="00B6086C" w:rsidP="00BF25B3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1 500</w:t>
                            </w:r>
                            <w:r w:rsidR="00BF25B3" w:rsidRPr="00016A12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BF25B3" w:rsidRDefault="00BF25B3" w:rsidP="00BF25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365.35pt;margin-top:9.75pt;width:100.1pt;height:35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">
                <v:textbox>
                  <w:txbxContent>
                    <w:p w:rsidR="00BF25B3" w:rsidRPr="00FD1089" w:rsidRDefault="00B6086C" w:rsidP="00BF25B3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1 500</w:t>
                      </w:r>
                      <w:r w:rsidR="00BF25B3" w:rsidRPr="00016A12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BF25B3" w:rsidRDefault="00BF25B3" w:rsidP="00BF25B3"/>
                  </w:txbxContent>
                </v:textbox>
              </v:shape>
            </w:pict>
          </mc:Fallback>
        </mc:AlternateContent>
      </w:r>
    </w:p>
    <w:p w:rsidR="00BF25B3" w:rsidRDefault="00F87AE0" w:rsidP="00BF25B3">
      <w:pPr>
        <w:jc w:val="both"/>
        <w:rPr>
          <w:b/>
          <w:u w:val="single"/>
        </w:rPr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/>
        </w:rPr>
        <w:instrText xml:space="preserve"> FORMCHECKBOX </w:instrText>
      </w:r>
      <w:r w:rsidR="00B742F2">
        <w:rPr>
          <w:b/>
        </w:rPr>
      </w:r>
      <w:r w:rsidR="00B742F2">
        <w:rPr>
          <w:b/>
        </w:rPr>
        <w:fldChar w:fldCharType="separate"/>
      </w:r>
      <w:r>
        <w:rPr>
          <w:b/>
        </w:rPr>
        <w:fldChar w:fldCharType="end"/>
      </w:r>
      <w:r w:rsidR="00BF25B3" w:rsidRPr="00016A12">
        <w:rPr>
          <w:b/>
        </w:rPr>
        <w:t xml:space="preserve"> </w:t>
      </w:r>
      <w:r w:rsidR="00BF25B3">
        <w:rPr>
          <w:b/>
          <w:u w:val="single"/>
        </w:rPr>
        <w:t>Zvýšený rozsah hodin pro veřejnost</w:t>
      </w:r>
    </w:p>
    <w:p w:rsidR="009C6806" w:rsidRDefault="009C6806" w:rsidP="00BF25B3">
      <w:pPr>
        <w:jc w:val="both"/>
        <w:rPr>
          <w:b/>
          <w:u w:val="single"/>
        </w:rPr>
      </w:pPr>
    </w:p>
    <w:p w:rsidR="00DD7374" w:rsidRPr="00DD7374" w:rsidRDefault="00DD7374" w:rsidP="00DD7374">
      <w:pPr>
        <w:tabs>
          <w:tab w:val="left" w:pos="709"/>
        </w:tabs>
        <w:ind w:left="360"/>
        <w:jc w:val="both"/>
        <w:rPr>
          <w:b/>
        </w:rPr>
      </w:pPr>
    </w:p>
    <w:p w:rsidR="00DD7374" w:rsidRPr="00DD7374" w:rsidRDefault="00DD7374" w:rsidP="00DD7374">
      <w:pPr>
        <w:tabs>
          <w:tab w:val="left" w:pos="709"/>
        </w:tabs>
        <w:ind w:left="360"/>
        <w:jc w:val="both"/>
        <w:rPr>
          <w:b/>
        </w:rPr>
      </w:pPr>
    </w:p>
    <w:p w:rsidR="00DD7374" w:rsidRPr="00DD7374" w:rsidRDefault="00DD7374" w:rsidP="00DD7374">
      <w:pPr>
        <w:tabs>
          <w:tab w:val="left" w:pos="709"/>
        </w:tabs>
        <w:ind w:left="360"/>
        <w:jc w:val="both"/>
        <w:rPr>
          <w:b/>
        </w:rPr>
      </w:pPr>
    </w:p>
    <w:p w:rsidR="00406282" w:rsidRPr="00DD7374" w:rsidRDefault="00406282" w:rsidP="00DD7374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b/>
        </w:rPr>
      </w:pPr>
      <w:r w:rsidRPr="00DD7374">
        <w:rPr>
          <w:b/>
        </w:rPr>
        <w:lastRenderedPageBreak/>
        <w:t>Variabilní odměna</w:t>
      </w:r>
    </w:p>
    <w:p w:rsidR="00406282" w:rsidRPr="00016A12" w:rsidRDefault="004B1D43" w:rsidP="00014E1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4631690</wp:posOffset>
                </wp:positionH>
                <wp:positionV relativeFrom="paragraph">
                  <wp:posOffset>233680</wp:posOffset>
                </wp:positionV>
                <wp:extent cx="1271270" cy="448310"/>
                <wp:effectExtent l="0" t="0" r="24130" b="27940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282" w:rsidRPr="001D05EE" w:rsidRDefault="0084523A" w:rsidP="00FD1089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="00757B8A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,00</w:t>
                            </w:r>
                            <w:r w:rsidR="00406282" w:rsidRPr="001D05EE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406282" w:rsidRDefault="00406282" w:rsidP="002F49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2" type="#_x0000_t202" style="position:absolute;margin-left:364.7pt;margin-top:18.4pt;width:100.1pt;height:35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">
                <v:textbox>
                  <w:txbxContent>
                    <w:p w:rsidR="00406282" w:rsidRPr="001D05EE" w:rsidRDefault="0084523A" w:rsidP="00FD1089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3</w:t>
                      </w:r>
                      <w:r w:rsidR="00757B8A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,00</w:t>
                      </w:r>
                      <w:r w:rsidR="00406282" w:rsidRPr="001D05EE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406282" w:rsidRDefault="00406282" w:rsidP="002F4952"/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100330</wp:posOffset>
                </wp:positionV>
                <wp:extent cx="6190615" cy="717550"/>
                <wp:effectExtent l="0" t="0" r="19685" b="25400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717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06282" w:rsidRDefault="004062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3" type="#_x0000_t202" style="position:absolute;margin-left:-4.95pt;margin-top:7.9pt;width:487.45pt;height:56.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" filled="f">
                <v:textbox>
                  <w:txbxContent>
                    <w:p w:rsidR="00406282" w:rsidRDefault="00406282"/>
                  </w:txbxContent>
                </v:textbox>
              </v:shape>
            </w:pict>
          </mc:Fallback>
        </mc:AlternateContent>
      </w:r>
    </w:p>
    <w:p w:rsidR="00406282" w:rsidRPr="00016A12" w:rsidRDefault="00F87AE0" w:rsidP="00014E1F">
      <w:pPr>
        <w:rPr>
          <w:b/>
          <w:u w:val="single"/>
        </w:rPr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/>
        </w:rPr>
        <w:instrText xml:space="preserve"> FORMCHECKBOX </w:instrText>
      </w:r>
      <w:r w:rsidR="00B742F2">
        <w:rPr>
          <w:b/>
        </w:rPr>
      </w:r>
      <w:r w:rsidR="00B742F2">
        <w:rPr>
          <w:b/>
        </w:rPr>
        <w:fldChar w:fldCharType="separate"/>
      </w:r>
      <w:r>
        <w:rPr>
          <w:b/>
        </w:rPr>
        <w:fldChar w:fldCharType="end"/>
      </w:r>
      <w:r w:rsidR="007033AC" w:rsidRPr="00016A12">
        <w:rPr>
          <w:b/>
        </w:rPr>
        <w:t xml:space="preserve"> </w:t>
      </w:r>
      <w:r w:rsidR="00406282" w:rsidRPr="00016A12">
        <w:rPr>
          <w:b/>
          <w:u w:val="single"/>
        </w:rPr>
        <w:t xml:space="preserve">Odměna za provedenou transakci </w:t>
      </w:r>
    </w:p>
    <w:p w:rsidR="00062101" w:rsidRPr="00D96667" w:rsidRDefault="00062101" w:rsidP="00014E1F">
      <w:pPr>
        <w:rPr>
          <w:sz w:val="20"/>
          <w:szCs w:val="20"/>
        </w:rPr>
      </w:pPr>
    </w:p>
    <w:p w:rsidR="00A4516D" w:rsidRPr="00D96667" w:rsidRDefault="00406282" w:rsidP="00014E1F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 w:rsidRPr="00D96667">
        <w:rPr>
          <w:sz w:val="20"/>
          <w:szCs w:val="20"/>
        </w:rPr>
        <w:t xml:space="preserve">Seznam transakcí </w:t>
      </w:r>
      <w:r w:rsidR="0084523A">
        <w:rPr>
          <w:sz w:val="20"/>
          <w:szCs w:val="20"/>
        </w:rPr>
        <w:t>podléhajících variabilní odměně</w:t>
      </w:r>
      <w:r w:rsidRPr="00D96667">
        <w:rPr>
          <w:sz w:val="20"/>
          <w:szCs w:val="20"/>
        </w:rPr>
        <w:t xml:space="preserve"> je uveden na dalším listu</w:t>
      </w:r>
    </w:p>
    <w:p w:rsidR="00B46034" w:rsidRDefault="00B46034" w:rsidP="00B46034"/>
    <w:p w:rsidR="00492372" w:rsidRDefault="00492372" w:rsidP="00B46034"/>
    <w:p w:rsidR="00D61FB9" w:rsidRDefault="00D61FB9" w:rsidP="00B4603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04729DF3" wp14:editId="3C221A2A">
                <wp:simplePos x="0" y="0"/>
                <wp:positionH relativeFrom="column">
                  <wp:posOffset>-63500</wp:posOffset>
                </wp:positionH>
                <wp:positionV relativeFrom="paragraph">
                  <wp:posOffset>130175</wp:posOffset>
                </wp:positionV>
                <wp:extent cx="6190615" cy="3143250"/>
                <wp:effectExtent l="0" t="0" r="19685" b="19050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3143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1FB9" w:rsidRDefault="00D61FB9" w:rsidP="00D61FB9"/>
                          <w:p w:rsidR="00D61FB9" w:rsidRDefault="00D61FB9" w:rsidP="00D61FB9">
                            <w:pPr>
                              <w:pStyle w:val="Odstavecseseznamem"/>
                              <w:ind w:left="46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5pt;margin-top:10.25pt;width:487.45pt;height:247.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" filled="f">
                <v:textbox>
                  <w:txbxContent>
                    <w:p w:rsidR="00D61FB9" w:rsidRDefault="00D61FB9" w:rsidP="00D61FB9"/>
                    <w:p w:rsidR="00D61FB9" w:rsidRDefault="00D61FB9" w:rsidP="00D61FB9">
                      <w:pPr>
                        <w:pStyle w:val="Odstavecseseznamem"/>
                        <w:ind w:left="465"/>
                      </w:pPr>
                    </w:p>
                  </w:txbxContent>
                </v:textbox>
              </v:shape>
            </w:pict>
          </mc:Fallback>
        </mc:AlternateContent>
      </w:r>
    </w:p>
    <w:p w:rsidR="00D61FB9" w:rsidRPr="00016A12" w:rsidRDefault="00F04B7A" w:rsidP="00D61FB9">
      <w:pPr>
        <w:rPr>
          <w:b/>
          <w:u w:val="single"/>
        </w:rPr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/>
        </w:rPr>
        <w:instrText xml:space="preserve"> FORMCHECKBOX </w:instrText>
      </w:r>
      <w:r w:rsidR="00B742F2">
        <w:rPr>
          <w:b/>
        </w:rPr>
      </w:r>
      <w:r w:rsidR="00B742F2">
        <w:rPr>
          <w:b/>
        </w:rPr>
        <w:fldChar w:fldCharType="separate"/>
      </w:r>
      <w:r>
        <w:rPr>
          <w:b/>
        </w:rPr>
        <w:fldChar w:fldCharType="end"/>
      </w:r>
      <w:r w:rsidR="00D61FB9" w:rsidRPr="00016A12">
        <w:rPr>
          <w:b/>
        </w:rPr>
        <w:t xml:space="preserve"> </w:t>
      </w:r>
      <w:r w:rsidR="00D61FB9" w:rsidRPr="00016A12">
        <w:rPr>
          <w:b/>
          <w:u w:val="single"/>
        </w:rPr>
        <w:t xml:space="preserve">Odměna za </w:t>
      </w:r>
      <w:r w:rsidR="00D61FB9">
        <w:rPr>
          <w:b/>
          <w:u w:val="single"/>
        </w:rPr>
        <w:t>tipování produktů</w:t>
      </w:r>
    </w:p>
    <w:p w:rsidR="00D61FB9" w:rsidRPr="00DF65F3" w:rsidRDefault="00D61FB9" w:rsidP="00D61FB9">
      <w:pPr>
        <w:rPr>
          <w:b/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6C26B2" wp14:editId="711531A9">
                <wp:simplePos x="0" y="0"/>
                <wp:positionH relativeFrom="column">
                  <wp:posOffset>4631690</wp:posOffset>
                </wp:positionH>
                <wp:positionV relativeFrom="paragraph">
                  <wp:posOffset>88900</wp:posOffset>
                </wp:positionV>
                <wp:extent cx="1271270" cy="448310"/>
                <wp:effectExtent l="0" t="0" r="24130" b="27940"/>
                <wp:wrapNone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FB9" w:rsidRPr="00FD1089" w:rsidRDefault="00D61FB9" w:rsidP="00D61FB9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240,00</w:t>
                            </w:r>
                            <w:r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D61FB9" w:rsidRDefault="00D61FB9" w:rsidP="00D61F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364.7pt;margin-top:7pt;width:100.1pt;height:35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">
                <v:textbox>
                  <w:txbxContent>
                    <w:p w:rsidR="00D61FB9" w:rsidRPr="00FD1089" w:rsidRDefault="00D61FB9" w:rsidP="00D61FB9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240,00</w:t>
                      </w:r>
                      <w:r w:rsidRPr="00FD108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D61FB9" w:rsidRDefault="00D61FB9" w:rsidP="00D61FB9"/>
                  </w:txbxContent>
                </v:textbox>
              </v:shape>
            </w:pict>
          </mc:Fallback>
        </mc:AlternateContent>
      </w:r>
    </w:p>
    <w:p w:rsidR="00D61FB9" w:rsidRDefault="00D61FB9" w:rsidP="00D61FB9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Osobní účet Poštovní spořitelny – odměna je vyplácena za založený (otevřený)</w:t>
      </w:r>
    </w:p>
    <w:p w:rsidR="00D61FB9" w:rsidRPr="00E67866" w:rsidRDefault="00D61FB9" w:rsidP="00D61FB9">
      <w:pPr>
        <w:pStyle w:val="Odstavecseseznamem"/>
        <w:ind w:left="465"/>
        <w:rPr>
          <w:sz w:val="20"/>
          <w:szCs w:val="20"/>
        </w:rPr>
      </w:pPr>
      <w:r>
        <w:rPr>
          <w:sz w:val="20"/>
          <w:szCs w:val="20"/>
        </w:rPr>
        <w:t xml:space="preserve">osobní účet </w:t>
      </w:r>
      <w:r w:rsidRPr="00E67866">
        <w:rPr>
          <w:sz w:val="20"/>
          <w:szCs w:val="20"/>
        </w:rPr>
        <w:t>v systémech banky</w:t>
      </w:r>
    </w:p>
    <w:p w:rsidR="00D61FB9" w:rsidRDefault="00D61FB9" w:rsidP="00D61FB9">
      <w:pPr>
        <w:pStyle w:val="Odstavecseseznamem"/>
        <w:ind w:left="465"/>
        <w:rPr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1F06AC" wp14:editId="224FCC14">
                <wp:simplePos x="0" y="0"/>
                <wp:positionH relativeFrom="column">
                  <wp:posOffset>4631690</wp:posOffset>
                </wp:positionH>
                <wp:positionV relativeFrom="paragraph">
                  <wp:posOffset>126365</wp:posOffset>
                </wp:positionV>
                <wp:extent cx="1271270" cy="962660"/>
                <wp:effectExtent l="0" t="0" r="24130" b="27940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96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FB9" w:rsidRPr="00FD1089" w:rsidRDefault="00D61FB9" w:rsidP="00D61FB9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 30,00</w:t>
                            </w:r>
                            <w:r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D61FB9" w:rsidRDefault="00D61FB9" w:rsidP="00D61FB9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   3,60</w:t>
                            </w:r>
                            <w:r w:rsidRPr="001D05EE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D61FB9" w:rsidRPr="001D05EE" w:rsidRDefault="00D61FB9" w:rsidP="00D61FB9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720,00 Kč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364.7pt;margin-top:9.95pt;width:100.1pt;height:75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">
                <v:textbox>
                  <w:txbxContent>
                    <w:p w:rsidR="00D61FB9" w:rsidRPr="00FD1089" w:rsidRDefault="00D61FB9" w:rsidP="00D61FB9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 30,00</w:t>
                      </w:r>
                      <w:r w:rsidRPr="00FD108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D61FB9" w:rsidRDefault="00D61FB9" w:rsidP="00D61FB9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   3,60</w:t>
                      </w:r>
                      <w:r w:rsidRPr="001D05EE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D61FB9" w:rsidRPr="001D05EE" w:rsidRDefault="00D61FB9" w:rsidP="00D61FB9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720,00 Kč</w:t>
                      </w:r>
                    </w:p>
                  </w:txbxContent>
                </v:textbox>
              </v:shape>
            </w:pict>
          </mc:Fallback>
        </mc:AlternateContent>
      </w:r>
    </w:p>
    <w:p w:rsidR="00D61FB9" w:rsidRDefault="00D61FB9" w:rsidP="00D61FB9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Spotřebitelský úvěr Poštovní spořitelny (příp. konsolidace úvěrů),</w:t>
      </w:r>
    </w:p>
    <w:p w:rsidR="00D61FB9" w:rsidRPr="00DF65F3" w:rsidRDefault="00D61FB9" w:rsidP="00D61FB9">
      <w:pPr>
        <w:pStyle w:val="Odstavecseseznamem"/>
        <w:ind w:left="465"/>
        <w:rPr>
          <w:sz w:val="20"/>
          <w:szCs w:val="20"/>
        </w:rPr>
      </w:pPr>
      <w:r>
        <w:rPr>
          <w:sz w:val="20"/>
          <w:szCs w:val="20"/>
        </w:rPr>
        <w:t>odměna je vyplácena ve 2 částech</w:t>
      </w:r>
    </w:p>
    <w:p w:rsidR="00D61FB9" w:rsidRDefault="00D61FB9" w:rsidP="00D61FB9">
      <w:pPr>
        <w:pStyle w:val="Odstavecseseznamem"/>
        <w:spacing w:line="360" w:lineRule="auto"/>
        <w:ind w:left="105" w:firstLine="360"/>
        <w:rPr>
          <w:sz w:val="20"/>
          <w:szCs w:val="20"/>
        </w:rPr>
      </w:pPr>
      <w:r>
        <w:rPr>
          <w:sz w:val="20"/>
          <w:szCs w:val="20"/>
        </w:rPr>
        <w:t>- 1. část - přijatá žádost o úvěr (konsolidaci úvěrů)</w:t>
      </w:r>
    </w:p>
    <w:p w:rsidR="00D61FB9" w:rsidRDefault="00D61FB9" w:rsidP="00D61FB9">
      <w:pPr>
        <w:pStyle w:val="Odstavecseseznamem"/>
        <w:spacing w:line="360" w:lineRule="auto"/>
        <w:ind w:left="105" w:firstLine="360"/>
        <w:rPr>
          <w:sz w:val="20"/>
          <w:szCs w:val="20"/>
        </w:rPr>
      </w:pPr>
      <w:r>
        <w:rPr>
          <w:sz w:val="20"/>
          <w:szCs w:val="20"/>
        </w:rPr>
        <w:t>- 2. část - za každých načerpaných 1 000,- Kč úvěru (konsolidaci úvěrů)</w:t>
      </w:r>
    </w:p>
    <w:p w:rsidR="00D61FB9" w:rsidRDefault="00D61FB9" w:rsidP="00D61FB9">
      <w:pPr>
        <w:pStyle w:val="Odstavecseseznamem"/>
        <w:spacing w:line="360" w:lineRule="auto"/>
        <w:ind w:left="105" w:firstLine="360"/>
        <w:rPr>
          <w:sz w:val="20"/>
          <w:szCs w:val="20"/>
        </w:rPr>
      </w:pPr>
      <w:r>
        <w:rPr>
          <w:sz w:val="20"/>
          <w:szCs w:val="20"/>
        </w:rPr>
        <w:t xml:space="preserve">- Maximální výše 2. části splátky odměny za načerpaný úvěr (konsolidaci) činí </w:t>
      </w:r>
    </w:p>
    <w:p w:rsidR="00D61FB9" w:rsidRDefault="00D61FB9" w:rsidP="00D61FB9">
      <w:pPr>
        <w:pStyle w:val="Odstavecseseznamem"/>
        <w:ind w:left="465"/>
        <w:rPr>
          <w:color w:val="FF0000"/>
          <w:sz w:val="20"/>
          <w:szCs w:val="20"/>
        </w:rPr>
      </w:pPr>
    </w:p>
    <w:p w:rsidR="00D61FB9" w:rsidRDefault="00D61FB9" w:rsidP="00D61FB9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54DBB4" wp14:editId="547D6A52">
                <wp:simplePos x="0" y="0"/>
                <wp:positionH relativeFrom="column">
                  <wp:posOffset>4631690</wp:posOffset>
                </wp:positionH>
                <wp:positionV relativeFrom="paragraph">
                  <wp:posOffset>19050</wp:posOffset>
                </wp:positionV>
                <wp:extent cx="1271270" cy="448310"/>
                <wp:effectExtent l="0" t="0" r="24130" b="27940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FB9" w:rsidRPr="00FD1089" w:rsidRDefault="00D61FB9" w:rsidP="00D61FB9">
                            <w:pPr>
                              <w:spacing w:before="120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     180,00</w:t>
                            </w:r>
                            <w:r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D61FB9" w:rsidRDefault="00D61FB9" w:rsidP="00D61F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364.7pt;margin-top:1.5pt;width:100.1pt;height:35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">
                <v:textbox>
                  <w:txbxContent>
                    <w:p w:rsidR="00D61FB9" w:rsidRPr="00FD1089" w:rsidRDefault="00D61FB9" w:rsidP="00D61FB9">
                      <w:pPr>
                        <w:spacing w:before="120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     180,00</w:t>
                      </w:r>
                      <w:r w:rsidRPr="00FD108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D61FB9" w:rsidRDefault="00D61FB9" w:rsidP="00D61FB9"/>
                  </w:txbxContent>
                </v:textbox>
              </v:shape>
            </w:pict>
          </mc:Fallback>
        </mc:AlternateContent>
      </w:r>
      <w:r w:rsidRPr="00211109">
        <w:rPr>
          <w:sz w:val="20"/>
          <w:szCs w:val="20"/>
        </w:rPr>
        <w:t>ČSOB Penzijní spoření  - odm</w:t>
      </w:r>
      <w:r>
        <w:rPr>
          <w:sz w:val="20"/>
          <w:szCs w:val="20"/>
        </w:rPr>
        <w:t xml:space="preserve">ěna je vyplácena za uzavřenou a </w:t>
      </w:r>
      <w:proofErr w:type="gramStart"/>
      <w:r>
        <w:rPr>
          <w:sz w:val="20"/>
          <w:szCs w:val="20"/>
        </w:rPr>
        <w:t>placenou  novou</w:t>
      </w:r>
      <w:proofErr w:type="gramEnd"/>
      <w:r>
        <w:rPr>
          <w:sz w:val="20"/>
          <w:szCs w:val="20"/>
        </w:rPr>
        <w:t xml:space="preserve"> </w:t>
      </w:r>
    </w:p>
    <w:p w:rsidR="00D61FB9" w:rsidRPr="00211109" w:rsidRDefault="00D61FB9" w:rsidP="00D61FB9">
      <w:pPr>
        <w:pStyle w:val="Odstavecseseznamem"/>
        <w:ind w:left="465"/>
        <w:rPr>
          <w:sz w:val="20"/>
          <w:szCs w:val="20"/>
        </w:rPr>
      </w:pPr>
      <w:r w:rsidRPr="00211109">
        <w:rPr>
          <w:sz w:val="20"/>
          <w:szCs w:val="20"/>
        </w:rPr>
        <w:t>smlouvu s příspěvkem klienta minimálně 300,- Kč</w:t>
      </w:r>
      <w:r w:rsidRPr="00211109">
        <w:rPr>
          <w:sz w:val="20"/>
          <w:szCs w:val="20"/>
        </w:rPr>
        <w:tab/>
      </w:r>
    </w:p>
    <w:p w:rsidR="00D61FB9" w:rsidRDefault="00D61FB9" w:rsidP="00D61FB9">
      <w:pPr>
        <w:pStyle w:val="Odstavecseseznamem"/>
        <w:ind w:left="465"/>
        <w:rPr>
          <w:sz w:val="20"/>
          <w:szCs w:val="20"/>
        </w:rPr>
      </w:pPr>
    </w:p>
    <w:p w:rsidR="00D61FB9" w:rsidRPr="00211109" w:rsidRDefault="00D61FB9" w:rsidP="00D61FB9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A64B523" wp14:editId="3485E864">
                <wp:simplePos x="0" y="0"/>
                <wp:positionH relativeFrom="column">
                  <wp:posOffset>4631690</wp:posOffset>
                </wp:positionH>
                <wp:positionV relativeFrom="paragraph">
                  <wp:posOffset>41275</wp:posOffset>
                </wp:positionV>
                <wp:extent cx="1271270" cy="448310"/>
                <wp:effectExtent l="0" t="0" r="24130" b="27940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FB9" w:rsidRPr="00FD1089" w:rsidRDefault="00D61FB9" w:rsidP="00D61FB9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  60,00</w:t>
                            </w:r>
                            <w:r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D61FB9" w:rsidRDefault="00D61FB9" w:rsidP="00D61F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364.7pt;margin-top:3.25pt;width:100.1pt;height:35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">
                <v:textbox>
                  <w:txbxContent>
                    <w:p w:rsidR="00D61FB9" w:rsidRPr="00FD1089" w:rsidRDefault="00D61FB9" w:rsidP="00D61FB9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  60,00</w:t>
                      </w:r>
                      <w:r w:rsidRPr="00FD108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D61FB9" w:rsidRDefault="00D61FB9" w:rsidP="00D61FB9"/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 xml:space="preserve">Navýšení smlouvy o penzijním </w:t>
      </w:r>
      <w:r w:rsidRPr="00211109">
        <w:rPr>
          <w:sz w:val="20"/>
          <w:szCs w:val="20"/>
        </w:rPr>
        <w:t>spoření</w:t>
      </w:r>
      <w:r>
        <w:rPr>
          <w:sz w:val="20"/>
          <w:szCs w:val="20"/>
        </w:rPr>
        <w:t xml:space="preserve"> </w:t>
      </w:r>
      <w:r w:rsidRPr="00211109">
        <w:rPr>
          <w:sz w:val="20"/>
          <w:szCs w:val="20"/>
        </w:rPr>
        <w:t>za první navýšení měsíčního příspěvku</w:t>
      </w:r>
    </w:p>
    <w:p w:rsidR="00D61FB9" w:rsidRDefault="00D61FB9" w:rsidP="00D61FB9">
      <w:pPr>
        <w:pStyle w:val="Odstavecseseznamem"/>
        <w:ind w:left="465"/>
        <w:rPr>
          <w:sz w:val="20"/>
          <w:szCs w:val="20"/>
        </w:rPr>
      </w:pPr>
      <w:r w:rsidRPr="00211109">
        <w:rPr>
          <w:sz w:val="20"/>
          <w:szCs w:val="20"/>
        </w:rPr>
        <w:t>smluv ČSOB Penzijní společnosti v daném roce minimálně 500,- Kč</w:t>
      </w:r>
    </w:p>
    <w:p w:rsidR="00D61FB9" w:rsidRPr="00211109" w:rsidRDefault="00D61FB9" w:rsidP="00D61FB9">
      <w:pPr>
        <w:pStyle w:val="Odstavecseseznamem"/>
        <w:ind w:left="465"/>
        <w:rPr>
          <w:sz w:val="20"/>
          <w:szCs w:val="20"/>
        </w:rPr>
      </w:pPr>
    </w:p>
    <w:p w:rsidR="00D61FB9" w:rsidRDefault="00D61FB9" w:rsidP="00B46034"/>
    <w:p w:rsidR="00D61FB9" w:rsidRDefault="00D61FB9" w:rsidP="00B46034"/>
    <w:p w:rsidR="00D61FB9" w:rsidRDefault="00D61FB9" w:rsidP="00B46034"/>
    <w:p w:rsidR="00492372" w:rsidRDefault="00492372" w:rsidP="00B4603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755ACAD" wp14:editId="1CCE2431">
                <wp:simplePos x="0" y="0"/>
                <wp:positionH relativeFrom="column">
                  <wp:posOffset>-53340</wp:posOffset>
                </wp:positionH>
                <wp:positionV relativeFrom="paragraph">
                  <wp:posOffset>73025</wp:posOffset>
                </wp:positionV>
                <wp:extent cx="6190615" cy="3162300"/>
                <wp:effectExtent l="0" t="0" r="19685" b="19050"/>
                <wp:wrapNone/>
                <wp:docPr id="3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3162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92372" w:rsidRDefault="00492372" w:rsidP="00492372"/>
                          <w:p w:rsidR="00492372" w:rsidRDefault="00492372" w:rsidP="00492372">
                            <w:pPr>
                              <w:pStyle w:val="Odstavecseseznamem"/>
                              <w:ind w:left="46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-4.2pt;margin-top:5.75pt;width:487.45pt;height:249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" filled="f">
                <v:textbox>
                  <w:txbxContent>
                    <w:p w:rsidR="00492372" w:rsidRDefault="00492372" w:rsidP="00492372"/>
                    <w:p w:rsidR="00492372" w:rsidRDefault="00492372" w:rsidP="00492372">
                      <w:pPr>
                        <w:pStyle w:val="Odstavecseseznamem"/>
                        <w:ind w:left="465"/>
                      </w:pPr>
                    </w:p>
                  </w:txbxContent>
                </v:textbox>
              </v:shape>
            </w:pict>
          </mc:Fallback>
        </mc:AlternateContent>
      </w:r>
    </w:p>
    <w:p w:rsidR="00492372" w:rsidRPr="00016A12" w:rsidRDefault="00F04B7A" w:rsidP="00D875A9">
      <w:pPr>
        <w:rPr>
          <w:b/>
          <w:u w:val="single"/>
        </w:rPr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/>
        </w:rPr>
        <w:instrText xml:space="preserve"> FORMCHECKBOX </w:instrText>
      </w:r>
      <w:r w:rsidR="00B742F2">
        <w:rPr>
          <w:b/>
        </w:rPr>
      </w:r>
      <w:r w:rsidR="00B742F2">
        <w:rPr>
          <w:b/>
        </w:rPr>
        <w:fldChar w:fldCharType="separate"/>
      </w:r>
      <w:r>
        <w:rPr>
          <w:b/>
        </w:rPr>
        <w:fldChar w:fldCharType="end"/>
      </w:r>
      <w:r w:rsidR="00D875A9" w:rsidRPr="00016A12">
        <w:rPr>
          <w:b/>
        </w:rPr>
        <w:t xml:space="preserve"> </w:t>
      </w:r>
      <w:r w:rsidR="00D875A9" w:rsidRPr="00D875A9">
        <w:rPr>
          <w:b/>
        </w:rPr>
        <w:t xml:space="preserve"> </w:t>
      </w:r>
      <w:r w:rsidR="00492372" w:rsidRPr="00016A12">
        <w:rPr>
          <w:b/>
          <w:u w:val="single"/>
        </w:rPr>
        <w:t xml:space="preserve">Odměna za </w:t>
      </w:r>
      <w:r w:rsidR="00492372">
        <w:rPr>
          <w:b/>
          <w:u w:val="single"/>
        </w:rPr>
        <w:t>uzavírání produktů</w:t>
      </w:r>
    </w:p>
    <w:p w:rsidR="00492372" w:rsidRPr="00DF65F3" w:rsidRDefault="00492372" w:rsidP="00492372">
      <w:pPr>
        <w:rPr>
          <w:b/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6B4B33" wp14:editId="4430ABE8">
                <wp:simplePos x="0" y="0"/>
                <wp:positionH relativeFrom="column">
                  <wp:posOffset>4631690</wp:posOffset>
                </wp:positionH>
                <wp:positionV relativeFrom="paragraph">
                  <wp:posOffset>88900</wp:posOffset>
                </wp:positionV>
                <wp:extent cx="1271270" cy="448310"/>
                <wp:effectExtent l="0" t="0" r="24130" b="27940"/>
                <wp:wrapNone/>
                <wp:docPr id="3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550" w:rsidRPr="00FD1089" w:rsidRDefault="003B2B85" w:rsidP="00F01550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400</w:t>
                            </w:r>
                            <w:r w:rsidR="00F0155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,00</w:t>
                            </w:r>
                            <w:r w:rsidR="00F01550"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492372" w:rsidRDefault="00492372" w:rsidP="004923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364.7pt;margin-top:7pt;width:100.1pt;height:35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">
                <v:textbox>
                  <w:txbxContent>
                    <w:p w:rsidR="00F01550" w:rsidRPr="00FD1089" w:rsidRDefault="003B2B85" w:rsidP="00F01550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400</w:t>
                      </w:r>
                      <w:r w:rsidR="00F01550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,00</w:t>
                      </w:r>
                      <w:r w:rsidR="00F01550" w:rsidRPr="00FD108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492372" w:rsidRDefault="00492372" w:rsidP="00492372"/>
                  </w:txbxContent>
                </v:textbox>
              </v:shape>
            </w:pict>
          </mc:Fallback>
        </mc:AlternateContent>
      </w:r>
    </w:p>
    <w:p w:rsidR="00E67866" w:rsidRDefault="00492372" w:rsidP="00492372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 xml:space="preserve">Osobní účet </w:t>
      </w:r>
      <w:r w:rsidR="00E67866">
        <w:rPr>
          <w:sz w:val="20"/>
          <w:szCs w:val="20"/>
        </w:rPr>
        <w:t xml:space="preserve">Poštovní spořitelny </w:t>
      </w:r>
      <w:r>
        <w:rPr>
          <w:sz w:val="20"/>
          <w:szCs w:val="20"/>
        </w:rPr>
        <w:t>– odměna je vyplácena za založený (otevřený)</w:t>
      </w:r>
    </w:p>
    <w:p w:rsidR="00492372" w:rsidRPr="00E67866" w:rsidRDefault="00E67866" w:rsidP="00E67866">
      <w:pPr>
        <w:pStyle w:val="Odstavecseseznamem"/>
        <w:ind w:left="465"/>
        <w:rPr>
          <w:sz w:val="20"/>
          <w:szCs w:val="20"/>
        </w:rPr>
      </w:pPr>
      <w:r>
        <w:rPr>
          <w:sz w:val="20"/>
          <w:szCs w:val="20"/>
        </w:rPr>
        <w:t>o</w:t>
      </w:r>
      <w:r w:rsidR="00492372">
        <w:rPr>
          <w:sz w:val="20"/>
          <w:szCs w:val="20"/>
        </w:rPr>
        <w:t xml:space="preserve">sobní účet </w:t>
      </w:r>
      <w:r w:rsidR="00492372" w:rsidRPr="00E67866">
        <w:rPr>
          <w:sz w:val="20"/>
          <w:szCs w:val="20"/>
        </w:rPr>
        <w:t>v systémech banky</w:t>
      </w:r>
    </w:p>
    <w:p w:rsidR="00492372" w:rsidRDefault="00492372" w:rsidP="00492372">
      <w:pPr>
        <w:pStyle w:val="Odstavecseseznamem"/>
        <w:ind w:left="465"/>
        <w:rPr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3FCEF5" wp14:editId="1CF34128">
                <wp:simplePos x="0" y="0"/>
                <wp:positionH relativeFrom="column">
                  <wp:posOffset>4631690</wp:posOffset>
                </wp:positionH>
                <wp:positionV relativeFrom="paragraph">
                  <wp:posOffset>126365</wp:posOffset>
                </wp:positionV>
                <wp:extent cx="1271270" cy="962660"/>
                <wp:effectExtent l="0" t="0" r="24130" b="27940"/>
                <wp:wrapNone/>
                <wp:docPr id="3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96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550" w:rsidRPr="00FD1089" w:rsidRDefault="003B2B85" w:rsidP="00F01550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 50</w:t>
                            </w:r>
                            <w:r w:rsidR="00F0155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,00</w:t>
                            </w:r>
                            <w:r w:rsidR="00F01550"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F01550" w:rsidRDefault="003B2B85" w:rsidP="00F01550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   6,0</w:t>
                            </w:r>
                            <w:r w:rsidR="00F0155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="00F01550" w:rsidRPr="001D05EE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F01550" w:rsidRPr="001D05EE" w:rsidRDefault="003B2B85" w:rsidP="00F01550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1200</w:t>
                            </w:r>
                            <w:r w:rsidR="00F0155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,00 Kč</w:t>
                            </w:r>
                          </w:p>
                          <w:p w:rsidR="00492372" w:rsidRPr="001D05EE" w:rsidRDefault="00492372" w:rsidP="00F87AE0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364.7pt;margin-top:9.95pt;width:100.1pt;height:75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">
                <v:textbox>
                  <w:txbxContent>
                    <w:p w:rsidR="00F01550" w:rsidRPr="00FD1089" w:rsidRDefault="003B2B85" w:rsidP="00F01550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 50</w:t>
                      </w:r>
                      <w:r w:rsidR="00F01550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,00</w:t>
                      </w:r>
                      <w:r w:rsidR="00F01550" w:rsidRPr="00FD108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F01550" w:rsidRDefault="003B2B85" w:rsidP="00F01550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   6,0</w:t>
                      </w:r>
                      <w:r w:rsidR="00F01550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0</w:t>
                      </w:r>
                      <w:r w:rsidR="00F01550" w:rsidRPr="001D05EE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F01550" w:rsidRPr="001D05EE" w:rsidRDefault="003B2B85" w:rsidP="00F01550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1200</w:t>
                      </w:r>
                      <w:r w:rsidR="00F01550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,00 Kč</w:t>
                      </w:r>
                    </w:p>
                    <w:p w:rsidR="00492372" w:rsidRPr="001D05EE" w:rsidRDefault="00492372" w:rsidP="00F87AE0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7866" w:rsidRDefault="00492372" w:rsidP="00492372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 xml:space="preserve">Spotřebitelský úvěr </w:t>
      </w:r>
      <w:r w:rsidR="00E67866">
        <w:rPr>
          <w:sz w:val="20"/>
          <w:szCs w:val="20"/>
        </w:rPr>
        <w:t>Poštovní spořitelny (příp. konsolidace úvěrů),</w:t>
      </w:r>
    </w:p>
    <w:p w:rsidR="00492372" w:rsidRPr="00DF65F3" w:rsidRDefault="00492372" w:rsidP="00E67866">
      <w:pPr>
        <w:pStyle w:val="Odstavecseseznamem"/>
        <w:ind w:left="465"/>
        <w:rPr>
          <w:sz w:val="20"/>
          <w:szCs w:val="20"/>
        </w:rPr>
      </w:pPr>
      <w:r>
        <w:rPr>
          <w:sz w:val="20"/>
          <w:szCs w:val="20"/>
        </w:rPr>
        <w:t>odměna je vyplácena ve 2 částech</w:t>
      </w:r>
    </w:p>
    <w:p w:rsidR="00492372" w:rsidRDefault="00492372" w:rsidP="00492372">
      <w:pPr>
        <w:pStyle w:val="Odstavecseseznamem"/>
        <w:spacing w:line="360" w:lineRule="auto"/>
        <w:ind w:left="105" w:firstLine="360"/>
        <w:rPr>
          <w:sz w:val="20"/>
          <w:szCs w:val="20"/>
        </w:rPr>
      </w:pPr>
      <w:r>
        <w:rPr>
          <w:sz w:val="20"/>
          <w:szCs w:val="20"/>
        </w:rPr>
        <w:t>- 1. část - přijatá žádost o úvěr (konsolidaci úvěrů)</w:t>
      </w:r>
    </w:p>
    <w:p w:rsidR="00492372" w:rsidRDefault="00492372" w:rsidP="00492372">
      <w:pPr>
        <w:pStyle w:val="Odstavecseseznamem"/>
        <w:spacing w:line="360" w:lineRule="auto"/>
        <w:ind w:left="105" w:firstLine="360"/>
        <w:rPr>
          <w:sz w:val="20"/>
          <w:szCs w:val="20"/>
        </w:rPr>
      </w:pPr>
      <w:r>
        <w:rPr>
          <w:sz w:val="20"/>
          <w:szCs w:val="20"/>
        </w:rPr>
        <w:t>- 2. část - za každých načerpaných 1 000,- Kč úvěru (konsolidaci úvěrů)</w:t>
      </w:r>
    </w:p>
    <w:p w:rsidR="00492372" w:rsidRDefault="00492372" w:rsidP="00492372">
      <w:pPr>
        <w:pStyle w:val="Odstavecseseznamem"/>
        <w:spacing w:line="360" w:lineRule="auto"/>
        <w:ind w:left="105" w:firstLine="360"/>
        <w:rPr>
          <w:sz w:val="20"/>
          <w:szCs w:val="20"/>
        </w:rPr>
      </w:pPr>
      <w:r>
        <w:rPr>
          <w:sz w:val="20"/>
          <w:szCs w:val="20"/>
        </w:rPr>
        <w:t xml:space="preserve">- Maximální výše 2. části splátky odměny za načerpaný úvěr (konsolidaci) činí </w:t>
      </w:r>
    </w:p>
    <w:p w:rsidR="00492372" w:rsidRDefault="00492372" w:rsidP="00492372">
      <w:pPr>
        <w:pStyle w:val="Odstavecseseznamem"/>
        <w:ind w:left="465"/>
        <w:rPr>
          <w:color w:val="FF0000"/>
          <w:sz w:val="20"/>
          <w:szCs w:val="20"/>
        </w:rPr>
      </w:pPr>
    </w:p>
    <w:p w:rsidR="00492372" w:rsidRDefault="00492372" w:rsidP="00492372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175F31" wp14:editId="0AABB578">
                <wp:simplePos x="0" y="0"/>
                <wp:positionH relativeFrom="column">
                  <wp:posOffset>4631690</wp:posOffset>
                </wp:positionH>
                <wp:positionV relativeFrom="paragraph">
                  <wp:posOffset>19050</wp:posOffset>
                </wp:positionV>
                <wp:extent cx="1271270" cy="448310"/>
                <wp:effectExtent l="0" t="0" r="24130" b="27940"/>
                <wp:wrapNone/>
                <wp:docPr id="3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550" w:rsidRPr="00FD1089" w:rsidRDefault="003B2B85" w:rsidP="00F01550">
                            <w:pPr>
                              <w:spacing w:before="120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     300</w:t>
                            </w:r>
                            <w:r w:rsidR="00F0155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,00</w:t>
                            </w:r>
                            <w:r w:rsidR="00F01550"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F01550" w:rsidRDefault="00F01550" w:rsidP="00F01550"/>
                          <w:p w:rsidR="00492372" w:rsidRDefault="00492372" w:rsidP="00F015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364.7pt;margin-top:1.5pt;width:100.1pt;height:35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">
                <v:textbox>
                  <w:txbxContent>
                    <w:p w:rsidR="00F01550" w:rsidRPr="00FD1089" w:rsidRDefault="003B2B85" w:rsidP="00F01550">
                      <w:pPr>
                        <w:spacing w:before="120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     300</w:t>
                      </w:r>
                      <w:r w:rsidR="00F01550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,00</w:t>
                      </w:r>
                      <w:r w:rsidR="00F01550" w:rsidRPr="00FD108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F01550" w:rsidRDefault="00F01550" w:rsidP="00F01550"/>
                    <w:p w:rsidR="00492372" w:rsidRDefault="00492372" w:rsidP="00F0155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11109">
        <w:rPr>
          <w:sz w:val="20"/>
          <w:szCs w:val="20"/>
        </w:rPr>
        <w:t>ČSOB Penzijní spoření  - odm</w:t>
      </w:r>
      <w:r>
        <w:rPr>
          <w:sz w:val="20"/>
          <w:szCs w:val="20"/>
        </w:rPr>
        <w:t xml:space="preserve">ěna je vyplácena za uzavřenou a </w:t>
      </w:r>
      <w:proofErr w:type="gramStart"/>
      <w:r>
        <w:rPr>
          <w:sz w:val="20"/>
          <w:szCs w:val="20"/>
        </w:rPr>
        <w:t xml:space="preserve">placenou  </w:t>
      </w:r>
      <w:r w:rsidRPr="00211109">
        <w:rPr>
          <w:sz w:val="20"/>
          <w:szCs w:val="20"/>
        </w:rPr>
        <w:t>novou</w:t>
      </w:r>
      <w:proofErr w:type="gramEnd"/>
      <w:r w:rsidRPr="00211109">
        <w:rPr>
          <w:sz w:val="20"/>
          <w:szCs w:val="20"/>
        </w:rPr>
        <w:t xml:space="preserve">  </w:t>
      </w:r>
    </w:p>
    <w:p w:rsidR="00492372" w:rsidRPr="00211109" w:rsidRDefault="00492372" w:rsidP="00492372">
      <w:pPr>
        <w:pStyle w:val="Odstavecseseznamem"/>
        <w:ind w:left="465"/>
        <w:rPr>
          <w:sz w:val="20"/>
          <w:szCs w:val="20"/>
        </w:rPr>
      </w:pPr>
      <w:r w:rsidRPr="00211109">
        <w:rPr>
          <w:sz w:val="20"/>
          <w:szCs w:val="20"/>
        </w:rPr>
        <w:t>smlouvu s příspěvkem klienta minimálně 300,- Kč</w:t>
      </w:r>
      <w:r w:rsidRPr="00211109">
        <w:rPr>
          <w:sz w:val="20"/>
          <w:szCs w:val="20"/>
        </w:rPr>
        <w:tab/>
      </w:r>
    </w:p>
    <w:p w:rsidR="00492372" w:rsidRDefault="00492372" w:rsidP="00492372">
      <w:pPr>
        <w:pStyle w:val="Odstavecseseznamem"/>
        <w:ind w:left="465"/>
        <w:rPr>
          <w:sz w:val="20"/>
          <w:szCs w:val="20"/>
        </w:rPr>
      </w:pPr>
    </w:p>
    <w:p w:rsidR="00492372" w:rsidRPr="00492372" w:rsidRDefault="00492372" w:rsidP="00492372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5D67D3" wp14:editId="32650270">
                <wp:simplePos x="0" y="0"/>
                <wp:positionH relativeFrom="column">
                  <wp:posOffset>4631690</wp:posOffset>
                </wp:positionH>
                <wp:positionV relativeFrom="paragraph">
                  <wp:posOffset>41275</wp:posOffset>
                </wp:positionV>
                <wp:extent cx="1271270" cy="448310"/>
                <wp:effectExtent l="0" t="0" r="24130" b="27940"/>
                <wp:wrapNone/>
                <wp:docPr id="3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550" w:rsidRPr="00FD1089" w:rsidRDefault="003B2B85" w:rsidP="00F01550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  100</w:t>
                            </w:r>
                            <w:r w:rsidR="00F0155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,00</w:t>
                            </w:r>
                            <w:r w:rsidR="00F01550"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F01550" w:rsidRDefault="00F01550" w:rsidP="00F01550"/>
                          <w:p w:rsidR="00492372" w:rsidRDefault="00492372" w:rsidP="004923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364.7pt;margin-top:3.25pt;width:100.1pt;height:35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">
                <v:textbox>
                  <w:txbxContent>
                    <w:p w:rsidR="00F01550" w:rsidRPr="00FD1089" w:rsidRDefault="003B2B85" w:rsidP="00F01550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  100</w:t>
                      </w:r>
                      <w:r w:rsidR="00F01550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,00</w:t>
                      </w:r>
                      <w:r w:rsidR="00F01550" w:rsidRPr="00FD108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F01550" w:rsidRDefault="00F01550" w:rsidP="00F01550"/>
                    <w:p w:rsidR="00492372" w:rsidRDefault="00492372" w:rsidP="00492372"/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 xml:space="preserve">Navýšení smlouvy o penzijním </w:t>
      </w:r>
      <w:r w:rsidRPr="00211109">
        <w:rPr>
          <w:sz w:val="20"/>
          <w:szCs w:val="20"/>
        </w:rPr>
        <w:t>spoření</w:t>
      </w:r>
      <w:r>
        <w:rPr>
          <w:sz w:val="20"/>
          <w:szCs w:val="20"/>
        </w:rPr>
        <w:t xml:space="preserve"> </w:t>
      </w:r>
      <w:r w:rsidRPr="00492372">
        <w:rPr>
          <w:sz w:val="20"/>
          <w:szCs w:val="20"/>
        </w:rPr>
        <w:t>za první navýšení měsíčního příspěvku</w:t>
      </w:r>
    </w:p>
    <w:p w:rsidR="00492372" w:rsidRDefault="00492372" w:rsidP="00492372">
      <w:pPr>
        <w:pStyle w:val="Odstavecseseznamem"/>
        <w:ind w:left="465"/>
        <w:rPr>
          <w:sz w:val="20"/>
          <w:szCs w:val="20"/>
        </w:rPr>
      </w:pPr>
      <w:r w:rsidRPr="00211109">
        <w:rPr>
          <w:sz w:val="20"/>
          <w:szCs w:val="20"/>
        </w:rPr>
        <w:t>smluv ČSOB Penzijní společnosti v daném roce minimálně 500,- Kč</w:t>
      </w:r>
    </w:p>
    <w:p w:rsidR="00492372" w:rsidRPr="00211109" w:rsidRDefault="00492372" w:rsidP="00492372">
      <w:pPr>
        <w:pStyle w:val="Odstavecseseznamem"/>
        <w:ind w:left="465"/>
        <w:rPr>
          <w:sz w:val="20"/>
          <w:szCs w:val="20"/>
        </w:rPr>
      </w:pPr>
    </w:p>
    <w:p w:rsidR="00492372" w:rsidRDefault="00492372" w:rsidP="00B46034"/>
    <w:p w:rsidR="00B46034" w:rsidRPr="00016A12" w:rsidRDefault="00B46034" w:rsidP="00B46034"/>
    <w:p w:rsidR="00492372" w:rsidRDefault="00492372">
      <w:pPr>
        <w:spacing w:line="240" w:lineRule="auto"/>
        <w:rPr>
          <w:color w:val="FF0000"/>
          <w:sz w:val="20"/>
          <w:szCs w:val="20"/>
        </w:rPr>
      </w:pPr>
    </w:p>
    <w:p w:rsidR="00600B5C" w:rsidRDefault="004B1D43" w:rsidP="00600B5C">
      <w:pPr>
        <w:rPr>
          <w:b/>
        </w:rPr>
      </w:pP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635</wp:posOffset>
                </wp:positionV>
                <wp:extent cx="6190615" cy="819150"/>
                <wp:effectExtent l="0" t="0" r="19685" b="1905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0B5C" w:rsidRDefault="00600B5C" w:rsidP="00600B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54" type="#_x0000_t202" style="position:absolute;margin-left:-4.15pt;margin-top:.05pt;width:487.45pt;height:64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" filled="f">
                <v:textbox>
                  <w:txbxContent>
                    <w:p w:rsidR="00600B5C" w:rsidRDefault="00600B5C" w:rsidP="00600B5C"/>
                  </w:txbxContent>
                </v:textbox>
              </v:shape>
            </w:pict>
          </mc:Fallback>
        </mc:AlternateContent>
      </w:r>
    </w:p>
    <w:p w:rsidR="00600B5C" w:rsidRPr="00A0026D" w:rsidRDefault="004B1D43" w:rsidP="00600B5C">
      <w:pPr>
        <w:rPr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4631690</wp:posOffset>
                </wp:positionH>
                <wp:positionV relativeFrom="paragraph">
                  <wp:posOffset>11430</wp:posOffset>
                </wp:positionV>
                <wp:extent cx="1271270" cy="446405"/>
                <wp:effectExtent l="0" t="0" r="24130" b="10795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B5C" w:rsidRPr="004C6B38" w:rsidRDefault="00600B5C" w:rsidP="00600B5C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4C6B38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4,2</w:t>
                            </w:r>
                            <w:r w:rsidR="00757B8A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Pr="004C6B38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600B5C" w:rsidRDefault="00600B5C" w:rsidP="00600B5C">
                            <w:pPr>
                              <w:spacing w:before="2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55" type="#_x0000_t202" style="position:absolute;margin-left:364.7pt;margin-top:.9pt;width:100.1pt;height:35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">
                <v:textbox>
                  <w:txbxContent>
                    <w:p w:rsidR="00600B5C" w:rsidRPr="004C6B38" w:rsidRDefault="00600B5C" w:rsidP="00600B5C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4C6B38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4,2</w:t>
                      </w:r>
                      <w:r w:rsidR="00757B8A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0</w:t>
                      </w:r>
                      <w:r w:rsidRPr="004C6B38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%</w:t>
                      </w:r>
                    </w:p>
                    <w:p w:rsidR="00600B5C" w:rsidRDefault="00600B5C" w:rsidP="00600B5C">
                      <w:pPr>
                        <w:spacing w:before="240"/>
                      </w:pPr>
                    </w:p>
                  </w:txbxContent>
                </v:textbox>
              </v:shape>
            </w:pict>
          </mc:Fallback>
        </mc:AlternateContent>
      </w:r>
      <w:r w:rsidR="00F87AE0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87AE0">
        <w:rPr>
          <w:b/>
        </w:rPr>
        <w:instrText xml:space="preserve"> FORMCHECKBOX </w:instrText>
      </w:r>
      <w:r w:rsidR="00B742F2">
        <w:rPr>
          <w:b/>
        </w:rPr>
      </w:r>
      <w:r w:rsidR="00B742F2">
        <w:rPr>
          <w:b/>
        </w:rPr>
        <w:fldChar w:fldCharType="separate"/>
      </w:r>
      <w:r w:rsidR="00F87AE0">
        <w:rPr>
          <w:b/>
        </w:rPr>
        <w:fldChar w:fldCharType="end"/>
      </w:r>
      <w:r w:rsidR="00600B5C" w:rsidRPr="00016A12">
        <w:rPr>
          <w:b/>
        </w:rPr>
        <w:t xml:space="preserve"> </w:t>
      </w:r>
      <w:r w:rsidR="00600B5C" w:rsidRPr="00016A12">
        <w:rPr>
          <w:b/>
          <w:u w:val="single"/>
        </w:rPr>
        <w:t>Prodej poštovních cenin a zboží</w:t>
      </w:r>
      <w:r w:rsidR="00600B5C" w:rsidRPr="00016A12">
        <w:br/>
      </w:r>
      <w:bookmarkStart w:id="6" w:name="Zaškrtávací40"/>
    </w:p>
    <w:tbl>
      <w:tblPr>
        <w:tblW w:w="0" w:type="auto"/>
        <w:tblLook w:val="04A0" w:firstRow="1" w:lastRow="0" w:firstColumn="1" w:lastColumn="0" w:noHBand="0" w:noVBand="1"/>
      </w:tblPr>
      <w:tblGrid>
        <w:gridCol w:w="458"/>
        <w:gridCol w:w="6738"/>
      </w:tblGrid>
      <w:tr w:rsidR="00600B5C" w:rsidRPr="00016A12" w:rsidTr="00A30E8E">
        <w:tc>
          <w:tcPr>
            <w:tcW w:w="458" w:type="dxa"/>
          </w:tcPr>
          <w:bookmarkEnd w:id="6"/>
          <w:p w:rsidR="00600B5C" w:rsidRPr="00016A12" w:rsidRDefault="00600B5C" w:rsidP="00A30E8E">
            <w:pPr>
              <w:jc w:val="center"/>
            </w:pPr>
            <w:r w:rsidRPr="00016A12">
              <w:t xml:space="preserve"> -</w:t>
            </w:r>
          </w:p>
        </w:tc>
        <w:tc>
          <w:tcPr>
            <w:tcW w:w="6738" w:type="dxa"/>
          </w:tcPr>
          <w:p w:rsidR="00600B5C" w:rsidRPr="00D96667" w:rsidRDefault="00600B5C" w:rsidP="00A30E8E">
            <w:pPr>
              <w:jc w:val="both"/>
              <w:rPr>
                <w:sz w:val="20"/>
                <w:szCs w:val="20"/>
              </w:rPr>
            </w:pPr>
            <w:r w:rsidRPr="00D96667">
              <w:rPr>
                <w:sz w:val="20"/>
                <w:szCs w:val="20"/>
              </w:rPr>
              <w:t>Z ceny realizovaného prodeje</w:t>
            </w:r>
          </w:p>
        </w:tc>
      </w:tr>
    </w:tbl>
    <w:p w:rsidR="00211109" w:rsidRDefault="00211109" w:rsidP="00221CA0">
      <w:pPr>
        <w:pStyle w:val="Odstavecseseznamem"/>
        <w:ind w:left="465"/>
        <w:rPr>
          <w:color w:val="FF0000"/>
          <w:sz w:val="20"/>
          <w:szCs w:val="20"/>
        </w:rPr>
      </w:pPr>
    </w:p>
    <w:p w:rsidR="00600B5C" w:rsidRDefault="00600B5C" w:rsidP="00600B5C">
      <w:pPr>
        <w:pStyle w:val="Odstavecseseznamem"/>
        <w:ind w:left="465"/>
        <w:rPr>
          <w:color w:val="FF0000"/>
          <w:sz w:val="20"/>
          <w:szCs w:val="20"/>
        </w:rPr>
      </w:pPr>
    </w:p>
    <w:p w:rsidR="00F85E5B" w:rsidRDefault="00F85E5B" w:rsidP="00600B5C">
      <w:pPr>
        <w:pStyle w:val="Odstavecseseznamem"/>
        <w:ind w:left="465"/>
        <w:rPr>
          <w:color w:val="FF0000"/>
          <w:sz w:val="20"/>
          <w:szCs w:val="20"/>
        </w:rPr>
      </w:pPr>
    </w:p>
    <w:p w:rsidR="00B1005F" w:rsidRDefault="004B1D43" w:rsidP="00B1005F">
      <w:pPr>
        <w:rPr>
          <w:b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92075</wp:posOffset>
                </wp:positionV>
                <wp:extent cx="6190615" cy="2519680"/>
                <wp:effectExtent l="0" t="0" r="19685" b="1397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2519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005F" w:rsidRDefault="00B1005F" w:rsidP="00B100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-4.95pt;margin-top:7.25pt;width:487.45pt;height:198.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" filled="f">
                <v:textbox>
                  <w:txbxContent>
                    <w:p w:rsidR="00B1005F" w:rsidRDefault="00B1005F" w:rsidP="00B1005F"/>
                  </w:txbxContent>
                </v:textbox>
              </v:shape>
            </w:pict>
          </mc:Fallback>
        </mc:AlternateContent>
      </w:r>
    </w:p>
    <w:p w:rsidR="00B1005F" w:rsidRPr="00016A12" w:rsidRDefault="00F87AE0" w:rsidP="00B1005F">
      <w:pPr>
        <w:rPr>
          <w:b/>
          <w:u w:val="single"/>
        </w:rPr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/>
        </w:rPr>
        <w:instrText xml:space="preserve"> FORMCHECKBOX </w:instrText>
      </w:r>
      <w:r w:rsidR="00B742F2">
        <w:rPr>
          <w:b/>
        </w:rPr>
      </w:r>
      <w:r w:rsidR="00B742F2">
        <w:rPr>
          <w:b/>
        </w:rPr>
        <w:fldChar w:fldCharType="separate"/>
      </w:r>
      <w:r>
        <w:rPr>
          <w:b/>
        </w:rPr>
        <w:fldChar w:fldCharType="end"/>
      </w:r>
      <w:r w:rsidR="00B1005F" w:rsidRPr="00016A12">
        <w:rPr>
          <w:b/>
        </w:rPr>
        <w:t xml:space="preserve"> </w:t>
      </w:r>
      <w:r w:rsidR="00B1005F" w:rsidRPr="00016A12">
        <w:rPr>
          <w:b/>
          <w:u w:val="single"/>
        </w:rPr>
        <w:t xml:space="preserve">Odměna za </w:t>
      </w:r>
      <w:r w:rsidR="00B1005F">
        <w:rPr>
          <w:b/>
          <w:u w:val="single"/>
        </w:rPr>
        <w:t>kvalitu poskytovaných služeb</w:t>
      </w:r>
    </w:p>
    <w:p w:rsidR="00B1005F" w:rsidRPr="00D96667" w:rsidRDefault="00B1005F" w:rsidP="00B1005F">
      <w:pPr>
        <w:rPr>
          <w:sz w:val="20"/>
          <w:szCs w:val="20"/>
        </w:rPr>
      </w:pPr>
    </w:p>
    <w:p w:rsidR="00B1005F" w:rsidRDefault="00B1005F" w:rsidP="00B1005F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Roční výše odměny podle počtu stížností klientů na práci smluvního zástupce</w:t>
      </w:r>
    </w:p>
    <w:p w:rsidR="00B1005F" w:rsidRDefault="004B1D43" w:rsidP="00B1005F">
      <w:pPr>
        <w:pStyle w:val="Odstavecseseznamem"/>
        <w:ind w:left="465"/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4631690</wp:posOffset>
                </wp:positionH>
                <wp:positionV relativeFrom="paragraph">
                  <wp:posOffset>12700</wp:posOffset>
                </wp:positionV>
                <wp:extent cx="1271270" cy="1762125"/>
                <wp:effectExtent l="0" t="0" r="24130" b="28575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05F" w:rsidRDefault="00B1005F" w:rsidP="00932AA7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9 600</w:t>
                            </w:r>
                            <w:r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  <w:r w:rsidR="00932AA7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B1005F" w:rsidRDefault="00757B8A" w:rsidP="00932AA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6 0</w:t>
                            </w:r>
                            <w:r w:rsidR="00B1005F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00 Kč</w:t>
                            </w:r>
                            <w:r w:rsidR="00932AA7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B1005F" w:rsidRDefault="00757B8A" w:rsidP="00932AA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3 0</w:t>
                            </w:r>
                            <w:r w:rsidR="00B1005F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00 Kč</w:t>
                            </w:r>
                            <w:r w:rsidR="00932AA7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B1005F" w:rsidRDefault="00757B8A" w:rsidP="00932AA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  5</w:t>
                            </w:r>
                            <w:r w:rsidR="00B1005F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00 Kč</w:t>
                            </w:r>
                            <w:r w:rsidR="00932AA7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B1005F" w:rsidRPr="00FD1089" w:rsidRDefault="00B1005F" w:rsidP="00932AA7">
                            <w:pPr>
                              <w:spacing w:after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932AA7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0 Kč</w:t>
                            </w:r>
                          </w:p>
                          <w:p w:rsidR="00B1005F" w:rsidRDefault="00B1005F" w:rsidP="00B100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364.7pt;margin-top:1pt;width:100.1pt;height:13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">
                <v:textbox>
                  <w:txbxContent>
                    <w:p w:rsidR="00B1005F" w:rsidRDefault="00B1005F" w:rsidP="00932AA7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9 600</w:t>
                      </w:r>
                      <w:r w:rsidRPr="00FD108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  <w:r w:rsidR="00932AA7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br/>
                      </w:r>
                    </w:p>
                    <w:p w:rsidR="00B1005F" w:rsidRDefault="00757B8A" w:rsidP="00932AA7">
                      <w:pPr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6 0</w:t>
                      </w:r>
                      <w:r w:rsidR="00B1005F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00 Kč</w:t>
                      </w:r>
                      <w:r w:rsidR="00932AA7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br/>
                      </w:r>
                    </w:p>
                    <w:p w:rsidR="00B1005F" w:rsidRDefault="00757B8A" w:rsidP="00932AA7">
                      <w:pPr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3 0</w:t>
                      </w:r>
                      <w:r w:rsidR="00B1005F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00 Kč</w:t>
                      </w:r>
                      <w:r w:rsidR="00932AA7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br/>
                      </w:r>
                    </w:p>
                    <w:p w:rsidR="00B1005F" w:rsidRDefault="00757B8A" w:rsidP="00932AA7">
                      <w:pPr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  5</w:t>
                      </w:r>
                      <w:r w:rsidR="00B1005F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00 Kč</w:t>
                      </w:r>
                      <w:r w:rsidR="00932AA7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br/>
                      </w:r>
                    </w:p>
                    <w:p w:rsidR="00B1005F" w:rsidRPr="00FD1089" w:rsidRDefault="00B1005F" w:rsidP="00932AA7">
                      <w:pPr>
                        <w:spacing w:after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      </w:t>
                      </w:r>
                      <w:r w:rsidR="00932AA7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0 Kč</w:t>
                      </w:r>
                    </w:p>
                    <w:p w:rsidR="00B1005F" w:rsidRDefault="00B1005F" w:rsidP="00B1005F"/>
                  </w:txbxContent>
                </v:textbox>
              </v:shape>
            </w:pict>
          </mc:Fallback>
        </mc:AlternateContent>
      </w:r>
    </w:p>
    <w:p w:rsidR="00B1005F" w:rsidRDefault="00B1005F" w:rsidP="00932AA7">
      <w:pPr>
        <w:pStyle w:val="Odstavecseseznamem"/>
        <w:numPr>
          <w:ilvl w:val="2"/>
          <w:numId w:val="31"/>
        </w:numPr>
        <w:ind w:left="1899" w:hanging="357"/>
        <w:rPr>
          <w:sz w:val="20"/>
          <w:szCs w:val="20"/>
        </w:rPr>
      </w:pPr>
      <w:r>
        <w:rPr>
          <w:sz w:val="20"/>
          <w:szCs w:val="20"/>
        </w:rPr>
        <w:t>0-2 stížnosti ročně</w:t>
      </w:r>
      <w:r>
        <w:rPr>
          <w:sz w:val="20"/>
          <w:szCs w:val="20"/>
        </w:rPr>
        <w:br/>
      </w:r>
    </w:p>
    <w:p w:rsidR="00B1005F" w:rsidRDefault="00B1005F" w:rsidP="00B1005F">
      <w:pPr>
        <w:pStyle w:val="Odstavecseseznamem"/>
        <w:numPr>
          <w:ilvl w:val="2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3-5 stížností ročně</w:t>
      </w:r>
      <w:r>
        <w:rPr>
          <w:sz w:val="20"/>
          <w:szCs w:val="20"/>
        </w:rPr>
        <w:br/>
      </w:r>
    </w:p>
    <w:p w:rsidR="00B1005F" w:rsidRDefault="00B1005F" w:rsidP="00B1005F">
      <w:pPr>
        <w:pStyle w:val="Odstavecseseznamem"/>
        <w:numPr>
          <w:ilvl w:val="2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6-10 stížností ročně</w:t>
      </w:r>
      <w:r>
        <w:rPr>
          <w:sz w:val="20"/>
          <w:szCs w:val="20"/>
        </w:rPr>
        <w:br/>
      </w:r>
    </w:p>
    <w:p w:rsidR="00B1005F" w:rsidRDefault="00B1005F" w:rsidP="00B1005F">
      <w:pPr>
        <w:pStyle w:val="Odstavecseseznamem"/>
        <w:numPr>
          <w:ilvl w:val="2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11-15 stížností ročně</w:t>
      </w:r>
      <w:r>
        <w:rPr>
          <w:sz w:val="20"/>
          <w:szCs w:val="20"/>
        </w:rPr>
        <w:br/>
      </w:r>
    </w:p>
    <w:p w:rsidR="00B1005F" w:rsidRDefault="00B1005F" w:rsidP="00B1005F">
      <w:pPr>
        <w:pStyle w:val="Odstavecseseznamem"/>
        <w:numPr>
          <w:ilvl w:val="2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16 a více stížností ročně</w:t>
      </w:r>
    </w:p>
    <w:p w:rsidR="00600B5C" w:rsidRDefault="00600B5C" w:rsidP="00600B5C">
      <w:pPr>
        <w:pStyle w:val="Odstavecseseznamem"/>
        <w:ind w:left="0"/>
        <w:contextualSpacing w:val="0"/>
        <w:jc w:val="right"/>
        <w:rPr>
          <w:sz w:val="20"/>
          <w:szCs w:val="20"/>
        </w:rPr>
      </w:pPr>
    </w:p>
    <w:p w:rsidR="004D3C06" w:rsidRPr="004D3C06" w:rsidRDefault="004D3C06" w:rsidP="004D3C06">
      <w:pPr>
        <w:pStyle w:val="cpNormal"/>
        <w:spacing w:before="360" w:after="120" w:line="240" w:lineRule="auto"/>
        <w:ind w:firstLine="709"/>
        <w:sectPr w:rsidR="004D3C06" w:rsidRPr="004D3C06" w:rsidSect="00945A37">
          <w:headerReference w:type="default" r:id="rId9"/>
          <w:footerReference w:type="default" r:id="rId10"/>
          <w:pgSz w:w="11906" w:h="16838" w:code="9"/>
          <w:pgMar w:top="2155" w:right="851" w:bottom="1531" w:left="1134" w:header="680" w:footer="567" w:gutter="0"/>
          <w:cols w:space="708"/>
          <w:docGrid w:linePitch="360"/>
        </w:sectPr>
      </w:pPr>
    </w:p>
    <w:p w:rsidR="00014E1F" w:rsidRPr="00016A12" w:rsidRDefault="004B1D43" w:rsidP="00B74E13">
      <w:pPr>
        <w:ind w:firstLine="357"/>
        <w:rPr>
          <w:rFonts w:ascii="Tahoma" w:hAnsi="Tahoma" w:cs="Tahoma"/>
          <w:sz w:val="20"/>
          <w:szCs w:val="20"/>
        </w:rPr>
        <w:sectPr w:rsidR="00014E1F" w:rsidRPr="00016A12" w:rsidSect="00945A37">
          <w:pgSz w:w="11906" w:h="16838" w:code="9"/>
          <w:pgMar w:top="2155" w:right="851" w:bottom="1531" w:left="1134" w:header="680" w:footer="567" w:gutter="0"/>
          <w:cols w:space="708"/>
          <w:docGrid w:linePitch="360"/>
        </w:sectPr>
      </w:pPr>
      <w:r>
        <w:rPr>
          <w:rFonts w:ascii="Tahoma" w:hAnsi="Tahoma" w:cs="Tahoma"/>
          <w:noProof/>
          <w:sz w:val="20"/>
          <w:szCs w:val="20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-53975</wp:posOffset>
                </wp:positionV>
                <wp:extent cx="6028055" cy="8048625"/>
                <wp:effectExtent l="0" t="0" r="1079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055" cy="8048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4E1F" w:rsidRDefault="00014E1F" w:rsidP="00014E1F"/>
                          <w:p w:rsidR="00F61B3E" w:rsidRDefault="00F61B3E" w:rsidP="00014E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58" type="#_x0000_t202" style="position:absolute;left:0;text-align:left;margin-left:1.05pt;margin-top:-4.25pt;width:474.65pt;height:633.75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" filled="f">
                <v:textbox>
                  <w:txbxContent>
                    <w:p w:rsidR="00014E1F" w:rsidRDefault="00014E1F" w:rsidP="00014E1F"/>
                    <w:p w:rsidR="00F61B3E" w:rsidRDefault="00F61B3E" w:rsidP="00014E1F"/>
                  </w:txbxContent>
                </v:textbox>
              </v:shape>
            </w:pict>
          </mc:Fallback>
        </mc:AlternateContent>
      </w:r>
      <w:r w:rsidR="00406282" w:rsidRPr="00016A12">
        <w:rPr>
          <w:rFonts w:ascii="Tahoma" w:hAnsi="Tahoma" w:cs="Tahoma"/>
          <w:sz w:val="20"/>
          <w:szCs w:val="20"/>
        </w:rPr>
        <w:t>Seznam transakcí pro v</w:t>
      </w:r>
      <w:r w:rsidR="00014E1F" w:rsidRPr="00016A12">
        <w:rPr>
          <w:rFonts w:ascii="Tahoma" w:hAnsi="Tahoma" w:cs="Tahoma"/>
          <w:sz w:val="20"/>
          <w:szCs w:val="20"/>
        </w:rPr>
        <w:t>ariabilní odměn</w:t>
      </w:r>
      <w:r w:rsidR="00406282" w:rsidRPr="00016A12">
        <w:rPr>
          <w:rFonts w:ascii="Tahoma" w:hAnsi="Tahoma" w:cs="Tahoma"/>
          <w:sz w:val="20"/>
          <w:szCs w:val="20"/>
        </w:rPr>
        <w:t>u:</w:t>
      </w:r>
      <w:r w:rsidR="00014E1F" w:rsidRPr="00016A12">
        <w:rPr>
          <w:rFonts w:ascii="Tahoma" w:hAnsi="Tahoma" w:cs="Tahoma"/>
          <w:sz w:val="20"/>
          <w:szCs w:val="20"/>
        </w:rPr>
        <w:br/>
      </w:r>
      <w:r w:rsidR="00014E1F" w:rsidRPr="00016A12">
        <w:rPr>
          <w:rFonts w:ascii="Tahoma" w:hAnsi="Tahoma" w:cs="Tahoma"/>
          <w:sz w:val="20"/>
          <w:szCs w:val="20"/>
        </w:rPr>
        <w:br/>
      </w:r>
    </w:p>
    <w:p w:rsidR="00113562" w:rsidRPr="00177B76" w:rsidRDefault="00113562" w:rsidP="00DB714E">
      <w:pPr>
        <w:pStyle w:val="cpNormal"/>
        <w:numPr>
          <w:ilvl w:val="0"/>
          <w:numId w:val="32"/>
        </w:numPr>
        <w:spacing w:after="0" w:line="240" w:lineRule="auto"/>
        <w:ind w:left="714" w:hanging="357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lastRenderedPageBreak/>
        <w:t>040</w:t>
      </w:r>
      <w:r w:rsidRPr="00177B76">
        <w:rPr>
          <w:rFonts w:ascii="Tahoma" w:hAnsi="Tahoma" w:cs="Tahoma"/>
          <w:sz w:val="14"/>
          <w:szCs w:val="14"/>
        </w:rPr>
        <w:tab/>
        <w:t>Složenka</w:t>
      </w:r>
    </w:p>
    <w:p w:rsidR="00113562" w:rsidRPr="00177B76" w:rsidRDefault="00113562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041</w:t>
      </w:r>
      <w:r w:rsidRPr="00177B76">
        <w:rPr>
          <w:rFonts w:ascii="Tahoma" w:hAnsi="Tahoma" w:cs="Tahoma"/>
          <w:sz w:val="14"/>
          <w:szCs w:val="14"/>
        </w:rPr>
        <w:tab/>
        <w:t>Dobírková složenka</w:t>
      </w:r>
    </w:p>
    <w:p w:rsidR="00113562" w:rsidRPr="00177B76" w:rsidRDefault="00113562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100</w:t>
      </w:r>
      <w:r w:rsidRPr="00177B76">
        <w:rPr>
          <w:rFonts w:ascii="Tahoma" w:hAnsi="Tahoma" w:cs="Tahoma"/>
          <w:sz w:val="14"/>
          <w:szCs w:val="14"/>
        </w:rPr>
        <w:tab/>
        <w:t>Dobírková poukázka cizina - ABD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101</w:t>
      </w:r>
      <w:r w:rsidRPr="00177B76">
        <w:rPr>
          <w:rFonts w:ascii="Tahoma" w:hAnsi="Tahoma" w:cs="Tahoma"/>
          <w:sz w:val="14"/>
          <w:szCs w:val="14"/>
        </w:rPr>
        <w:tab/>
        <w:t>Dobírková poukázka A - ABD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102</w:t>
      </w:r>
      <w:r w:rsidRPr="00177B76">
        <w:rPr>
          <w:rFonts w:ascii="Tahoma" w:hAnsi="Tahoma" w:cs="Tahoma"/>
          <w:sz w:val="14"/>
          <w:szCs w:val="14"/>
        </w:rPr>
        <w:tab/>
        <w:t>Dobírková složenka – ABD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103</w:t>
      </w:r>
      <w:r w:rsidRPr="00177B76">
        <w:rPr>
          <w:rFonts w:ascii="Tahoma" w:hAnsi="Tahoma" w:cs="Tahoma"/>
          <w:sz w:val="14"/>
          <w:szCs w:val="14"/>
        </w:rPr>
        <w:tab/>
        <w:t xml:space="preserve">Dobírka </w:t>
      </w:r>
      <w:proofErr w:type="spellStart"/>
      <w:r w:rsidRPr="00177B76">
        <w:rPr>
          <w:rFonts w:ascii="Tahoma" w:hAnsi="Tahoma" w:cs="Tahoma"/>
          <w:sz w:val="14"/>
          <w:szCs w:val="14"/>
        </w:rPr>
        <w:t>bezdokladová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– ABD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104</w:t>
      </w:r>
      <w:r w:rsidRPr="00177B76">
        <w:rPr>
          <w:rFonts w:ascii="Tahoma" w:hAnsi="Tahoma" w:cs="Tahoma"/>
          <w:sz w:val="14"/>
          <w:szCs w:val="14"/>
        </w:rPr>
        <w:tab/>
        <w:t>Dobírková poukázka C – ABD</w:t>
      </w:r>
    </w:p>
    <w:p w:rsidR="00DB714E" w:rsidRPr="00177B76" w:rsidRDefault="00DB714E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107</w:t>
      </w:r>
      <w:r w:rsidRPr="00177B76">
        <w:rPr>
          <w:rFonts w:ascii="Tahoma" w:hAnsi="Tahoma" w:cs="Tahoma"/>
          <w:sz w:val="14"/>
          <w:szCs w:val="14"/>
        </w:rPr>
        <w:tab/>
        <w:t xml:space="preserve">Příjem </w:t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Z/A</w:t>
      </w:r>
    </w:p>
    <w:p w:rsidR="00DB714E" w:rsidRPr="00177B76" w:rsidRDefault="00DB714E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108</w:t>
      </w:r>
      <w:r w:rsidRPr="00177B76">
        <w:rPr>
          <w:rFonts w:ascii="Tahoma" w:hAnsi="Tahoma" w:cs="Tahoma"/>
          <w:sz w:val="14"/>
          <w:szCs w:val="14"/>
        </w:rPr>
        <w:tab/>
        <w:t xml:space="preserve">Příjem </w:t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Z/C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110</w:t>
      </w:r>
      <w:r w:rsidRPr="00177B76">
        <w:rPr>
          <w:rFonts w:ascii="Tahoma" w:hAnsi="Tahoma" w:cs="Tahoma"/>
          <w:sz w:val="14"/>
          <w:szCs w:val="14"/>
        </w:rPr>
        <w:tab/>
        <w:t xml:space="preserve">Příjem </w:t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A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111</w:t>
      </w:r>
      <w:r w:rsidRPr="00177B76">
        <w:rPr>
          <w:rFonts w:ascii="Tahoma" w:hAnsi="Tahoma" w:cs="Tahoma"/>
          <w:sz w:val="14"/>
          <w:szCs w:val="14"/>
        </w:rPr>
        <w:tab/>
        <w:t>Příjem V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114</w:t>
      </w:r>
      <w:r w:rsidRPr="00177B76">
        <w:rPr>
          <w:rFonts w:ascii="Tahoma" w:hAnsi="Tahoma" w:cs="Tahoma"/>
          <w:sz w:val="14"/>
          <w:szCs w:val="14"/>
        </w:rPr>
        <w:tab/>
        <w:t xml:space="preserve">Příjem </w:t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A – bianko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115</w:t>
      </w:r>
      <w:r w:rsidRPr="00177B76">
        <w:rPr>
          <w:rFonts w:ascii="Tahoma" w:hAnsi="Tahoma" w:cs="Tahoma"/>
          <w:sz w:val="14"/>
          <w:szCs w:val="14"/>
        </w:rPr>
        <w:tab/>
        <w:t>SIPO – platba</w:t>
      </w:r>
    </w:p>
    <w:p w:rsidR="00113562" w:rsidRPr="00177B76" w:rsidRDefault="00113562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116</w:t>
      </w:r>
      <w:r w:rsidRPr="00177B76">
        <w:rPr>
          <w:rFonts w:ascii="Tahoma" w:hAnsi="Tahoma" w:cs="Tahoma"/>
          <w:sz w:val="14"/>
          <w:szCs w:val="14"/>
        </w:rPr>
        <w:tab/>
        <w:t>Příjem dobírkové poukázky A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117</w:t>
      </w:r>
      <w:r w:rsidRPr="00177B76">
        <w:rPr>
          <w:rFonts w:ascii="Tahoma" w:hAnsi="Tahoma" w:cs="Tahoma"/>
          <w:sz w:val="14"/>
          <w:szCs w:val="14"/>
        </w:rPr>
        <w:tab/>
        <w:t xml:space="preserve">Příjem </w:t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C</w:t>
      </w:r>
    </w:p>
    <w:p w:rsidR="00113562" w:rsidRPr="00177B76" w:rsidRDefault="00113562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118</w:t>
      </w:r>
      <w:r w:rsidRPr="00177B76">
        <w:rPr>
          <w:rFonts w:ascii="Tahoma" w:hAnsi="Tahoma" w:cs="Tahoma"/>
          <w:sz w:val="14"/>
          <w:szCs w:val="14"/>
        </w:rPr>
        <w:tab/>
        <w:t>Dobírková poukázka C</w:t>
      </w:r>
    </w:p>
    <w:p w:rsidR="00113562" w:rsidRPr="00177B76" w:rsidRDefault="00113562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 xml:space="preserve">119 </w:t>
      </w:r>
      <w:r w:rsidRPr="00177B76">
        <w:rPr>
          <w:rFonts w:ascii="Tahoma" w:hAnsi="Tahoma" w:cs="Tahoma"/>
          <w:sz w:val="14"/>
          <w:szCs w:val="14"/>
        </w:rPr>
        <w:tab/>
        <w:t xml:space="preserve">Příjem </w:t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D</w:t>
      </w:r>
    </w:p>
    <w:p w:rsidR="0056213F" w:rsidRPr="00177B76" w:rsidRDefault="0056213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 xml:space="preserve">120 </w:t>
      </w:r>
      <w:r w:rsidRPr="00177B76">
        <w:rPr>
          <w:rFonts w:ascii="Tahoma" w:hAnsi="Tahoma" w:cs="Tahoma"/>
          <w:sz w:val="14"/>
          <w:szCs w:val="14"/>
        </w:rPr>
        <w:tab/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A - ČK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201</w:t>
      </w:r>
      <w:r w:rsidRPr="00177B76">
        <w:rPr>
          <w:rFonts w:ascii="Tahoma" w:hAnsi="Tahoma" w:cs="Tahoma"/>
          <w:sz w:val="14"/>
          <w:szCs w:val="14"/>
        </w:rPr>
        <w:tab/>
        <w:t>Doporučené psaní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202</w:t>
      </w:r>
      <w:r w:rsidRPr="00177B76">
        <w:rPr>
          <w:rFonts w:ascii="Tahoma" w:hAnsi="Tahoma" w:cs="Tahoma"/>
          <w:sz w:val="14"/>
          <w:szCs w:val="14"/>
        </w:rPr>
        <w:tab/>
        <w:t>Cenné psaní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204</w:t>
      </w:r>
      <w:r w:rsidRPr="00177B76">
        <w:rPr>
          <w:rFonts w:ascii="Tahoma" w:hAnsi="Tahoma" w:cs="Tahoma"/>
          <w:sz w:val="14"/>
          <w:szCs w:val="14"/>
        </w:rPr>
        <w:tab/>
        <w:t xml:space="preserve">Dop. </w:t>
      </w:r>
      <w:proofErr w:type="gramStart"/>
      <w:r w:rsidRPr="00177B76">
        <w:rPr>
          <w:rFonts w:ascii="Tahoma" w:hAnsi="Tahoma" w:cs="Tahoma"/>
          <w:sz w:val="14"/>
          <w:szCs w:val="14"/>
        </w:rPr>
        <w:t>slepecká</w:t>
      </w:r>
      <w:proofErr w:type="gramEnd"/>
      <w:r w:rsidRPr="00177B76">
        <w:rPr>
          <w:rFonts w:ascii="Tahoma" w:hAnsi="Tahoma" w:cs="Tahoma"/>
          <w:sz w:val="14"/>
          <w:szCs w:val="14"/>
        </w:rPr>
        <w:t xml:space="preserve"> zásilka</w:t>
      </w:r>
    </w:p>
    <w:p w:rsidR="00113562" w:rsidRPr="00177B76" w:rsidRDefault="00113562" w:rsidP="00DB714E">
      <w:pPr>
        <w:pStyle w:val="Odstavecseseznamem"/>
        <w:numPr>
          <w:ilvl w:val="0"/>
          <w:numId w:val="32"/>
        </w:numPr>
        <w:spacing w:before="120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iCs/>
          <w:sz w:val="14"/>
          <w:szCs w:val="14"/>
        </w:rPr>
        <w:t>208</w:t>
      </w:r>
      <w:r w:rsidRPr="00177B76">
        <w:rPr>
          <w:rFonts w:ascii="Tahoma" w:hAnsi="Tahoma" w:cs="Tahoma"/>
          <w:iCs/>
          <w:sz w:val="14"/>
          <w:szCs w:val="14"/>
        </w:rPr>
        <w:tab/>
        <w:t>EMS</w:t>
      </w:r>
    </w:p>
    <w:p w:rsidR="00113562" w:rsidRPr="00177B76" w:rsidRDefault="00113562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209</w:t>
      </w:r>
      <w:r w:rsidRPr="00177B76">
        <w:rPr>
          <w:rFonts w:ascii="Tahoma" w:hAnsi="Tahoma" w:cs="Tahoma"/>
          <w:sz w:val="14"/>
          <w:szCs w:val="14"/>
        </w:rPr>
        <w:tab/>
        <w:t>Výdej listovní zásilky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222</w:t>
      </w:r>
      <w:r w:rsidRPr="00177B76">
        <w:rPr>
          <w:rFonts w:ascii="Tahoma" w:hAnsi="Tahoma" w:cs="Tahoma"/>
          <w:sz w:val="14"/>
          <w:szCs w:val="14"/>
        </w:rPr>
        <w:tab/>
        <w:t>Doporučený balíček</w:t>
      </w:r>
    </w:p>
    <w:p w:rsidR="00177FE1" w:rsidRPr="00177B76" w:rsidRDefault="00177FE1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224</w:t>
      </w:r>
      <w:r w:rsidRPr="00177B76">
        <w:rPr>
          <w:rFonts w:ascii="Tahoma" w:hAnsi="Tahoma" w:cs="Tahoma"/>
          <w:sz w:val="14"/>
          <w:szCs w:val="14"/>
        </w:rPr>
        <w:tab/>
        <w:t>Hromadná evidence R</w:t>
      </w:r>
    </w:p>
    <w:p w:rsidR="00177FE1" w:rsidRPr="00177B76" w:rsidRDefault="00177FE1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225</w:t>
      </w:r>
      <w:r w:rsidRPr="00177B76">
        <w:rPr>
          <w:rFonts w:ascii="Tahoma" w:hAnsi="Tahoma" w:cs="Tahoma"/>
          <w:sz w:val="14"/>
          <w:szCs w:val="14"/>
        </w:rPr>
        <w:tab/>
      </w:r>
      <w:proofErr w:type="spellStart"/>
      <w:r w:rsidRPr="00177B76">
        <w:rPr>
          <w:rFonts w:ascii="Tahoma" w:hAnsi="Tahoma" w:cs="Tahoma"/>
          <w:sz w:val="14"/>
          <w:szCs w:val="14"/>
        </w:rPr>
        <w:t>Odpověd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. zásilka podání 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230</w:t>
      </w:r>
      <w:r w:rsidRPr="00177B76">
        <w:rPr>
          <w:rFonts w:ascii="Tahoma" w:hAnsi="Tahoma" w:cs="Tahoma"/>
          <w:sz w:val="14"/>
          <w:szCs w:val="14"/>
        </w:rPr>
        <w:tab/>
        <w:t>Obyčejný balík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231</w:t>
      </w:r>
      <w:r w:rsidRPr="00177B76">
        <w:rPr>
          <w:rFonts w:ascii="Tahoma" w:hAnsi="Tahoma" w:cs="Tahoma"/>
          <w:sz w:val="14"/>
          <w:szCs w:val="14"/>
        </w:rPr>
        <w:tab/>
        <w:t>Doporučená zásilka standard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232</w:t>
      </w:r>
      <w:r w:rsidRPr="00177B76">
        <w:rPr>
          <w:rFonts w:ascii="Tahoma" w:hAnsi="Tahoma" w:cs="Tahoma"/>
          <w:sz w:val="14"/>
          <w:szCs w:val="14"/>
        </w:rPr>
        <w:tab/>
        <w:t xml:space="preserve">Cenný balík do </w:t>
      </w:r>
      <w:r w:rsidR="00514A8D" w:rsidRPr="00177B76">
        <w:rPr>
          <w:rFonts w:ascii="Tahoma" w:hAnsi="Tahoma" w:cs="Tahoma"/>
          <w:sz w:val="14"/>
          <w:szCs w:val="14"/>
        </w:rPr>
        <w:t xml:space="preserve">10 </w:t>
      </w:r>
      <w:r w:rsidRPr="00177B76">
        <w:rPr>
          <w:rFonts w:ascii="Tahoma" w:hAnsi="Tahoma" w:cs="Tahoma"/>
          <w:sz w:val="14"/>
          <w:szCs w:val="14"/>
        </w:rPr>
        <w:t>000</w:t>
      </w:r>
      <w:r w:rsidR="005E40D6" w:rsidRPr="00177B76">
        <w:rPr>
          <w:rFonts w:ascii="Tahoma" w:hAnsi="Tahoma" w:cs="Tahoma"/>
          <w:sz w:val="14"/>
          <w:szCs w:val="14"/>
        </w:rPr>
        <w:t xml:space="preserve"> </w:t>
      </w:r>
      <w:r w:rsidRPr="00177B76">
        <w:rPr>
          <w:rFonts w:ascii="Tahoma" w:hAnsi="Tahoma" w:cs="Tahoma"/>
          <w:sz w:val="14"/>
          <w:szCs w:val="14"/>
        </w:rPr>
        <w:t>Kč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233</w:t>
      </w:r>
      <w:r w:rsidRPr="00177B76">
        <w:rPr>
          <w:rFonts w:ascii="Tahoma" w:hAnsi="Tahoma" w:cs="Tahoma"/>
          <w:sz w:val="14"/>
          <w:szCs w:val="14"/>
        </w:rPr>
        <w:tab/>
        <w:t xml:space="preserve">Cenný balík nad </w:t>
      </w:r>
      <w:r w:rsidR="00514A8D" w:rsidRPr="00177B76">
        <w:rPr>
          <w:rFonts w:ascii="Tahoma" w:hAnsi="Tahoma" w:cs="Tahoma"/>
          <w:sz w:val="14"/>
          <w:szCs w:val="14"/>
        </w:rPr>
        <w:t xml:space="preserve">10 </w:t>
      </w:r>
      <w:r w:rsidRPr="00177B76">
        <w:rPr>
          <w:rFonts w:ascii="Tahoma" w:hAnsi="Tahoma" w:cs="Tahoma"/>
          <w:sz w:val="14"/>
          <w:szCs w:val="14"/>
        </w:rPr>
        <w:t>000 Kč</w:t>
      </w:r>
    </w:p>
    <w:p w:rsidR="00113562" w:rsidRPr="00177B76" w:rsidRDefault="00113562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239</w:t>
      </w:r>
      <w:r w:rsidRPr="00177B76">
        <w:rPr>
          <w:rFonts w:ascii="Tahoma" w:hAnsi="Tahoma" w:cs="Tahoma"/>
          <w:sz w:val="14"/>
          <w:szCs w:val="14"/>
        </w:rPr>
        <w:tab/>
        <w:t>Výdej B/CPS</w:t>
      </w:r>
    </w:p>
    <w:p w:rsidR="00DB714E" w:rsidRPr="00177B76" w:rsidRDefault="00DB714E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241</w:t>
      </w:r>
      <w:r w:rsidRPr="00177B76">
        <w:rPr>
          <w:rFonts w:ascii="Tahoma" w:hAnsi="Tahoma" w:cs="Tahoma"/>
          <w:sz w:val="14"/>
          <w:szCs w:val="14"/>
        </w:rPr>
        <w:tab/>
        <w:t>HP-doporučená zásilka</w:t>
      </w:r>
    </w:p>
    <w:p w:rsidR="00113562" w:rsidRPr="00177B76" w:rsidRDefault="00113562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249</w:t>
      </w:r>
      <w:r w:rsidRPr="00177B76">
        <w:rPr>
          <w:rFonts w:ascii="Tahoma" w:hAnsi="Tahoma" w:cs="Tahoma"/>
          <w:sz w:val="14"/>
          <w:szCs w:val="14"/>
        </w:rPr>
        <w:tab/>
        <w:t>Hromadný výdej B/CPS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251</w:t>
      </w:r>
      <w:r w:rsidRPr="00177B76">
        <w:rPr>
          <w:rFonts w:ascii="Tahoma" w:hAnsi="Tahoma" w:cs="Tahoma"/>
          <w:sz w:val="14"/>
          <w:szCs w:val="14"/>
        </w:rPr>
        <w:tab/>
        <w:t xml:space="preserve">MZ – </w:t>
      </w:r>
      <w:proofErr w:type="spellStart"/>
      <w:r w:rsidR="00E626D2" w:rsidRPr="00177B76">
        <w:rPr>
          <w:rFonts w:ascii="Tahoma" w:hAnsi="Tahoma" w:cs="Tahoma"/>
          <w:sz w:val="14"/>
          <w:szCs w:val="14"/>
        </w:rPr>
        <w:t>D</w:t>
      </w:r>
      <w:r w:rsidRPr="00177B76">
        <w:rPr>
          <w:rFonts w:ascii="Tahoma" w:hAnsi="Tahoma" w:cs="Tahoma"/>
          <w:sz w:val="14"/>
          <w:szCs w:val="14"/>
        </w:rPr>
        <w:t>opor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. </w:t>
      </w:r>
      <w:r w:rsidR="00E626D2" w:rsidRPr="00177B76">
        <w:rPr>
          <w:rFonts w:ascii="Tahoma" w:hAnsi="Tahoma" w:cs="Tahoma"/>
          <w:sz w:val="14"/>
          <w:szCs w:val="14"/>
        </w:rPr>
        <w:t>z</w:t>
      </w:r>
      <w:r w:rsidRPr="00177B76">
        <w:rPr>
          <w:rFonts w:ascii="Tahoma" w:hAnsi="Tahoma" w:cs="Tahoma"/>
          <w:sz w:val="14"/>
          <w:szCs w:val="14"/>
        </w:rPr>
        <w:t>ásilka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252</w:t>
      </w:r>
      <w:r w:rsidRPr="00177B76">
        <w:rPr>
          <w:rFonts w:ascii="Tahoma" w:hAnsi="Tahoma" w:cs="Tahoma"/>
          <w:sz w:val="14"/>
          <w:szCs w:val="14"/>
        </w:rPr>
        <w:tab/>
        <w:t xml:space="preserve">MZ – </w:t>
      </w:r>
      <w:r w:rsidR="00E626D2" w:rsidRPr="00177B76">
        <w:rPr>
          <w:rFonts w:ascii="Tahoma" w:hAnsi="Tahoma" w:cs="Tahoma"/>
          <w:sz w:val="14"/>
          <w:szCs w:val="14"/>
        </w:rPr>
        <w:t>C</w:t>
      </w:r>
      <w:r w:rsidRPr="00177B76">
        <w:rPr>
          <w:rFonts w:ascii="Tahoma" w:hAnsi="Tahoma" w:cs="Tahoma"/>
          <w:sz w:val="14"/>
          <w:szCs w:val="14"/>
        </w:rPr>
        <w:t>enné psaní</w:t>
      </w:r>
    </w:p>
    <w:p w:rsidR="00DB714E" w:rsidRPr="00177B76" w:rsidRDefault="00DB714E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 xml:space="preserve">254 </w:t>
      </w:r>
      <w:r w:rsidRPr="00177B76">
        <w:rPr>
          <w:rFonts w:ascii="Tahoma" w:hAnsi="Tahoma" w:cs="Tahoma"/>
          <w:sz w:val="14"/>
          <w:szCs w:val="14"/>
        </w:rPr>
        <w:tab/>
        <w:t xml:space="preserve">MZ – </w:t>
      </w:r>
      <w:proofErr w:type="spellStart"/>
      <w:proofErr w:type="gramStart"/>
      <w:r w:rsidR="00E626D2" w:rsidRPr="00177B76">
        <w:rPr>
          <w:rFonts w:ascii="Tahoma" w:hAnsi="Tahoma" w:cs="Tahoma"/>
          <w:sz w:val="14"/>
          <w:szCs w:val="14"/>
        </w:rPr>
        <w:t>D</w:t>
      </w:r>
      <w:r w:rsidRPr="00177B76">
        <w:rPr>
          <w:rFonts w:ascii="Tahoma" w:hAnsi="Tahoma" w:cs="Tahoma"/>
          <w:sz w:val="14"/>
          <w:szCs w:val="14"/>
        </w:rPr>
        <w:t>op</w:t>
      </w:r>
      <w:proofErr w:type="gramEnd"/>
      <w:r w:rsidRPr="00177B76">
        <w:rPr>
          <w:rFonts w:ascii="Tahoma" w:hAnsi="Tahoma" w:cs="Tahoma"/>
          <w:sz w:val="14"/>
          <w:szCs w:val="14"/>
        </w:rPr>
        <w:t>.</w:t>
      </w:r>
      <w:proofErr w:type="gramStart"/>
      <w:r w:rsidRPr="00177B76">
        <w:rPr>
          <w:rFonts w:ascii="Tahoma" w:hAnsi="Tahoma" w:cs="Tahoma"/>
          <w:sz w:val="14"/>
          <w:szCs w:val="14"/>
        </w:rPr>
        <w:t>slep</w:t>
      </w:r>
      <w:proofErr w:type="gramEnd"/>
      <w:r w:rsidRPr="00177B76">
        <w:rPr>
          <w:rFonts w:ascii="Tahoma" w:hAnsi="Tahoma" w:cs="Tahoma"/>
          <w:sz w:val="14"/>
          <w:szCs w:val="14"/>
        </w:rPr>
        <w:t>.zásilka</w:t>
      </w:r>
      <w:proofErr w:type="spellEnd"/>
    </w:p>
    <w:p w:rsidR="00DB714E" w:rsidRPr="00177B76" w:rsidRDefault="00DB714E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256</w:t>
      </w:r>
      <w:r w:rsidRPr="00177B76">
        <w:rPr>
          <w:rFonts w:ascii="Tahoma" w:hAnsi="Tahoma" w:cs="Tahoma"/>
          <w:sz w:val="14"/>
          <w:szCs w:val="14"/>
        </w:rPr>
        <w:tab/>
        <w:t xml:space="preserve">MZ – </w:t>
      </w:r>
      <w:proofErr w:type="spellStart"/>
      <w:proofErr w:type="gramStart"/>
      <w:r w:rsidR="00E626D2" w:rsidRPr="00177B76">
        <w:rPr>
          <w:rFonts w:ascii="Tahoma" w:hAnsi="Tahoma" w:cs="Tahoma"/>
          <w:sz w:val="14"/>
          <w:szCs w:val="14"/>
        </w:rPr>
        <w:t>D</w:t>
      </w:r>
      <w:r w:rsidRPr="00177B76">
        <w:rPr>
          <w:rFonts w:ascii="Tahoma" w:hAnsi="Tahoma" w:cs="Tahoma"/>
          <w:sz w:val="14"/>
          <w:szCs w:val="14"/>
        </w:rPr>
        <w:t>op</w:t>
      </w:r>
      <w:proofErr w:type="gramEnd"/>
      <w:r w:rsidRPr="00177B76">
        <w:rPr>
          <w:rFonts w:ascii="Tahoma" w:hAnsi="Tahoma" w:cs="Tahoma"/>
          <w:sz w:val="14"/>
          <w:szCs w:val="14"/>
        </w:rPr>
        <w:t>.</w:t>
      </w:r>
      <w:proofErr w:type="gramStart"/>
      <w:r w:rsidRPr="00177B76">
        <w:rPr>
          <w:rFonts w:ascii="Tahoma" w:hAnsi="Tahoma" w:cs="Tahoma"/>
          <w:sz w:val="14"/>
          <w:szCs w:val="14"/>
        </w:rPr>
        <w:t>tisk</w:t>
      </w:r>
      <w:proofErr w:type="gramEnd"/>
      <w:r w:rsidRPr="00177B76">
        <w:rPr>
          <w:rFonts w:ascii="Tahoma" w:hAnsi="Tahoma" w:cs="Tahoma"/>
          <w:sz w:val="14"/>
          <w:szCs w:val="14"/>
        </w:rPr>
        <w:t>.pytel</w:t>
      </w:r>
      <w:proofErr w:type="spellEnd"/>
    </w:p>
    <w:p w:rsidR="00113562" w:rsidRPr="00177B76" w:rsidRDefault="00113562" w:rsidP="00DB714E">
      <w:pPr>
        <w:pStyle w:val="Odstavecseseznamem"/>
        <w:numPr>
          <w:ilvl w:val="0"/>
          <w:numId w:val="32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iCs/>
          <w:sz w:val="14"/>
          <w:szCs w:val="14"/>
        </w:rPr>
        <w:t xml:space="preserve">258 </w:t>
      </w:r>
      <w:r w:rsidRPr="00177B76">
        <w:rPr>
          <w:rFonts w:ascii="Tahoma" w:hAnsi="Tahoma" w:cs="Tahoma"/>
          <w:iCs/>
          <w:sz w:val="14"/>
          <w:szCs w:val="14"/>
        </w:rPr>
        <w:tab/>
        <w:t>MZ – EMS</w:t>
      </w:r>
    </w:p>
    <w:p w:rsidR="00DB714E" w:rsidRPr="00177B76" w:rsidRDefault="00DB714E" w:rsidP="00DB714E">
      <w:pPr>
        <w:pStyle w:val="Odstavecseseznamem"/>
        <w:numPr>
          <w:ilvl w:val="0"/>
          <w:numId w:val="32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iCs/>
          <w:sz w:val="14"/>
          <w:szCs w:val="14"/>
        </w:rPr>
        <w:t>264</w:t>
      </w:r>
      <w:r w:rsidRPr="00177B76">
        <w:rPr>
          <w:rFonts w:ascii="Tahoma" w:hAnsi="Tahoma" w:cs="Tahoma"/>
          <w:iCs/>
          <w:sz w:val="14"/>
          <w:szCs w:val="14"/>
        </w:rPr>
        <w:tab/>
        <w:t xml:space="preserve">MZ – </w:t>
      </w:r>
      <w:proofErr w:type="spellStart"/>
      <w:r w:rsidRPr="00177B76">
        <w:rPr>
          <w:rFonts w:ascii="Tahoma" w:hAnsi="Tahoma" w:cs="Tahoma"/>
          <w:iCs/>
          <w:sz w:val="14"/>
          <w:szCs w:val="14"/>
        </w:rPr>
        <w:t>odpov.zás</w:t>
      </w:r>
      <w:proofErr w:type="spellEnd"/>
      <w:r w:rsidRPr="00177B76">
        <w:rPr>
          <w:rFonts w:ascii="Tahoma" w:hAnsi="Tahoma" w:cs="Tahoma"/>
          <w:iCs/>
          <w:sz w:val="14"/>
          <w:szCs w:val="14"/>
        </w:rPr>
        <w:t>.-podání</w:t>
      </w:r>
    </w:p>
    <w:p w:rsidR="00F43E36" w:rsidRDefault="00113562" w:rsidP="00DB714E">
      <w:pPr>
        <w:pStyle w:val="cpNormal"/>
        <w:numPr>
          <w:ilvl w:val="0"/>
          <w:numId w:val="33"/>
        </w:numPr>
        <w:spacing w:before="120" w:after="0" w:line="240" w:lineRule="auto"/>
        <w:ind w:left="714" w:hanging="357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269</w:t>
      </w:r>
      <w:r w:rsidRPr="00177B76">
        <w:rPr>
          <w:rFonts w:ascii="Tahoma" w:hAnsi="Tahoma" w:cs="Tahoma"/>
          <w:sz w:val="14"/>
          <w:szCs w:val="14"/>
        </w:rPr>
        <w:tab/>
        <w:t>Hromadný výdej listovních zásilek</w:t>
      </w:r>
    </w:p>
    <w:p w:rsidR="00C54190" w:rsidRPr="00177B76" w:rsidRDefault="00C54190" w:rsidP="00DB714E">
      <w:pPr>
        <w:pStyle w:val="cpNormal"/>
        <w:numPr>
          <w:ilvl w:val="0"/>
          <w:numId w:val="33"/>
        </w:numPr>
        <w:spacing w:before="120" w:after="0" w:line="240" w:lineRule="auto"/>
        <w:ind w:left="714" w:hanging="357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274</w:t>
      </w:r>
      <w:r>
        <w:rPr>
          <w:rFonts w:ascii="Tahoma" w:hAnsi="Tahoma" w:cs="Tahoma"/>
          <w:sz w:val="14"/>
          <w:szCs w:val="14"/>
        </w:rPr>
        <w:tab/>
        <w:t>Do ruky</w:t>
      </w:r>
    </w:p>
    <w:p w:rsidR="00600B5C" w:rsidRPr="00600B5C" w:rsidRDefault="00600B5C" w:rsidP="00600B5C">
      <w:pPr>
        <w:pStyle w:val="cpNormal"/>
        <w:spacing w:before="120" w:after="0" w:line="240" w:lineRule="auto"/>
        <w:ind w:left="720"/>
        <w:rPr>
          <w:rFonts w:ascii="Tahoma" w:hAnsi="Tahoma" w:cs="Tahoma"/>
          <w:sz w:val="14"/>
          <w:szCs w:val="14"/>
        </w:rPr>
      </w:pPr>
    </w:p>
    <w:p w:rsidR="00600B5C" w:rsidRPr="00177B76" w:rsidRDefault="00600B5C" w:rsidP="00600B5C">
      <w:pPr>
        <w:pStyle w:val="cpNormal"/>
        <w:spacing w:before="120" w:after="0" w:line="240" w:lineRule="auto"/>
        <w:ind w:left="714"/>
        <w:rPr>
          <w:rFonts w:ascii="Tahoma" w:hAnsi="Tahoma" w:cs="Tahoma"/>
          <w:sz w:val="14"/>
          <w:szCs w:val="14"/>
        </w:rPr>
      </w:pPr>
    </w:p>
    <w:p w:rsidR="00C54190" w:rsidRDefault="00C54190" w:rsidP="00600B5C">
      <w:pPr>
        <w:pStyle w:val="cpNormal"/>
        <w:numPr>
          <w:ilvl w:val="0"/>
          <w:numId w:val="33"/>
        </w:numPr>
        <w:spacing w:before="120" w:after="0" w:line="240" w:lineRule="auto"/>
        <w:ind w:left="714" w:hanging="357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lastRenderedPageBreak/>
        <w:t>275</w:t>
      </w:r>
      <w:r>
        <w:rPr>
          <w:rFonts w:ascii="Tahoma" w:hAnsi="Tahoma" w:cs="Tahoma"/>
          <w:sz w:val="14"/>
          <w:szCs w:val="14"/>
        </w:rPr>
        <w:tab/>
        <w:t>Na poštu</w:t>
      </w:r>
    </w:p>
    <w:p w:rsidR="00600B5C" w:rsidRPr="00177B76" w:rsidRDefault="00600B5C" w:rsidP="00600B5C">
      <w:pPr>
        <w:pStyle w:val="cpNormal"/>
        <w:numPr>
          <w:ilvl w:val="0"/>
          <w:numId w:val="33"/>
        </w:numPr>
        <w:spacing w:before="120" w:after="0" w:line="240" w:lineRule="auto"/>
        <w:ind w:left="714" w:hanging="357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279</w:t>
      </w:r>
      <w:r w:rsidRPr="00177B76">
        <w:rPr>
          <w:rFonts w:ascii="Tahoma" w:hAnsi="Tahoma" w:cs="Tahoma"/>
          <w:sz w:val="14"/>
          <w:szCs w:val="14"/>
        </w:rPr>
        <w:tab/>
        <w:t>HP-R standard</w:t>
      </w:r>
    </w:p>
    <w:p w:rsidR="00600B5C" w:rsidRPr="00177B76" w:rsidRDefault="00600B5C" w:rsidP="00600B5C">
      <w:pPr>
        <w:pStyle w:val="cpNormal"/>
        <w:numPr>
          <w:ilvl w:val="0"/>
          <w:numId w:val="33"/>
        </w:numPr>
        <w:spacing w:before="120" w:after="0" w:line="240" w:lineRule="auto"/>
        <w:ind w:left="714" w:hanging="357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 xml:space="preserve">280 </w:t>
      </w:r>
      <w:r w:rsidRPr="00177B76">
        <w:rPr>
          <w:rFonts w:ascii="Tahoma" w:hAnsi="Tahoma" w:cs="Tahoma"/>
          <w:sz w:val="14"/>
          <w:szCs w:val="14"/>
        </w:rPr>
        <w:tab/>
        <w:t>MZ – Standardní balík</w:t>
      </w:r>
    </w:p>
    <w:p w:rsidR="00600B5C" w:rsidRPr="00177B76" w:rsidRDefault="00600B5C" w:rsidP="00600B5C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282</w:t>
      </w:r>
      <w:r w:rsidRPr="00177B76">
        <w:rPr>
          <w:rFonts w:ascii="Tahoma" w:hAnsi="Tahoma" w:cs="Tahoma"/>
          <w:sz w:val="14"/>
          <w:szCs w:val="14"/>
        </w:rPr>
        <w:tab/>
        <w:t>MZ – Cenný balík</w:t>
      </w:r>
    </w:p>
    <w:p w:rsidR="00113562" w:rsidRPr="00177B76" w:rsidRDefault="00113562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289</w:t>
      </w:r>
      <w:r w:rsidRPr="00177B76">
        <w:rPr>
          <w:rFonts w:ascii="Tahoma" w:hAnsi="Tahoma" w:cs="Tahoma"/>
          <w:sz w:val="14"/>
          <w:szCs w:val="14"/>
        </w:rPr>
        <w:tab/>
        <w:t>Výdej B/CPS mezinárodní</w:t>
      </w:r>
    </w:p>
    <w:p w:rsidR="00014E1F" w:rsidRPr="00177B76" w:rsidRDefault="00014E1F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290</w:t>
      </w:r>
      <w:r w:rsidRPr="00177B76">
        <w:rPr>
          <w:rFonts w:ascii="Tahoma" w:hAnsi="Tahoma" w:cs="Tahoma"/>
          <w:sz w:val="14"/>
          <w:szCs w:val="14"/>
        </w:rPr>
        <w:tab/>
        <w:t>Úřední psaní</w:t>
      </w:r>
    </w:p>
    <w:p w:rsidR="00014E1F" w:rsidRPr="00177B76" w:rsidRDefault="00014E1F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291</w:t>
      </w:r>
      <w:r w:rsidRPr="00177B76">
        <w:rPr>
          <w:rFonts w:ascii="Tahoma" w:hAnsi="Tahoma" w:cs="Tahoma"/>
          <w:sz w:val="14"/>
          <w:szCs w:val="14"/>
        </w:rPr>
        <w:tab/>
        <w:t>Úřední psaní – standard</w:t>
      </w:r>
    </w:p>
    <w:p w:rsidR="00DB714E" w:rsidRPr="00177B76" w:rsidRDefault="00DB714E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292</w:t>
      </w:r>
      <w:r w:rsidRPr="00177B76">
        <w:rPr>
          <w:rFonts w:ascii="Tahoma" w:hAnsi="Tahoma" w:cs="Tahoma"/>
          <w:sz w:val="14"/>
          <w:szCs w:val="14"/>
        </w:rPr>
        <w:tab/>
        <w:t xml:space="preserve">Hromadné </w:t>
      </w:r>
      <w:proofErr w:type="gramStart"/>
      <w:r w:rsidRPr="00177B76">
        <w:rPr>
          <w:rFonts w:ascii="Tahoma" w:hAnsi="Tahoma" w:cs="Tahoma"/>
          <w:sz w:val="14"/>
          <w:szCs w:val="14"/>
        </w:rPr>
        <w:t>pod</w:t>
      </w:r>
      <w:proofErr w:type="gramEnd"/>
      <w:r w:rsidRPr="00177B76">
        <w:rPr>
          <w:rFonts w:ascii="Tahoma" w:hAnsi="Tahoma" w:cs="Tahoma"/>
          <w:sz w:val="14"/>
          <w:szCs w:val="14"/>
        </w:rPr>
        <w:t>.</w:t>
      </w:r>
      <w:proofErr w:type="gramStart"/>
      <w:r w:rsidRPr="00177B76">
        <w:rPr>
          <w:rFonts w:ascii="Tahoma" w:hAnsi="Tahoma" w:cs="Tahoma"/>
          <w:sz w:val="14"/>
          <w:szCs w:val="14"/>
        </w:rPr>
        <w:t>pro</w:t>
      </w:r>
      <w:proofErr w:type="gramEnd"/>
      <w:r w:rsidRPr="00177B76">
        <w:rPr>
          <w:rFonts w:ascii="Tahoma" w:hAnsi="Tahoma" w:cs="Tahoma"/>
          <w:sz w:val="14"/>
          <w:szCs w:val="14"/>
        </w:rPr>
        <w:t xml:space="preserve"> ÚP</w:t>
      </w:r>
    </w:p>
    <w:p w:rsidR="00157056" w:rsidRPr="00157056" w:rsidRDefault="00DB714E" w:rsidP="00157056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293</w:t>
      </w:r>
      <w:r w:rsidRPr="00177B76">
        <w:rPr>
          <w:rFonts w:ascii="Tahoma" w:hAnsi="Tahoma" w:cs="Tahoma"/>
          <w:sz w:val="14"/>
          <w:szCs w:val="14"/>
        </w:rPr>
        <w:tab/>
      </w:r>
      <w:proofErr w:type="spellStart"/>
      <w:proofErr w:type="gramStart"/>
      <w:r w:rsidRPr="00177B76">
        <w:rPr>
          <w:rFonts w:ascii="Tahoma" w:hAnsi="Tahoma" w:cs="Tahoma"/>
          <w:sz w:val="14"/>
          <w:szCs w:val="14"/>
        </w:rPr>
        <w:t>Hr</w:t>
      </w:r>
      <w:proofErr w:type="gramEnd"/>
      <w:r w:rsidRPr="00177B76">
        <w:rPr>
          <w:rFonts w:ascii="Tahoma" w:hAnsi="Tahoma" w:cs="Tahoma"/>
          <w:sz w:val="14"/>
          <w:szCs w:val="14"/>
        </w:rPr>
        <w:t>.</w:t>
      </w:r>
      <w:proofErr w:type="gramStart"/>
      <w:r w:rsidRPr="00177B76">
        <w:rPr>
          <w:rFonts w:ascii="Tahoma" w:hAnsi="Tahoma" w:cs="Tahoma"/>
          <w:sz w:val="14"/>
          <w:szCs w:val="14"/>
        </w:rPr>
        <w:t>podání</w:t>
      </w:r>
      <w:proofErr w:type="spellEnd"/>
      <w:proofErr w:type="gramEnd"/>
      <w:r w:rsidRPr="00177B76">
        <w:rPr>
          <w:rFonts w:ascii="Tahoma" w:hAnsi="Tahoma" w:cs="Tahoma"/>
          <w:sz w:val="14"/>
          <w:szCs w:val="14"/>
        </w:rPr>
        <w:t xml:space="preserve"> ÚP standard</w:t>
      </w:r>
    </w:p>
    <w:p w:rsidR="00DB714E" w:rsidRPr="00177B76" w:rsidRDefault="00DB714E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501</w:t>
      </w:r>
      <w:r w:rsidRPr="00177B76">
        <w:rPr>
          <w:rFonts w:ascii="Tahoma" w:hAnsi="Tahoma" w:cs="Tahoma"/>
          <w:sz w:val="14"/>
          <w:szCs w:val="14"/>
        </w:rPr>
        <w:tab/>
        <w:t xml:space="preserve">Vrácená </w:t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Z/A</w:t>
      </w:r>
    </w:p>
    <w:p w:rsidR="00DB714E" w:rsidRPr="00177B76" w:rsidRDefault="00DB714E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502</w:t>
      </w:r>
      <w:r w:rsidRPr="00177B76">
        <w:rPr>
          <w:rFonts w:ascii="Tahoma" w:hAnsi="Tahoma" w:cs="Tahoma"/>
          <w:sz w:val="14"/>
          <w:szCs w:val="14"/>
        </w:rPr>
        <w:tab/>
        <w:t xml:space="preserve">Vrácená </w:t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Z/C</w:t>
      </w:r>
    </w:p>
    <w:p w:rsidR="00014E1F" w:rsidRPr="00177B76" w:rsidRDefault="00014E1F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510</w:t>
      </w:r>
      <w:r w:rsidRPr="00177B76">
        <w:rPr>
          <w:rFonts w:ascii="Tahoma" w:hAnsi="Tahoma" w:cs="Tahoma"/>
          <w:sz w:val="14"/>
          <w:szCs w:val="14"/>
        </w:rPr>
        <w:tab/>
        <w:t xml:space="preserve">Výplata </w:t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B</w:t>
      </w:r>
    </w:p>
    <w:p w:rsidR="00014E1F" w:rsidRPr="00177B76" w:rsidRDefault="00014E1F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514</w:t>
      </w:r>
      <w:r w:rsidRPr="00177B76">
        <w:rPr>
          <w:rFonts w:ascii="Tahoma" w:hAnsi="Tahoma" w:cs="Tahoma"/>
          <w:sz w:val="14"/>
          <w:szCs w:val="14"/>
        </w:rPr>
        <w:tab/>
        <w:t xml:space="preserve">Vrácená </w:t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A</w:t>
      </w:r>
    </w:p>
    <w:p w:rsidR="00014E1F" w:rsidRPr="00177B76" w:rsidRDefault="00014E1F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515</w:t>
      </w:r>
      <w:r w:rsidRPr="00177B76">
        <w:rPr>
          <w:rFonts w:ascii="Tahoma" w:hAnsi="Tahoma" w:cs="Tahoma"/>
          <w:sz w:val="14"/>
          <w:szCs w:val="14"/>
        </w:rPr>
        <w:tab/>
        <w:t>Výplata důchodu</w:t>
      </w:r>
    </w:p>
    <w:p w:rsidR="00014E1F" w:rsidRPr="00177B76" w:rsidRDefault="00014E1F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517</w:t>
      </w:r>
      <w:r w:rsidRPr="00177B76">
        <w:rPr>
          <w:rFonts w:ascii="Tahoma" w:hAnsi="Tahoma" w:cs="Tahoma"/>
          <w:sz w:val="14"/>
          <w:szCs w:val="14"/>
        </w:rPr>
        <w:tab/>
        <w:t xml:space="preserve">Výplata </w:t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C</w:t>
      </w:r>
    </w:p>
    <w:p w:rsidR="00014E1F" w:rsidRPr="00177B76" w:rsidRDefault="00014E1F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 xml:space="preserve">518 </w:t>
      </w:r>
      <w:r w:rsidRPr="00177B76">
        <w:rPr>
          <w:rFonts w:ascii="Tahoma" w:hAnsi="Tahoma" w:cs="Tahoma"/>
          <w:sz w:val="14"/>
          <w:szCs w:val="14"/>
        </w:rPr>
        <w:tab/>
        <w:t xml:space="preserve">Výplata dobírkové </w:t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C</w:t>
      </w:r>
    </w:p>
    <w:p w:rsidR="00113562" w:rsidRPr="00177B76" w:rsidRDefault="00113562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iCs/>
          <w:sz w:val="14"/>
          <w:szCs w:val="14"/>
        </w:rPr>
        <w:t>519</w:t>
      </w:r>
      <w:r w:rsidRPr="00177B76">
        <w:rPr>
          <w:rFonts w:ascii="Tahoma" w:hAnsi="Tahoma" w:cs="Tahoma"/>
          <w:iCs/>
          <w:sz w:val="14"/>
          <w:szCs w:val="14"/>
        </w:rPr>
        <w:tab/>
        <w:t xml:space="preserve">Výplata </w:t>
      </w:r>
      <w:proofErr w:type="spellStart"/>
      <w:r w:rsidRPr="00177B76">
        <w:rPr>
          <w:rFonts w:ascii="Tahoma" w:hAnsi="Tahoma" w:cs="Tahoma"/>
          <w:iCs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iCs/>
          <w:sz w:val="14"/>
          <w:szCs w:val="14"/>
        </w:rPr>
        <w:t xml:space="preserve"> D</w:t>
      </w:r>
    </w:p>
    <w:p w:rsidR="00014E1F" w:rsidRPr="00177B76" w:rsidRDefault="00014E1F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730</w:t>
      </w:r>
      <w:r w:rsidRPr="00177B76">
        <w:rPr>
          <w:rFonts w:ascii="Tahoma" w:hAnsi="Tahoma" w:cs="Tahoma"/>
          <w:sz w:val="14"/>
          <w:szCs w:val="14"/>
        </w:rPr>
        <w:tab/>
        <w:t>Vklad</w:t>
      </w:r>
    </w:p>
    <w:p w:rsidR="00014E1F" w:rsidRPr="00177B76" w:rsidRDefault="00014E1F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731</w:t>
      </w:r>
      <w:r w:rsidRPr="00177B76">
        <w:rPr>
          <w:rFonts w:ascii="Tahoma" w:hAnsi="Tahoma" w:cs="Tahoma"/>
          <w:sz w:val="14"/>
          <w:szCs w:val="14"/>
        </w:rPr>
        <w:tab/>
        <w:t>Příkaz k</w:t>
      </w:r>
      <w:r w:rsidR="00942AAB" w:rsidRPr="00177B76">
        <w:rPr>
          <w:rFonts w:ascii="Tahoma" w:hAnsi="Tahoma" w:cs="Tahoma"/>
          <w:sz w:val="14"/>
          <w:szCs w:val="14"/>
        </w:rPr>
        <w:t> </w:t>
      </w:r>
      <w:r w:rsidRPr="00177B76">
        <w:rPr>
          <w:rFonts w:ascii="Tahoma" w:hAnsi="Tahoma" w:cs="Tahoma"/>
          <w:sz w:val="14"/>
          <w:szCs w:val="14"/>
        </w:rPr>
        <w:t>úhradě</w:t>
      </w:r>
    </w:p>
    <w:p w:rsidR="00942AAB" w:rsidRPr="00177B76" w:rsidRDefault="00942AAB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732</w:t>
      </w:r>
      <w:r w:rsidRPr="00177B76">
        <w:rPr>
          <w:rFonts w:ascii="Tahoma" w:hAnsi="Tahoma" w:cs="Tahoma"/>
          <w:sz w:val="14"/>
          <w:szCs w:val="14"/>
        </w:rPr>
        <w:tab/>
        <w:t>Výběr PK</w:t>
      </w:r>
    </w:p>
    <w:p w:rsidR="00846BC4" w:rsidRPr="00177B76" w:rsidRDefault="00846BC4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741</w:t>
      </w:r>
      <w:r w:rsidRPr="00177B76">
        <w:rPr>
          <w:rFonts w:ascii="Tahoma" w:hAnsi="Tahoma" w:cs="Tahoma"/>
          <w:sz w:val="14"/>
          <w:szCs w:val="14"/>
        </w:rPr>
        <w:tab/>
        <w:t xml:space="preserve">Ověření nadlimitního výběru </w:t>
      </w:r>
    </w:p>
    <w:p w:rsidR="00177A4B" w:rsidRPr="00177B76" w:rsidRDefault="00846BC4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742</w:t>
      </w:r>
      <w:r w:rsidRPr="00177B76">
        <w:rPr>
          <w:rFonts w:ascii="Tahoma" w:hAnsi="Tahoma" w:cs="Tahoma"/>
          <w:sz w:val="14"/>
          <w:szCs w:val="14"/>
        </w:rPr>
        <w:tab/>
        <w:t xml:space="preserve">Nadlimitní výběr     </w:t>
      </w:r>
    </w:p>
    <w:p w:rsidR="00852EB6" w:rsidRPr="00177B76" w:rsidRDefault="00852EB6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iCs/>
          <w:sz w:val="14"/>
          <w:szCs w:val="14"/>
        </w:rPr>
        <w:t>744</w:t>
      </w:r>
      <w:r w:rsidRPr="00177B76">
        <w:rPr>
          <w:rFonts w:ascii="Tahoma" w:hAnsi="Tahoma" w:cs="Tahoma"/>
          <w:iCs/>
          <w:sz w:val="14"/>
          <w:szCs w:val="14"/>
        </w:rPr>
        <w:tab/>
        <w:t xml:space="preserve">Platební příkaz k úhradě </w:t>
      </w:r>
      <w:proofErr w:type="spellStart"/>
      <w:r w:rsidRPr="00177B76">
        <w:rPr>
          <w:rFonts w:ascii="Tahoma" w:hAnsi="Tahoma" w:cs="Tahoma"/>
          <w:iCs/>
          <w:sz w:val="14"/>
          <w:szCs w:val="14"/>
        </w:rPr>
        <w:t>Maxkartou</w:t>
      </w:r>
      <w:proofErr w:type="spellEnd"/>
    </w:p>
    <w:p w:rsidR="00113562" w:rsidRPr="00177B76" w:rsidRDefault="00113562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 xml:space="preserve">859 </w:t>
      </w:r>
      <w:r w:rsidRPr="00177B76">
        <w:rPr>
          <w:rFonts w:ascii="Tahoma" w:hAnsi="Tahoma" w:cs="Tahoma"/>
          <w:sz w:val="14"/>
          <w:szCs w:val="14"/>
        </w:rPr>
        <w:tab/>
        <w:t>Reklamační list</w:t>
      </w:r>
    </w:p>
    <w:p w:rsidR="00DB714E" w:rsidRPr="00177B76" w:rsidRDefault="00DB714E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926</w:t>
      </w:r>
      <w:r w:rsidRPr="00177B76">
        <w:rPr>
          <w:rFonts w:ascii="Tahoma" w:hAnsi="Tahoma" w:cs="Tahoma"/>
          <w:sz w:val="14"/>
          <w:szCs w:val="14"/>
        </w:rPr>
        <w:tab/>
        <w:t>Jednorázové podání</w:t>
      </w:r>
    </w:p>
    <w:p w:rsidR="008C1B4E" w:rsidRPr="00177B76" w:rsidRDefault="008C1B4E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 xml:space="preserve">954 </w:t>
      </w:r>
      <w:r w:rsidRPr="00177B76">
        <w:rPr>
          <w:rFonts w:ascii="Tahoma" w:hAnsi="Tahoma" w:cs="Tahoma"/>
          <w:sz w:val="14"/>
          <w:szCs w:val="14"/>
        </w:rPr>
        <w:tab/>
      </w:r>
      <w:proofErr w:type="spellStart"/>
      <w:r w:rsidRPr="00177B76">
        <w:rPr>
          <w:rFonts w:ascii="Tahoma" w:hAnsi="Tahoma" w:cs="Tahoma"/>
          <w:sz w:val="14"/>
          <w:szCs w:val="14"/>
        </w:rPr>
        <w:t>Bezhotovost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</w:p>
    <w:p w:rsidR="00DD71E8" w:rsidRPr="00177B76" w:rsidRDefault="00DD71E8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006</w:t>
      </w:r>
      <w:r w:rsidRPr="00177B76">
        <w:rPr>
          <w:rFonts w:ascii="Tahoma" w:hAnsi="Tahoma" w:cs="Tahoma"/>
          <w:sz w:val="14"/>
          <w:szCs w:val="14"/>
        </w:rPr>
        <w:tab/>
        <w:t>Výplatní šek</w:t>
      </w:r>
    </w:p>
    <w:p w:rsidR="00DD71E8" w:rsidRPr="00177B76" w:rsidRDefault="00DD71E8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007</w:t>
      </w:r>
      <w:r w:rsidRPr="00177B76">
        <w:rPr>
          <w:rFonts w:ascii="Tahoma" w:hAnsi="Tahoma" w:cs="Tahoma"/>
          <w:sz w:val="14"/>
          <w:szCs w:val="14"/>
        </w:rPr>
        <w:tab/>
        <w:t>Výplata z vkladní knížky</w:t>
      </w:r>
    </w:p>
    <w:p w:rsidR="00DD71E8" w:rsidRPr="00177B76" w:rsidRDefault="00DD71E8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022</w:t>
      </w:r>
      <w:r w:rsidRPr="00177B76">
        <w:rPr>
          <w:rFonts w:ascii="Tahoma" w:hAnsi="Tahoma" w:cs="Tahoma"/>
          <w:sz w:val="14"/>
          <w:szCs w:val="14"/>
        </w:rPr>
        <w:tab/>
        <w:t>Příkaz k úhradě</w:t>
      </w:r>
    </w:p>
    <w:p w:rsidR="00DD71E8" w:rsidRPr="00177B76" w:rsidRDefault="00DD71E8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023</w:t>
      </w:r>
      <w:r w:rsidRPr="00177B76">
        <w:rPr>
          <w:rFonts w:ascii="Tahoma" w:hAnsi="Tahoma" w:cs="Tahoma"/>
          <w:sz w:val="14"/>
          <w:szCs w:val="14"/>
        </w:rPr>
        <w:tab/>
        <w:t>Příkaz k úhradě v Kč</w:t>
      </w:r>
    </w:p>
    <w:p w:rsidR="00DD71E8" w:rsidRPr="00177B76" w:rsidRDefault="00DD71E8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057</w:t>
      </w:r>
      <w:r w:rsidRPr="00177B76">
        <w:rPr>
          <w:rFonts w:ascii="Tahoma" w:hAnsi="Tahoma" w:cs="Tahoma"/>
          <w:sz w:val="14"/>
          <w:szCs w:val="14"/>
        </w:rPr>
        <w:tab/>
        <w:t>Vkladová poukázka</w:t>
      </w:r>
    </w:p>
    <w:p w:rsidR="00DD71E8" w:rsidRPr="00177B76" w:rsidRDefault="00DD71E8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058</w:t>
      </w:r>
      <w:r w:rsidRPr="00177B76">
        <w:rPr>
          <w:rFonts w:ascii="Tahoma" w:hAnsi="Tahoma" w:cs="Tahoma"/>
          <w:sz w:val="14"/>
          <w:szCs w:val="14"/>
        </w:rPr>
        <w:tab/>
        <w:t>Úroková poukázka</w:t>
      </w:r>
    </w:p>
    <w:p w:rsidR="00DD71E8" w:rsidRPr="00177B76" w:rsidRDefault="00DD71E8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082</w:t>
      </w:r>
      <w:r w:rsidRPr="00177B76">
        <w:rPr>
          <w:rFonts w:ascii="Tahoma" w:hAnsi="Tahoma" w:cs="Tahoma"/>
          <w:sz w:val="14"/>
          <w:szCs w:val="14"/>
        </w:rPr>
        <w:tab/>
        <w:t>Vklad na vkladní knížku</w:t>
      </w:r>
    </w:p>
    <w:p w:rsidR="00DD71E8" w:rsidRPr="00177B76" w:rsidRDefault="00DD71E8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083</w:t>
      </w:r>
      <w:r w:rsidRPr="00177B76">
        <w:rPr>
          <w:rFonts w:ascii="Tahoma" w:hAnsi="Tahoma" w:cs="Tahoma"/>
          <w:sz w:val="14"/>
          <w:szCs w:val="14"/>
        </w:rPr>
        <w:tab/>
        <w:t>Sazby a poplatky ČSOB</w:t>
      </w:r>
    </w:p>
    <w:p w:rsidR="00DD71E8" w:rsidRPr="00157056" w:rsidRDefault="00DD71E8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090</w:t>
      </w:r>
      <w:r w:rsidRPr="00177B76">
        <w:rPr>
          <w:rFonts w:ascii="Tahoma" w:hAnsi="Tahoma" w:cs="Tahoma"/>
          <w:sz w:val="14"/>
          <w:szCs w:val="14"/>
        </w:rPr>
        <w:tab/>
        <w:t>Vklad na účet ČSOB</w:t>
      </w:r>
    </w:p>
    <w:p w:rsidR="00DD71E8" w:rsidRPr="00177B76" w:rsidRDefault="00DD71E8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511</w:t>
      </w:r>
      <w:r w:rsidRPr="00177B76">
        <w:rPr>
          <w:rFonts w:ascii="Tahoma" w:hAnsi="Tahoma" w:cs="Tahoma"/>
          <w:sz w:val="14"/>
          <w:szCs w:val="14"/>
        </w:rPr>
        <w:tab/>
        <w:t>Výplata šekové poukázky</w:t>
      </w:r>
    </w:p>
    <w:p w:rsidR="00177B76" w:rsidRPr="00177B76" w:rsidRDefault="00177B76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iCs/>
          <w:sz w:val="14"/>
          <w:szCs w:val="14"/>
        </w:rPr>
        <w:t>503</w:t>
      </w:r>
      <w:r w:rsidRPr="00177B76">
        <w:rPr>
          <w:rFonts w:ascii="Tahoma" w:hAnsi="Tahoma" w:cs="Tahoma"/>
          <w:iCs/>
          <w:sz w:val="14"/>
          <w:szCs w:val="14"/>
        </w:rPr>
        <w:tab/>
        <w:t>Výplatní poukázka ČSOB-ČP</w:t>
      </w:r>
    </w:p>
    <w:p w:rsidR="00527105" w:rsidRPr="00177B76" w:rsidRDefault="00527105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676</w:t>
      </w:r>
      <w:r w:rsidRPr="00177B76">
        <w:rPr>
          <w:rFonts w:ascii="Tahoma" w:hAnsi="Tahoma" w:cs="Tahoma"/>
          <w:sz w:val="14"/>
          <w:szCs w:val="14"/>
        </w:rPr>
        <w:tab/>
        <w:t>Trvalý příkaz k úhradě</w:t>
      </w:r>
    </w:p>
    <w:p w:rsidR="00157056" w:rsidRPr="00157056" w:rsidRDefault="00527105" w:rsidP="00B14CD7">
      <w:pPr>
        <w:pStyle w:val="Odstavecseseznamem"/>
        <w:numPr>
          <w:ilvl w:val="0"/>
          <w:numId w:val="33"/>
        </w:numPr>
        <w:spacing w:before="120" w:line="240" w:lineRule="auto"/>
        <w:ind w:left="709" w:hanging="352"/>
        <w:contextualSpacing w:val="0"/>
        <w:rPr>
          <w:rFonts w:ascii="Tahoma" w:hAnsi="Tahoma" w:cs="Tahoma"/>
          <w:iCs/>
          <w:sz w:val="14"/>
          <w:szCs w:val="14"/>
        </w:rPr>
      </w:pPr>
      <w:r w:rsidRPr="00157056">
        <w:rPr>
          <w:rFonts w:ascii="Tahoma" w:hAnsi="Tahoma" w:cs="Tahoma"/>
          <w:sz w:val="14"/>
          <w:szCs w:val="14"/>
        </w:rPr>
        <w:t>679</w:t>
      </w:r>
      <w:r w:rsidRPr="00157056">
        <w:rPr>
          <w:rFonts w:ascii="Tahoma" w:hAnsi="Tahoma" w:cs="Tahoma"/>
          <w:sz w:val="14"/>
          <w:szCs w:val="14"/>
        </w:rPr>
        <w:tab/>
        <w:t>Hromadný příkaz k</w:t>
      </w:r>
      <w:r w:rsidR="00157056">
        <w:rPr>
          <w:rFonts w:ascii="Tahoma" w:hAnsi="Tahoma" w:cs="Tahoma"/>
          <w:sz w:val="14"/>
          <w:szCs w:val="14"/>
        </w:rPr>
        <w:t> </w:t>
      </w:r>
      <w:r w:rsidRPr="00157056">
        <w:rPr>
          <w:rFonts w:ascii="Tahoma" w:hAnsi="Tahoma" w:cs="Tahoma"/>
          <w:sz w:val="14"/>
          <w:szCs w:val="14"/>
        </w:rPr>
        <w:t>úhradě</w:t>
      </w:r>
    </w:p>
    <w:p w:rsidR="00527105" w:rsidRPr="00157056" w:rsidRDefault="002E34B3" w:rsidP="00B14CD7">
      <w:pPr>
        <w:pStyle w:val="Odstavecseseznamem"/>
        <w:numPr>
          <w:ilvl w:val="0"/>
          <w:numId w:val="33"/>
        </w:numPr>
        <w:spacing w:before="120" w:line="240" w:lineRule="auto"/>
        <w:ind w:left="709" w:hanging="352"/>
        <w:contextualSpacing w:val="0"/>
        <w:rPr>
          <w:rFonts w:ascii="Tahoma" w:hAnsi="Tahoma" w:cs="Tahoma"/>
          <w:iCs/>
          <w:sz w:val="14"/>
          <w:szCs w:val="14"/>
        </w:rPr>
      </w:pPr>
      <w:r w:rsidRPr="00157056">
        <w:rPr>
          <w:rFonts w:ascii="Tahoma" w:hAnsi="Tahoma" w:cs="Tahoma"/>
          <w:sz w:val="14"/>
          <w:szCs w:val="14"/>
        </w:rPr>
        <w:t>955</w:t>
      </w:r>
      <w:r w:rsidRPr="00157056">
        <w:rPr>
          <w:rFonts w:ascii="Tahoma" w:hAnsi="Tahoma" w:cs="Tahoma"/>
          <w:sz w:val="14"/>
          <w:szCs w:val="14"/>
        </w:rPr>
        <w:tab/>
        <w:t>Bezhotovostní úhrada šekové</w:t>
      </w:r>
      <w:r w:rsidR="00177B76" w:rsidRPr="00157056">
        <w:rPr>
          <w:rFonts w:ascii="Tahoma" w:hAnsi="Tahoma" w:cs="Tahoma"/>
          <w:iCs/>
          <w:sz w:val="14"/>
          <w:szCs w:val="14"/>
        </w:rPr>
        <w:t xml:space="preserve"> p</w:t>
      </w:r>
      <w:r w:rsidR="00527105" w:rsidRPr="00157056">
        <w:rPr>
          <w:rFonts w:ascii="Tahoma" w:hAnsi="Tahoma" w:cs="Tahoma"/>
          <w:sz w:val="14"/>
          <w:szCs w:val="14"/>
        </w:rPr>
        <w:t>oukázky</w:t>
      </w:r>
    </w:p>
    <w:p w:rsidR="00CA3D79" w:rsidRDefault="00CA3D79" w:rsidP="00CA3D79">
      <w:pPr>
        <w:spacing w:before="240"/>
        <w:ind w:left="709" w:firstLine="709"/>
        <w:rPr>
          <w:sz w:val="16"/>
          <w:szCs w:val="16"/>
        </w:rPr>
      </w:pPr>
    </w:p>
    <w:p w:rsidR="00F61B3E" w:rsidRPr="00CA3D79" w:rsidRDefault="00600B5C" w:rsidP="00CA3D79">
      <w:pPr>
        <w:spacing w:before="240"/>
        <w:ind w:left="709" w:firstLine="709"/>
        <w:rPr>
          <w:rFonts w:ascii="Tahoma" w:hAnsi="Tahoma" w:cs="Tahoma"/>
          <w:sz w:val="16"/>
          <w:szCs w:val="16"/>
        </w:rPr>
      </w:pPr>
      <w:r w:rsidRPr="00CA3D79">
        <w:rPr>
          <w:sz w:val="16"/>
          <w:szCs w:val="16"/>
        </w:rPr>
        <w:t>Pozn.:  Ceny jsou uvedeny bez DPH.</w:t>
      </w:r>
    </w:p>
    <w:sectPr w:rsidR="00F61B3E" w:rsidRPr="00CA3D79" w:rsidSect="00014E1F">
      <w:type w:val="continuous"/>
      <w:pgSz w:w="11906" w:h="16838" w:code="9"/>
      <w:pgMar w:top="2155" w:right="851" w:bottom="1531" w:left="1134" w:header="680" w:footer="567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2F2" w:rsidRDefault="00B742F2" w:rsidP="00E26E3A">
      <w:pPr>
        <w:spacing w:line="240" w:lineRule="auto"/>
      </w:pPr>
      <w:r>
        <w:separator/>
      </w:r>
    </w:p>
  </w:endnote>
  <w:endnote w:type="continuationSeparator" w:id="0">
    <w:p w:rsidR="00B742F2" w:rsidRDefault="00B742F2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343E03">
      <w:fldChar w:fldCharType="begin"/>
    </w:r>
    <w:r w:rsidR="0044464C">
      <w:instrText xml:space="preserve"> PAGE  \* Arabic  \* MERGEFORMAT </w:instrText>
    </w:r>
    <w:r w:rsidR="00343E03">
      <w:fldChar w:fldCharType="separate"/>
    </w:r>
    <w:r w:rsidR="00B70B26">
      <w:rPr>
        <w:noProof/>
      </w:rPr>
      <w:t>5</w:t>
    </w:r>
    <w:r w:rsidR="00343E03">
      <w:rPr>
        <w:noProof/>
      </w:rPr>
      <w:fldChar w:fldCharType="end"/>
    </w:r>
    <w:r w:rsidR="004A6877">
      <w:t>/</w:t>
    </w:r>
    <w:r w:rsidR="00B742F2">
      <w:fldChar w:fldCharType="begin"/>
    </w:r>
    <w:r w:rsidR="00B742F2">
      <w:instrText xml:space="preserve"> NUMPAGES  \* Arabic  \* MERGEFORMAT </w:instrText>
    </w:r>
    <w:r w:rsidR="00B742F2">
      <w:fldChar w:fldCharType="separate"/>
    </w:r>
    <w:r w:rsidR="00B70B26">
      <w:rPr>
        <w:noProof/>
      </w:rPr>
      <w:t>5</w:t>
    </w:r>
    <w:r w:rsidR="00B742F2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2F2" w:rsidRDefault="00B742F2" w:rsidP="00E26E3A">
      <w:pPr>
        <w:spacing w:line="240" w:lineRule="auto"/>
      </w:pPr>
      <w:r>
        <w:separator/>
      </w:r>
    </w:p>
  </w:footnote>
  <w:footnote w:type="continuationSeparator" w:id="0">
    <w:p w:rsidR="00B742F2" w:rsidRDefault="00B742F2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4B1D43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CA7A36">
      <w:rPr>
        <w:color w:val="002776"/>
      </w:rPr>
      <w:t>Příloha č. 2</w:t>
    </w:r>
  </w:p>
  <w:p w:rsidR="001F741B" w:rsidRPr="00062101" w:rsidRDefault="00062101" w:rsidP="001E38F3">
    <w:pPr>
      <w:pStyle w:val="Zhlav"/>
      <w:tabs>
        <w:tab w:val="left" w:pos="1701"/>
      </w:tabs>
      <w:spacing w:after="100" w:afterAutospacing="1"/>
      <w:ind w:left="1701"/>
      <w:rPr>
        <w:b/>
        <w:color w:val="002776"/>
      </w:rPr>
    </w:pPr>
    <w:r w:rsidRPr="00062101">
      <w:rPr>
        <w:rFonts w:ascii="Tahoma" w:hAnsi="Tahoma" w:cs="Tahoma"/>
        <w:b/>
        <w:sz w:val="20"/>
        <w:szCs w:val="20"/>
      </w:rPr>
      <w:t xml:space="preserve">Seznam sjednaných služeb a </w:t>
    </w:r>
    <w:r w:rsidR="0059032A">
      <w:rPr>
        <w:rFonts w:ascii="Tahoma" w:hAnsi="Tahoma" w:cs="Tahoma"/>
        <w:b/>
        <w:sz w:val="20"/>
        <w:szCs w:val="20"/>
      </w:rPr>
      <w:t>provizí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CB19ED"/>
    <w:multiLevelType w:val="hybridMultilevel"/>
    <w:tmpl w:val="8408A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964"/>
        </w:tabs>
        <w:ind w:left="964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4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230105E2"/>
    <w:multiLevelType w:val="hybridMultilevel"/>
    <w:tmpl w:val="A7EA38EC"/>
    <w:lvl w:ilvl="0" w:tplc="1AA8E43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4B0981"/>
    <w:multiLevelType w:val="hybridMultilevel"/>
    <w:tmpl w:val="8B4C4C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AF60FB"/>
    <w:multiLevelType w:val="hybridMultilevel"/>
    <w:tmpl w:val="B0CABE6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87F3F8D"/>
    <w:multiLevelType w:val="multilevel"/>
    <w:tmpl w:val="76E82D42"/>
    <w:lvl w:ilvl="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19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2F71089"/>
    <w:multiLevelType w:val="hybridMultilevel"/>
    <w:tmpl w:val="4D8458EC"/>
    <w:lvl w:ilvl="0" w:tplc="CA76B8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>
    <w:nsid w:val="57830578"/>
    <w:multiLevelType w:val="hybridMultilevel"/>
    <w:tmpl w:val="145EE152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374D1D"/>
    <w:multiLevelType w:val="hybridMultilevel"/>
    <w:tmpl w:val="40660104"/>
    <w:lvl w:ilvl="0" w:tplc="1E2E4E5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0">
    <w:nsid w:val="705C383E"/>
    <w:multiLevelType w:val="hybridMultilevel"/>
    <w:tmpl w:val="7FA8AFE4"/>
    <w:lvl w:ilvl="0" w:tplc="9D7ABAA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F1F2F4B"/>
    <w:multiLevelType w:val="hybridMultilevel"/>
    <w:tmpl w:val="E36E94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687E2B"/>
    <w:multiLevelType w:val="hybridMultilevel"/>
    <w:tmpl w:val="05AE5C30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F536D2"/>
    <w:multiLevelType w:val="multilevel"/>
    <w:tmpl w:val="1B46A2CC"/>
    <w:numStyleLink w:val="NumHeading"/>
  </w:abstractNum>
  <w:num w:numId="1">
    <w:abstractNumId w:val="23"/>
  </w:num>
  <w:num w:numId="2">
    <w:abstractNumId w:val="13"/>
  </w:num>
  <w:num w:numId="3">
    <w:abstractNumId w:val="24"/>
  </w:num>
  <w:num w:numId="4">
    <w:abstractNumId w:val="19"/>
  </w:num>
  <w:num w:numId="5">
    <w:abstractNumId w:val="31"/>
  </w:num>
  <w:num w:numId="6">
    <w:abstractNumId w:val="32"/>
  </w:num>
  <w:num w:numId="7">
    <w:abstractNumId w:val="20"/>
  </w:num>
  <w:num w:numId="8">
    <w:abstractNumId w:val="26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2"/>
  </w:num>
  <w:num w:numId="20">
    <w:abstractNumId w:val="12"/>
  </w:num>
  <w:num w:numId="21">
    <w:abstractNumId w:val="14"/>
  </w:num>
  <w:num w:numId="22">
    <w:abstractNumId w:val="35"/>
  </w:num>
  <w:num w:numId="23">
    <w:abstractNumId w:val="21"/>
  </w:num>
  <w:num w:numId="24">
    <w:abstractNumId w:val="11"/>
  </w:num>
  <w:num w:numId="25">
    <w:abstractNumId w:val="33"/>
  </w:num>
  <w:num w:numId="26">
    <w:abstractNumId w:val="30"/>
  </w:num>
  <w:num w:numId="27">
    <w:abstractNumId w:val="15"/>
  </w:num>
  <w:num w:numId="28">
    <w:abstractNumId w:val="28"/>
  </w:num>
  <w:num w:numId="29">
    <w:abstractNumId w:val="18"/>
  </w:num>
  <w:num w:numId="30">
    <w:abstractNumId w:val="10"/>
  </w:num>
  <w:num w:numId="31">
    <w:abstractNumId w:val="29"/>
  </w:num>
  <w:num w:numId="32">
    <w:abstractNumId w:val="27"/>
  </w:num>
  <w:num w:numId="33">
    <w:abstractNumId w:val="34"/>
  </w:num>
  <w:num w:numId="34">
    <w:abstractNumId w:val="17"/>
  </w:num>
  <w:num w:numId="35">
    <w:abstractNumId w:val="25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49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07256"/>
    <w:rsid w:val="00014E1F"/>
    <w:rsid w:val="00016A12"/>
    <w:rsid w:val="0002014B"/>
    <w:rsid w:val="000342D9"/>
    <w:rsid w:val="00034511"/>
    <w:rsid w:val="00040E78"/>
    <w:rsid w:val="000446F8"/>
    <w:rsid w:val="000450C8"/>
    <w:rsid w:val="00046655"/>
    <w:rsid w:val="000467B0"/>
    <w:rsid w:val="0005768F"/>
    <w:rsid w:val="000579AB"/>
    <w:rsid w:val="0006057F"/>
    <w:rsid w:val="00062101"/>
    <w:rsid w:val="00065051"/>
    <w:rsid w:val="00067663"/>
    <w:rsid w:val="000703B6"/>
    <w:rsid w:val="00070913"/>
    <w:rsid w:val="000723F4"/>
    <w:rsid w:val="00073A89"/>
    <w:rsid w:val="0007496F"/>
    <w:rsid w:val="00077D04"/>
    <w:rsid w:val="000830DC"/>
    <w:rsid w:val="0009076C"/>
    <w:rsid w:val="000929B6"/>
    <w:rsid w:val="00096033"/>
    <w:rsid w:val="000A0541"/>
    <w:rsid w:val="000A6FCF"/>
    <w:rsid w:val="000B0498"/>
    <w:rsid w:val="000B2A4C"/>
    <w:rsid w:val="000B6BD3"/>
    <w:rsid w:val="000B6F74"/>
    <w:rsid w:val="000C1283"/>
    <w:rsid w:val="000D426F"/>
    <w:rsid w:val="000F015C"/>
    <w:rsid w:val="000F45BC"/>
    <w:rsid w:val="000F5DA9"/>
    <w:rsid w:val="000F7F48"/>
    <w:rsid w:val="001008E1"/>
    <w:rsid w:val="00113562"/>
    <w:rsid w:val="00113956"/>
    <w:rsid w:val="001163A9"/>
    <w:rsid w:val="00122D2A"/>
    <w:rsid w:val="0012356A"/>
    <w:rsid w:val="00130B7A"/>
    <w:rsid w:val="00130CA4"/>
    <w:rsid w:val="00131E4A"/>
    <w:rsid w:val="00135EB8"/>
    <w:rsid w:val="00136590"/>
    <w:rsid w:val="00145CB5"/>
    <w:rsid w:val="00157056"/>
    <w:rsid w:val="00160A8C"/>
    <w:rsid w:val="0016165C"/>
    <w:rsid w:val="0016760D"/>
    <w:rsid w:val="00170160"/>
    <w:rsid w:val="00171DE6"/>
    <w:rsid w:val="00176013"/>
    <w:rsid w:val="00177A4B"/>
    <w:rsid w:val="00177B76"/>
    <w:rsid w:val="00177FE1"/>
    <w:rsid w:val="00182453"/>
    <w:rsid w:val="00190879"/>
    <w:rsid w:val="00193DF2"/>
    <w:rsid w:val="00194D3B"/>
    <w:rsid w:val="001A1791"/>
    <w:rsid w:val="001B66CF"/>
    <w:rsid w:val="001C16A5"/>
    <w:rsid w:val="001C2005"/>
    <w:rsid w:val="001D05EE"/>
    <w:rsid w:val="001D08B4"/>
    <w:rsid w:val="001D2259"/>
    <w:rsid w:val="001D5F44"/>
    <w:rsid w:val="001D6DAD"/>
    <w:rsid w:val="001E250B"/>
    <w:rsid w:val="001E38F3"/>
    <w:rsid w:val="001E3E71"/>
    <w:rsid w:val="001E44F7"/>
    <w:rsid w:val="001F16D5"/>
    <w:rsid w:val="001F4EAD"/>
    <w:rsid w:val="001F741B"/>
    <w:rsid w:val="001F7E0D"/>
    <w:rsid w:val="001F7F28"/>
    <w:rsid w:val="00201197"/>
    <w:rsid w:val="00211109"/>
    <w:rsid w:val="00211595"/>
    <w:rsid w:val="00211EAE"/>
    <w:rsid w:val="00212034"/>
    <w:rsid w:val="0022161F"/>
    <w:rsid w:val="00221CA0"/>
    <w:rsid w:val="002239FA"/>
    <w:rsid w:val="00226A7D"/>
    <w:rsid w:val="00226D01"/>
    <w:rsid w:val="0022718D"/>
    <w:rsid w:val="00240181"/>
    <w:rsid w:val="0024185A"/>
    <w:rsid w:val="00242ABC"/>
    <w:rsid w:val="00254604"/>
    <w:rsid w:val="002661DF"/>
    <w:rsid w:val="00271EEE"/>
    <w:rsid w:val="00282F0C"/>
    <w:rsid w:val="00284F44"/>
    <w:rsid w:val="002864E3"/>
    <w:rsid w:val="00295257"/>
    <w:rsid w:val="002A25E4"/>
    <w:rsid w:val="002B474E"/>
    <w:rsid w:val="002B7B70"/>
    <w:rsid w:val="002C30E0"/>
    <w:rsid w:val="002C60A7"/>
    <w:rsid w:val="002C6A2A"/>
    <w:rsid w:val="002C74FD"/>
    <w:rsid w:val="002E34B3"/>
    <w:rsid w:val="002E5773"/>
    <w:rsid w:val="002F2799"/>
    <w:rsid w:val="002F4952"/>
    <w:rsid w:val="002F4DBF"/>
    <w:rsid w:val="002F5E86"/>
    <w:rsid w:val="00300BDB"/>
    <w:rsid w:val="00306AF3"/>
    <w:rsid w:val="0032736C"/>
    <w:rsid w:val="00327974"/>
    <w:rsid w:val="003350AA"/>
    <w:rsid w:val="00336C6B"/>
    <w:rsid w:val="003413EF"/>
    <w:rsid w:val="00343E03"/>
    <w:rsid w:val="00365AB2"/>
    <w:rsid w:val="00371701"/>
    <w:rsid w:val="0037343D"/>
    <w:rsid w:val="00375E70"/>
    <w:rsid w:val="00381784"/>
    <w:rsid w:val="00383214"/>
    <w:rsid w:val="00391423"/>
    <w:rsid w:val="003918AB"/>
    <w:rsid w:val="003920D7"/>
    <w:rsid w:val="003A0C63"/>
    <w:rsid w:val="003B1846"/>
    <w:rsid w:val="003B2B85"/>
    <w:rsid w:val="003B3F23"/>
    <w:rsid w:val="003B5702"/>
    <w:rsid w:val="003B7B9F"/>
    <w:rsid w:val="003C44B9"/>
    <w:rsid w:val="003E7523"/>
    <w:rsid w:val="00406282"/>
    <w:rsid w:val="00407D66"/>
    <w:rsid w:val="00411329"/>
    <w:rsid w:val="00411A82"/>
    <w:rsid w:val="00421611"/>
    <w:rsid w:val="004229DA"/>
    <w:rsid w:val="00425B2F"/>
    <w:rsid w:val="00425F5F"/>
    <w:rsid w:val="00431598"/>
    <w:rsid w:val="0043653E"/>
    <w:rsid w:val="00444474"/>
    <w:rsid w:val="00444584"/>
    <w:rsid w:val="0044464C"/>
    <w:rsid w:val="00445A9E"/>
    <w:rsid w:val="00447666"/>
    <w:rsid w:val="004512B7"/>
    <w:rsid w:val="004515F0"/>
    <w:rsid w:val="00456ADA"/>
    <w:rsid w:val="00461390"/>
    <w:rsid w:val="00473186"/>
    <w:rsid w:val="00474FA6"/>
    <w:rsid w:val="00492372"/>
    <w:rsid w:val="00493892"/>
    <w:rsid w:val="0049423B"/>
    <w:rsid w:val="0049511A"/>
    <w:rsid w:val="004A378D"/>
    <w:rsid w:val="004A56A7"/>
    <w:rsid w:val="004A6877"/>
    <w:rsid w:val="004B1D43"/>
    <w:rsid w:val="004C3C05"/>
    <w:rsid w:val="004C6B38"/>
    <w:rsid w:val="004D063C"/>
    <w:rsid w:val="004D1280"/>
    <w:rsid w:val="004D19E2"/>
    <w:rsid w:val="004D36DC"/>
    <w:rsid w:val="004D3C06"/>
    <w:rsid w:val="004D699E"/>
    <w:rsid w:val="004E0100"/>
    <w:rsid w:val="004E308A"/>
    <w:rsid w:val="004E6BA4"/>
    <w:rsid w:val="004F01E8"/>
    <w:rsid w:val="004F226B"/>
    <w:rsid w:val="004F2FF8"/>
    <w:rsid w:val="004F40B7"/>
    <w:rsid w:val="00500F8E"/>
    <w:rsid w:val="00507645"/>
    <w:rsid w:val="005112B7"/>
    <w:rsid w:val="0051134F"/>
    <w:rsid w:val="00514A8D"/>
    <w:rsid w:val="00515A4A"/>
    <w:rsid w:val="00522D99"/>
    <w:rsid w:val="00524055"/>
    <w:rsid w:val="00527105"/>
    <w:rsid w:val="00527E2E"/>
    <w:rsid w:val="00540208"/>
    <w:rsid w:val="005426B5"/>
    <w:rsid w:val="00542ED4"/>
    <w:rsid w:val="00554A24"/>
    <w:rsid w:val="00556AFB"/>
    <w:rsid w:val="0056213F"/>
    <w:rsid w:val="0057258E"/>
    <w:rsid w:val="0057521C"/>
    <w:rsid w:val="00577CD6"/>
    <w:rsid w:val="00581C40"/>
    <w:rsid w:val="0059032A"/>
    <w:rsid w:val="00590882"/>
    <w:rsid w:val="00592AFD"/>
    <w:rsid w:val="00597113"/>
    <w:rsid w:val="005A1FA6"/>
    <w:rsid w:val="005A384A"/>
    <w:rsid w:val="005B1137"/>
    <w:rsid w:val="005B1149"/>
    <w:rsid w:val="005B69D1"/>
    <w:rsid w:val="005D1724"/>
    <w:rsid w:val="005D26C1"/>
    <w:rsid w:val="005D3B75"/>
    <w:rsid w:val="005D418C"/>
    <w:rsid w:val="005D4C06"/>
    <w:rsid w:val="005D4E0E"/>
    <w:rsid w:val="005E2CCD"/>
    <w:rsid w:val="005E40D6"/>
    <w:rsid w:val="005E7DC2"/>
    <w:rsid w:val="005F01A3"/>
    <w:rsid w:val="005F1897"/>
    <w:rsid w:val="005F44AF"/>
    <w:rsid w:val="00600B5C"/>
    <w:rsid w:val="00600F38"/>
    <w:rsid w:val="00606B3C"/>
    <w:rsid w:val="006121FA"/>
    <w:rsid w:val="00612D0F"/>
    <w:rsid w:val="006243DF"/>
    <w:rsid w:val="0063054B"/>
    <w:rsid w:val="00632170"/>
    <w:rsid w:val="00633670"/>
    <w:rsid w:val="00633C23"/>
    <w:rsid w:val="00665552"/>
    <w:rsid w:val="00667B1A"/>
    <w:rsid w:val="00667BA4"/>
    <w:rsid w:val="006727B1"/>
    <w:rsid w:val="0067502A"/>
    <w:rsid w:val="006764ED"/>
    <w:rsid w:val="00690C41"/>
    <w:rsid w:val="006929A5"/>
    <w:rsid w:val="006952AD"/>
    <w:rsid w:val="006A287F"/>
    <w:rsid w:val="006B7920"/>
    <w:rsid w:val="006C123D"/>
    <w:rsid w:val="006C22E9"/>
    <w:rsid w:val="006C7348"/>
    <w:rsid w:val="006D6103"/>
    <w:rsid w:val="006E236C"/>
    <w:rsid w:val="006E492A"/>
    <w:rsid w:val="006E5096"/>
    <w:rsid w:val="006F0F52"/>
    <w:rsid w:val="006F1B96"/>
    <w:rsid w:val="006F320F"/>
    <w:rsid w:val="006F446B"/>
    <w:rsid w:val="006F66D0"/>
    <w:rsid w:val="007033AC"/>
    <w:rsid w:val="007236C5"/>
    <w:rsid w:val="007258B7"/>
    <w:rsid w:val="00731396"/>
    <w:rsid w:val="00732AD3"/>
    <w:rsid w:val="007401D3"/>
    <w:rsid w:val="00746493"/>
    <w:rsid w:val="00757B8A"/>
    <w:rsid w:val="00766638"/>
    <w:rsid w:val="00766A20"/>
    <w:rsid w:val="007670D1"/>
    <w:rsid w:val="00775FE4"/>
    <w:rsid w:val="007824F3"/>
    <w:rsid w:val="007836DF"/>
    <w:rsid w:val="00786B01"/>
    <w:rsid w:val="0079263B"/>
    <w:rsid w:val="007A01B3"/>
    <w:rsid w:val="007A6396"/>
    <w:rsid w:val="007A7D59"/>
    <w:rsid w:val="007B0A2F"/>
    <w:rsid w:val="007B38FB"/>
    <w:rsid w:val="007C10C1"/>
    <w:rsid w:val="007C36CD"/>
    <w:rsid w:val="007C579C"/>
    <w:rsid w:val="007D294E"/>
    <w:rsid w:val="007D7177"/>
    <w:rsid w:val="007E2233"/>
    <w:rsid w:val="007E2CA8"/>
    <w:rsid w:val="007E3B43"/>
    <w:rsid w:val="007E760F"/>
    <w:rsid w:val="00802D86"/>
    <w:rsid w:val="00810689"/>
    <w:rsid w:val="008131AF"/>
    <w:rsid w:val="00813726"/>
    <w:rsid w:val="00816231"/>
    <w:rsid w:val="00816CE0"/>
    <w:rsid w:val="00817EB4"/>
    <w:rsid w:val="00824DD5"/>
    <w:rsid w:val="00831788"/>
    <w:rsid w:val="008346D2"/>
    <w:rsid w:val="0084036E"/>
    <w:rsid w:val="0084523A"/>
    <w:rsid w:val="00846BC4"/>
    <w:rsid w:val="00847C2C"/>
    <w:rsid w:val="008517E0"/>
    <w:rsid w:val="00852EB6"/>
    <w:rsid w:val="00856A09"/>
    <w:rsid w:val="00875514"/>
    <w:rsid w:val="00876133"/>
    <w:rsid w:val="00882F70"/>
    <w:rsid w:val="00883BDD"/>
    <w:rsid w:val="00886E7F"/>
    <w:rsid w:val="008A4B63"/>
    <w:rsid w:val="008B3038"/>
    <w:rsid w:val="008B5DD3"/>
    <w:rsid w:val="008C1B4E"/>
    <w:rsid w:val="008C3F53"/>
    <w:rsid w:val="008C40D3"/>
    <w:rsid w:val="008C6CD3"/>
    <w:rsid w:val="008D718A"/>
    <w:rsid w:val="008E1A05"/>
    <w:rsid w:val="008E58F1"/>
    <w:rsid w:val="008F6AD3"/>
    <w:rsid w:val="0091215A"/>
    <w:rsid w:val="0091345C"/>
    <w:rsid w:val="009204E5"/>
    <w:rsid w:val="00922959"/>
    <w:rsid w:val="00923CD1"/>
    <w:rsid w:val="0092519F"/>
    <w:rsid w:val="00927594"/>
    <w:rsid w:val="00931802"/>
    <w:rsid w:val="00932AA7"/>
    <w:rsid w:val="00934E97"/>
    <w:rsid w:val="009378B1"/>
    <w:rsid w:val="009407C1"/>
    <w:rsid w:val="00942AAB"/>
    <w:rsid w:val="00943CD6"/>
    <w:rsid w:val="00945101"/>
    <w:rsid w:val="00945A37"/>
    <w:rsid w:val="00960928"/>
    <w:rsid w:val="00963C0C"/>
    <w:rsid w:val="009836DA"/>
    <w:rsid w:val="00983FD2"/>
    <w:rsid w:val="00984C3B"/>
    <w:rsid w:val="0099054E"/>
    <w:rsid w:val="00995DF5"/>
    <w:rsid w:val="009A14A3"/>
    <w:rsid w:val="009B0840"/>
    <w:rsid w:val="009B5104"/>
    <w:rsid w:val="009C3951"/>
    <w:rsid w:val="009C6806"/>
    <w:rsid w:val="009D1BFF"/>
    <w:rsid w:val="009D473C"/>
    <w:rsid w:val="009E1270"/>
    <w:rsid w:val="009E4169"/>
    <w:rsid w:val="009F1841"/>
    <w:rsid w:val="009F3F2C"/>
    <w:rsid w:val="009F5E09"/>
    <w:rsid w:val="00A0026D"/>
    <w:rsid w:val="00A10CDD"/>
    <w:rsid w:val="00A12219"/>
    <w:rsid w:val="00A14286"/>
    <w:rsid w:val="00A14AD4"/>
    <w:rsid w:val="00A15FA9"/>
    <w:rsid w:val="00A16960"/>
    <w:rsid w:val="00A216C1"/>
    <w:rsid w:val="00A237FF"/>
    <w:rsid w:val="00A23AAF"/>
    <w:rsid w:val="00A30E8E"/>
    <w:rsid w:val="00A40839"/>
    <w:rsid w:val="00A425C5"/>
    <w:rsid w:val="00A43B0C"/>
    <w:rsid w:val="00A43E53"/>
    <w:rsid w:val="00A44AFF"/>
    <w:rsid w:val="00A4516D"/>
    <w:rsid w:val="00A47E45"/>
    <w:rsid w:val="00A52FC0"/>
    <w:rsid w:val="00A559BA"/>
    <w:rsid w:val="00A64BC9"/>
    <w:rsid w:val="00A73778"/>
    <w:rsid w:val="00A73CDD"/>
    <w:rsid w:val="00A73DB5"/>
    <w:rsid w:val="00A7551D"/>
    <w:rsid w:val="00A806A5"/>
    <w:rsid w:val="00A837AE"/>
    <w:rsid w:val="00AA1110"/>
    <w:rsid w:val="00AA1A56"/>
    <w:rsid w:val="00AA28D5"/>
    <w:rsid w:val="00AB164A"/>
    <w:rsid w:val="00AC2659"/>
    <w:rsid w:val="00AD19FC"/>
    <w:rsid w:val="00AD2F8C"/>
    <w:rsid w:val="00AE7AA0"/>
    <w:rsid w:val="00AF25C2"/>
    <w:rsid w:val="00AF6F2E"/>
    <w:rsid w:val="00B04496"/>
    <w:rsid w:val="00B1005F"/>
    <w:rsid w:val="00B11C6F"/>
    <w:rsid w:val="00B14CD7"/>
    <w:rsid w:val="00B2389A"/>
    <w:rsid w:val="00B24E4C"/>
    <w:rsid w:val="00B26544"/>
    <w:rsid w:val="00B3274C"/>
    <w:rsid w:val="00B3546A"/>
    <w:rsid w:val="00B35880"/>
    <w:rsid w:val="00B36FB7"/>
    <w:rsid w:val="00B40315"/>
    <w:rsid w:val="00B457EA"/>
    <w:rsid w:val="00B46034"/>
    <w:rsid w:val="00B54360"/>
    <w:rsid w:val="00B606FC"/>
    <w:rsid w:val="00B6086C"/>
    <w:rsid w:val="00B61869"/>
    <w:rsid w:val="00B70B26"/>
    <w:rsid w:val="00B71FA3"/>
    <w:rsid w:val="00B742F2"/>
    <w:rsid w:val="00B74E13"/>
    <w:rsid w:val="00B758A0"/>
    <w:rsid w:val="00B76A78"/>
    <w:rsid w:val="00B81C69"/>
    <w:rsid w:val="00B83C4B"/>
    <w:rsid w:val="00B85507"/>
    <w:rsid w:val="00B97216"/>
    <w:rsid w:val="00BA0444"/>
    <w:rsid w:val="00BA0D75"/>
    <w:rsid w:val="00BA4B21"/>
    <w:rsid w:val="00BA50D1"/>
    <w:rsid w:val="00BB07CE"/>
    <w:rsid w:val="00BB3463"/>
    <w:rsid w:val="00BB63A3"/>
    <w:rsid w:val="00BB686F"/>
    <w:rsid w:val="00BC0907"/>
    <w:rsid w:val="00BC0FCF"/>
    <w:rsid w:val="00BD2646"/>
    <w:rsid w:val="00BD312D"/>
    <w:rsid w:val="00BD7F06"/>
    <w:rsid w:val="00BF25B3"/>
    <w:rsid w:val="00BF4377"/>
    <w:rsid w:val="00BF6B60"/>
    <w:rsid w:val="00C00885"/>
    <w:rsid w:val="00C037FF"/>
    <w:rsid w:val="00C102C5"/>
    <w:rsid w:val="00C14E2D"/>
    <w:rsid w:val="00C270C2"/>
    <w:rsid w:val="00C3488F"/>
    <w:rsid w:val="00C36EE1"/>
    <w:rsid w:val="00C41461"/>
    <w:rsid w:val="00C439C9"/>
    <w:rsid w:val="00C451FE"/>
    <w:rsid w:val="00C4695D"/>
    <w:rsid w:val="00C54190"/>
    <w:rsid w:val="00C54B75"/>
    <w:rsid w:val="00C54D4F"/>
    <w:rsid w:val="00C5528A"/>
    <w:rsid w:val="00C5691C"/>
    <w:rsid w:val="00C66AF5"/>
    <w:rsid w:val="00C70DDC"/>
    <w:rsid w:val="00C73055"/>
    <w:rsid w:val="00C84F7F"/>
    <w:rsid w:val="00C85C1E"/>
    <w:rsid w:val="00C86614"/>
    <w:rsid w:val="00C9428B"/>
    <w:rsid w:val="00C94445"/>
    <w:rsid w:val="00CA03C5"/>
    <w:rsid w:val="00CA0C8A"/>
    <w:rsid w:val="00CA3D79"/>
    <w:rsid w:val="00CA7A36"/>
    <w:rsid w:val="00CB082E"/>
    <w:rsid w:val="00CB4774"/>
    <w:rsid w:val="00CC15ED"/>
    <w:rsid w:val="00CC16A5"/>
    <w:rsid w:val="00CC7903"/>
    <w:rsid w:val="00CD3D70"/>
    <w:rsid w:val="00CD631C"/>
    <w:rsid w:val="00CD777F"/>
    <w:rsid w:val="00CF1CB2"/>
    <w:rsid w:val="00D00C32"/>
    <w:rsid w:val="00D1137B"/>
    <w:rsid w:val="00D2034D"/>
    <w:rsid w:val="00D218F6"/>
    <w:rsid w:val="00D22628"/>
    <w:rsid w:val="00D22BD7"/>
    <w:rsid w:val="00D232D7"/>
    <w:rsid w:val="00D24F8A"/>
    <w:rsid w:val="00D25607"/>
    <w:rsid w:val="00D32D5C"/>
    <w:rsid w:val="00D43067"/>
    <w:rsid w:val="00D44E0A"/>
    <w:rsid w:val="00D47A90"/>
    <w:rsid w:val="00D54BE8"/>
    <w:rsid w:val="00D57462"/>
    <w:rsid w:val="00D61A25"/>
    <w:rsid w:val="00D61FB9"/>
    <w:rsid w:val="00D64841"/>
    <w:rsid w:val="00D66555"/>
    <w:rsid w:val="00D708BF"/>
    <w:rsid w:val="00D71E95"/>
    <w:rsid w:val="00D75622"/>
    <w:rsid w:val="00D776BD"/>
    <w:rsid w:val="00D875A9"/>
    <w:rsid w:val="00D96667"/>
    <w:rsid w:val="00DA4093"/>
    <w:rsid w:val="00DB589A"/>
    <w:rsid w:val="00DB714E"/>
    <w:rsid w:val="00DC2D71"/>
    <w:rsid w:val="00DD1D6A"/>
    <w:rsid w:val="00DD5900"/>
    <w:rsid w:val="00DD71E8"/>
    <w:rsid w:val="00DD7374"/>
    <w:rsid w:val="00DE1CB0"/>
    <w:rsid w:val="00DF40E3"/>
    <w:rsid w:val="00DF65F3"/>
    <w:rsid w:val="00E01274"/>
    <w:rsid w:val="00E02846"/>
    <w:rsid w:val="00E0342F"/>
    <w:rsid w:val="00E05E15"/>
    <w:rsid w:val="00E20AB1"/>
    <w:rsid w:val="00E26E3A"/>
    <w:rsid w:val="00E31989"/>
    <w:rsid w:val="00E404F7"/>
    <w:rsid w:val="00E42B80"/>
    <w:rsid w:val="00E50071"/>
    <w:rsid w:val="00E626D2"/>
    <w:rsid w:val="00E67866"/>
    <w:rsid w:val="00E70D2B"/>
    <w:rsid w:val="00E725F0"/>
    <w:rsid w:val="00E81F5F"/>
    <w:rsid w:val="00E833E6"/>
    <w:rsid w:val="00E95757"/>
    <w:rsid w:val="00EA15FD"/>
    <w:rsid w:val="00EA6004"/>
    <w:rsid w:val="00EB0084"/>
    <w:rsid w:val="00EC0984"/>
    <w:rsid w:val="00EC16C4"/>
    <w:rsid w:val="00ED01F6"/>
    <w:rsid w:val="00ED240B"/>
    <w:rsid w:val="00F00D46"/>
    <w:rsid w:val="00F01550"/>
    <w:rsid w:val="00F03C4F"/>
    <w:rsid w:val="00F04B7A"/>
    <w:rsid w:val="00F1751B"/>
    <w:rsid w:val="00F20140"/>
    <w:rsid w:val="00F201DD"/>
    <w:rsid w:val="00F352BC"/>
    <w:rsid w:val="00F432E7"/>
    <w:rsid w:val="00F43E36"/>
    <w:rsid w:val="00F476DD"/>
    <w:rsid w:val="00F53894"/>
    <w:rsid w:val="00F61B3E"/>
    <w:rsid w:val="00F61F37"/>
    <w:rsid w:val="00F6359A"/>
    <w:rsid w:val="00F66A2D"/>
    <w:rsid w:val="00F71ACE"/>
    <w:rsid w:val="00F72A60"/>
    <w:rsid w:val="00F73520"/>
    <w:rsid w:val="00F7726F"/>
    <w:rsid w:val="00F82DE7"/>
    <w:rsid w:val="00F82EBF"/>
    <w:rsid w:val="00F85E5B"/>
    <w:rsid w:val="00F870D8"/>
    <w:rsid w:val="00F87AE0"/>
    <w:rsid w:val="00F9044E"/>
    <w:rsid w:val="00FA0521"/>
    <w:rsid w:val="00FA0ACA"/>
    <w:rsid w:val="00FA5FCB"/>
    <w:rsid w:val="00FA7C4B"/>
    <w:rsid w:val="00FB4767"/>
    <w:rsid w:val="00FC08FF"/>
    <w:rsid w:val="00FC11B7"/>
    <w:rsid w:val="00FC670F"/>
    <w:rsid w:val="00FD1089"/>
    <w:rsid w:val="00FD2271"/>
    <w:rsid w:val="00FD22E1"/>
    <w:rsid w:val="00FD31C9"/>
    <w:rsid w:val="00FD53A9"/>
    <w:rsid w:val="00FE1D7C"/>
    <w:rsid w:val="00FE2F92"/>
    <w:rsid w:val="00FE35D4"/>
    <w:rsid w:val="00FE3A2B"/>
    <w:rsid w:val="00FE50EC"/>
    <w:rsid w:val="00FE5758"/>
    <w:rsid w:val="00FE68C1"/>
    <w:rsid w:val="00FF138D"/>
    <w:rsid w:val="00FF34D3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E7AD9-DAC0-4D57-84B0-7D122EBCD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24</TotalTime>
  <Pages>1</Pages>
  <Words>1032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7113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Novotná Jana</cp:lastModifiedBy>
  <cp:revision>14</cp:revision>
  <cp:lastPrinted>2015-08-18T13:29:00Z</cp:lastPrinted>
  <dcterms:created xsi:type="dcterms:W3CDTF">2015-05-13T07:01:00Z</dcterms:created>
  <dcterms:modified xsi:type="dcterms:W3CDTF">2015-08-18T13:40:00Z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