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č.JH269082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8575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743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TestLine Clinical Diagnostics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Křižíkova 188/68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61200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541 243 390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order@testlinecd.com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BD-BGL024_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BlueBLOT-LINE Borrelia IgG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BD-BML024_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JH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BlueBLOT-LINE Borrelia IgM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BD-CAL024_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BlueBLOT-LINE Chlamydia IgA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BD-CGL024_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JH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BlueBLOT-LINE Chlamydia IgG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133 080,64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09:02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164211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rder@testlinecd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2024-03-12T08:22:27Z</dcterms:created>
  <dcterms:modified xsi:type="dcterms:W3CDTF">2024-03-12T08:22:27Z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