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č.JH269139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8669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7526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B. Braun Medical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 Parku 2335/20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148 00 Praha 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48586285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271 091 300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271 091 112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340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prodej.cz@bbraun.com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846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415122-01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Ventil bezjehlový Caresite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415122-01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Ventil bezjehlový Caresite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4063000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Souprava infúzní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bezpečnostními prvky Intrafix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226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SAFESET LL, 180 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556"/>
            <w:col w:w="1307" w:space="0"/>
          </w:cols>
          <w:docGrid w:linePitch="360"/>
        </w:sectPr>
        <w:tabs>
          <w:tab w:val="left" w:pos="105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4439767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Jehly zkosené pro implatabilní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porty Cytocan G20, 20 mm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4439848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Jehla zkosená Huberova Surecan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G22, 30mm, rovná 1 bal = 100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400416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Prontosan sterilní lahvička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3"/>
                <w:sz w:val="18"/>
                <w:szCs w:val="18"/>
              </w:rPr>
              <w:t>350ML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4269217S-0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Kanyla intravenózní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 s portem VASOFIX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Safety G20, 1.1x25mm (růžová)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3171" w:space="1556"/>
            <w:col w:w="1307" w:space="0"/>
          </w:cols>
          <w:docGrid w:linePitch="360"/>
        </w:sectPr>
        <w:tabs>
          <w:tab w:val="left" w:pos="105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400416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Prontosan sterilní lahvička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3"/>
                <w:sz w:val="18"/>
                <w:szCs w:val="18"/>
              </w:rPr>
              <w:t>350ML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4063000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Souprava infúzní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bezpečnostními prvky Intrafix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226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SAFESET LL, 180 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556"/>
            <w:col w:w="1307" w:space="0"/>
          </w:cols>
          <w:docGrid w:linePitch="360"/>
        </w:sectPr>
        <w:tabs>
          <w:tab w:val="left" w:pos="105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83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4617509F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injekční, Omnifix 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371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ml, LL, trojdílná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96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96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84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6623939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6767956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28828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8" cy="216027"/>
                    </a:xfrm>
                    <a:custGeom>
                      <a:rect l="l" t="t" r="r" b="b"/>
                      <a:pathLst>
                        <a:path w="28828" h="216027">
                          <a:moveTo>
                            <a:pt x="0" y="0"/>
                          </a:moveTo>
                          <a:lnTo>
                            <a:pt x="28828" y="0"/>
                          </a:lnTo>
                          <a:lnTo>
                            <a:pt x="2882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6955155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93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4063000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Souprava infúzní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bezpečnostními prvky Intrafix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226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SAFESET LL, 180 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556"/>
            <w:col w:w="1307" w:space="0"/>
          </w:cols>
          <w:docGrid w:linePitch="360"/>
        </w:sectPr>
        <w:tabs>
          <w:tab w:val="left" w:pos="105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4238010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Uzávěr  IN, žlutý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4892505-01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Stimuplex Ultra 360 30o,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9"/>
          <w:sz w:val="18"/>
          <w:szCs w:val="18"/>
        </w:rPr>
        <w:t>22Gx50mm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770" w:space="2204"/>
            <w:col w:w="1200" w:space="0"/>
          </w:cols>
          <w:docGrid w:linePitch="360"/>
        </w:sectPr>
        <w:tabs>
          <w:tab w:val="left" w:pos="944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4892510-01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Stimuplex - D jehla 15°, 0.7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13"/>
                <w:sz w:val="18"/>
                <w:szCs w:val="18"/>
              </w:rPr>
              <w:t>120mm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FV87593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Gelaspan 500 ml (plast)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20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400416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Prontosan sterilní lahvička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3"/>
                <w:sz w:val="18"/>
                <w:szCs w:val="18"/>
              </w:rPr>
              <w:t>350ML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4450120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Cystofix Basic Eco Set CH10/12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12"/>
          <w:sz w:val="18"/>
          <w:szCs w:val="18"/>
        </w:rPr>
        <w:t>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4450130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Cystofix Basic Eco Set CH15/12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12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400416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Prontosan sterilní lahvička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350ML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450074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Glukóza 5%  100 ml (plast)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20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400416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Prontosan sterilní lahvička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350ML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400731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Prontoral 250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3500098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Aqua pro injectione Braun,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1000 ml 1 bal 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2096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4550242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TRN aspirační MINI-Spike plus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93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 bak.filtrem (zelená)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52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66 668,52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2024-03-12 10:57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62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171830</wp:posOffset>
            </wp:positionV>
            <wp:extent cx="6839965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64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6623939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6767956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28828" cy="21602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8" cy="216027"/>
                    </a:xfrm>
                    <a:custGeom>
                      <a:rect l="l" t="t" r="r" b="b"/>
                      <a:pathLst>
                        <a:path w="28828" h="216027">
                          <a:moveTo>
                            <a:pt x="0" y="0"/>
                          </a:moveTo>
                          <a:lnTo>
                            <a:pt x="28828" y="0"/>
                          </a:lnTo>
                          <a:lnTo>
                            <a:pt x="2882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6955155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prodej.cz@bbraun.com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2024-03-12T11:12:53Z</dcterms:created>
  <dcterms:modified xsi:type="dcterms:W3CDTF">2024-03-12T11:12:53Z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