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7DD3" w14:textId="77777777" w:rsidR="00ED1757" w:rsidRPr="00734060" w:rsidRDefault="00ED1757">
      <w:pPr>
        <w:pStyle w:val="Nadpis1"/>
      </w:pPr>
      <w:r w:rsidRPr="0073406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ED1757" w:rsidRPr="00734060" w14:paraId="2111B297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1DC2C" w14:textId="77777777" w:rsidR="00ED1757" w:rsidRPr="00734060" w:rsidRDefault="00ED175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34060">
              <w:rPr>
                <w:rFonts w:ascii="Arial" w:hAnsi="Arial" w:cs="Arial"/>
                <w:b/>
                <w:bCs/>
              </w:rPr>
              <w:t>ODBĚRATEL:</w:t>
            </w:r>
          </w:p>
          <w:p w14:paraId="04C859A2" w14:textId="77777777" w:rsidR="00ED1757" w:rsidRPr="00734060" w:rsidRDefault="00ED1757">
            <w:pPr>
              <w:rPr>
                <w:rFonts w:ascii="Arial" w:hAnsi="Arial" w:cs="Arial"/>
                <w:b/>
                <w:bCs/>
              </w:rPr>
            </w:pPr>
          </w:p>
          <w:p w14:paraId="15234092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Okresní soud v Chomutově</w:t>
            </w:r>
          </w:p>
          <w:p w14:paraId="0470D4AB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Na Příkopech 663/29</w:t>
            </w:r>
          </w:p>
          <w:p w14:paraId="779B5D5D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430 14 Chomutov</w:t>
            </w:r>
          </w:p>
          <w:p w14:paraId="1E59B04C" w14:textId="77777777" w:rsidR="00ED1757" w:rsidRPr="00734060" w:rsidRDefault="00ED1757">
            <w:pPr>
              <w:rPr>
                <w:rFonts w:ascii="Arial" w:hAnsi="Arial" w:cs="Arial"/>
              </w:rPr>
            </w:pPr>
          </w:p>
          <w:p w14:paraId="71CD22A8" w14:textId="229B5CBE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Účet: </w:t>
            </w:r>
            <w:proofErr w:type="spellStart"/>
            <w:r w:rsidR="00734060">
              <w:rPr>
                <w:rFonts w:ascii="Arial" w:hAnsi="Arial" w:cs="Arial"/>
              </w:rPr>
              <w:t>xxxxxx</w:t>
            </w:r>
            <w:proofErr w:type="spellEnd"/>
            <w:r w:rsidRPr="00734060">
              <w:rPr>
                <w:rFonts w:ascii="Arial" w:hAnsi="Arial" w:cs="Arial"/>
              </w:rPr>
              <w:t xml:space="preserve"> / </w:t>
            </w:r>
            <w:proofErr w:type="spellStart"/>
            <w:r w:rsidR="00734060">
              <w:rPr>
                <w:rFonts w:ascii="Arial" w:hAnsi="Arial" w:cs="Arial"/>
              </w:rPr>
              <w:t>xxxx</w:t>
            </w:r>
            <w:proofErr w:type="spellEnd"/>
          </w:p>
          <w:p w14:paraId="65B77912" w14:textId="77777777" w:rsidR="00ED1757" w:rsidRPr="00734060" w:rsidRDefault="0009340E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Odběratel není plátcem DPH.</w:t>
            </w:r>
          </w:p>
          <w:p w14:paraId="4AAC9310" w14:textId="77777777" w:rsidR="00ED1757" w:rsidRPr="00734060" w:rsidRDefault="00ED1757">
            <w:pPr>
              <w:rPr>
                <w:rFonts w:ascii="Arial" w:hAnsi="Arial" w:cs="Arial"/>
                <w:b/>
                <w:bCs/>
              </w:rPr>
            </w:pPr>
            <w:r w:rsidRPr="0073406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929963" w14:textId="77777777" w:rsidR="00ED1757" w:rsidRPr="00734060" w:rsidRDefault="00ED1757">
            <w:pPr>
              <w:spacing w:before="60"/>
              <w:rPr>
                <w:rFonts w:ascii="Arial" w:hAnsi="Arial" w:cs="Arial"/>
              </w:rPr>
            </w:pPr>
            <w:proofErr w:type="gramStart"/>
            <w:r w:rsidRPr="00734060">
              <w:rPr>
                <w:rFonts w:ascii="Arial" w:hAnsi="Arial" w:cs="Arial"/>
                <w:b/>
                <w:bCs/>
              </w:rPr>
              <w:t xml:space="preserve">IČ:  </w:t>
            </w:r>
            <w:r w:rsidRPr="00734060">
              <w:rPr>
                <w:rFonts w:ascii="Arial" w:hAnsi="Arial" w:cs="Arial"/>
              </w:rPr>
              <w:t>00024848</w:t>
            </w:r>
            <w:proofErr w:type="gramEnd"/>
          </w:p>
          <w:p w14:paraId="68135D3A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C7A59" w14:textId="77777777" w:rsidR="00ED1757" w:rsidRPr="00734060" w:rsidRDefault="00ED1757">
            <w:pPr>
              <w:spacing w:before="60"/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Číslo objednávky: </w:t>
            </w:r>
          </w:p>
          <w:p w14:paraId="101E80FA" w14:textId="77777777" w:rsidR="00ED1757" w:rsidRPr="00734060" w:rsidRDefault="00ED1757">
            <w:pPr>
              <w:spacing w:before="60"/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2024 / OBJ / 23</w:t>
            </w:r>
          </w:p>
          <w:p w14:paraId="7D46A5B9" w14:textId="77777777" w:rsidR="00ED1757" w:rsidRPr="00734060" w:rsidRDefault="00ED1757">
            <w:pPr>
              <w:rPr>
                <w:rFonts w:ascii="Arial" w:hAnsi="Arial" w:cs="Arial"/>
              </w:rPr>
            </w:pPr>
          </w:p>
          <w:p w14:paraId="1A509F2C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Spisová značka:</w:t>
            </w:r>
          </w:p>
          <w:p w14:paraId="21F7234B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 Spr 179/2024</w:t>
            </w:r>
          </w:p>
        </w:tc>
      </w:tr>
      <w:tr w:rsidR="00ED1757" w:rsidRPr="00734060" w14:paraId="04B08FB6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FD0321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 </w:t>
            </w:r>
          </w:p>
          <w:p w14:paraId="0B6DCC47" w14:textId="77777777" w:rsidR="00ED1757" w:rsidRPr="00734060" w:rsidRDefault="00ED1757">
            <w:pPr>
              <w:spacing w:after="120"/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E42779E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6F3A83D" w14:textId="77777777" w:rsidR="00ED1757" w:rsidRPr="00734060" w:rsidRDefault="00ED1757">
            <w:pPr>
              <w:rPr>
                <w:rFonts w:ascii="Arial" w:hAnsi="Arial" w:cs="Arial"/>
                <w:sz w:val="28"/>
                <w:szCs w:val="28"/>
              </w:rPr>
            </w:pPr>
            <w:r w:rsidRPr="00734060">
              <w:rPr>
                <w:rFonts w:ascii="Arial" w:hAnsi="Arial" w:cs="Arial"/>
              </w:rPr>
              <w:t>IČ: 06403638</w:t>
            </w:r>
          </w:p>
          <w:p w14:paraId="6C89FCB5" w14:textId="77777777" w:rsidR="00ED1757" w:rsidRPr="00734060" w:rsidRDefault="00ED1757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DIČ: </w:t>
            </w:r>
            <w:r w:rsidR="0009340E" w:rsidRPr="00734060">
              <w:rPr>
                <w:rFonts w:ascii="Arial" w:hAnsi="Arial" w:cs="Arial"/>
              </w:rPr>
              <w:t>CZ06403638</w:t>
            </w:r>
          </w:p>
        </w:tc>
      </w:tr>
      <w:tr w:rsidR="00ED1757" w:rsidRPr="00734060" w14:paraId="0E516EC2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85F896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29E4033" w14:textId="77777777" w:rsidR="00ED1757" w:rsidRPr="00734060" w:rsidRDefault="00ED1757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11B6BA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IT Děčín, s.r.o.</w:t>
            </w:r>
          </w:p>
          <w:p w14:paraId="3E9BBB03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Teplická 27/29</w:t>
            </w:r>
          </w:p>
          <w:p w14:paraId="776239D4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405 </w:t>
            </w:r>
            <w:proofErr w:type="gramStart"/>
            <w:r w:rsidRPr="00734060">
              <w:rPr>
                <w:rFonts w:ascii="Arial" w:hAnsi="Arial" w:cs="Arial"/>
              </w:rPr>
              <w:t>02  Děčín</w:t>
            </w:r>
            <w:proofErr w:type="gramEnd"/>
            <w:r w:rsidRPr="00734060">
              <w:rPr>
                <w:rFonts w:ascii="Arial" w:hAnsi="Arial" w:cs="Arial"/>
              </w:rPr>
              <w:t xml:space="preserve"> IV - Podmokly</w:t>
            </w:r>
          </w:p>
        </w:tc>
      </w:tr>
      <w:tr w:rsidR="00ED1757" w:rsidRPr="00734060" w14:paraId="313CD8E1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12BBF3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Datum objednání:</w:t>
            </w:r>
          </w:p>
          <w:p w14:paraId="1AC15151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Datum dodání:</w:t>
            </w:r>
          </w:p>
          <w:p w14:paraId="05594375" w14:textId="77777777" w:rsidR="00ED1757" w:rsidRPr="00734060" w:rsidRDefault="00ED1757">
            <w:pPr>
              <w:rPr>
                <w:rFonts w:ascii="Arial" w:hAnsi="Arial" w:cs="Arial"/>
              </w:rPr>
            </w:pPr>
          </w:p>
          <w:p w14:paraId="4C7D875E" w14:textId="77777777" w:rsidR="00C420F7" w:rsidRPr="00734060" w:rsidRDefault="00C420F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6BEECE8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11.03.2024</w:t>
            </w:r>
          </w:p>
          <w:p w14:paraId="659325E5" w14:textId="77777777" w:rsidR="00ED1757" w:rsidRPr="00734060" w:rsidRDefault="00C420F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28 dní od akceptace </w:t>
            </w:r>
            <w:proofErr w:type="spellStart"/>
            <w:r w:rsidRPr="00734060">
              <w:rPr>
                <w:rFonts w:ascii="Arial" w:hAnsi="Arial" w:cs="Arial"/>
              </w:rPr>
              <w:t>obj</w:t>
            </w:r>
            <w:proofErr w:type="spellEnd"/>
            <w:r w:rsidRPr="00734060">
              <w:rPr>
                <w:rFonts w:ascii="Arial" w:hAnsi="Arial" w:cs="Arial"/>
              </w:rPr>
              <w:t>.</w:t>
            </w:r>
          </w:p>
          <w:p w14:paraId="5921A313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9E46B" w14:textId="77777777" w:rsidR="00ED1757" w:rsidRPr="00734060" w:rsidRDefault="00ED1757">
            <w:pPr>
              <w:rPr>
                <w:rFonts w:ascii="Arial" w:hAnsi="Arial" w:cs="Arial"/>
              </w:rPr>
            </w:pPr>
          </w:p>
        </w:tc>
      </w:tr>
      <w:tr w:rsidR="00ED1757" w:rsidRPr="00734060" w14:paraId="0D874C60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AE5" w14:textId="77777777" w:rsidR="00ED1757" w:rsidRPr="00734060" w:rsidRDefault="00ED175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Text: </w:t>
            </w:r>
          </w:p>
          <w:p w14:paraId="1E9DDDCA" w14:textId="77777777" w:rsidR="00ED1757" w:rsidRPr="00734060" w:rsidRDefault="00ED175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Dobrý den,</w:t>
            </w:r>
          </w:p>
          <w:p w14:paraId="29524382" w14:textId="77777777" w:rsidR="00ED1757" w:rsidRPr="00734060" w:rsidRDefault="00ED175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53F4A3BF" w14:textId="77777777" w:rsidR="00ED1757" w:rsidRPr="00734060" w:rsidRDefault="00ED175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objednáváme u Vás 1 ks SAN switche včetně modulů na základě Vaší nabídky ze dne 20. února 2024 k investiční akci "OS </w:t>
            </w:r>
            <w:r w:rsidR="00C420F7" w:rsidRPr="00734060">
              <w:rPr>
                <w:rFonts w:ascii="Arial" w:hAnsi="Arial" w:cs="Arial"/>
              </w:rPr>
              <w:t>Chomutov – obnova</w:t>
            </w:r>
            <w:r w:rsidRPr="00734060">
              <w:rPr>
                <w:rFonts w:ascii="Arial" w:hAnsi="Arial" w:cs="Arial"/>
              </w:rPr>
              <w:t xml:space="preserve"> HW 2024" ev. č. 036V021100072 v hodnotě 108 730,60 Kč vč. DPH. </w:t>
            </w:r>
          </w:p>
          <w:p w14:paraId="6B3AC833" w14:textId="77777777" w:rsidR="00ED1757" w:rsidRPr="00734060" w:rsidRDefault="00ED175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91F495C" w14:textId="57C1854C" w:rsidR="00ED1757" w:rsidRPr="00734060" w:rsidRDefault="00ED175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Žádám Vás o zaslání potvrzení objednávky mailem na adresu </w:t>
            </w:r>
            <w:r w:rsidR="00734060">
              <w:rPr>
                <w:rFonts w:ascii="Arial" w:hAnsi="Arial" w:cs="Arial"/>
              </w:rPr>
              <w:t>xxxxxxxx</w:t>
            </w:r>
            <w:r w:rsidRPr="00734060">
              <w:rPr>
                <w:rFonts w:ascii="Arial" w:hAnsi="Arial" w:cs="Arial"/>
              </w:rPr>
              <w:t>@osoud.chv.justice.cz.</w:t>
            </w:r>
          </w:p>
          <w:p w14:paraId="504E1993" w14:textId="77777777" w:rsidR="00ED1757" w:rsidRPr="00734060" w:rsidRDefault="00ED175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5F37FD5C" w14:textId="77777777" w:rsidR="00ED1757" w:rsidRPr="00734060" w:rsidRDefault="00ED175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Objednávku s akceptací uveřejní v registru smluv objednavatel.</w:t>
            </w:r>
          </w:p>
          <w:p w14:paraId="01FF8DEA" w14:textId="77777777" w:rsidR="00ED1757" w:rsidRPr="00734060" w:rsidRDefault="00ED175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3F3F52B" w14:textId="77777777" w:rsidR="00ED1757" w:rsidRPr="00734060" w:rsidRDefault="00ED175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Celková cena: 108 730,60 Kč s DPH.</w:t>
            </w:r>
          </w:p>
          <w:p w14:paraId="01113E15" w14:textId="77777777" w:rsidR="00C420F7" w:rsidRPr="00734060" w:rsidRDefault="00C420F7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ED1757" w:rsidRPr="00734060" w14:paraId="5345958D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9C0D1" w14:textId="77777777" w:rsidR="00ED1757" w:rsidRPr="00734060" w:rsidRDefault="00ED175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3406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73406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6CAE9" w14:textId="77777777" w:rsidR="00ED1757" w:rsidRPr="00734060" w:rsidRDefault="00ED1757">
            <w:pPr>
              <w:rPr>
                <w:rFonts w:ascii="Arial" w:hAnsi="Arial" w:cs="Arial"/>
                <w:b/>
                <w:bCs/>
              </w:rPr>
            </w:pPr>
            <w:r w:rsidRPr="0073406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31895" w14:textId="77777777" w:rsidR="00ED1757" w:rsidRPr="00734060" w:rsidRDefault="00ED1757">
            <w:pPr>
              <w:rPr>
                <w:rFonts w:ascii="Arial" w:hAnsi="Arial" w:cs="Arial"/>
                <w:b/>
                <w:bCs/>
              </w:rPr>
            </w:pPr>
            <w:r w:rsidRPr="0073406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2FCB5" w14:textId="77777777" w:rsidR="00ED1757" w:rsidRPr="00734060" w:rsidRDefault="00ED1757">
            <w:pPr>
              <w:rPr>
                <w:rFonts w:ascii="Arial" w:hAnsi="Arial" w:cs="Arial"/>
                <w:b/>
                <w:bCs/>
              </w:rPr>
            </w:pPr>
            <w:r w:rsidRPr="0073406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2F872E58" w14:textId="77777777" w:rsidR="00ED1757" w:rsidRPr="00734060" w:rsidRDefault="00ED17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ED1757" w:rsidRPr="00734060" w14:paraId="28AADEE2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09C3ED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1AE52C2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SAN switch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A9B976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53CCDAB" w14:textId="77777777" w:rsidR="00ED1757" w:rsidRPr="00734060" w:rsidRDefault="00ED1757">
            <w:pPr>
              <w:jc w:val="right"/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1,00</w:t>
            </w:r>
          </w:p>
        </w:tc>
      </w:tr>
    </w:tbl>
    <w:p w14:paraId="3E353BB3" w14:textId="77777777" w:rsidR="00ED1757" w:rsidRPr="00734060" w:rsidRDefault="00ED1757"/>
    <w:p w14:paraId="1B401354" w14:textId="77777777" w:rsidR="00ED1757" w:rsidRPr="00734060" w:rsidRDefault="00ED175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ED1757" w:rsidRPr="00734060" w14:paraId="65F52702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411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Počet příloh: 0</w:t>
            </w:r>
          </w:p>
          <w:p w14:paraId="15042CA5" w14:textId="77777777" w:rsidR="00ED1757" w:rsidRPr="00734060" w:rsidRDefault="00ED175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17FD2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Vyřizuje:</w:t>
            </w:r>
          </w:p>
          <w:p w14:paraId="720178DF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Telefon:</w:t>
            </w:r>
          </w:p>
          <w:p w14:paraId="3D86FE32" w14:textId="77777777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28F50" w14:textId="75C1F9AE" w:rsidR="00ED1757" w:rsidRPr="00734060" w:rsidRDefault="007340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</w:t>
            </w:r>
            <w:proofErr w:type="spellEnd"/>
          </w:p>
          <w:p w14:paraId="6ED0F761" w14:textId="77777777" w:rsidR="00ED1757" w:rsidRPr="00734060" w:rsidRDefault="00ED1757">
            <w:pPr>
              <w:rPr>
                <w:rFonts w:ascii="Arial" w:hAnsi="Arial" w:cs="Arial"/>
              </w:rPr>
            </w:pPr>
          </w:p>
          <w:p w14:paraId="61AF463D" w14:textId="77777777" w:rsidR="00ED1757" w:rsidRPr="00734060" w:rsidRDefault="00ED1757">
            <w:pPr>
              <w:rPr>
                <w:rFonts w:ascii="Arial" w:hAnsi="Arial" w:cs="Arial"/>
              </w:rPr>
            </w:pPr>
          </w:p>
          <w:p w14:paraId="1C2671B2" w14:textId="77777777" w:rsidR="00ED1757" w:rsidRPr="00734060" w:rsidRDefault="00ED175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3D9" w14:textId="2AF84D3B" w:rsidR="00ED1757" w:rsidRPr="00734060" w:rsidRDefault="00ED1757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Razítko a podpis:</w:t>
            </w:r>
            <w:r w:rsidR="00C420F7" w:rsidRPr="00734060">
              <w:rPr>
                <w:rFonts w:ascii="Arial" w:hAnsi="Arial" w:cs="Arial"/>
              </w:rPr>
              <w:t xml:space="preserve"> </w:t>
            </w:r>
            <w:r w:rsidR="00734060">
              <w:rPr>
                <w:rFonts w:ascii="Arial" w:hAnsi="Arial" w:cs="Arial"/>
              </w:rPr>
              <w:t>xxxxxxxxxxxx</w:t>
            </w:r>
            <w:r w:rsidR="00C420F7" w:rsidRPr="00734060">
              <w:rPr>
                <w:rFonts w:ascii="Arial" w:hAnsi="Arial" w:cs="Arial"/>
              </w:rPr>
              <w:t xml:space="preserve">, </w:t>
            </w:r>
            <w:r w:rsidR="00734060">
              <w:rPr>
                <w:rFonts w:ascii="Arial" w:hAnsi="Arial" w:cs="Arial"/>
              </w:rPr>
              <w:t>xxxxxxxxxx</w:t>
            </w:r>
          </w:p>
          <w:p w14:paraId="1EA2C891" w14:textId="77777777" w:rsidR="00C420F7" w:rsidRPr="00734060" w:rsidRDefault="00C420F7">
            <w:pPr>
              <w:rPr>
                <w:rFonts w:ascii="Arial" w:hAnsi="Arial" w:cs="Arial"/>
              </w:rPr>
            </w:pPr>
          </w:p>
        </w:tc>
      </w:tr>
    </w:tbl>
    <w:p w14:paraId="08E66ABF" w14:textId="77777777" w:rsidR="00ED1757" w:rsidRPr="00734060" w:rsidRDefault="00ED1757">
      <w:pPr>
        <w:rPr>
          <w:rFonts w:ascii="Arial" w:hAnsi="Arial" w:cs="Arial"/>
        </w:rPr>
      </w:pPr>
    </w:p>
    <w:p w14:paraId="0A99CDE6" w14:textId="77777777" w:rsidR="00ED1757" w:rsidRPr="00734060" w:rsidRDefault="00ED1757">
      <w:pPr>
        <w:rPr>
          <w:rFonts w:ascii="Arial" w:hAnsi="Arial" w:cs="Arial"/>
        </w:rPr>
      </w:pPr>
    </w:p>
    <w:sectPr w:rsidR="00ED1757" w:rsidRPr="00734060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2FAB" w14:textId="77777777" w:rsidR="004609C7" w:rsidRDefault="004609C7">
      <w:r>
        <w:separator/>
      </w:r>
    </w:p>
  </w:endnote>
  <w:endnote w:type="continuationSeparator" w:id="0">
    <w:p w14:paraId="0F382896" w14:textId="77777777" w:rsidR="004609C7" w:rsidRDefault="0046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3460" w14:textId="77777777" w:rsidR="00ED1757" w:rsidRDefault="00ED1757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Group, a.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D9D1" w14:textId="77777777" w:rsidR="004609C7" w:rsidRDefault="004609C7">
      <w:r>
        <w:separator/>
      </w:r>
    </w:p>
  </w:footnote>
  <w:footnote w:type="continuationSeparator" w:id="0">
    <w:p w14:paraId="38833C50" w14:textId="77777777" w:rsidR="004609C7" w:rsidRDefault="00460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T0lggdfxomgxJvx0X0FzPg+5vaLyoLHkNLmkGHKxFGtdl88Aqmae5Lrcd2Skc5xvDmWkpURNYvUbu9M73YzRJA==" w:salt="s88/rgCgu3Ec9wszCwIfn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3"/>
    <w:docVar w:name="DOKUMENT_ULOZIT_JAKO_DOCX" w:val="NE"/>
    <w:docVar w:name="PODMINKA" w:val="A.Id_skupiny = 17816400"/>
  </w:docVars>
  <w:rsids>
    <w:rsidRoot w:val="00C420F7"/>
    <w:rsid w:val="0009340E"/>
    <w:rsid w:val="00346C20"/>
    <w:rsid w:val="004609C7"/>
    <w:rsid w:val="00734060"/>
    <w:rsid w:val="00C420F7"/>
    <w:rsid w:val="00ED1757"/>
    <w:rsid w:val="00F32513"/>
    <w:rsid w:val="00F5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AC2B"/>
  <w14:defaultImageDpi w14:val="0"/>
  <w15:docId w15:val="{9D31B67B-E33A-4724-8F3F-23988084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185</Words>
  <Characters>1097</Characters>
  <Application>Microsoft Office Word</Application>
  <DocSecurity>8</DocSecurity>
  <Lines>9</Lines>
  <Paragraphs>2</Paragraphs>
  <ScaleCrop>false</ScaleCrop>
  <Company>CCA Systems a.s.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Korousová Lucie Ing. Bc. Dis.</cp:lastModifiedBy>
  <cp:revision>4</cp:revision>
  <cp:lastPrinted>2024-03-11T13:52:00Z</cp:lastPrinted>
  <dcterms:created xsi:type="dcterms:W3CDTF">2024-03-12T13:29:00Z</dcterms:created>
  <dcterms:modified xsi:type="dcterms:W3CDTF">2024-03-12T13:44:00Z</dcterms:modified>
</cp:coreProperties>
</file>