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6E4E" w14:textId="77777777" w:rsidR="008C27AA" w:rsidRPr="00F95C6B" w:rsidRDefault="008C27AA">
      <w:pPr>
        <w:pStyle w:val="Nadpis1"/>
      </w:pPr>
      <w:r w:rsidRPr="00F95C6B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C27AA" w:rsidRPr="00F95C6B" w14:paraId="3FCEAEB4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76009" w14:textId="77777777" w:rsidR="008C27AA" w:rsidRPr="00F95C6B" w:rsidRDefault="008C27A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95C6B">
              <w:rPr>
                <w:rFonts w:ascii="Arial" w:hAnsi="Arial" w:cs="Arial"/>
                <w:b/>
                <w:bCs/>
              </w:rPr>
              <w:t>ODBĚRATEL:</w:t>
            </w:r>
          </w:p>
          <w:p w14:paraId="57FBE780" w14:textId="77777777" w:rsidR="008C27AA" w:rsidRPr="00F95C6B" w:rsidRDefault="008C27AA">
            <w:pPr>
              <w:rPr>
                <w:rFonts w:ascii="Arial" w:hAnsi="Arial" w:cs="Arial"/>
                <w:b/>
                <w:bCs/>
              </w:rPr>
            </w:pPr>
          </w:p>
          <w:p w14:paraId="75ECF61C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Okresní soud v Chomutově</w:t>
            </w:r>
          </w:p>
          <w:p w14:paraId="1EAA7D7F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Na Příkopech 663/29</w:t>
            </w:r>
          </w:p>
          <w:p w14:paraId="0D9D2537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430 14 Chomutov</w:t>
            </w:r>
          </w:p>
          <w:p w14:paraId="60A96BAC" w14:textId="77777777" w:rsidR="008C27AA" w:rsidRPr="00F95C6B" w:rsidRDefault="008C27AA">
            <w:pPr>
              <w:rPr>
                <w:rFonts w:ascii="Arial" w:hAnsi="Arial" w:cs="Arial"/>
              </w:rPr>
            </w:pPr>
          </w:p>
          <w:p w14:paraId="5E948444" w14:textId="5675274E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Účet: </w:t>
            </w:r>
            <w:proofErr w:type="spellStart"/>
            <w:r w:rsidR="00DC6A06" w:rsidRPr="00F95C6B">
              <w:rPr>
                <w:rFonts w:ascii="Arial" w:hAnsi="Arial" w:cs="Arial"/>
              </w:rPr>
              <w:t>xxxxxxxx</w:t>
            </w:r>
            <w:proofErr w:type="spellEnd"/>
            <w:r w:rsidRPr="00F95C6B">
              <w:rPr>
                <w:rFonts w:ascii="Arial" w:hAnsi="Arial" w:cs="Arial"/>
              </w:rPr>
              <w:t xml:space="preserve"> /</w:t>
            </w:r>
            <w:proofErr w:type="spellStart"/>
            <w:r w:rsidR="00DC6A06" w:rsidRPr="00F95C6B">
              <w:rPr>
                <w:rFonts w:ascii="Arial" w:hAnsi="Arial" w:cs="Arial"/>
              </w:rPr>
              <w:t>xxxx</w:t>
            </w:r>
            <w:proofErr w:type="spellEnd"/>
          </w:p>
          <w:p w14:paraId="02A31C4B" w14:textId="77777777" w:rsidR="008C27AA" w:rsidRPr="00F95C6B" w:rsidRDefault="007930CD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Odběratel není plátcem DPH.</w:t>
            </w:r>
          </w:p>
          <w:p w14:paraId="468118D3" w14:textId="77777777" w:rsidR="008C27AA" w:rsidRPr="00F95C6B" w:rsidRDefault="008C27AA">
            <w:pPr>
              <w:rPr>
                <w:rFonts w:ascii="Arial" w:hAnsi="Arial" w:cs="Arial"/>
                <w:b/>
                <w:bCs/>
              </w:rPr>
            </w:pPr>
            <w:r w:rsidRPr="00F95C6B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A23D9B" w14:textId="77777777" w:rsidR="008C27AA" w:rsidRPr="00F95C6B" w:rsidRDefault="008C27AA">
            <w:pPr>
              <w:spacing w:before="60"/>
              <w:rPr>
                <w:rFonts w:ascii="Arial" w:hAnsi="Arial" w:cs="Arial"/>
              </w:rPr>
            </w:pPr>
            <w:proofErr w:type="gramStart"/>
            <w:r w:rsidRPr="00F95C6B">
              <w:rPr>
                <w:rFonts w:ascii="Arial" w:hAnsi="Arial" w:cs="Arial"/>
                <w:b/>
                <w:bCs/>
              </w:rPr>
              <w:t xml:space="preserve">IČ:  </w:t>
            </w:r>
            <w:r w:rsidRPr="00F95C6B">
              <w:rPr>
                <w:rFonts w:ascii="Arial" w:hAnsi="Arial" w:cs="Arial"/>
              </w:rPr>
              <w:t>00024848</w:t>
            </w:r>
            <w:proofErr w:type="gramEnd"/>
          </w:p>
          <w:p w14:paraId="282243D1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080F7" w14:textId="77777777" w:rsidR="008C27AA" w:rsidRPr="00F95C6B" w:rsidRDefault="008C27AA">
            <w:pPr>
              <w:spacing w:before="60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Číslo objednávky: </w:t>
            </w:r>
          </w:p>
          <w:p w14:paraId="53B06DFA" w14:textId="77777777" w:rsidR="008C27AA" w:rsidRPr="00F95C6B" w:rsidRDefault="008C27AA">
            <w:pPr>
              <w:spacing w:before="60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2024 / OBJ / 24</w:t>
            </w:r>
          </w:p>
          <w:p w14:paraId="3277FF64" w14:textId="77777777" w:rsidR="008C27AA" w:rsidRPr="00F95C6B" w:rsidRDefault="008C27AA">
            <w:pPr>
              <w:rPr>
                <w:rFonts w:ascii="Arial" w:hAnsi="Arial" w:cs="Arial"/>
              </w:rPr>
            </w:pPr>
          </w:p>
          <w:p w14:paraId="408D6490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Spisová značka:</w:t>
            </w:r>
          </w:p>
          <w:p w14:paraId="0B57BBDC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 Spr 179/2024</w:t>
            </w:r>
          </w:p>
        </w:tc>
      </w:tr>
      <w:tr w:rsidR="008C27AA" w:rsidRPr="00F95C6B" w14:paraId="0E686625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109AD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 </w:t>
            </w:r>
          </w:p>
          <w:p w14:paraId="63AD2D54" w14:textId="77777777" w:rsidR="008C27AA" w:rsidRPr="00F95C6B" w:rsidRDefault="008C27AA">
            <w:pPr>
              <w:spacing w:after="120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5B0D68C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C2362F7" w14:textId="77777777" w:rsidR="008C27AA" w:rsidRPr="00F95C6B" w:rsidRDefault="008C27AA">
            <w:pPr>
              <w:rPr>
                <w:rFonts w:ascii="Arial" w:hAnsi="Arial" w:cs="Arial"/>
                <w:sz w:val="28"/>
                <w:szCs w:val="28"/>
              </w:rPr>
            </w:pPr>
            <w:r w:rsidRPr="00F95C6B">
              <w:rPr>
                <w:rFonts w:ascii="Arial" w:hAnsi="Arial" w:cs="Arial"/>
              </w:rPr>
              <w:t>IČ: 28196449</w:t>
            </w:r>
          </w:p>
          <w:p w14:paraId="2498A115" w14:textId="77777777" w:rsidR="008C27AA" w:rsidRPr="00F95C6B" w:rsidRDefault="008C27A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DIČ: CZ28196449</w:t>
            </w:r>
          </w:p>
        </w:tc>
      </w:tr>
      <w:tr w:rsidR="008C27AA" w:rsidRPr="00F95C6B" w14:paraId="7D5901EF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33FCE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1539BAD" w14:textId="77777777" w:rsidR="008C27AA" w:rsidRPr="00F95C6B" w:rsidRDefault="008C27A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80D86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AKR1 s.r.o.</w:t>
            </w:r>
          </w:p>
          <w:p w14:paraId="417B80B5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Svatoslavova 589/9</w:t>
            </w:r>
          </w:p>
          <w:p w14:paraId="3A056DFB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140 </w:t>
            </w:r>
            <w:proofErr w:type="gramStart"/>
            <w:r w:rsidRPr="00F95C6B">
              <w:rPr>
                <w:rFonts w:ascii="Arial" w:hAnsi="Arial" w:cs="Arial"/>
              </w:rPr>
              <w:t>00  Praha</w:t>
            </w:r>
            <w:proofErr w:type="gramEnd"/>
            <w:r w:rsidRPr="00F95C6B">
              <w:rPr>
                <w:rFonts w:ascii="Arial" w:hAnsi="Arial" w:cs="Arial"/>
              </w:rPr>
              <w:t xml:space="preserve"> 4</w:t>
            </w:r>
          </w:p>
        </w:tc>
      </w:tr>
      <w:tr w:rsidR="008C27AA" w:rsidRPr="00F95C6B" w14:paraId="1636BF99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C202A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Datum objednání:</w:t>
            </w:r>
          </w:p>
          <w:p w14:paraId="185ACC4B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Datum dodání:</w:t>
            </w:r>
          </w:p>
          <w:p w14:paraId="6E5C1556" w14:textId="77777777" w:rsidR="008C27AA" w:rsidRPr="00F95C6B" w:rsidRDefault="008C27AA">
            <w:pPr>
              <w:rPr>
                <w:rFonts w:ascii="Arial" w:hAnsi="Arial" w:cs="Arial"/>
              </w:rPr>
            </w:pPr>
          </w:p>
          <w:p w14:paraId="5DAB7801" w14:textId="77777777" w:rsidR="007930CD" w:rsidRPr="00F95C6B" w:rsidRDefault="007930CD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27B0A2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11.03.2024</w:t>
            </w:r>
          </w:p>
          <w:p w14:paraId="0BAFEA68" w14:textId="77777777" w:rsidR="008C27AA" w:rsidRPr="00F95C6B" w:rsidRDefault="007930CD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28 dní od akceptace </w:t>
            </w:r>
            <w:proofErr w:type="spellStart"/>
            <w:r w:rsidRPr="00F95C6B">
              <w:rPr>
                <w:rFonts w:ascii="Arial" w:hAnsi="Arial" w:cs="Arial"/>
              </w:rPr>
              <w:t>obj</w:t>
            </w:r>
            <w:proofErr w:type="spellEnd"/>
            <w:r w:rsidRPr="00F95C6B">
              <w:rPr>
                <w:rFonts w:ascii="Arial" w:hAnsi="Arial" w:cs="Arial"/>
              </w:rPr>
              <w:t>.</w:t>
            </w:r>
          </w:p>
          <w:p w14:paraId="76C04A0E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5F6B8" w14:textId="77777777" w:rsidR="008C27AA" w:rsidRPr="00F95C6B" w:rsidRDefault="008C27AA">
            <w:pPr>
              <w:rPr>
                <w:rFonts w:ascii="Arial" w:hAnsi="Arial" w:cs="Arial"/>
              </w:rPr>
            </w:pPr>
          </w:p>
        </w:tc>
      </w:tr>
      <w:tr w:rsidR="008C27AA" w:rsidRPr="00F95C6B" w14:paraId="2F3B80FC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63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Text: </w:t>
            </w:r>
          </w:p>
          <w:p w14:paraId="1D58AB76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Dobrý den,</w:t>
            </w:r>
          </w:p>
          <w:p w14:paraId="6DB68B02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EFFADF6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objednáváme u Vás zboží na základě rámcové kupní dohody MSp - Č.j.:</w:t>
            </w:r>
            <w:r w:rsidR="007930CD" w:rsidRPr="00F95C6B">
              <w:rPr>
                <w:rFonts w:ascii="Arial" w:hAnsi="Arial" w:cs="Arial"/>
              </w:rPr>
              <w:t xml:space="preserve"> </w:t>
            </w:r>
            <w:r w:rsidRPr="00F95C6B">
              <w:rPr>
                <w:rFonts w:ascii="Arial" w:hAnsi="Arial" w:cs="Arial"/>
              </w:rPr>
              <w:t xml:space="preserve">19/2020-OI-SML, CES: 58/2020-MSP-CES k investiční akci "OS </w:t>
            </w:r>
            <w:r w:rsidR="007930CD" w:rsidRPr="00F95C6B">
              <w:rPr>
                <w:rFonts w:ascii="Arial" w:hAnsi="Arial" w:cs="Arial"/>
              </w:rPr>
              <w:t>Chomutov – obnova</w:t>
            </w:r>
            <w:r w:rsidRPr="00F95C6B">
              <w:rPr>
                <w:rFonts w:ascii="Arial" w:hAnsi="Arial" w:cs="Arial"/>
              </w:rPr>
              <w:t xml:space="preserve"> HW 2024"</w:t>
            </w:r>
            <w:r w:rsidR="007930CD" w:rsidRPr="00F95C6B">
              <w:rPr>
                <w:rFonts w:ascii="Arial" w:hAnsi="Arial" w:cs="Arial"/>
              </w:rPr>
              <w:t>,</w:t>
            </w:r>
            <w:r w:rsidRPr="00F95C6B">
              <w:rPr>
                <w:rFonts w:ascii="Arial" w:hAnsi="Arial" w:cs="Arial"/>
              </w:rPr>
              <w:t xml:space="preserve"> ev. č. 036V021100072 v hodnotě 321 991,00 Kč vč. DPH.</w:t>
            </w:r>
          </w:p>
          <w:p w14:paraId="01C16EF1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4C9CC58" w14:textId="1DFAE923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 xml:space="preserve">Žádám Vás o zaslání potvrzení objednávky mailem na adresu </w:t>
            </w:r>
            <w:r w:rsidR="00DC6A06" w:rsidRPr="00F95C6B">
              <w:rPr>
                <w:rFonts w:ascii="Arial" w:hAnsi="Arial" w:cs="Arial"/>
              </w:rPr>
              <w:t>xxxxxxxxxx</w:t>
            </w:r>
            <w:r w:rsidRPr="00F95C6B">
              <w:rPr>
                <w:rFonts w:ascii="Arial" w:hAnsi="Arial" w:cs="Arial"/>
              </w:rPr>
              <w:t>@osoud.chv.justice.cz.</w:t>
            </w:r>
          </w:p>
          <w:p w14:paraId="7CB14008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36F2719C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 w14:paraId="0DFD4D82" w14:textId="77777777" w:rsidR="008C27AA" w:rsidRPr="00F95C6B" w:rsidRDefault="008C27A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99333EA" w14:textId="77777777" w:rsidR="008C27AA" w:rsidRPr="00F95C6B" w:rsidRDefault="008C27AA" w:rsidP="007930C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Celková cena: 321 991,00 Kč s DPH.</w:t>
            </w:r>
          </w:p>
        </w:tc>
      </w:tr>
      <w:tr w:rsidR="008C27AA" w:rsidRPr="00F95C6B" w14:paraId="5A2E8FDC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00962" w14:textId="77777777" w:rsidR="008C27AA" w:rsidRPr="00F95C6B" w:rsidRDefault="008C27A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95C6B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F95C6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B32C" w14:textId="77777777" w:rsidR="008C27AA" w:rsidRPr="00F95C6B" w:rsidRDefault="008C27AA">
            <w:pPr>
              <w:rPr>
                <w:rFonts w:ascii="Arial" w:hAnsi="Arial" w:cs="Arial"/>
                <w:b/>
                <w:bCs/>
              </w:rPr>
            </w:pPr>
            <w:r w:rsidRPr="00F95C6B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A45CC" w14:textId="77777777" w:rsidR="008C27AA" w:rsidRPr="00F95C6B" w:rsidRDefault="008C27AA">
            <w:pPr>
              <w:rPr>
                <w:rFonts w:ascii="Arial" w:hAnsi="Arial" w:cs="Arial"/>
                <w:b/>
                <w:bCs/>
              </w:rPr>
            </w:pPr>
            <w:r w:rsidRPr="00F95C6B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48065" w14:textId="77777777" w:rsidR="008C27AA" w:rsidRPr="00F95C6B" w:rsidRDefault="008C27AA">
            <w:pPr>
              <w:rPr>
                <w:rFonts w:ascii="Arial" w:hAnsi="Arial" w:cs="Arial"/>
                <w:b/>
                <w:bCs/>
              </w:rPr>
            </w:pPr>
            <w:r w:rsidRPr="00F95C6B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751DDB6" w14:textId="77777777" w:rsidR="008C27AA" w:rsidRPr="00F95C6B" w:rsidRDefault="008C27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8C27AA" w:rsidRPr="00F95C6B" w14:paraId="5D1D5960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AB37373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60BE92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Multifunkce černobílá A3 s finišerem, model 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7BBEEE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1588CC6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2,00</w:t>
            </w:r>
          </w:p>
        </w:tc>
      </w:tr>
      <w:tr w:rsidR="008C27AA" w:rsidRPr="00F95C6B" w14:paraId="7184DEEF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FAA2B9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416DCC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Multifunkce černobílá A3, model 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1DF5BC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4692A34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1,00</w:t>
            </w:r>
          </w:p>
        </w:tc>
      </w:tr>
      <w:tr w:rsidR="008C27AA" w:rsidRPr="00F95C6B" w14:paraId="79FE5655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69730F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6FC039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Čtečka čipových karet YSQBS-003-0761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2DFFE7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EBF3FC6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3,00</w:t>
            </w:r>
          </w:p>
        </w:tc>
      </w:tr>
      <w:tr w:rsidR="008C27AA" w:rsidRPr="00F95C6B" w14:paraId="4B7B1424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42FF0E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3F7F71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Děrovací modul BPPN14C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091D91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9C025E9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1,00</w:t>
            </w:r>
          </w:p>
        </w:tc>
      </w:tr>
      <w:tr w:rsidR="008C27AA" w:rsidRPr="00F95C6B" w14:paraId="36393B70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08145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2C05E4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Děrovací modul BPPN14C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EABCCB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A597DBA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1,00</w:t>
            </w:r>
          </w:p>
        </w:tc>
      </w:tr>
      <w:tr w:rsidR="008C27AA" w:rsidRPr="00F95C6B" w14:paraId="074F36F7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A9FC9F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4D3DCC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Děrovací modul BPPN15C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489361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14AA2AA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1,00</w:t>
            </w:r>
          </w:p>
        </w:tc>
      </w:tr>
      <w:tr w:rsidR="008C27AA" w:rsidRPr="00F95C6B" w14:paraId="781232F3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C6818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320355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Externí finišer BPFN14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B6D0EF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77A40BC" w14:textId="77777777" w:rsidR="008C27AA" w:rsidRPr="00F95C6B" w:rsidRDefault="008C27AA">
            <w:pPr>
              <w:jc w:val="right"/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1,00</w:t>
            </w:r>
          </w:p>
        </w:tc>
      </w:tr>
    </w:tbl>
    <w:p w14:paraId="6D399F7E" w14:textId="77777777" w:rsidR="008C27AA" w:rsidRPr="00F95C6B" w:rsidRDefault="008C27AA"/>
    <w:p w14:paraId="56A8917E" w14:textId="77777777" w:rsidR="008C27AA" w:rsidRPr="00F95C6B" w:rsidRDefault="008C27A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8C27AA" w:rsidRPr="00F95C6B" w14:paraId="27C95C00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E32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Počet příloh: 0</w:t>
            </w:r>
          </w:p>
          <w:p w14:paraId="5B0FFB76" w14:textId="77777777" w:rsidR="008C27AA" w:rsidRPr="00F95C6B" w:rsidRDefault="008C27A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EB9A8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Vyřizuje:</w:t>
            </w:r>
          </w:p>
          <w:p w14:paraId="0E952911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Telefon:</w:t>
            </w:r>
          </w:p>
          <w:p w14:paraId="0B552C26" w14:textId="77777777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B5F68" w14:textId="6D34B9A8" w:rsidR="008C27AA" w:rsidRPr="00F95C6B" w:rsidRDefault="00DC6A06">
            <w:pPr>
              <w:rPr>
                <w:rFonts w:ascii="Arial" w:hAnsi="Arial" w:cs="Arial"/>
              </w:rPr>
            </w:pPr>
            <w:proofErr w:type="spellStart"/>
            <w:r w:rsidRPr="00F95C6B">
              <w:rPr>
                <w:rFonts w:ascii="Arial" w:hAnsi="Arial" w:cs="Arial"/>
              </w:rPr>
              <w:t>xxxxxxxxx</w:t>
            </w:r>
            <w:proofErr w:type="spellEnd"/>
          </w:p>
          <w:p w14:paraId="46D7FC10" w14:textId="77777777" w:rsidR="008C27AA" w:rsidRPr="00F95C6B" w:rsidRDefault="008C27AA">
            <w:pPr>
              <w:rPr>
                <w:rFonts w:ascii="Arial" w:hAnsi="Arial" w:cs="Arial"/>
              </w:rPr>
            </w:pPr>
          </w:p>
          <w:p w14:paraId="66EDBF23" w14:textId="77777777" w:rsidR="008C27AA" w:rsidRPr="00F95C6B" w:rsidRDefault="008C27AA">
            <w:pPr>
              <w:rPr>
                <w:rFonts w:ascii="Arial" w:hAnsi="Arial" w:cs="Arial"/>
              </w:rPr>
            </w:pPr>
          </w:p>
          <w:p w14:paraId="49CA8CF0" w14:textId="77777777" w:rsidR="008C27AA" w:rsidRPr="00F95C6B" w:rsidRDefault="008C2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A40" w14:textId="56E0FC58" w:rsidR="008C27AA" w:rsidRPr="00F95C6B" w:rsidRDefault="008C27AA">
            <w:pPr>
              <w:rPr>
                <w:rFonts w:ascii="Arial" w:hAnsi="Arial" w:cs="Arial"/>
              </w:rPr>
            </w:pPr>
            <w:r w:rsidRPr="00F95C6B">
              <w:rPr>
                <w:rFonts w:ascii="Arial" w:hAnsi="Arial" w:cs="Arial"/>
              </w:rPr>
              <w:t>Razítko a podpis:</w:t>
            </w:r>
            <w:r w:rsidR="007930CD" w:rsidRPr="00F95C6B">
              <w:rPr>
                <w:rFonts w:ascii="Arial" w:hAnsi="Arial" w:cs="Arial"/>
              </w:rPr>
              <w:t xml:space="preserve"> </w:t>
            </w:r>
            <w:proofErr w:type="spellStart"/>
            <w:r w:rsidR="00DC6A06" w:rsidRPr="00F95C6B">
              <w:rPr>
                <w:rFonts w:ascii="Arial" w:hAnsi="Arial" w:cs="Arial"/>
              </w:rPr>
              <w:t>xxxxxxxxxx</w:t>
            </w:r>
            <w:proofErr w:type="spellEnd"/>
            <w:r w:rsidR="007930CD" w:rsidRPr="00F95C6B">
              <w:rPr>
                <w:rFonts w:ascii="Arial" w:hAnsi="Arial" w:cs="Arial"/>
              </w:rPr>
              <w:t xml:space="preserve">, </w:t>
            </w:r>
            <w:proofErr w:type="spellStart"/>
            <w:r w:rsidR="00DC6A06" w:rsidRPr="00F95C6B">
              <w:rPr>
                <w:rFonts w:ascii="Arial" w:hAnsi="Arial" w:cs="Arial"/>
              </w:rPr>
              <w:t>xxxxxxxxxx</w:t>
            </w:r>
            <w:proofErr w:type="spellEnd"/>
          </w:p>
        </w:tc>
      </w:tr>
    </w:tbl>
    <w:p w14:paraId="60DF5D1A" w14:textId="77777777" w:rsidR="008C27AA" w:rsidRPr="00F95C6B" w:rsidRDefault="008C27AA" w:rsidP="00DC6A06">
      <w:pPr>
        <w:rPr>
          <w:rFonts w:ascii="Arial" w:hAnsi="Arial" w:cs="Arial"/>
        </w:rPr>
      </w:pPr>
    </w:p>
    <w:sectPr w:rsidR="008C27AA" w:rsidRPr="00F95C6B" w:rsidSect="00DC6A06">
      <w:footerReference w:type="default" r:id="rId7"/>
      <w:type w:val="continuous"/>
      <w:pgSz w:w="11906" w:h="16838"/>
      <w:pgMar w:top="851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0E05" w14:textId="77777777" w:rsidR="00B37FAF" w:rsidRDefault="00B37FAF">
      <w:r>
        <w:separator/>
      </w:r>
    </w:p>
  </w:endnote>
  <w:endnote w:type="continuationSeparator" w:id="0">
    <w:p w14:paraId="072193C7" w14:textId="77777777" w:rsidR="00B37FAF" w:rsidRDefault="00B3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1F6" w14:textId="77777777" w:rsidR="008C27AA" w:rsidRDefault="008C27AA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28FF" w14:textId="77777777" w:rsidR="00B37FAF" w:rsidRDefault="00B37FAF">
      <w:r>
        <w:separator/>
      </w:r>
    </w:p>
  </w:footnote>
  <w:footnote w:type="continuationSeparator" w:id="0">
    <w:p w14:paraId="57EFF5AF" w14:textId="77777777" w:rsidR="00B37FAF" w:rsidRDefault="00B3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+wEBmO1ORd75ZTGe85UQASM9ha5JtbiqwtBEALH8JCgaNd7J1SBD+V4YuOeZlZBrAhp4YoTQvuPFI4vcVTNjWw==" w:salt="faTaepTb9t6+T0dJtw+J2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7817344"/>
  </w:docVars>
  <w:rsids>
    <w:rsidRoot w:val="007930CD"/>
    <w:rsid w:val="006611B0"/>
    <w:rsid w:val="00700016"/>
    <w:rsid w:val="007930CD"/>
    <w:rsid w:val="008C27AA"/>
    <w:rsid w:val="00B37FAF"/>
    <w:rsid w:val="00DC6A06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B205"/>
  <w14:defaultImageDpi w14:val="0"/>
  <w15:docId w15:val="{B3D58A95-5971-4672-A152-C576040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0E53-E368-4CF8-BA40-3229C74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222</Words>
  <Characters>1316</Characters>
  <Application>Microsoft Office Word</Application>
  <DocSecurity>8</DocSecurity>
  <Lines>10</Lines>
  <Paragraphs>3</Paragraphs>
  <ScaleCrop>false</ScaleCrop>
  <Company>CCA Systems a.s.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6</cp:revision>
  <cp:lastPrinted>2024-03-11T15:56:00Z</cp:lastPrinted>
  <dcterms:created xsi:type="dcterms:W3CDTF">2024-03-12T13:29:00Z</dcterms:created>
  <dcterms:modified xsi:type="dcterms:W3CDTF">2024-03-12T13:42:00Z</dcterms:modified>
</cp:coreProperties>
</file>