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č.JH269070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5621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447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ROCHE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Sokolovská 685/136f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18600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49617052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CZ49617052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220382566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220382595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6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prague.objednavkydia@roche.com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3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0300193832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C3c - 2 100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0308687900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THB cuvette (packed)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0314405400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Waste W 1 bal = 2 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0318370019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LACT Gen 2 100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0326091718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S1 Rinse Solution OMNI S 1 bal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280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0326092518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S2 Fluid Pack OMNI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0350743219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IGG II 150 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0448179819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AFP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0452232019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ISE Int. Stand. II Hit/cobas-c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0452263019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ISE Diluent II Hit/cobas-c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0594286104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ACCU-CHEK Inform II proužky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0654441019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8"/>
                <w:sz w:val="18"/>
                <w:szCs w:val="18"/>
              </w:rPr>
              <w:t>ECO-D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0700571719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LDL-C GEN 3, 200 testů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0804743019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20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Tina-quant® ß2-Microglobulin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c311c501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0842932419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TSH V2 1 bal = 200 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81281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81281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81281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81281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81281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81281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81281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81281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81281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81281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81281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81281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81281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81281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81281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81281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81281</wp:posOffset>
            </wp:positionV>
            <wp:extent cx="1435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81281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81281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81281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81281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81281</wp:posOffset>
            </wp:positionV>
            <wp:extent cx="4318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81281</wp:posOffset>
            </wp:positionV>
            <wp:extent cx="28829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81281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81281</wp:posOffset>
            </wp:positionV>
            <wp:extent cx="14351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81281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81281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81281</wp:posOffset>
            </wp:positionV>
            <wp:extent cx="43180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81281</wp:posOffset>
            </wp:positionV>
            <wp:extent cx="1435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81281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81281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81281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81281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81281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81281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81281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1120" w:space="160"/>
            <w:col w:w="7739" w:space="0"/>
          </w:cols>
          <w:docGrid w:linePitch="360"/>
        </w:sectPr>
        <w:tabs>
          <w:tab w:val="left" w:pos="5271"/>
          <w:tab w:val="left" w:pos="5678"/>
          <w:tab w:val="left" w:pos="6065"/>
          <w:tab w:val="left" w:pos="6452"/>
          <w:tab w:val="left" w:pos="6839"/>
          <w:tab w:val="left" w:pos="7226"/>
          <w:tab w:val="left" w:pos="7614"/>
        </w:tabs>
        <w:spacing w:before="0" w:after="0" w:line="111" w:lineRule="exact"/>
        <w:ind w:left="4891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0904329219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fT4 IV CalSet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0931526819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pro BNP II V2.1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1210213700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Combirack Elec-Mod E170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2076465532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PREA 100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7683" w:space="0"/>
          </w:cols>
          <w:docGrid w:linePitch="360"/>
        </w:sectPr>
        <w:spacing w:before="0" w:after="0" w:line="220" w:lineRule="exact"/>
        <w:ind w:left="3796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182 891,42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6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2024-03-12 08:55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20321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20321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20321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20321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20321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20321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20321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20321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20321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20321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20321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20321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20321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20321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20321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20321</wp:posOffset>
            </wp:positionV>
            <wp:extent cx="43180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20321</wp:posOffset>
            </wp:positionV>
            <wp:extent cx="14350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20321</wp:posOffset>
            </wp:positionV>
            <wp:extent cx="28829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20321</wp:posOffset>
            </wp:positionV>
            <wp:extent cx="14351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20321</wp:posOffset>
            </wp:positionV>
            <wp:extent cx="43180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20321</wp:posOffset>
            </wp:positionV>
            <wp:extent cx="28829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20321</wp:posOffset>
            </wp:positionV>
            <wp:extent cx="43180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20321</wp:posOffset>
            </wp:positionV>
            <wp:extent cx="28829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20321</wp:posOffset>
            </wp:positionV>
            <wp:extent cx="43180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20321</wp:posOffset>
            </wp:positionV>
            <wp:extent cx="14351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20321</wp:posOffset>
            </wp:positionV>
            <wp:extent cx="43180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20321</wp:posOffset>
            </wp:positionV>
            <wp:extent cx="28829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20321</wp:posOffset>
            </wp:positionV>
            <wp:extent cx="43180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20321</wp:posOffset>
            </wp:positionV>
            <wp:extent cx="14350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20321</wp:posOffset>
            </wp:positionV>
            <wp:extent cx="28829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20321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20321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20321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20321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20321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20321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671" w:space="2377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prague.objednavkydia@roche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2024-03-12T08:21:37Z</dcterms:created>
  <dcterms:modified xsi:type="dcterms:W3CDTF">2024-03-12T08:21:37Z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