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č.JH269218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943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Schubert CZ spol. s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Bělidle 995/8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 00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41694783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objednavky@schubert24.cz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8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1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7"/>
                <w:sz w:val="18"/>
                <w:szCs w:val="18"/>
              </w:rPr>
              <w:t>1626W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4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TEGADERM 10 x 12cm,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transp.folie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367198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Škrtidlo BD Stretch,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jednorázové 1 bal = 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20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08167001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Kopíčko sterilní 1 bal =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08167001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Kopíčko sterilní 1 bal = 200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85090</wp:posOffset>
            </wp:positionV>
            <wp:extent cx="1435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85090</wp:posOffset>
            </wp:positionV>
            <wp:extent cx="1435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85090</wp:posOffset>
            </wp:positionV>
            <wp:extent cx="57658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85090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85090</wp:posOffset>
            </wp:positionV>
            <wp:extent cx="180" cy="21602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343" w:space="1846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na moč PP 10 ml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žlutý uzávěr, nesterilní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Adaptér LUER - barva modrá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369032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červená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1534-0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White - bílá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obvazová náplast 1,25 cm 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9,15m 1 bal = 24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1534-1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White - bílá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obvazová náplast 2,5 cm x 9,15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16004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Tegaderm Roll 10 cm x 10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role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363079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modrá 2.7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367836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Adaptér LUER - barva modrá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7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642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657200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417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Operační ústenky STANDARD (Typ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II) Modrá; gumičky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42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42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365986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Microtainer Microgard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Li-Hep/Gel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391451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 Venflon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22G, sterilní, modrá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1581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Coban - elastické fixační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obinadlo - tělová barva 2,5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90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 4,5 m 1 bal = 5 rolí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08167001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Kopíčko sterilní 1 bal = 200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 jednorázový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54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BD Stretch,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jednorázové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Adaptér LUER - barva modrá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367836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červená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368884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7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Li-Hep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368920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šedá 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47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6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CSV5-250R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CUROS Stopper - dezinfekční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uzávěr pro otevřené konusy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931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stripy 1 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381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381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1534-1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White - bílá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obvazová náplast 2,5 cm x 9,15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368609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bezpečnostní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ECLIPSE 21 G, zelená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48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5.0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367864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5.0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CFF1-270R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CUROS - dezinfekční uzávěr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4" w:lineRule="exact"/>
              <w:ind w:left="31" w:right="53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bezjehlové konektory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jednotlivě 1 bal = 270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320935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inzulínová BD 1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U100 G30 ce mark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35-0047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Čepelka skalpelová Paramount,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vel. 11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481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06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06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1538-1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Náplast hedvábná DURAPORE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2.5cm x 9.14m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4.5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367864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5.0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368920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šedá 2.0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1534-1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White - bílá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obvazová náplast 2,5 cm x 9,15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35-0047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Čepelka skalpelová Paramount,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vel. 11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35-0049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Čepelka skalpelová Paramount,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93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vel. 15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367864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368920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šedá 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47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1658R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Tegaderm CHG -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antimikrobiální i.v. krytí 10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cm x 12 cm 1 bal = 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1660R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Tegaderm CHG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antimikrobiální i.v. krytí 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610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cm x 8,5 cm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3346E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Cavilon nedřáždivý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bariérový film - sprej 28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306585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 PosiFlush SP 10ml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42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EMA, nesterilní - klinicky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čistá 1 bal = 30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35-0047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Čepelka skalpelová Paramount,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vel. 11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 jednorázový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-4444</wp:posOffset>
            </wp:positionV>
            <wp:extent cx="14350" cy="216027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-4444</wp:posOffset>
            </wp:positionV>
            <wp:extent cx="14350" cy="216027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-4444</wp:posOffset>
            </wp:positionV>
            <wp:extent cx="57658" cy="21602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-4444</wp:posOffset>
            </wp:positionV>
            <wp:extent cx="180" cy="216027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-4444</wp:posOffset>
            </wp:positionV>
            <wp:extent cx="180" cy="216027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630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306583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BD PosiFlush SP 3ml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EMA, nesterilní - klinicky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čistá, 1 bal = 30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306584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 PosiFlush SP 5ml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42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EMA, nesterilní - klinicky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čistá 1 bal = 30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1534-0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White - bílá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obvazová náplast 1,25 cm 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9,15m 1 bal = 24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1534-1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White - bílá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obvazová náplast 2,5 cm x 9,15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28010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EXTRA KOMFORT - oteplovací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haleny, modré Halena s dlouhým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rukávem, vel.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Ochranný plášť - nesterilní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Světle modrý, vel. 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282710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Mepilex Border Heel, 22x23cm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306585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 PosiFlush SP 10ml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42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EMA, nesterilní - klinicky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čistá 1 bal = 30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na moč PP 10 ml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žlutý uzávěr, nesterilní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22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7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černá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4.5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5.0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6" w:after="0" w:line="225" w:lineRule="exact"/>
        <w:ind w:left="1280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363079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modrá 2.7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36196</wp:posOffset>
            </wp:positionV>
            <wp:extent cx="14350" cy="216027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36196</wp:posOffset>
            </wp:positionV>
            <wp:extent cx="14350" cy="216027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36196</wp:posOffset>
            </wp:positionV>
            <wp:extent cx="57658" cy="21602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36196</wp:posOffset>
            </wp:positionV>
            <wp:extent cx="180" cy="21602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36196</wp:posOffset>
            </wp:positionV>
            <wp:extent cx="180" cy="216027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73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CSV5-250R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CUROS Stopper - dezinfekční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uzávěr pro otevřené konusy 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stripy 1 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496300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Mepilex Border Post Op 10x15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CFF1-270R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CUROS - dezinfekční uzávěr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53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bezjehlové konektory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jednotlivě 1 bal = 270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CSV1-270R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CUROS Stopper - dezinfekční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uzávěr pro otevřené konusy 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jednotlivě 1 bal = 270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54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Pipeta Pasteurova 3ml,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nesterilní 1 bal = 500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08162500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SL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Sklo podložní 76x26,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matokraj/neproložené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762" w:space="376"/>
            <w:col w:w="3063" w:space="1772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359000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Návleky modré, 36 x 15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6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1 000,00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362795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Plasma preparation tubes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367836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367864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119 092,89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2024-03-12 13:32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r.o.Na"/><Relationship Id="rId103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objednavky@schubert24.cz"/><Relationship Id="rId108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2024-03-12T13:14:13Z</dcterms:created>
  <dcterms:modified xsi:type="dcterms:W3CDTF">2024-03-12T13:14:13Z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