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3" w:rsidRPr="008B3C7E" w:rsidRDefault="00463F23" w:rsidP="008B3C7E">
      <w:pPr>
        <w:tabs>
          <w:tab w:val="left" w:pos="5812"/>
        </w:tabs>
        <w:spacing w:after="240" w:line="276" w:lineRule="auto"/>
        <w:ind w:right="454"/>
        <w:jc w:val="right"/>
        <w:rPr>
          <w:sz w:val="20"/>
          <w:szCs w:val="20"/>
        </w:rPr>
      </w:pPr>
      <w:r>
        <w:tab/>
      </w:r>
    </w:p>
    <w:p w:rsidR="008B3C7E" w:rsidRPr="008B3C7E" w:rsidRDefault="00463F23" w:rsidP="008B3C7E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0"/>
          <w:szCs w:val="20"/>
        </w:rPr>
      </w:pPr>
      <w:r w:rsidRPr="008B3C7E">
        <w:rPr>
          <w:sz w:val="20"/>
          <w:szCs w:val="20"/>
        </w:rPr>
        <w:tab/>
      </w:r>
      <w:r w:rsidR="008B3C7E" w:rsidRPr="008B3C7E">
        <w:rPr>
          <w:b/>
          <w:bCs/>
          <w:sz w:val="20"/>
          <w:szCs w:val="20"/>
        </w:rPr>
        <w:t>SANTAL spol. s r. o.</w:t>
      </w:r>
    </w:p>
    <w:p w:rsidR="008B3C7E" w:rsidRPr="008B3C7E" w:rsidRDefault="008B3C7E" w:rsidP="008B3C7E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8B3C7E">
        <w:rPr>
          <w:sz w:val="20"/>
          <w:szCs w:val="20"/>
        </w:rPr>
        <w:t>Jiráskova 738</w:t>
      </w:r>
    </w:p>
    <w:p w:rsidR="008B3C7E" w:rsidRPr="008B3C7E" w:rsidRDefault="008B3C7E" w:rsidP="008B3C7E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8B3C7E">
        <w:rPr>
          <w:sz w:val="20"/>
          <w:szCs w:val="20"/>
        </w:rPr>
        <w:t>379 01 TŘEBOŇ II</w:t>
      </w:r>
    </w:p>
    <w:p w:rsidR="008B3C7E" w:rsidRPr="008B3C7E" w:rsidRDefault="008B3C7E" w:rsidP="008B3C7E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8B3C7E">
        <w:rPr>
          <w:sz w:val="20"/>
          <w:szCs w:val="20"/>
        </w:rPr>
        <w:t>CZECH REPUBLIC</w:t>
      </w:r>
    </w:p>
    <w:p w:rsidR="008B3C7E" w:rsidRPr="008B3C7E" w:rsidRDefault="008B3C7E" w:rsidP="008B3C7E">
      <w:pPr>
        <w:tabs>
          <w:tab w:val="left" w:pos="5812"/>
        </w:tabs>
        <w:spacing w:line="276" w:lineRule="auto"/>
        <w:ind w:left="5812" w:hanging="425"/>
        <w:jc w:val="right"/>
        <w:rPr>
          <w:color w:val="000000"/>
          <w:sz w:val="20"/>
          <w:szCs w:val="20"/>
        </w:rPr>
      </w:pPr>
      <w:r w:rsidRPr="008B3C7E">
        <w:rPr>
          <w:color w:val="000000"/>
          <w:sz w:val="20"/>
          <w:szCs w:val="20"/>
        </w:rPr>
        <w:tab/>
      </w:r>
      <w:r w:rsidRPr="008B3C7E">
        <w:rPr>
          <w:color w:val="000000"/>
          <w:sz w:val="20"/>
          <w:szCs w:val="20"/>
        </w:rPr>
        <w:tab/>
      </w:r>
      <w:r w:rsidRPr="008B3C7E">
        <w:rPr>
          <w:color w:val="000000"/>
          <w:sz w:val="20"/>
          <w:szCs w:val="20"/>
        </w:rPr>
        <w:tab/>
      </w:r>
      <w:r w:rsidRPr="008B3C7E">
        <w:rPr>
          <w:color w:val="000000"/>
          <w:sz w:val="20"/>
          <w:szCs w:val="20"/>
        </w:rPr>
        <w:tab/>
      </w:r>
      <w:r w:rsidRPr="008B3C7E">
        <w:rPr>
          <w:color w:val="000000"/>
          <w:sz w:val="20"/>
          <w:szCs w:val="20"/>
        </w:rPr>
        <w:tab/>
        <w:t>IČ: 42408121</w:t>
      </w:r>
    </w:p>
    <w:p w:rsidR="00463F23" w:rsidRPr="008B3C7E" w:rsidRDefault="008B3C7E" w:rsidP="008B3C7E">
      <w:pPr>
        <w:tabs>
          <w:tab w:val="left" w:pos="5812"/>
        </w:tabs>
        <w:spacing w:line="276" w:lineRule="auto"/>
        <w:ind w:left="5812" w:hanging="425"/>
        <w:jc w:val="right"/>
        <w:rPr>
          <w:color w:val="000000"/>
          <w:sz w:val="20"/>
          <w:szCs w:val="20"/>
        </w:rPr>
      </w:pPr>
      <w:r w:rsidRPr="008B3C7E">
        <w:rPr>
          <w:color w:val="000000"/>
          <w:sz w:val="20"/>
          <w:szCs w:val="20"/>
        </w:rPr>
        <w:t>DIČ: CZ42408121</w:t>
      </w:r>
    </w:p>
    <w:p w:rsidR="00463F23" w:rsidRPr="00E74BFF" w:rsidRDefault="00463F23">
      <w:pPr>
        <w:tabs>
          <w:tab w:val="left" w:pos="5812"/>
          <w:tab w:val="left" w:pos="9781"/>
        </w:tabs>
        <w:ind w:left="5812" w:hanging="425"/>
        <w:rPr>
          <w:vanish/>
        </w:rPr>
      </w:pPr>
      <w:r w:rsidRPr="00E74BFF">
        <w:rPr>
          <w:rFonts w:ascii="Symbol" w:hAnsi="Symbol" w:cs="Symbol"/>
          <w:vanish/>
          <w:vertAlign w:val="subscript"/>
        </w:rPr>
        <w:t></w:t>
      </w:r>
      <w:r w:rsidRPr="00E74BFF">
        <w:rPr>
          <w:rFonts w:ascii="Symbol" w:hAnsi="Symbol" w:cs="Symbol"/>
          <w:vanish/>
          <w:vertAlign w:val="subscript"/>
        </w:rPr>
        <w:tab/>
      </w:r>
    </w:p>
    <w:p w:rsidR="00463F23" w:rsidRDefault="00463F23">
      <w:pPr>
        <w:tabs>
          <w:tab w:val="left" w:pos="4395"/>
          <w:tab w:val="left" w:pos="10206"/>
        </w:tabs>
        <w:spacing w:before="240" w:after="640"/>
        <w:ind w:right="-369"/>
      </w:pPr>
      <w:r w:rsidRPr="00E74BFF">
        <w:rPr>
          <w:vanish/>
        </w:rPr>
        <w:sym w:font="Courier New" w:char="2022"/>
      </w:r>
      <w:r>
        <w:tab/>
      </w:r>
      <w:r w:rsidRPr="00E74BFF">
        <w:rPr>
          <w:vanish/>
        </w:rPr>
        <w:sym w:font="Courier New" w:char="2022"/>
      </w:r>
    </w:p>
    <w:p w:rsidR="00463F23" w:rsidRDefault="00C879F5" w:rsidP="008B3C7E">
      <w:pPr>
        <w:pStyle w:val="Nadpis1"/>
        <w:spacing w:before="480" w:after="480" w:line="276" w:lineRule="auto"/>
        <w:ind w:right="454"/>
      </w:pPr>
      <w:r w:rsidRPr="008B3C7E">
        <w:t>Objednávka</w:t>
      </w:r>
      <w:r w:rsidR="00B23A41" w:rsidRPr="008B3C7E">
        <w:t xml:space="preserve"> </w:t>
      </w:r>
    </w:p>
    <w:p w:rsidR="008B3C7E" w:rsidRDefault="00C879F5" w:rsidP="008B3C7E">
      <w:pPr>
        <w:spacing w:after="240" w:line="276" w:lineRule="auto"/>
      </w:pPr>
      <w:r w:rsidRPr="008B3C7E">
        <w:t>Objednáváme u Vás</w:t>
      </w:r>
      <w:r w:rsidR="003754FD">
        <w:t>:</w:t>
      </w:r>
    </w:p>
    <w:p w:rsidR="00A21FCD" w:rsidRDefault="002116D2" w:rsidP="008B3C7E">
      <w:pPr>
        <w:spacing w:after="240" w:line="276" w:lineRule="auto"/>
      </w:pPr>
      <w:r>
        <w:t>Dle cenové nabídky ze dne 06. 03. 2024 „Multifunkční učebna č. 11 – nábytek“</w:t>
      </w:r>
    </w:p>
    <w:p w:rsidR="00BB7970" w:rsidRDefault="00BB7970" w:rsidP="00BB7970">
      <w:pPr>
        <w:spacing w:after="240" w:line="276" w:lineRule="auto"/>
      </w:pPr>
      <w:r>
        <w:t xml:space="preserve">Barva stolů: 0112 Stone </w:t>
      </w:r>
      <w:proofErr w:type="spellStart"/>
      <w:r>
        <w:t>Grey</w:t>
      </w:r>
      <w:proofErr w:type="spellEnd"/>
    </w:p>
    <w:p w:rsidR="00BB7970" w:rsidRDefault="00BB7970" w:rsidP="00BB7970">
      <w:pPr>
        <w:spacing w:after="240" w:line="276" w:lineRule="auto"/>
      </w:pPr>
      <w:r>
        <w:t>Barva židlí: PANTONE 1495 C</w:t>
      </w:r>
    </w:p>
    <w:p w:rsidR="002116D2" w:rsidRDefault="002116D2" w:rsidP="008B3C7E">
      <w:pPr>
        <w:spacing w:after="240" w:line="276" w:lineRule="auto"/>
      </w:pPr>
      <w:r>
        <w:t>Celková cena: 330 433 Kč + DPH 21 %</w:t>
      </w:r>
    </w:p>
    <w:p w:rsidR="002116D2" w:rsidRDefault="002116D2" w:rsidP="008B3C7E">
      <w:pPr>
        <w:spacing w:after="240" w:line="276" w:lineRule="auto"/>
      </w:pPr>
      <w:r>
        <w:t xml:space="preserve">Cena celkem včetně DPH: 399 823,93 Kč </w:t>
      </w:r>
    </w:p>
    <w:p w:rsidR="00BB7970" w:rsidRDefault="00BB7970" w:rsidP="008B3C7E">
      <w:pPr>
        <w:spacing w:after="240" w:line="276" w:lineRule="auto"/>
      </w:pPr>
      <w:bookmarkStart w:id="0" w:name="_GoBack"/>
      <w:bookmarkEnd w:id="0"/>
    </w:p>
    <w:p w:rsidR="002116D2" w:rsidRDefault="002116D2" w:rsidP="008B3C7E">
      <w:pPr>
        <w:spacing w:after="240" w:line="276" w:lineRule="auto"/>
      </w:pPr>
      <w:r>
        <w:t>Příloha: Multifunkční učebna č. 11 – nábytek – cenová nabídka</w:t>
      </w:r>
    </w:p>
    <w:p w:rsidR="00B211B0" w:rsidRPr="008B3C7E" w:rsidRDefault="00B211B0" w:rsidP="008B3C7E">
      <w:pPr>
        <w:spacing w:after="240" w:line="276" w:lineRule="auto"/>
      </w:pPr>
    </w:p>
    <w:p w:rsidR="00D02F3A" w:rsidRPr="008B3C7E" w:rsidRDefault="00B23A41" w:rsidP="008B3C7E">
      <w:pPr>
        <w:spacing w:after="240" w:line="276" w:lineRule="auto"/>
      </w:pPr>
      <w:r w:rsidRPr="008B3C7E">
        <w:t>v Písku,</w:t>
      </w:r>
      <w:r w:rsidR="00943E8B" w:rsidRPr="008B3C7E">
        <w:t xml:space="preserve"> dne </w:t>
      </w:r>
      <w:r w:rsidR="002116D2">
        <w:t>11. 03. 2024</w:t>
      </w:r>
    </w:p>
    <w:p w:rsidR="00081209" w:rsidRPr="008B3C7E" w:rsidRDefault="002B02DF" w:rsidP="008B3C7E">
      <w:pPr>
        <w:spacing w:after="240" w:line="276" w:lineRule="auto"/>
      </w:pPr>
      <w:r>
        <w:t>vystavil: Ing</w:t>
      </w:r>
      <w:r w:rsidR="00081209" w:rsidRPr="008B3C7E">
        <w:t>. Vlasta Holubářová</w:t>
      </w:r>
    </w:p>
    <w:p w:rsidR="00081209" w:rsidRDefault="00081209" w:rsidP="008B3C7E">
      <w:pPr>
        <w:spacing w:after="240" w:line="276" w:lineRule="auto"/>
      </w:pPr>
      <w:r w:rsidRPr="008B3C7E">
        <w:t>tel: 382 214</w:t>
      </w:r>
      <w:r w:rsidR="00A21FCD">
        <w:t> </w:t>
      </w:r>
      <w:r w:rsidRPr="008B3C7E">
        <w:t>887</w:t>
      </w:r>
    </w:p>
    <w:p w:rsidR="008B3C7E" w:rsidRDefault="008B3C7E" w:rsidP="008B3C7E">
      <w:pPr>
        <w:spacing w:after="240" w:line="276" w:lineRule="auto"/>
      </w:pPr>
    </w:p>
    <w:p w:rsidR="008B3C7E" w:rsidRDefault="008B3C7E" w:rsidP="008B3C7E">
      <w:pPr>
        <w:spacing w:after="240" w:line="276" w:lineRule="auto"/>
      </w:pPr>
    </w:p>
    <w:p w:rsidR="008B3C7E" w:rsidRDefault="008B3C7E" w:rsidP="008B3C7E">
      <w:pPr>
        <w:spacing w:after="240" w:line="276" w:lineRule="auto"/>
      </w:pPr>
      <w:r>
        <w:t>………………………………….</w:t>
      </w:r>
    </w:p>
    <w:p w:rsidR="00081209" w:rsidRDefault="008B3C7E" w:rsidP="008B3C7E">
      <w:pPr>
        <w:spacing w:after="240" w:line="276" w:lineRule="auto"/>
      </w:pPr>
      <w:r>
        <w:t xml:space="preserve">Mgr. Pavel Sekyrka, </w:t>
      </w:r>
      <w:proofErr w:type="spellStart"/>
      <w:r>
        <w:t>Th.D</w:t>
      </w:r>
      <w:proofErr w:type="spellEnd"/>
      <w:r>
        <w:t>.</w:t>
      </w:r>
      <w:r w:rsidR="00C879F5">
        <w:tab/>
      </w:r>
    </w:p>
    <w:sectPr w:rsidR="00081209" w:rsidSect="00EB2C6D">
      <w:headerReference w:type="default" r:id="rId8"/>
      <w:footerReference w:type="default" r:id="rId9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79" w:rsidRDefault="00EF0579" w:rsidP="00D36F34">
      <w:r>
        <w:separator/>
      </w:r>
    </w:p>
  </w:endnote>
  <w:endnote w:type="continuationSeparator" w:id="0">
    <w:p w:rsidR="00EF0579" w:rsidRDefault="00EF0579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082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79" w:rsidRDefault="00EF0579" w:rsidP="00D36F34">
      <w:r>
        <w:separator/>
      </w:r>
    </w:p>
  </w:footnote>
  <w:footnote w:type="continuationSeparator" w:id="0">
    <w:p w:rsidR="00EF0579" w:rsidRDefault="00EF0579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6"/>
      <w:gridCol w:w="7573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7A3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0EA2"/>
    <w:multiLevelType w:val="hybridMultilevel"/>
    <w:tmpl w:val="0A3C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F5"/>
    <w:rsid w:val="00010D5A"/>
    <w:rsid w:val="00011F9B"/>
    <w:rsid w:val="000139CF"/>
    <w:rsid w:val="00066729"/>
    <w:rsid w:val="00081209"/>
    <w:rsid w:val="00084300"/>
    <w:rsid w:val="000D095B"/>
    <w:rsid w:val="000F05F8"/>
    <w:rsid w:val="000F4376"/>
    <w:rsid w:val="00116B4A"/>
    <w:rsid w:val="00131969"/>
    <w:rsid w:val="00133D90"/>
    <w:rsid w:val="001526CC"/>
    <w:rsid w:val="0016125C"/>
    <w:rsid w:val="0018305D"/>
    <w:rsid w:val="001C563F"/>
    <w:rsid w:val="001C78DC"/>
    <w:rsid w:val="002116D2"/>
    <w:rsid w:val="00211DBF"/>
    <w:rsid w:val="0021441E"/>
    <w:rsid w:val="00215DA8"/>
    <w:rsid w:val="00227F4E"/>
    <w:rsid w:val="00253555"/>
    <w:rsid w:val="00253988"/>
    <w:rsid w:val="002823D7"/>
    <w:rsid w:val="002970A4"/>
    <w:rsid w:val="002A0865"/>
    <w:rsid w:val="002B02DF"/>
    <w:rsid w:val="002D70C3"/>
    <w:rsid w:val="002E1748"/>
    <w:rsid w:val="002F63BE"/>
    <w:rsid w:val="00302100"/>
    <w:rsid w:val="003034BC"/>
    <w:rsid w:val="003176A0"/>
    <w:rsid w:val="00327499"/>
    <w:rsid w:val="0033446A"/>
    <w:rsid w:val="0034657B"/>
    <w:rsid w:val="0035076E"/>
    <w:rsid w:val="00354F1E"/>
    <w:rsid w:val="003625B5"/>
    <w:rsid w:val="003754FD"/>
    <w:rsid w:val="00376A6C"/>
    <w:rsid w:val="00382D9B"/>
    <w:rsid w:val="003A1F99"/>
    <w:rsid w:val="003B04B1"/>
    <w:rsid w:val="003B399F"/>
    <w:rsid w:val="003B6A43"/>
    <w:rsid w:val="003D17F7"/>
    <w:rsid w:val="003D7440"/>
    <w:rsid w:val="003E79F4"/>
    <w:rsid w:val="00402FF2"/>
    <w:rsid w:val="004219FA"/>
    <w:rsid w:val="00463ACA"/>
    <w:rsid w:val="00463E62"/>
    <w:rsid w:val="00463F23"/>
    <w:rsid w:val="00473BF0"/>
    <w:rsid w:val="00496264"/>
    <w:rsid w:val="004B5ED0"/>
    <w:rsid w:val="004C2DBE"/>
    <w:rsid w:val="004C73B6"/>
    <w:rsid w:val="004D4096"/>
    <w:rsid w:val="004F25B1"/>
    <w:rsid w:val="00510CBA"/>
    <w:rsid w:val="00515A08"/>
    <w:rsid w:val="005206B7"/>
    <w:rsid w:val="00524EFE"/>
    <w:rsid w:val="0054204D"/>
    <w:rsid w:val="00576BC3"/>
    <w:rsid w:val="005D00CE"/>
    <w:rsid w:val="0060194E"/>
    <w:rsid w:val="0060401E"/>
    <w:rsid w:val="00622D55"/>
    <w:rsid w:val="00647243"/>
    <w:rsid w:val="006536E5"/>
    <w:rsid w:val="00680262"/>
    <w:rsid w:val="006B230C"/>
    <w:rsid w:val="006F30FF"/>
    <w:rsid w:val="006F43FA"/>
    <w:rsid w:val="006F6029"/>
    <w:rsid w:val="00702C58"/>
    <w:rsid w:val="007035A6"/>
    <w:rsid w:val="00732842"/>
    <w:rsid w:val="00735AF6"/>
    <w:rsid w:val="00736301"/>
    <w:rsid w:val="00771EAB"/>
    <w:rsid w:val="00781482"/>
    <w:rsid w:val="007A5D3A"/>
    <w:rsid w:val="007C0B43"/>
    <w:rsid w:val="007C73F3"/>
    <w:rsid w:val="007E2D24"/>
    <w:rsid w:val="00845B17"/>
    <w:rsid w:val="00854A99"/>
    <w:rsid w:val="00867836"/>
    <w:rsid w:val="008739EC"/>
    <w:rsid w:val="00880DF4"/>
    <w:rsid w:val="008835F3"/>
    <w:rsid w:val="00891D0D"/>
    <w:rsid w:val="008A5E61"/>
    <w:rsid w:val="008B3C7E"/>
    <w:rsid w:val="008D3F5F"/>
    <w:rsid w:val="008F033B"/>
    <w:rsid w:val="0090212C"/>
    <w:rsid w:val="00915057"/>
    <w:rsid w:val="0092203C"/>
    <w:rsid w:val="00932D6C"/>
    <w:rsid w:val="0093339D"/>
    <w:rsid w:val="009421D3"/>
    <w:rsid w:val="00943E8B"/>
    <w:rsid w:val="00951FBE"/>
    <w:rsid w:val="0095308F"/>
    <w:rsid w:val="00980A77"/>
    <w:rsid w:val="009B13CE"/>
    <w:rsid w:val="009E2A27"/>
    <w:rsid w:val="009F58DF"/>
    <w:rsid w:val="00A00717"/>
    <w:rsid w:val="00A21FCD"/>
    <w:rsid w:val="00A45629"/>
    <w:rsid w:val="00A456B4"/>
    <w:rsid w:val="00A50509"/>
    <w:rsid w:val="00A53CB4"/>
    <w:rsid w:val="00A64C30"/>
    <w:rsid w:val="00A95850"/>
    <w:rsid w:val="00AC1769"/>
    <w:rsid w:val="00AD09ED"/>
    <w:rsid w:val="00AD237B"/>
    <w:rsid w:val="00AE7595"/>
    <w:rsid w:val="00B211B0"/>
    <w:rsid w:val="00B23A41"/>
    <w:rsid w:val="00B3228B"/>
    <w:rsid w:val="00B510FE"/>
    <w:rsid w:val="00B80A35"/>
    <w:rsid w:val="00B92A2D"/>
    <w:rsid w:val="00BA28F5"/>
    <w:rsid w:val="00BB7970"/>
    <w:rsid w:val="00BC0B2B"/>
    <w:rsid w:val="00BD6F48"/>
    <w:rsid w:val="00C024FF"/>
    <w:rsid w:val="00C02C76"/>
    <w:rsid w:val="00C478C9"/>
    <w:rsid w:val="00C516F1"/>
    <w:rsid w:val="00C51762"/>
    <w:rsid w:val="00C540CC"/>
    <w:rsid w:val="00C72D2B"/>
    <w:rsid w:val="00C74D2C"/>
    <w:rsid w:val="00C7699B"/>
    <w:rsid w:val="00C76DF6"/>
    <w:rsid w:val="00C871C9"/>
    <w:rsid w:val="00C879F5"/>
    <w:rsid w:val="00CA36BB"/>
    <w:rsid w:val="00CB354A"/>
    <w:rsid w:val="00CC0EA7"/>
    <w:rsid w:val="00CE425D"/>
    <w:rsid w:val="00CE4621"/>
    <w:rsid w:val="00CE4F3F"/>
    <w:rsid w:val="00D02F3A"/>
    <w:rsid w:val="00D13C09"/>
    <w:rsid w:val="00D234C5"/>
    <w:rsid w:val="00D36F34"/>
    <w:rsid w:val="00D45158"/>
    <w:rsid w:val="00D51A92"/>
    <w:rsid w:val="00D51CA7"/>
    <w:rsid w:val="00DA4A9D"/>
    <w:rsid w:val="00DA52DC"/>
    <w:rsid w:val="00DD2B10"/>
    <w:rsid w:val="00DF281F"/>
    <w:rsid w:val="00E10113"/>
    <w:rsid w:val="00E16AF9"/>
    <w:rsid w:val="00E200E3"/>
    <w:rsid w:val="00E44576"/>
    <w:rsid w:val="00E74BFF"/>
    <w:rsid w:val="00EA6B09"/>
    <w:rsid w:val="00EB2A5C"/>
    <w:rsid w:val="00EB2C6D"/>
    <w:rsid w:val="00EF0579"/>
    <w:rsid w:val="00F02E5C"/>
    <w:rsid w:val="00F07F39"/>
    <w:rsid w:val="00F13263"/>
    <w:rsid w:val="00F147B1"/>
    <w:rsid w:val="00F418BD"/>
    <w:rsid w:val="00F568D5"/>
    <w:rsid w:val="00F80BEA"/>
    <w:rsid w:val="00FA6928"/>
    <w:rsid w:val="00FB21AC"/>
    <w:rsid w:val="00FB5875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62ABBF0"/>
  <w15:docId w15:val="{3C32F0A0-3AB3-4ABB-B87E-47340E3B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3AC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30F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2C80-870F-4D6F-9B90-56DB32FF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0</TotalTime>
  <Pages>1</Pages>
  <Words>87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2</cp:revision>
  <cp:lastPrinted>2024-03-11T12:33:00Z</cp:lastPrinted>
  <dcterms:created xsi:type="dcterms:W3CDTF">2024-03-11T14:28:00Z</dcterms:created>
  <dcterms:modified xsi:type="dcterms:W3CDTF">2024-03-11T14:28:00Z</dcterms:modified>
</cp:coreProperties>
</file>