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42C8C9FF" w14:textId="77777777" w:rsidR="00A61522" w:rsidRDefault="00A61522" w:rsidP="00A6152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Gymnázium, Turnov, Jana Palacha 804, příspěvková organizace, IČ 00854981</w:t>
      </w:r>
    </w:p>
    <w:p w14:paraId="2BFA15B4" w14:textId="2AA35248" w:rsidR="00A61522" w:rsidRPr="00EE2DE9" w:rsidRDefault="00A61522" w:rsidP="00A61522">
      <w:pPr>
        <w:pStyle w:val="Pokraovnseznamu"/>
        <w:spacing w:after="0" w:line="360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Jana Palacha </w:t>
      </w:r>
      <w:proofErr w:type="gramStart"/>
      <w:r>
        <w:rPr>
          <w:sz w:val="22"/>
          <w:szCs w:val="24"/>
        </w:rPr>
        <w:t>804,  511 01</w:t>
      </w:r>
      <w:proofErr w:type="gramEnd"/>
      <w:r>
        <w:rPr>
          <w:sz w:val="22"/>
          <w:szCs w:val="24"/>
        </w:rPr>
        <w:t xml:space="preserve"> Turnov, zastoupeno Mgr. Miroslavem Vávrou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58EA30E" w14:textId="67B41645" w:rsidR="005826C5" w:rsidRPr="00A61522" w:rsidRDefault="00D60A4F" w:rsidP="00A6152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Městská sportovní Turnov s.r.o., Vojtěcha Maška 2300, </w:t>
      </w:r>
      <w:r w:rsidR="00A61522" w:rsidRPr="00A61522">
        <w:rPr>
          <w:sz w:val="22"/>
          <w:szCs w:val="24"/>
        </w:rPr>
        <w:t>511</w:t>
      </w:r>
      <w:r>
        <w:rPr>
          <w:sz w:val="22"/>
          <w:szCs w:val="24"/>
        </w:rPr>
        <w:t xml:space="preserve"> 01</w:t>
      </w:r>
      <w:r w:rsidR="00A61522" w:rsidRPr="00A61522">
        <w:rPr>
          <w:sz w:val="22"/>
          <w:szCs w:val="24"/>
        </w:rPr>
        <w:t xml:space="preserve"> Turnov, IČO </w:t>
      </w:r>
      <w:r>
        <w:rPr>
          <w:sz w:val="22"/>
          <w:szCs w:val="24"/>
        </w:rPr>
        <w:t>25941640</w:t>
      </w:r>
    </w:p>
    <w:p w14:paraId="485593F3" w14:textId="38F715B4" w:rsidR="00A61522" w:rsidRPr="00A61522" w:rsidRDefault="00A61522" w:rsidP="00A61522">
      <w:pPr>
        <w:pStyle w:val="Pokraovnseznamu"/>
        <w:spacing w:after="0" w:line="276" w:lineRule="auto"/>
        <w:ind w:left="0"/>
        <w:jc w:val="both"/>
        <w:rPr>
          <w:szCs w:val="24"/>
        </w:rPr>
      </w:pPr>
      <w:r w:rsidRPr="00A61522">
        <w:rPr>
          <w:sz w:val="22"/>
          <w:szCs w:val="24"/>
        </w:rPr>
        <w:t>zastoupen</w:t>
      </w:r>
      <w:r w:rsidR="00D60A4F">
        <w:rPr>
          <w:sz w:val="22"/>
          <w:szCs w:val="24"/>
        </w:rPr>
        <w:t>á</w:t>
      </w:r>
      <w:r w:rsidRPr="00A61522">
        <w:rPr>
          <w:sz w:val="22"/>
          <w:szCs w:val="24"/>
        </w:rPr>
        <w:t xml:space="preserve"> Ing. </w:t>
      </w:r>
      <w:r w:rsidR="00D60A4F">
        <w:rPr>
          <w:sz w:val="22"/>
          <w:szCs w:val="24"/>
        </w:rPr>
        <w:t>Jiřím Veselkou</w:t>
      </w:r>
      <w:r w:rsidRPr="00A61522">
        <w:rPr>
          <w:sz w:val="22"/>
          <w:szCs w:val="24"/>
        </w:rPr>
        <w:t xml:space="preserve"> </w:t>
      </w:r>
    </w:p>
    <w:p w14:paraId="5B2E4445" w14:textId="77777777" w:rsidR="00A61522" w:rsidRDefault="00A6152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74EA19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D60A4F">
        <w:rPr>
          <w:rFonts w:ascii="Times New Roman" w:hAnsi="Times New Roman" w:cs="Times New Roman"/>
          <w:szCs w:val="24"/>
        </w:rPr>
        <w:t>3.9.</w:t>
      </w:r>
      <w:r w:rsidR="00A61522">
        <w:rPr>
          <w:rFonts w:ascii="Times New Roman" w:hAnsi="Times New Roman" w:cs="Times New Roman"/>
          <w:szCs w:val="24"/>
        </w:rPr>
        <w:t>202</w:t>
      </w:r>
      <w:r w:rsidR="00D60A4F">
        <w:rPr>
          <w:rFonts w:ascii="Times New Roman" w:hAnsi="Times New Roman" w:cs="Times New Roman"/>
          <w:szCs w:val="24"/>
        </w:rPr>
        <w:t>3</w:t>
      </w:r>
      <w:proofErr w:type="gramEnd"/>
      <w:r w:rsidR="00A61522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A61522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D60A4F">
        <w:rPr>
          <w:rFonts w:ascii="Times New Roman" w:hAnsi="Times New Roman" w:cs="Times New Roman"/>
          <w:szCs w:val="24"/>
        </w:rPr>
        <w:t xml:space="preserve">o využívání plavecké </w:t>
      </w:r>
      <w:proofErr w:type="spellStart"/>
      <w:r w:rsidR="00D60A4F">
        <w:rPr>
          <w:rFonts w:ascii="Times New Roman" w:hAnsi="Times New Roman" w:cs="Times New Roman"/>
          <w:szCs w:val="24"/>
        </w:rPr>
        <w:t>učebny</w:t>
      </w:r>
      <w:r w:rsidR="00A61522">
        <w:rPr>
          <w:rFonts w:ascii="Times New Roman" w:hAnsi="Times New Roman" w:cs="Times New Roman"/>
          <w:szCs w:val="24"/>
        </w:rPr>
        <w:t>na</w:t>
      </w:r>
      <w:proofErr w:type="spellEnd"/>
      <w:r w:rsidR="00A61522">
        <w:rPr>
          <w:rFonts w:ascii="Times New Roman" w:hAnsi="Times New Roman" w:cs="Times New Roman"/>
          <w:szCs w:val="24"/>
        </w:rPr>
        <w:t xml:space="preserve"> dobu určitou.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A61522">
        <w:rPr>
          <w:rFonts w:ascii="Times New Roman" w:hAnsi="Times New Roman" w:cs="Times New Roman"/>
          <w:szCs w:val="24"/>
        </w:rPr>
        <w:t xml:space="preserve"> platnými </w:t>
      </w:r>
      <w:r w:rsidR="0037161F">
        <w:rPr>
          <w:rFonts w:ascii="Times New Roman" w:hAnsi="Times New Roman" w:cs="Times New Roman"/>
          <w:szCs w:val="24"/>
        </w:rPr>
        <w:t>zákony a ustanoveními.</w:t>
      </w:r>
    </w:p>
    <w:p w14:paraId="09DFCDC8" w14:textId="3542F33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7161F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888EDDC" w:rsidR="00CD506A" w:rsidRPr="00EE2DE9" w:rsidRDefault="00053702" w:rsidP="0037161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D60A4F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60A4F">
        <w:rPr>
          <w:rFonts w:ascii="Times New Roman" w:hAnsi="Times New Roman" w:cs="Times New Roman"/>
          <w:szCs w:val="24"/>
        </w:rPr>
        <w:t>3.9.</w:t>
      </w:r>
      <w:r w:rsidR="0037161F">
        <w:rPr>
          <w:rFonts w:ascii="Times New Roman" w:hAnsi="Times New Roman" w:cs="Times New Roman"/>
          <w:szCs w:val="24"/>
        </w:rPr>
        <w:t>202</w:t>
      </w:r>
      <w:r w:rsidR="00D60A4F"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A61522" w:rsidRDefault="00A61522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A61522" w:rsidRDefault="00A61522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A61522" w:rsidRDefault="00A61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A61522" w:rsidRDefault="00A61522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A61522" w:rsidRDefault="00A61522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A61522" w:rsidRDefault="00A61522">
      <w:pPr>
        <w:spacing w:after="0" w:line="240" w:lineRule="auto"/>
      </w:pPr>
    </w:p>
  </w:footnote>
  <w:footnote w:id="2">
    <w:p w14:paraId="790BD667" w14:textId="4672EA62" w:rsidR="00A61522" w:rsidRPr="00EE2DE9" w:rsidRDefault="00A61522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16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52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0A4F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081B-B6E6-4021-8C5F-CEE476EF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231FB031</Template>
  <TotalTime>27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Janečková</cp:lastModifiedBy>
  <cp:revision>5</cp:revision>
  <cp:lastPrinted>2018-08-28T11:08:00Z</cp:lastPrinted>
  <dcterms:created xsi:type="dcterms:W3CDTF">2018-09-25T07:39:00Z</dcterms:created>
  <dcterms:modified xsi:type="dcterms:W3CDTF">2024-03-12T08:44:00Z</dcterms:modified>
</cp:coreProperties>
</file>