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569BD75B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3D17D346" w14:textId="77777777" w:rsidR="008235AA" w:rsidRDefault="008235AA" w:rsidP="008235AA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Gymnázium, Turnov, Jana Palacha 804, příspěvková organizace, IČ 00854981</w:t>
      </w:r>
    </w:p>
    <w:p w14:paraId="47A097FC" w14:textId="574B6053" w:rsidR="00B138A8" w:rsidRPr="00EE2DE9" w:rsidRDefault="008235AA" w:rsidP="00B138A8">
      <w:pPr>
        <w:pStyle w:val="Pokraovnseznamu"/>
        <w:spacing w:after="0" w:line="360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Jana Palacha 804, </w:t>
      </w:r>
      <w:r w:rsidR="00DC6363">
        <w:rPr>
          <w:sz w:val="22"/>
          <w:szCs w:val="24"/>
        </w:rPr>
        <w:t>5</w:t>
      </w:r>
      <w:r w:rsidR="00B138A8">
        <w:rPr>
          <w:sz w:val="22"/>
          <w:szCs w:val="24"/>
        </w:rPr>
        <w:t xml:space="preserve">11 01 </w:t>
      </w:r>
      <w:r>
        <w:rPr>
          <w:sz w:val="22"/>
          <w:szCs w:val="24"/>
        </w:rPr>
        <w:t>Turnov</w:t>
      </w:r>
      <w:r w:rsidR="00B138A8">
        <w:rPr>
          <w:sz w:val="22"/>
          <w:szCs w:val="24"/>
        </w:rPr>
        <w:t>, zastoupená Mgr. Miroslavem Vávrou</w:t>
      </w:r>
    </w:p>
    <w:p w14:paraId="1CDF8E27" w14:textId="09AED1C0" w:rsidR="00053702" w:rsidRDefault="008235AA" w:rsidP="00B138A8">
      <w:pPr>
        <w:pStyle w:val="Pokraovnseznamu"/>
        <w:spacing w:after="0" w:line="360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14:paraId="475D1CB3" w14:textId="65A61BA8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  <w:r w:rsidR="001C7929" w:rsidRPr="00EE2DE9">
        <w:rPr>
          <w:sz w:val="22"/>
          <w:szCs w:val="24"/>
        </w:rPr>
        <w:t>(</w:t>
      </w:r>
      <w:r w:rsidR="00D22042" w:rsidRPr="00EE2DE9">
        <w:rPr>
          <w:sz w:val="22"/>
          <w:szCs w:val="24"/>
        </w:rPr>
        <w:t xml:space="preserve">pozn. </w:t>
      </w:r>
      <w:r w:rsidR="001C7929" w:rsidRPr="00EE2DE9">
        <w:rPr>
          <w:sz w:val="22"/>
          <w:szCs w:val="24"/>
        </w:rPr>
        <w:t>je třeba upravit dle označení smluvních stran v daném případě)</w:t>
      </w:r>
    </w:p>
    <w:p w14:paraId="12856BAD" w14:textId="77777777" w:rsidR="00B138A8" w:rsidRDefault="00B138A8" w:rsidP="00B138A8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proofErr w:type="spellStart"/>
      <w:r>
        <w:rPr>
          <w:sz w:val="22"/>
          <w:szCs w:val="24"/>
        </w:rPr>
        <w:t>Pamico</w:t>
      </w:r>
      <w:proofErr w:type="spellEnd"/>
      <w:r>
        <w:rPr>
          <w:sz w:val="22"/>
          <w:szCs w:val="24"/>
        </w:rPr>
        <w:t xml:space="preserve"> Czech, s.r.o., IČO 27488098</w:t>
      </w:r>
    </w:p>
    <w:p w14:paraId="238077E8" w14:textId="77777777" w:rsidR="00B138A8" w:rsidRPr="00EE2DE9" w:rsidRDefault="00B138A8" w:rsidP="00B138A8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proofErr w:type="gramStart"/>
      <w:r>
        <w:rPr>
          <w:sz w:val="22"/>
          <w:szCs w:val="24"/>
        </w:rPr>
        <w:t>28.října</w:t>
      </w:r>
      <w:proofErr w:type="gramEnd"/>
      <w:r>
        <w:rPr>
          <w:sz w:val="22"/>
          <w:szCs w:val="24"/>
        </w:rPr>
        <w:t xml:space="preserve"> 111, 511 01 Turnov, zastoupená Pavlem </w:t>
      </w:r>
      <w:proofErr w:type="spellStart"/>
      <w:r>
        <w:rPr>
          <w:sz w:val="22"/>
          <w:szCs w:val="24"/>
        </w:rPr>
        <w:t>Gumanem</w:t>
      </w:r>
      <w:proofErr w:type="spellEnd"/>
    </w:p>
    <w:p w14:paraId="258EA30E" w14:textId="5901B042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0CF24551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8235AA">
        <w:rPr>
          <w:rFonts w:ascii="Times New Roman" w:hAnsi="Times New Roman" w:cs="Times New Roman"/>
          <w:szCs w:val="24"/>
        </w:rPr>
        <w:t>2</w:t>
      </w:r>
      <w:r w:rsidR="00EE2DE9" w:rsidRPr="00EE2DE9">
        <w:rPr>
          <w:rFonts w:ascii="Times New Roman" w:hAnsi="Times New Roman" w:cs="Times New Roman"/>
          <w:szCs w:val="24"/>
        </w:rPr>
        <w:t>.</w:t>
      </w:r>
      <w:r w:rsidR="008235AA">
        <w:rPr>
          <w:rFonts w:ascii="Times New Roman" w:hAnsi="Times New Roman" w:cs="Times New Roman"/>
          <w:szCs w:val="24"/>
        </w:rPr>
        <w:t>11.</w:t>
      </w:r>
      <w:r w:rsidR="00EE2DE9" w:rsidRPr="00EE2DE9">
        <w:rPr>
          <w:rFonts w:ascii="Times New Roman" w:hAnsi="Times New Roman" w:cs="Times New Roman"/>
          <w:szCs w:val="24"/>
        </w:rPr>
        <w:t>20</w:t>
      </w:r>
      <w:r w:rsidR="008235AA">
        <w:rPr>
          <w:rFonts w:ascii="Times New Roman" w:hAnsi="Times New Roman" w:cs="Times New Roman"/>
          <w:szCs w:val="24"/>
        </w:rPr>
        <w:t>21</w:t>
      </w:r>
      <w:proofErr w:type="gramEnd"/>
      <w:r w:rsidR="00EE2DE9" w:rsidRPr="00EE2DE9">
        <w:rPr>
          <w:rFonts w:ascii="Times New Roman" w:hAnsi="Times New Roman" w:cs="Times New Roman"/>
          <w:szCs w:val="24"/>
        </w:rPr>
        <w:t xml:space="preserve"> smlouvu</w:t>
      </w:r>
      <w:r w:rsidR="008235AA">
        <w:rPr>
          <w:rFonts w:ascii="Times New Roman" w:hAnsi="Times New Roman" w:cs="Times New Roman"/>
          <w:szCs w:val="24"/>
        </w:rPr>
        <w:t>,</w:t>
      </w:r>
      <w:r w:rsidR="005826C5" w:rsidRPr="00EE2DE9">
        <w:rPr>
          <w:rFonts w:ascii="Times New Roman" w:hAnsi="Times New Roman" w:cs="Times New Roman"/>
          <w:szCs w:val="24"/>
        </w:rPr>
        <w:t xml:space="preserve"> jejímž předmětem bylo</w:t>
      </w:r>
      <w:r w:rsidR="008235AA">
        <w:rPr>
          <w:rFonts w:ascii="Times New Roman" w:hAnsi="Times New Roman" w:cs="Times New Roman"/>
          <w:szCs w:val="24"/>
        </w:rPr>
        <w:t xml:space="preserve"> poskytování služeb elektronických komunikací.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 xml:space="preserve">Tato smlouva byla uzavřena </w:t>
      </w:r>
      <w:r w:rsidR="00DC6363">
        <w:rPr>
          <w:rFonts w:ascii="Times New Roman" w:hAnsi="Times New Roman" w:cs="Times New Roman"/>
          <w:szCs w:val="24"/>
        </w:rPr>
        <w:t xml:space="preserve">v souladu s platnými zákony a </w:t>
      </w:r>
      <w:proofErr w:type="gramStart"/>
      <w:r w:rsidR="00DC6363">
        <w:rPr>
          <w:rFonts w:ascii="Times New Roman" w:hAnsi="Times New Roman" w:cs="Times New Roman"/>
          <w:szCs w:val="24"/>
        </w:rPr>
        <w:t>ustanoveními.</w:t>
      </w:r>
      <w:bookmarkStart w:id="0" w:name="_GoBack"/>
      <w:bookmarkEnd w:id="0"/>
      <w:r w:rsidR="008235AA">
        <w:rPr>
          <w:rFonts w:ascii="Times New Roman" w:hAnsi="Times New Roman" w:cs="Times New Roman"/>
          <w:szCs w:val="24"/>
        </w:rPr>
        <w:t>.</w:t>
      </w:r>
      <w:proofErr w:type="gramEnd"/>
    </w:p>
    <w:p w14:paraId="09DFCDC8" w14:textId="110098A6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8235AA">
        <w:rPr>
          <w:rFonts w:ascii="Times New Roman" w:hAnsi="Times New Roman" w:cs="Times New Roman"/>
          <w:szCs w:val="24"/>
        </w:rPr>
        <w:t xml:space="preserve"> objednatele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421F4186" w:rsidR="00CD506A" w:rsidRPr="00EE2DE9" w:rsidRDefault="00053702" w:rsidP="008235AA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645C69" w:rsidRPr="00EE2DE9">
        <w:rPr>
          <w:rFonts w:ascii="Times New Roman" w:hAnsi="Times New Roman" w:cs="Times New Roman"/>
          <w:szCs w:val="24"/>
        </w:rPr>
        <w:t>.</w:t>
      </w:r>
      <w:r w:rsidR="008235AA">
        <w:rPr>
          <w:rFonts w:ascii="Times New Roman" w:hAnsi="Times New Roman" w:cs="Times New Roman"/>
          <w:szCs w:val="24"/>
        </w:rPr>
        <w:t>1099/02692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8235AA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8235AA">
        <w:rPr>
          <w:rFonts w:ascii="Times New Roman" w:hAnsi="Times New Roman" w:cs="Times New Roman"/>
          <w:szCs w:val="24"/>
        </w:rPr>
        <w:t>2.11.2021</w:t>
      </w:r>
      <w:proofErr w:type="gramEnd"/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1421F" w14:textId="77777777" w:rsidR="00B138A8" w:rsidRDefault="00B138A8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B138A8" w:rsidRDefault="00B138A8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B138A8" w:rsidRDefault="00B138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18856" w14:textId="77777777" w:rsidR="00B138A8" w:rsidRDefault="00B138A8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B138A8" w:rsidRDefault="00B138A8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B138A8" w:rsidRDefault="00B138A8">
      <w:pPr>
        <w:spacing w:after="0" w:line="240" w:lineRule="auto"/>
      </w:pPr>
    </w:p>
  </w:footnote>
  <w:footnote w:id="2">
    <w:p w14:paraId="790BD667" w14:textId="4672EA62" w:rsidR="00B138A8" w:rsidRPr="00EE2DE9" w:rsidRDefault="00B138A8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235AA"/>
    <w:rsid w:val="00831D69"/>
    <w:rsid w:val="00842104"/>
    <w:rsid w:val="00891D56"/>
    <w:rsid w:val="008B79A1"/>
    <w:rsid w:val="008C7116"/>
    <w:rsid w:val="00966923"/>
    <w:rsid w:val="00992F81"/>
    <w:rsid w:val="00A02EE0"/>
    <w:rsid w:val="00B138A8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C6363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81903-BECB-4FFC-8BD7-61696103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691DE080</Template>
  <TotalTime>82</TotalTime>
  <Pages>2</Pages>
  <Words>449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Janečková</cp:lastModifiedBy>
  <cp:revision>5</cp:revision>
  <cp:lastPrinted>2018-08-28T11:08:00Z</cp:lastPrinted>
  <dcterms:created xsi:type="dcterms:W3CDTF">2018-09-25T07:39:00Z</dcterms:created>
  <dcterms:modified xsi:type="dcterms:W3CDTF">2024-03-12T08:46:00Z</dcterms:modified>
</cp:coreProperties>
</file>