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BEAB172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42C8C9FF" w14:textId="77777777" w:rsidR="00A61522" w:rsidRDefault="00A61522" w:rsidP="00A6152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Gymnázium, Turnov, Jana Palacha 804, příspěvková organizace, IČ 00854981</w:t>
      </w:r>
    </w:p>
    <w:p w14:paraId="2BFA15B4" w14:textId="128B5D86" w:rsidR="00A61522" w:rsidRPr="00EE2DE9" w:rsidRDefault="00A61522" w:rsidP="00A61522">
      <w:pPr>
        <w:pStyle w:val="Pokraovnseznamu"/>
        <w:spacing w:after="0" w:line="360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Jana Palacha </w:t>
      </w:r>
      <w:proofErr w:type="gramStart"/>
      <w:r>
        <w:rPr>
          <w:sz w:val="22"/>
          <w:szCs w:val="24"/>
        </w:rPr>
        <w:t>804,  511 01</w:t>
      </w:r>
      <w:proofErr w:type="gramEnd"/>
      <w:r>
        <w:rPr>
          <w:sz w:val="22"/>
          <w:szCs w:val="24"/>
        </w:rPr>
        <w:t xml:space="preserve"> Turnov, zastoupeno Mgr. Miroslavem Vávrou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  <w:bookmarkStart w:id="0" w:name="_GoBack"/>
      <w:bookmarkEnd w:id="0"/>
    </w:p>
    <w:p w14:paraId="475D1CB3" w14:textId="65A61BA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258EA30E" w14:textId="09A1D27A" w:rsidR="005826C5" w:rsidRPr="00A61522" w:rsidRDefault="00A61522" w:rsidP="00A6152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A61522">
        <w:rPr>
          <w:sz w:val="22"/>
          <w:szCs w:val="24"/>
        </w:rPr>
        <w:t>Město Turnov, Antonína Dvořáka 335, 51122 Turnov, IČO 00276227</w:t>
      </w:r>
    </w:p>
    <w:p w14:paraId="485593F3" w14:textId="42F7A99A" w:rsidR="00A61522" w:rsidRPr="00A61522" w:rsidRDefault="00A61522" w:rsidP="00A61522">
      <w:pPr>
        <w:pStyle w:val="Pokraovnseznamu"/>
        <w:spacing w:after="0" w:line="276" w:lineRule="auto"/>
        <w:ind w:left="0"/>
        <w:jc w:val="both"/>
        <w:rPr>
          <w:szCs w:val="24"/>
        </w:rPr>
      </w:pPr>
      <w:r w:rsidRPr="00A61522">
        <w:rPr>
          <w:sz w:val="22"/>
          <w:szCs w:val="24"/>
        </w:rPr>
        <w:t xml:space="preserve">zastoupeno Ing. Tomášem </w:t>
      </w:r>
      <w:proofErr w:type="spellStart"/>
      <w:r w:rsidRPr="00A61522">
        <w:rPr>
          <w:sz w:val="22"/>
          <w:szCs w:val="24"/>
        </w:rPr>
        <w:t>Hockem</w:t>
      </w:r>
      <w:proofErr w:type="spellEnd"/>
      <w:r w:rsidRPr="00A61522">
        <w:rPr>
          <w:sz w:val="22"/>
          <w:szCs w:val="24"/>
        </w:rPr>
        <w:t xml:space="preserve"> </w:t>
      </w:r>
    </w:p>
    <w:p w14:paraId="5B2E4445" w14:textId="77777777" w:rsidR="00A61522" w:rsidRDefault="00A61522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0BD14E9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A61522">
        <w:rPr>
          <w:rFonts w:ascii="Times New Roman" w:hAnsi="Times New Roman" w:cs="Times New Roman"/>
          <w:szCs w:val="24"/>
        </w:rPr>
        <w:t>20.12.2021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A61522">
        <w:rPr>
          <w:rFonts w:ascii="Times New Roman" w:hAnsi="Times New Roman" w:cs="Times New Roman"/>
          <w:szCs w:val="24"/>
        </w:rPr>
        <w:t xml:space="preserve">nájemní </w:t>
      </w:r>
      <w:r w:rsidR="00EE2DE9" w:rsidRPr="00EE2DE9">
        <w:rPr>
          <w:rFonts w:ascii="Times New Roman" w:hAnsi="Times New Roman" w:cs="Times New Roman"/>
          <w:szCs w:val="24"/>
        </w:rPr>
        <w:t xml:space="preserve">smlouvu </w:t>
      </w:r>
      <w:r w:rsidR="00A61522">
        <w:rPr>
          <w:rFonts w:ascii="Times New Roman" w:hAnsi="Times New Roman" w:cs="Times New Roman"/>
          <w:szCs w:val="24"/>
        </w:rPr>
        <w:t>č.62/2021,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A61522">
        <w:rPr>
          <w:rFonts w:ascii="Times New Roman" w:hAnsi="Times New Roman" w:cs="Times New Roman"/>
          <w:szCs w:val="24"/>
        </w:rPr>
        <w:t xml:space="preserve"> nájem bytu na dobu určitou.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</w:t>
      </w:r>
      <w:r w:rsidR="00A61522">
        <w:rPr>
          <w:rFonts w:ascii="Times New Roman" w:hAnsi="Times New Roman" w:cs="Times New Roman"/>
          <w:szCs w:val="24"/>
        </w:rPr>
        <w:t xml:space="preserve"> platnými </w:t>
      </w:r>
      <w:r w:rsidR="0037161F">
        <w:rPr>
          <w:rFonts w:ascii="Times New Roman" w:hAnsi="Times New Roman" w:cs="Times New Roman"/>
          <w:szCs w:val="24"/>
        </w:rPr>
        <w:t>zákony a ustanoveními.</w:t>
      </w:r>
    </w:p>
    <w:p w14:paraId="09DFCDC8" w14:textId="3542F331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37161F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8F60334" w:rsidR="00CD506A" w:rsidRPr="00EE2DE9" w:rsidRDefault="00053702" w:rsidP="0037161F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37161F">
        <w:rPr>
          <w:rFonts w:ascii="Times New Roman" w:hAnsi="Times New Roman" w:cs="Times New Roman"/>
          <w:szCs w:val="24"/>
        </w:rPr>
        <w:t xml:space="preserve">62/2021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37161F">
        <w:rPr>
          <w:rFonts w:ascii="Times New Roman" w:hAnsi="Times New Roman" w:cs="Times New Roman"/>
          <w:szCs w:val="24"/>
        </w:rPr>
        <w:t>20.12.2021</w:t>
      </w:r>
      <w:proofErr w:type="gramEnd"/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421F" w14:textId="77777777" w:rsidR="00A61522" w:rsidRDefault="00A61522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A61522" w:rsidRDefault="00A61522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A61522" w:rsidRDefault="00A615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8856" w14:textId="77777777" w:rsidR="00A61522" w:rsidRDefault="00A61522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A61522" w:rsidRDefault="00A61522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A61522" w:rsidRDefault="00A61522">
      <w:pPr>
        <w:spacing w:after="0" w:line="240" w:lineRule="auto"/>
      </w:pPr>
    </w:p>
  </w:footnote>
  <w:footnote w:id="2">
    <w:p w14:paraId="790BD667" w14:textId="4672EA62" w:rsidR="00A61522" w:rsidRPr="00EE2DE9" w:rsidRDefault="00A61522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716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C3342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61522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5BC7-D9C7-425E-A3A9-006BBF1D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DCEF594</Template>
  <TotalTime>21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Janečková</cp:lastModifiedBy>
  <cp:revision>5</cp:revision>
  <cp:lastPrinted>2018-08-28T11:08:00Z</cp:lastPrinted>
  <dcterms:created xsi:type="dcterms:W3CDTF">2018-09-25T07:39:00Z</dcterms:created>
  <dcterms:modified xsi:type="dcterms:W3CDTF">2024-03-12T08:45:00Z</dcterms:modified>
</cp:coreProperties>
</file>