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A747" w14:textId="10438104" w:rsidR="00064B7B" w:rsidRPr="009B3F37" w:rsidRDefault="00064B7B" w:rsidP="00064B7B">
      <w:pPr>
        <w:tabs>
          <w:tab w:val="left" w:pos="4395"/>
        </w:tabs>
        <w:rPr>
          <w:rFonts w:cs="Arial"/>
          <w:b/>
          <w:sz w:val="20"/>
        </w:rPr>
      </w:pPr>
      <w:proofErr w:type="spellStart"/>
      <w:r w:rsidRPr="00D432D9">
        <w:rPr>
          <w:rFonts w:cs="Arial"/>
          <w:b/>
          <w:sz w:val="20"/>
        </w:rPr>
        <w:t>Čj</w:t>
      </w:r>
      <w:proofErr w:type="spellEnd"/>
      <w:r w:rsidRPr="00D432D9">
        <w:rPr>
          <w:rFonts w:cs="Arial"/>
          <w:b/>
          <w:sz w:val="20"/>
        </w:rPr>
        <w:t>. PK/</w:t>
      </w:r>
      <w:r w:rsidR="006001B8">
        <w:rPr>
          <w:rFonts w:cs="Arial"/>
          <w:b/>
          <w:sz w:val="20"/>
        </w:rPr>
        <w:t>565</w:t>
      </w:r>
      <w:r w:rsidRPr="00D432D9">
        <w:rPr>
          <w:rFonts w:cs="Arial"/>
          <w:b/>
          <w:sz w:val="20"/>
        </w:rPr>
        <w:t>/202</w:t>
      </w:r>
      <w:r>
        <w:rPr>
          <w:rFonts w:cs="Arial"/>
          <w:b/>
          <w:sz w:val="20"/>
        </w:rPr>
        <w:t>4</w:t>
      </w:r>
      <w:r w:rsidR="006001B8">
        <w:rPr>
          <w:rFonts w:cs="Arial"/>
          <w:b/>
          <w:sz w:val="20"/>
        </w:rPr>
        <w:t>/VEO</w:t>
      </w:r>
    </w:p>
    <w:p w14:paraId="34BBAAF4" w14:textId="77777777" w:rsidR="00AD7212" w:rsidRPr="001E0487" w:rsidRDefault="00AD7212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 w:val="40"/>
          <w:szCs w:val="28"/>
        </w:rPr>
      </w:pPr>
    </w:p>
    <w:p w14:paraId="1E9A3207" w14:textId="1667F616"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977200">
        <w:rPr>
          <w:rFonts w:asciiTheme="majorHAnsi" w:hAnsiTheme="majorHAnsi"/>
          <w:b/>
          <w:spacing w:val="20"/>
          <w:sz w:val="40"/>
          <w:szCs w:val="28"/>
        </w:rPr>
        <w:t>5</w:t>
      </w:r>
    </w:p>
    <w:p w14:paraId="1C7DF2CA" w14:textId="77777777" w:rsidR="00730E05" w:rsidRPr="005C7F6A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5C7F6A">
        <w:rPr>
          <w:rFonts w:asciiTheme="majorHAnsi" w:hAnsiTheme="majorHAnsi"/>
          <w:b/>
          <w:spacing w:val="20"/>
          <w:sz w:val="28"/>
          <w:szCs w:val="28"/>
        </w:rPr>
        <w:t>ke s</w:t>
      </w:r>
      <w:r w:rsidR="006F125A" w:rsidRPr="005C7F6A">
        <w:rPr>
          <w:rFonts w:asciiTheme="majorHAnsi" w:hAnsiTheme="majorHAnsi"/>
          <w:b/>
          <w:spacing w:val="20"/>
          <w:sz w:val="28"/>
          <w:szCs w:val="28"/>
        </w:rPr>
        <w:t>mlouvě</w:t>
      </w:r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o dílo</w:t>
      </w:r>
      <w:r w:rsidR="006F125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>č.j. 22/02/99</w:t>
      </w:r>
    </w:p>
    <w:p w14:paraId="26D7E45C" w14:textId="77777777" w:rsidR="00C96A76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uzavřené dne</w:t>
      </w:r>
      <w:r w:rsidR="005C7F6A">
        <w:rPr>
          <w:rFonts w:asciiTheme="majorHAnsi" w:hAnsiTheme="majorHAnsi"/>
          <w:b/>
          <w:spacing w:val="20"/>
          <w:szCs w:val="22"/>
        </w:rPr>
        <w:t xml:space="preserve"> 23</w:t>
      </w:r>
      <w:r w:rsidR="00CB20A1">
        <w:rPr>
          <w:rFonts w:asciiTheme="majorHAnsi" w:hAnsiTheme="majorHAnsi"/>
          <w:b/>
          <w:spacing w:val="20"/>
          <w:szCs w:val="22"/>
        </w:rPr>
        <w:t>.</w:t>
      </w:r>
      <w:r w:rsidR="005C7F6A">
        <w:rPr>
          <w:rFonts w:asciiTheme="majorHAnsi" w:hAnsiTheme="majorHAnsi"/>
          <w:b/>
          <w:spacing w:val="20"/>
          <w:szCs w:val="22"/>
        </w:rPr>
        <w:t xml:space="preserve"> 3</w:t>
      </w:r>
      <w:r w:rsidR="00C96A76">
        <w:rPr>
          <w:rFonts w:asciiTheme="majorHAnsi" w:hAnsiTheme="majorHAnsi"/>
          <w:b/>
          <w:spacing w:val="20"/>
          <w:szCs w:val="22"/>
        </w:rPr>
        <w:t>.</w:t>
      </w:r>
      <w:r w:rsidR="00C17902">
        <w:rPr>
          <w:rFonts w:asciiTheme="majorHAnsi" w:hAnsiTheme="majorHAnsi"/>
          <w:b/>
          <w:spacing w:val="20"/>
          <w:szCs w:val="22"/>
        </w:rPr>
        <w:t xml:space="preserve"> </w:t>
      </w:r>
      <w:r w:rsidR="005C7F6A">
        <w:rPr>
          <w:rFonts w:asciiTheme="majorHAnsi" w:hAnsiTheme="majorHAnsi"/>
          <w:b/>
          <w:spacing w:val="20"/>
          <w:szCs w:val="22"/>
        </w:rPr>
        <w:t>1999</w:t>
      </w:r>
      <w:r w:rsidR="003F680E">
        <w:rPr>
          <w:rFonts w:asciiTheme="majorHAnsi" w:hAnsiTheme="majorHAnsi"/>
          <w:b/>
          <w:spacing w:val="20"/>
          <w:szCs w:val="22"/>
        </w:rPr>
        <w:t xml:space="preserve"> včetně</w:t>
      </w:r>
      <w:r w:rsidR="005C7F6A">
        <w:rPr>
          <w:rFonts w:asciiTheme="majorHAnsi" w:hAnsiTheme="majorHAnsi"/>
          <w:b/>
          <w:spacing w:val="20"/>
          <w:szCs w:val="22"/>
        </w:rPr>
        <w:t xml:space="preserve"> dodatků</w:t>
      </w:r>
    </w:p>
    <w:p w14:paraId="43606102" w14:textId="77777777"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14:paraId="63765D6B" w14:textId="77777777"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14:paraId="4EEACDF4" w14:textId="77777777"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14:paraId="20EBDBB0" w14:textId="77777777" w:rsidR="00FE0960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uzavřený </w:t>
      </w:r>
      <w:r w:rsidRPr="005C7F6A">
        <w:rPr>
          <w:rFonts w:asciiTheme="majorHAnsi" w:hAnsiTheme="majorHAnsi"/>
          <w:sz w:val="24"/>
          <w:szCs w:val="24"/>
        </w:rPr>
        <w:t xml:space="preserve"> dle</w:t>
      </w:r>
      <w:proofErr w:type="gramEnd"/>
      <w:r w:rsidRPr="005C7F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7F6A">
        <w:rPr>
          <w:rFonts w:asciiTheme="majorHAnsi" w:hAnsiTheme="majorHAnsi"/>
          <w:sz w:val="24"/>
          <w:szCs w:val="24"/>
        </w:rPr>
        <w:t>ust</w:t>
      </w:r>
      <w:proofErr w:type="spellEnd"/>
      <w:r w:rsidRPr="005C7F6A">
        <w:rPr>
          <w:rFonts w:asciiTheme="majorHAnsi" w:hAnsiTheme="majorHAnsi"/>
          <w:sz w:val="24"/>
          <w:szCs w:val="24"/>
        </w:rPr>
        <w:t>.  § 2586 - 2635 zákona č. 89/2012 Sb.,</w:t>
      </w:r>
      <w:r>
        <w:rPr>
          <w:rFonts w:asciiTheme="majorHAnsi" w:hAnsiTheme="majorHAnsi"/>
          <w:sz w:val="24"/>
          <w:szCs w:val="24"/>
        </w:rPr>
        <w:t xml:space="preserve"> </w:t>
      </w:r>
      <w:r w:rsidR="00FE0960" w:rsidRPr="00FE0960">
        <w:rPr>
          <w:rFonts w:asciiTheme="majorHAnsi" w:hAnsiTheme="majorHAnsi"/>
          <w:sz w:val="24"/>
          <w:szCs w:val="24"/>
        </w:rPr>
        <w:t>občanského zákoníku ve znění platném ke dni podpisu t</w:t>
      </w:r>
      <w:r w:rsidR="00FE0960">
        <w:rPr>
          <w:rFonts w:asciiTheme="majorHAnsi" w:hAnsiTheme="majorHAnsi"/>
          <w:sz w:val="24"/>
          <w:szCs w:val="24"/>
        </w:rPr>
        <w:t>ohoto dodatku</w:t>
      </w:r>
    </w:p>
    <w:p w14:paraId="1357C4CF" w14:textId="77777777"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14:paraId="2925F2D2" w14:textId="77777777"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14:paraId="2FE12FEB" w14:textId="77777777"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>) SMLUVNÍ STRANY</w:t>
      </w:r>
    </w:p>
    <w:p w14:paraId="6CF804BD" w14:textId="77777777" w:rsidR="001E0487" w:rsidRPr="001E0487" w:rsidRDefault="001E04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b/>
          <w:sz w:val="24"/>
          <w:lang w:val="cs-CZ" w:eastAsia="cs-CZ"/>
        </w:rPr>
        <w:tab/>
        <w:t>1. Pražská konzervatoř, 110 00 Praha 1, Na Rejdišti 1</w:t>
      </w:r>
    </w:p>
    <w:p w14:paraId="01DAB39C" w14:textId="77777777" w:rsidR="000F70E0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1E0487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1E0487">
        <w:rPr>
          <w:rFonts w:ascii="Cambria" w:hAnsi="Cambria" w:cs="Arial"/>
          <w:sz w:val="24"/>
          <w:lang w:val="cs-CZ" w:eastAsia="cs-CZ"/>
        </w:rPr>
        <w:t xml:space="preserve"> zřízena usnesením RHMP č.550 z 3.4.2001, zapsaná v Rejstříku škol</w:t>
      </w:r>
      <w:r w:rsidR="000F70E0">
        <w:rPr>
          <w:rFonts w:ascii="Cambria" w:hAnsi="Cambria" w:cs="Arial"/>
          <w:b/>
          <w:sz w:val="24"/>
          <w:lang w:val="cs-CZ" w:eastAsia="cs-CZ"/>
        </w:rPr>
        <w:t xml:space="preserve"> </w:t>
      </w:r>
      <w:r w:rsidRPr="001E0487">
        <w:rPr>
          <w:rFonts w:ascii="Cambria" w:hAnsi="Cambria" w:cs="Arial"/>
          <w:sz w:val="24"/>
          <w:lang w:val="cs-CZ" w:eastAsia="cs-CZ"/>
        </w:rPr>
        <w:t>RED-IZO 600 0045 38, zapsaná v</w:t>
      </w:r>
      <w:r w:rsidR="00E0110E">
        <w:rPr>
          <w:rFonts w:ascii="Cambria" w:hAnsi="Cambria" w:cs="Arial"/>
          <w:sz w:val="24"/>
          <w:lang w:val="cs-CZ" w:eastAsia="cs-CZ"/>
        </w:rPr>
        <w:t> </w:t>
      </w:r>
      <w:r w:rsidRPr="001E0487">
        <w:rPr>
          <w:rFonts w:ascii="Cambria" w:hAnsi="Cambria" w:cs="Arial"/>
          <w:sz w:val="24"/>
          <w:lang w:val="cs-CZ" w:eastAsia="cs-CZ"/>
        </w:rPr>
        <w:t>RARIS</w:t>
      </w:r>
    </w:p>
    <w:p w14:paraId="3E291F58" w14:textId="77777777" w:rsidR="00E0110E" w:rsidRPr="000F70E0" w:rsidRDefault="00E0110E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Sídlem: </w:t>
      </w:r>
      <w:r w:rsidRPr="00E0110E">
        <w:rPr>
          <w:rFonts w:ascii="Cambria" w:hAnsi="Cambria" w:cs="Arial"/>
          <w:sz w:val="24"/>
          <w:lang w:val="cs-CZ" w:eastAsia="cs-CZ"/>
        </w:rPr>
        <w:t>Na Rejdišti 1</w:t>
      </w:r>
      <w:r>
        <w:rPr>
          <w:rFonts w:ascii="Cambria" w:hAnsi="Cambria" w:cs="Arial"/>
          <w:sz w:val="24"/>
          <w:lang w:val="cs-CZ" w:eastAsia="cs-CZ"/>
        </w:rPr>
        <w:t>, 110 00 Praha 1</w:t>
      </w:r>
    </w:p>
    <w:p w14:paraId="4AA44B3C" w14:textId="77777777" w:rsid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IČO 70837911</w:t>
      </w:r>
    </w:p>
    <w:p w14:paraId="1BE72C98" w14:textId="77777777" w:rsidR="000F70E0" w:rsidRP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DIČ: CZ70837911</w:t>
      </w:r>
    </w:p>
    <w:p w14:paraId="0EA676FF" w14:textId="607A5704" w:rsidR="001E0487" w:rsidRP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zastoupena: </w:t>
      </w:r>
      <w:proofErr w:type="spellStart"/>
      <w:r w:rsidR="00881D6B">
        <w:rPr>
          <w:rFonts w:ascii="Cambria" w:hAnsi="Cambria" w:cs="Arial"/>
          <w:sz w:val="24"/>
          <w:lang w:val="cs-CZ" w:eastAsia="cs-CZ"/>
        </w:rPr>
        <w:t>xxxxxxxxxxxxxxxxx</w:t>
      </w:r>
      <w:proofErr w:type="spellEnd"/>
      <w:r w:rsidR="001E0487" w:rsidRPr="001E0487">
        <w:rPr>
          <w:rFonts w:ascii="Cambria" w:hAnsi="Cambria" w:cs="Arial"/>
          <w:sz w:val="24"/>
          <w:lang w:val="cs-CZ" w:eastAsia="cs-CZ"/>
        </w:rPr>
        <w:t>, ředitel</w:t>
      </w:r>
      <w:r w:rsidR="005C7F6A">
        <w:rPr>
          <w:rFonts w:ascii="Cambria" w:hAnsi="Cambria" w:cs="Arial"/>
          <w:sz w:val="24"/>
          <w:lang w:val="cs-CZ" w:eastAsia="cs-CZ"/>
        </w:rPr>
        <w:t>em</w:t>
      </w:r>
    </w:p>
    <w:p w14:paraId="232FDBD2" w14:textId="06312EDC" w:rsidR="001E0487" w:rsidRP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tel/fax: </w:t>
      </w:r>
      <w:proofErr w:type="spellStart"/>
      <w:r w:rsidR="00881D6B">
        <w:rPr>
          <w:rFonts w:ascii="Cambria" w:hAnsi="Cambria" w:cs="Arial"/>
          <w:sz w:val="24"/>
          <w:lang w:val="cs-CZ" w:eastAsia="cs-CZ"/>
        </w:rPr>
        <w:t>xxxxxxxxxxxxxxxxxxxxxxxxxx</w:t>
      </w:r>
      <w:proofErr w:type="spellEnd"/>
    </w:p>
    <w:p w14:paraId="7E10D031" w14:textId="7F9DAD7A" w:rsidR="001E0487" w:rsidRP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>bankovní</w:t>
      </w:r>
      <w:r w:rsidR="000F70E0">
        <w:rPr>
          <w:rFonts w:ascii="Cambria" w:hAnsi="Cambria" w:cs="Arial"/>
          <w:sz w:val="24"/>
          <w:lang w:val="cs-CZ" w:eastAsia="cs-CZ"/>
        </w:rPr>
        <w:t xml:space="preserve"> spojení: </w:t>
      </w:r>
      <w:proofErr w:type="spellStart"/>
      <w:r w:rsidR="00881D6B">
        <w:rPr>
          <w:rFonts w:ascii="Cambria" w:hAnsi="Cambria" w:cs="Arial"/>
          <w:sz w:val="24"/>
          <w:lang w:val="cs-CZ" w:eastAsia="cs-CZ"/>
        </w:rPr>
        <w:t>xxxxxxxxxxxxx</w:t>
      </w:r>
      <w:proofErr w:type="spellEnd"/>
      <w:r w:rsidR="00881D6B">
        <w:rPr>
          <w:rFonts w:ascii="Cambria" w:hAnsi="Cambria" w:cs="Arial"/>
          <w:sz w:val="24"/>
          <w:lang w:val="cs-CZ" w:eastAsia="cs-CZ"/>
        </w:rPr>
        <w:t xml:space="preserve">, </w:t>
      </w:r>
      <w:proofErr w:type="spellStart"/>
      <w:r w:rsidR="000F70E0">
        <w:rPr>
          <w:rFonts w:ascii="Cambria" w:hAnsi="Cambria" w:cs="Arial"/>
          <w:sz w:val="24"/>
          <w:lang w:val="cs-CZ" w:eastAsia="cs-CZ"/>
        </w:rPr>
        <w:t>č.ú</w:t>
      </w:r>
      <w:proofErr w:type="spellEnd"/>
      <w:r w:rsidR="000F70E0">
        <w:rPr>
          <w:rFonts w:ascii="Cambria" w:hAnsi="Cambria" w:cs="Arial"/>
          <w:sz w:val="24"/>
          <w:lang w:val="cs-CZ" w:eastAsia="cs-CZ"/>
        </w:rPr>
        <w:t xml:space="preserve">. </w:t>
      </w:r>
      <w:proofErr w:type="spellStart"/>
      <w:r w:rsidR="00881D6B">
        <w:rPr>
          <w:rFonts w:ascii="Cambria" w:hAnsi="Cambria" w:cs="Arial"/>
          <w:sz w:val="24"/>
          <w:lang w:val="cs-CZ" w:eastAsia="cs-CZ"/>
        </w:rPr>
        <w:t>xxxxxxxxxxxxxxxxxx</w:t>
      </w:r>
      <w:proofErr w:type="spellEnd"/>
    </w:p>
    <w:p w14:paraId="660FDDE3" w14:textId="77777777" w:rsidR="001E0487" w:rsidRDefault="001E0487" w:rsidP="00C96A76">
      <w:pPr>
        <w:widowControl w:val="0"/>
        <w:contextualSpacing/>
        <w:jc w:val="right"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 w:rsidR="00CB2386">
        <w:rPr>
          <w:rFonts w:ascii="Cambria" w:hAnsi="Cambria" w:cs="Arial"/>
          <w:b/>
          <w:i/>
          <w:sz w:val="24"/>
          <w:lang w:val="cs-CZ" w:eastAsia="cs-CZ"/>
        </w:rPr>
        <w:t>objednatel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14:paraId="09C0317F" w14:textId="77777777" w:rsidR="009358FF" w:rsidRPr="001E0487" w:rsidRDefault="009358FF" w:rsidP="00C96A76">
      <w:pPr>
        <w:widowControl w:val="0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</w:p>
    <w:p w14:paraId="2D379B6C" w14:textId="77777777" w:rsidR="00CB20A1" w:rsidRPr="00CB20A1" w:rsidRDefault="001E0487" w:rsidP="00CB20A1">
      <w:pPr>
        <w:widowControl w:val="0"/>
        <w:contextualSpacing/>
        <w:rPr>
          <w:rFonts w:ascii="Cambria" w:hAnsi="Cambria" w:cs="Arial"/>
          <w:b/>
          <w:bCs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ab/>
      </w:r>
      <w:r w:rsidRPr="001E0487">
        <w:rPr>
          <w:rFonts w:ascii="Cambria" w:hAnsi="Cambria" w:cs="Arial"/>
          <w:b/>
          <w:bCs/>
          <w:sz w:val="24"/>
          <w:lang w:val="cs-CZ" w:eastAsia="cs-CZ"/>
        </w:rPr>
        <w:t>2</w:t>
      </w:r>
      <w:r w:rsidRPr="001E0487">
        <w:rPr>
          <w:rFonts w:ascii="Times New Roman" w:hAnsi="Times New Roman"/>
          <w:sz w:val="24"/>
          <w:lang w:val="cs-CZ" w:eastAsia="cs-CZ"/>
        </w:rPr>
        <w:t xml:space="preserve"> </w:t>
      </w:r>
      <w:r w:rsidR="00514159" w:rsidRPr="00514159">
        <w:rPr>
          <w:rFonts w:ascii="Cambria" w:hAnsi="Cambria" w:cs="Arial"/>
          <w:b/>
          <w:bCs/>
          <w:sz w:val="24"/>
          <w:lang w:val="cs-CZ" w:eastAsia="cs-CZ"/>
        </w:rPr>
        <w:t xml:space="preserve">Antonín </w:t>
      </w:r>
      <w:proofErr w:type="spellStart"/>
      <w:r w:rsidR="00514159" w:rsidRPr="00514159">
        <w:rPr>
          <w:rFonts w:ascii="Cambria" w:hAnsi="Cambria" w:cs="Arial"/>
          <w:b/>
          <w:bCs/>
          <w:sz w:val="24"/>
          <w:lang w:val="cs-CZ" w:eastAsia="cs-CZ"/>
        </w:rPr>
        <w:t>Herrman</w:t>
      </w:r>
      <w:proofErr w:type="spellEnd"/>
      <w:r w:rsidR="00514159" w:rsidRPr="00514159">
        <w:rPr>
          <w:rFonts w:ascii="Cambria" w:hAnsi="Cambria" w:cs="Arial"/>
          <w:b/>
          <w:bCs/>
          <w:sz w:val="24"/>
          <w:lang w:val="cs-CZ" w:eastAsia="cs-CZ"/>
        </w:rPr>
        <w:t xml:space="preserve"> s.r.o.</w:t>
      </w:r>
    </w:p>
    <w:p w14:paraId="6317C9AF" w14:textId="3D7B695B" w:rsidR="00021ABD" w:rsidRDefault="00021ABD" w:rsidP="00021ABD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 w:rsidRPr="00021ABD">
        <w:rPr>
          <w:rFonts w:ascii="Cambria" w:hAnsi="Cambria" w:cs="Arial"/>
          <w:bCs/>
          <w:sz w:val="24"/>
          <w:lang w:val="cs-CZ" w:eastAsia="cs-CZ"/>
        </w:rPr>
        <w:t>Společnost s ručením omezeným</w:t>
      </w:r>
      <w:r>
        <w:rPr>
          <w:rFonts w:ascii="Cambria" w:hAnsi="Cambria" w:cs="Arial"/>
          <w:bCs/>
          <w:sz w:val="24"/>
          <w:lang w:val="cs-CZ" w:eastAsia="cs-CZ"/>
        </w:rPr>
        <w:t xml:space="preserve"> </w:t>
      </w:r>
      <w:r w:rsidRPr="00021ABD">
        <w:rPr>
          <w:rFonts w:ascii="Cambria" w:hAnsi="Cambria" w:cs="Arial"/>
          <w:bCs/>
          <w:sz w:val="24"/>
          <w:lang w:val="cs-CZ" w:eastAsia="cs-CZ"/>
        </w:rPr>
        <w:t>vedená u Městského soudu v Praze</w:t>
      </w:r>
    </w:p>
    <w:p w14:paraId="73778BB2" w14:textId="6440325C" w:rsidR="00CB20A1" w:rsidRPr="00CB20A1" w:rsidRDefault="00464E51" w:rsidP="00021ABD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>
        <w:rPr>
          <w:rFonts w:ascii="Cambria" w:hAnsi="Cambria" w:cs="Arial"/>
          <w:bCs/>
          <w:sz w:val="24"/>
          <w:lang w:val="cs-CZ" w:eastAsia="cs-CZ"/>
        </w:rPr>
        <w:t xml:space="preserve">Sídlem: </w:t>
      </w:r>
      <w:r w:rsidR="00021ABD" w:rsidRPr="00021ABD">
        <w:rPr>
          <w:rFonts w:ascii="Cambria" w:hAnsi="Cambria" w:cs="Arial"/>
          <w:bCs/>
          <w:sz w:val="24"/>
          <w:lang w:val="cs-CZ" w:eastAsia="cs-CZ"/>
        </w:rPr>
        <w:t>Ostrovského 365/7, Smíchov, 150 00 Praha 5</w:t>
      </w:r>
    </w:p>
    <w:p w14:paraId="4C37318F" w14:textId="77777777" w:rsidR="005C3017" w:rsidRDefault="00CB20A1" w:rsidP="005C3017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 w:rsidRPr="00CB20A1">
        <w:rPr>
          <w:rFonts w:ascii="Cambria" w:hAnsi="Cambria" w:cs="Arial"/>
          <w:bCs/>
          <w:sz w:val="24"/>
          <w:lang w:val="cs-CZ" w:eastAsia="cs-CZ"/>
        </w:rPr>
        <w:t xml:space="preserve">IČO: </w:t>
      </w:r>
      <w:r w:rsidR="005C3017" w:rsidRPr="005C3017">
        <w:rPr>
          <w:rFonts w:ascii="Cambria" w:hAnsi="Cambria" w:cs="Arial"/>
          <w:bCs/>
          <w:sz w:val="24"/>
          <w:lang w:val="cs-CZ" w:eastAsia="cs-CZ"/>
        </w:rPr>
        <w:t>06568947</w:t>
      </w:r>
    </w:p>
    <w:p w14:paraId="7C752B90" w14:textId="77777777" w:rsidR="005C7F6A" w:rsidRPr="001E0487" w:rsidRDefault="005C7F6A" w:rsidP="005C3017">
      <w:pPr>
        <w:widowControl w:val="0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DIČ: </w:t>
      </w:r>
      <w:r w:rsidR="00514159" w:rsidRPr="00514159">
        <w:rPr>
          <w:rFonts w:ascii="Cambria" w:hAnsi="Cambria" w:cs="Arial"/>
          <w:sz w:val="24"/>
          <w:lang w:val="cs-CZ" w:eastAsia="cs-CZ"/>
        </w:rPr>
        <w:t>CZ06568947</w:t>
      </w:r>
    </w:p>
    <w:p w14:paraId="361533BE" w14:textId="53792342" w:rsidR="005C7F6A" w:rsidRDefault="005C7F6A" w:rsidP="005C7F6A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>
        <w:rPr>
          <w:rFonts w:ascii="Cambria" w:hAnsi="Cambria" w:cs="Arial"/>
          <w:bCs/>
          <w:sz w:val="24"/>
          <w:lang w:val="cs-CZ" w:eastAsia="cs-CZ"/>
        </w:rPr>
        <w:t>zastoupena</w:t>
      </w:r>
      <w:r w:rsidRPr="00CB20A1">
        <w:rPr>
          <w:rFonts w:ascii="Cambria" w:hAnsi="Cambria" w:cs="Arial"/>
          <w:bCs/>
          <w:sz w:val="24"/>
          <w:lang w:val="cs-CZ" w:eastAsia="cs-CZ"/>
        </w:rPr>
        <w:t xml:space="preserve">: </w:t>
      </w:r>
      <w:proofErr w:type="spellStart"/>
      <w:r w:rsidR="00881D6B">
        <w:rPr>
          <w:rFonts w:ascii="Cambria" w:hAnsi="Cambria" w:cs="Arial"/>
          <w:bCs/>
          <w:sz w:val="24"/>
          <w:lang w:val="cs-CZ" w:eastAsia="cs-CZ"/>
        </w:rPr>
        <w:t>xxxxxxxxxxxxxx</w:t>
      </w:r>
      <w:proofErr w:type="spellEnd"/>
    </w:p>
    <w:p w14:paraId="666EC063" w14:textId="1499485D" w:rsidR="005C7F6A" w:rsidRPr="00CB20A1" w:rsidRDefault="005C7F6A" w:rsidP="005C7F6A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>
        <w:rPr>
          <w:rFonts w:ascii="Cambria" w:hAnsi="Cambria" w:cs="Arial"/>
          <w:bCs/>
          <w:sz w:val="24"/>
          <w:lang w:val="cs-CZ" w:eastAsia="cs-CZ"/>
        </w:rPr>
        <w:t xml:space="preserve">bankovní spojení: </w:t>
      </w:r>
      <w:proofErr w:type="spellStart"/>
      <w:r w:rsidR="00881D6B">
        <w:rPr>
          <w:rFonts w:ascii="Cambria" w:hAnsi="Cambria" w:cs="Arial"/>
          <w:bCs/>
          <w:sz w:val="24"/>
          <w:lang w:val="cs-CZ" w:eastAsia="cs-CZ"/>
        </w:rPr>
        <w:t>xxxxxxxxxxxxxx</w:t>
      </w:r>
      <w:proofErr w:type="spellEnd"/>
      <w:r w:rsidR="00514159" w:rsidRPr="00514159">
        <w:rPr>
          <w:rFonts w:ascii="Cambria" w:hAnsi="Cambria" w:cs="Arial"/>
          <w:bCs/>
          <w:sz w:val="24"/>
          <w:lang w:val="cs-CZ" w:eastAsia="cs-CZ"/>
        </w:rPr>
        <w:t>.</w:t>
      </w:r>
      <w:r w:rsidR="00514159">
        <w:rPr>
          <w:rFonts w:ascii="Cambria" w:hAnsi="Cambria" w:cs="Arial"/>
          <w:bCs/>
          <w:sz w:val="24"/>
          <w:lang w:val="cs-CZ" w:eastAsia="cs-CZ"/>
        </w:rPr>
        <w:t xml:space="preserve">, </w:t>
      </w:r>
      <w:proofErr w:type="spellStart"/>
      <w:r w:rsidR="006C14CE">
        <w:rPr>
          <w:rFonts w:ascii="Cambria" w:hAnsi="Cambria" w:cs="Arial"/>
          <w:bCs/>
          <w:sz w:val="24"/>
          <w:lang w:val="cs-CZ" w:eastAsia="cs-CZ"/>
        </w:rPr>
        <w:t>č.ú</w:t>
      </w:r>
      <w:proofErr w:type="spellEnd"/>
      <w:r w:rsidR="006C14CE">
        <w:rPr>
          <w:rFonts w:ascii="Cambria" w:hAnsi="Cambria" w:cs="Arial"/>
          <w:bCs/>
          <w:sz w:val="24"/>
          <w:lang w:val="cs-CZ" w:eastAsia="cs-CZ"/>
        </w:rPr>
        <w:t xml:space="preserve">. </w:t>
      </w:r>
      <w:proofErr w:type="spellStart"/>
      <w:r w:rsidR="00881D6B">
        <w:rPr>
          <w:rFonts w:ascii="Cambria" w:hAnsi="Cambria" w:cs="Arial"/>
          <w:bCs/>
          <w:sz w:val="24"/>
          <w:lang w:val="cs-CZ" w:eastAsia="cs-CZ"/>
        </w:rPr>
        <w:t>xxxxxxxxxxxxxxxxx</w:t>
      </w:r>
      <w:proofErr w:type="spellEnd"/>
    </w:p>
    <w:p w14:paraId="41D770EE" w14:textId="77777777" w:rsidR="005C7F6A" w:rsidRPr="00CB20A1" w:rsidRDefault="005C7F6A" w:rsidP="00CB20A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</w:p>
    <w:p w14:paraId="01142192" w14:textId="77777777" w:rsidR="001E0487" w:rsidRPr="001E0487" w:rsidRDefault="001E0487" w:rsidP="00CB20A1">
      <w:pPr>
        <w:widowControl w:val="0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 w:rsidR="00CB2386">
        <w:rPr>
          <w:rFonts w:ascii="Cambria" w:hAnsi="Cambria" w:cs="Arial"/>
          <w:b/>
          <w:i/>
          <w:sz w:val="24"/>
          <w:lang w:val="cs-CZ" w:eastAsia="cs-CZ"/>
        </w:rPr>
        <w:t>zhotovitel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14:paraId="7C589FF9" w14:textId="77777777" w:rsidR="00872ECF" w:rsidRPr="003C1349" w:rsidRDefault="00872ECF" w:rsidP="00C96A76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14:paraId="6EFE0DAA" w14:textId="77777777" w:rsidR="003B3456" w:rsidRPr="003C1349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tímto uzavírají následující dodatek k výše uvedené smlouvě:</w:t>
      </w:r>
    </w:p>
    <w:p w14:paraId="235F2207" w14:textId="77777777"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13A93658" w14:textId="77777777"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14:paraId="3F53C521" w14:textId="234A34BF" w:rsidR="00960D02" w:rsidRPr="00960D02" w:rsidRDefault="00960D02" w:rsidP="00960D02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960D02">
        <w:rPr>
          <w:rFonts w:asciiTheme="majorHAnsi" w:hAnsiTheme="majorHAnsi"/>
          <w:sz w:val="24"/>
          <w:szCs w:val="24"/>
        </w:rPr>
        <w:t xml:space="preserve">Smluvní strany se dohodly na změně </w:t>
      </w:r>
      <w:r>
        <w:rPr>
          <w:rFonts w:asciiTheme="majorHAnsi" w:hAnsiTheme="majorHAnsi"/>
          <w:sz w:val="24"/>
          <w:szCs w:val="24"/>
        </w:rPr>
        <w:t>ceny předmětu plnění smlouvy specifikované v</w:t>
      </w:r>
    </w:p>
    <w:p w14:paraId="5D96929A" w14:textId="108F9456" w:rsidR="009358FF" w:rsidRDefault="00960D02" w:rsidP="00960D02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  <w:r w:rsidRPr="00960D02">
        <w:rPr>
          <w:rFonts w:asciiTheme="majorHAnsi" w:hAnsiTheme="majorHAnsi"/>
          <w:sz w:val="24"/>
          <w:szCs w:val="24"/>
        </w:rPr>
        <w:t xml:space="preserve"> čl. V.  smlouvy včetně následujících dodatků.</w:t>
      </w:r>
    </w:p>
    <w:p w14:paraId="4A0EC0D3" w14:textId="33084647" w:rsidR="00960D02" w:rsidRDefault="00960D02" w:rsidP="00960D02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14:paraId="74830678" w14:textId="349FB1B7" w:rsidR="00222580" w:rsidRDefault="00222580" w:rsidP="006D1BA5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6D719078" w14:textId="77777777" w:rsidR="00505A66" w:rsidRDefault="00505A66" w:rsidP="006D1BA5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619C1257" w14:textId="77777777" w:rsidR="00D510CA" w:rsidRPr="00D510CA" w:rsidRDefault="00832EB0" w:rsidP="00D510CA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D510CA">
        <w:rPr>
          <w:rFonts w:asciiTheme="majorHAnsi" w:hAnsiTheme="majorHAnsi"/>
          <w:b/>
          <w:sz w:val="24"/>
          <w:szCs w:val="24"/>
        </w:rPr>
        <w:lastRenderedPageBreak/>
        <w:t xml:space="preserve">Nová cena plnění </w:t>
      </w:r>
      <w:r w:rsidR="00AD7212" w:rsidRPr="00D510CA">
        <w:rPr>
          <w:rFonts w:asciiTheme="majorHAnsi" w:hAnsiTheme="majorHAnsi"/>
          <w:b/>
          <w:sz w:val="24"/>
          <w:szCs w:val="24"/>
        </w:rPr>
        <w:t xml:space="preserve">po této změně: </w:t>
      </w:r>
    </w:p>
    <w:p w14:paraId="3B789169" w14:textId="77777777" w:rsidR="00D510CA" w:rsidRPr="001D6063" w:rsidRDefault="00D510CA" w:rsidP="00D510CA">
      <w:pPr>
        <w:pStyle w:val="smlouvaheading2"/>
        <w:numPr>
          <w:ilvl w:val="0"/>
          <w:numId w:val="0"/>
        </w:numPr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  <w:r w:rsidRPr="004736A3">
        <w:rPr>
          <w:rFonts w:asciiTheme="majorHAnsi" w:hAnsiTheme="majorHAnsi"/>
          <w:b/>
          <w:bCs/>
          <w:i/>
          <w:iCs/>
          <w:sz w:val="24"/>
          <w:szCs w:val="24"/>
        </w:rPr>
        <w:t>Obsluha kotelny v zimním provozu</w:t>
      </w:r>
      <w:r w:rsidRPr="00D510CA">
        <w:rPr>
          <w:rFonts w:asciiTheme="majorHAnsi" w:hAnsiTheme="majorHAnsi"/>
          <w:sz w:val="24"/>
          <w:szCs w:val="24"/>
        </w:rPr>
        <w:t xml:space="preserve"> dle specifikace provozního řádu (zimní provoz kalendářní </w:t>
      </w:r>
      <w:r w:rsidRPr="001D6063">
        <w:rPr>
          <w:rFonts w:asciiTheme="majorHAnsi" w:hAnsiTheme="majorHAnsi"/>
          <w:sz w:val="24"/>
          <w:szCs w:val="24"/>
        </w:rPr>
        <w:t>měsíc, kdy je kotelna v provozu více jak 10 dní):</w:t>
      </w:r>
    </w:p>
    <w:p w14:paraId="1B6F4203" w14:textId="13A7CEDF" w:rsidR="00545B75" w:rsidRPr="004736A3" w:rsidRDefault="000C4A31" w:rsidP="00D510CA">
      <w:pPr>
        <w:pStyle w:val="smlouvaheading2"/>
        <w:numPr>
          <w:ilvl w:val="0"/>
          <w:numId w:val="0"/>
        </w:numPr>
        <w:spacing w:line="276" w:lineRule="auto"/>
        <w:ind w:left="1572"/>
        <w:contextualSpacing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10312F">
        <w:rPr>
          <w:rFonts w:asciiTheme="majorHAnsi" w:hAnsiTheme="majorHAnsi"/>
          <w:b/>
          <w:bCs/>
          <w:i/>
          <w:iCs/>
          <w:sz w:val="24"/>
          <w:szCs w:val="24"/>
        </w:rPr>
        <w:t>1</w:t>
      </w:r>
      <w:r w:rsidR="005E3254" w:rsidRPr="0010312F">
        <w:rPr>
          <w:rFonts w:asciiTheme="majorHAnsi" w:hAnsiTheme="majorHAnsi"/>
          <w:b/>
          <w:bCs/>
          <w:i/>
          <w:iCs/>
          <w:sz w:val="24"/>
          <w:szCs w:val="24"/>
        </w:rPr>
        <w:t>3</w:t>
      </w:r>
      <w:r w:rsidR="00B329A7" w:rsidRPr="0010312F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5E3254" w:rsidRPr="0010312F">
        <w:rPr>
          <w:rFonts w:asciiTheme="majorHAnsi" w:hAnsiTheme="majorHAnsi"/>
          <w:b/>
          <w:bCs/>
          <w:i/>
          <w:iCs/>
          <w:sz w:val="24"/>
          <w:szCs w:val="24"/>
        </w:rPr>
        <w:t>363</w:t>
      </w:r>
      <w:r w:rsidR="00B329A7" w:rsidRPr="0010312F">
        <w:rPr>
          <w:rFonts w:asciiTheme="majorHAnsi" w:hAnsiTheme="majorHAnsi"/>
          <w:b/>
          <w:bCs/>
          <w:i/>
          <w:iCs/>
          <w:sz w:val="24"/>
          <w:szCs w:val="24"/>
        </w:rPr>
        <w:t>,</w:t>
      </w:r>
      <w:r w:rsidR="005E3254" w:rsidRPr="0010312F">
        <w:rPr>
          <w:rFonts w:asciiTheme="majorHAnsi" w:hAnsiTheme="majorHAnsi"/>
          <w:b/>
          <w:bCs/>
          <w:i/>
          <w:iCs/>
          <w:sz w:val="24"/>
          <w:szCs w:val="24"/>
        </w:rPr>
        <w:t>89</w:t>
      </w:r>
      <w:r w:rsidR="00D510CA" w:rsidRPr="0010312F">
        <w:rPr>
          <w:rFonts w:asciiTheme="majorHAnsi" w:hAnsiTheme="majorHAnsi"/>
          <w:b/>
          <w:bCs/>
          <w:i/>
          <w:iCs/>
          <w:sz w:val="24"/>
          <w:szCs w:val="24"/>
        </w:rPr>
        <w:t xml:space="preserve"> Kč</w:t>
      </w:r>
      <w:r w:rsidR="004736A3" w:rsidRPr="0010312F">
        <w:rPr>
          <w:rFonts w:asciiTheme="majorHAnsi" w:hAnsiTheme="majorHAnsi"/>
          <w:b/>
          <w:bCs/>
          <w:i/>
          <w:iCs/>
          <w:sz w:val="24"/>
          <w:szCs w:val="24"/>
        </w:rPr>
        <w:t xml:space="preserve"> bez DPH</w:t>
      </w:r>
    </w:p>
    <w:p w14:paraId="5114D027" w14:textId="0B38DDB0" w:rsidR="00D510CA" w:rsidRPr="00D510CA" w:rsidRDefault="00B329A7" w:rsidP="004736A3">
      <w:pPr>
        <w:pStyle w:val="smlouvaheading2"/>
        <w:numPr>
          <w:ilvl w:val="0"/>
          <w:numId w:val="0"/>
        </w:numPr>
        <w:spacing w:line="276" w:lineRule="auto"/>
        <w:ind w:left="1572"/>
        <w:contextualSpacing/>
        <w:rPr>
          <w:rFonts w:asciiTheme="majorHAnsi" w:hAnsiTheme="majorHAnsi"/>
          <w:sz w:val="24"/>
          <w:szCs w:val="24"/>
        </w:rPr>
      </w:pPr>
      <w:r w:rsidRPr="001D6063">
        <w:rPr>
          <w:rFonts w:asciiTheme="majorHAnsi" w:hAnsiTheme="majorHAnsi"/>
          <w:sz w:val="24"/>
          <w:szCs w:val="24"/>
        </w:rPr>
        <w:t xml:space="preserve"> </w:t>
      </w:r>
      <w:r w:rsidR="00120568" w:rsidRPr="00120568">
        <w:rPr>
          <w:rFonts w:asciiTheme="majorHAnsi" w:hAnsiTheme="majorHAnsi"/>
          <w:sz w:val="24"/>
          <w:szCs w:val="24"/>
        </w:rPr>
        <w:t>Daň z přidané hodnoty bude stanovena a odvedena podle příslušných, aktuálně platných právních předpisů.</w:t>
      </w:r>
    </w:p>
    <w:p w14:paraId="268257E3" w14:textId="77777777" w:rsidR="00D510CA" w:rsidRPr="00D510CA" w:rsidRDefault="00D510CA" w:rsidP="00D510CA">
      <w:pPr>
        <w:pStyle w:val="smlouvaheading2"/>
        <w:numPr>
          <w:ilvl w:val="0"/>
          <w:numId w:val="0"/>
        </w:numPr>
        <w:tabs>
          <w:tab w:val="clear" w:pos="794"/>
          <w:tab w:val="left" w:pos="360"/>
        </w:tabs>
        <w:spacing w:line="276" w:lineRule="auto"/>
        <w:ind w:left="426" w:hanging="66"/>
        <w:contextualSpacing/>
        <w:rPr>
          <w:rFonts w:asciiTheme="majorHAnsi" w:hAnsiTheme="majorHAnsi"/>
          <w:sz w:val="24"/>
          <w:szCs w:val="24"/>
        </w:rPr>
      </w:pPr>
      <w:r w:rsidRPr="004736A3">
        <w:rPr>
          <w:rFonts w:asciiTheme="majorHAnsi" w:hAnsiTheme="majorHAnsi"/>
          <w:b/>
          <w:bCs/>
          <w:i/>
          <w:iCs/>
          <w:sz w:val="24"/>
          <w:szCs w:val="24"/>
        </w:rPr>
        <w:t>Obsluha kotelny v letním provozu</w:t>
      </w:r>
      <w:r w:rsidRPr="00D510CA">
        <w:rPr>
          <w:rFonts w:asciiTheme="majorHAnsi" w:hAnsiTheme="majorHAnsi"/>
          <w:sz w:val="24"/>
          <w:szCs w:val="24"/>
        </w:rPr>
        <w:t xml:space="preserve"> dle specifikace </w:t>
      </w:r>
      <w:r>
        <w:rPr>
          <w:rFonts w:asciiTheme="majorHAnsi" w:hAnsiTheme="majorHAnsi"/>
          <w:sz w:val="24"/>
          <w:szCs w:val="24"/>
        </w:rPr>
        <w:t xml:space="preserve">provozního řádu (letní provoz </w:t>
      </w:r>
      <w:r w:rsidRPr="00D510CA">
        <w:rPr>
          <w:rFonts w:asciiTheme="majorHAnsi" w:hAnsiTheme="majorHAnsi"/>
          <w:sz w:val="24"/>
          <w:szCs w:val="24"/>
        </w:rPr>
        <w:t>kalendářní měsíc, kdy je kotelna v provozu méně jak 10 dní):</w:t>
      </w:r>
    </w:p>
    <w:p w14:paraId="717272A2" w14:textId="1A60CAE4" w:rsidR="00D510CA" w:rsidRPr="004736A3" w:rsidRDefault="0010312F" w:rsidP="00D510CA">
      <w:pPr>
        <w:pStyle w:val="smlouvaheading2"/>
        <w:numPr>
          <w:ilvl w:val="0"/>
          <w:numId w:val="0"/>
        </w:numPr>
        <w:spacing w:line="276" w:lineRule="auto"/>
        <w:ind w:left="1572"/>
        <w:contextualSpacing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10312F">
        <w:rPr>
          <w:rFonts w:asciiTheme="majorHAnsi" w:hAnsiTheme="majorHAnsi"/>
          <w:b/>
          <w:bCs/>
          <w:i/>
          <w:iCs/>
          <w:sz w:val="24"/>
          <w:szCs w:val="24"/>
        </w:rPr>
        <w:t>4</w:t>
      </w:r>
      <w:r w:rsidR="001D6063" w:rsidRPr="0010312F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10312F">
        <w:rPr>
          <w:rFonts w:asciiTheme="majorHAnsi" w:hAnsiTheme="majorHAnsi"/>
          <w:b/>
          <w:bCs/>
          <w:i/>
          <w:iCs/>
          <w:sz w:val="24"/>
          <w:szCs w:val="24"/>
        </w:rPr>
        <w:t>930</w:t>
      </w:r>
      <w:r w:rsidR="00D510CA" w:rsidRPr="0010312F">
        <w:rPr>
          <w:rFonts w:asciiTheme="majorHAnsi" w:hAnsiTheme="majorHAnsi"/>
          <w:b/>
          <w:bCs/>
          <w:i/>
          <w:iCs/>
          <w:sz w:val="24"/>
          <w:szCs w:val="24"/>
        </w:rPr>
        <w:t>,</w:t>
      </w:r>
      <w:r w:rsidRPr="0010312F">
        <w:rPr>
          <w:rFonts w:asciiTheme="majorHAnsi" w:hAnsiTheme="majorHAnsi"/>
          <w:b/>
          <w:bCs/>
          <w:i/>
          <w:iCs/>
          <w:sz w:val="24"/>
          <w:szCs w:val="24"/>
        </w:rPr>
        <w:t>11</w:t>
      </w:r>
      <w:r w:rsidR="00D510CA" w:rsidRPr="0010312F">
        <w:rPr>
          <w:rFonts w:asciiTheme="majorHAnsi" w:hAnsiTheme="majorHAnsi"/>
          <w:b/>
          <w:bCs/>
          <w:i/>
          <w:iCs/>
          <w:sz w:val="24"/>
          <w:szCs w:val="24"/>
        </w:rPr>
        <w:t xml:space="preserve"> Kč</w:t>
      </w:r>
      <w:r w:rsidR="00ED7775" w:rsidRPr="0010312F">
        <w:rPr>
          <w:rFonts w:asciiTheme="majorHAnsi" w:hAnsiTheme="majorHAnsi"/>
          <w:b/>
          <w:bCs/>
          <w:i/>
          <w:iCs/>
          <w:sz w:val="24"/>
          <w:szCs w:val="24"/>
        </w:rPr>
        <w:t xml:space="preserve"> bez DPH</w:t>
      </w:r>
    </w:p>
    <w:p w14:paraId="1CFB90ED" w14:textId="584202A4" w:rsidR="00D510CA" w:rsidRDefault="00120568" w:rsidP="00D510CA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1572"/>
        <w:contextualSpacing/>
        <w:rPr>
          <w:rFonts w:asciiTheme="majorHAnsi" w:hAnsiTheme="majorHAnsi"/>
          <w:sz w:val="24"/>
          <w:szCs w:val="24"/>
        </w:rPr>
      </w:pPr>
      <w:r w:rsidRPr="00120568">
        <w:rPr>
          <w:rFonts w:asciiTheme="majorHAnsi" w:hAnsiTheme="majorHAnsi"/>
          <w:sz w:val="24"/>
          <w:szCs w:val="24"/>
        </w:rPr>
        <w:t>Daň z přidané hodnoty bude stanovena a odvedena podle příslušných, aktuálně platných právních předpisů.</w:t>
      </w:r>
    </w:p>
    <w:p w14:paraId="79F387F2" w14:textId="09C7B062" w:rsidR="00D510CA" w:rsidRDefault="00D510CA" w:rsidP="00D510CA">
      <w:pPr>
        <w:pStyle w:val="smlouvaheading2"/>
        <w:numPr>
          <w:ilvl w:val="0"/>
          <w:numId w:val="0"/>
        </w:numPr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  <w:r w:rsidRPr="00D510CA">
        <w:rPr>
          <w:rFonts w:asciiTheme="majorHAnsi" w:hAnsiTheme="majorHAnsi"/>
          <w:sz w:val="24"/>
          <w:szCs w:val="24"/>
        </w:rPr>
        <w:t>V cenách nejsou zahrnuty materiálové náklady na výměnu provozních součástí kotelny, kromě spotřebního materiálu.</w:t>
      </w:r>
    </w:p>
    <w:p w14:paraId="4CC6589F" w14:textId="77777777" w:rsidR="00084C01" w:rsidRPr="00D510CA" w:rsidRDefault="00084C01" w:rsidP="00D510CA">
      <w:pPr>
        <w:pStyle w:val="smlouvaheading2"/>
        <w:numPr>
          <w:ilvl w:val="0"/>
          <w:numId w:val="0"/>
        </w:numPr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14:paraId="0256F542" w14:textId="3FDDE8F3" w:rsidR="00084C01" w:rsidRPr="00084C01" w:rsidRDefault="00084C01" w:rsidP="00084C01">
      <w:pPr>
        <w:pStyle w:val="smlouvaheading2"/>
        <w:numPr>
          <w:ilvl w:val="0"/>
          <w:numId w:val="0"/>
        </w:numPr>
        <w:spacing w:line="276" w:lineRule="auto"/>
        <w:ind w:left="357"/>
        <w:contextualSpacing/>
        <w:rPr>
          <w:rFonts w:asciiTheme="majorHAnsi" w:hAnsiTheme="majorHAnsi"/>
          <w:sz w:val="24"/>
          <w:szCs w:val="24"/>
          <w:lang w:val="en-US"/>
        </w:rPr>
      </w:pPr>
      <w:r w:rsidRPr="00084C01">
        <w:rPr>
          <w:rFonts w:asciiTheme="majorHAnsi" w:hAnsiTheme="majorHAnsi"/>
          <w:sz w:val="24"/>
          <w:szCs w:val="24"/>
          <w:lang w:val="en-US"/>
        </w:rPr>
        <w:t xml:space="preserve">V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případě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že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průměrný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roční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index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spotřebitelských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cen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dle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údajů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Českého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statistického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úřadu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publikovaných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na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jeho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internetových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stránkách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084C01">
        <w:rPr>
          <w:rFonts w:asciiTheme="majorHAnsi" w:hAnsiTheme="majorHAnsi"/>
          <w:sz w:val="24"/>
          <w:szCs w:val="24"/>
          <w:lang w:val="en-US"/>
        </w:rPr>
        <w:t xml:space="preserve">a (viz https://www.czso.cz/csu/czso/mira_inflace),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uvedený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ke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kalendářnímu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měsíci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odpovídajícímu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měsíci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, v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němž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byla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smlouva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podepsána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vzroste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o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více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než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B47315">
        <w:rPr>
          <w:rFonts w:asciiTheme="majorHAnsi" w:hAnsiTheme="majorHAnsi"/>
          <w:sz w:val="24"/>
          <w:szCs w:val="24"/>
          <w:lang w:val="en-US"/>
        </w:rPr>
        <w:t>3</w:t>
      </w:r>
      <w:r w:rsidRPr="00084C01">
        <w:rPr>
          <w:rFonts w:asciiTheme="majorHAnsi" w:hAnsiTheme="majorHAnsi"/>
          <w:sz w:val="24"/>
          <w:szCs w:val="24"/>
          <w:lang w:val="en-US"/>
        </w:rPr>
        <w:t xml:space="preserve"> %,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zvýší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neuhrazená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část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smluvní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ceny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dle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čl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. 2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tohoto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dodatku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o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výši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tohoto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indexu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, a to v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každém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roce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trvání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smlouvy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Ke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zvýšení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dochází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ode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dne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v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příslušném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měsíci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který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číselným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označením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shoduje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s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datem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podpisu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smlouvy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Smluvní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strany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pro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odstranění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pochybností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uvádí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že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k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úpravě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ceny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dle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tohoto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ustanovení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smlouvy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není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třeba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uzavírat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dodatek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ke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smlouvě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Smluvní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strany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však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mohou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z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důvodu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právní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jistoty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o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navýšení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ceny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sepsat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zápis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podepsaný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oběma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smluvními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84C01">
        <w:rPr>
          <w:rFonts w:asciiTheme="majorHAnsi" w:hAnsiTheme="majorHAnsi"/>
          <w:sz w:val="24"/>
          <w:szCs w:val="24"/>
          <w:lang w:val="en-US"/>
        </w:rPr>
        <w:t>stranami</w:t>
      </w:r>
      <w:proofErr w:type="spellEnd"/>
      <w:r w:rsidRPr="00084C01">
        <w:rPr>
          <w:rFonts w:asciiTheme="majorHAnsi" w:hAnsiTheme="majorHAnsi"/>
          <w:sz w:val="24"/>
          <w:szCs w:val="24"/>
          <w:lang w:val="en-US"/>
        </w:rPr>
        <w:t>.</w:t>
      </w:r>
    </w:p>
    <w:p w14:paraId="1D349621" w14:textId="77777777" w:rsidR="00084C01" w:rsidRPr="00D510CA" w:rsidRDefault="00084C01" w:rsidP="00D510CA">
      <w:pPr>
        <w:pStyle w:val="smlouvaheading2"/>
        <w:numPr>
          <w:ilvl w:val="0"/>
          <w:numId w:val="0"/>
        </w:numPr>
        <w:spacing w:line="276" w:lineRule="auto"/>
        <w:ind w:left="720" w:hanging="360"/>
        <w:contextualSpacing/>
        <w:rPr>
          <w:rFonts w:asciiTheme="majorHAnsi" w:hAnsiTheme="majorHAnsi"/>
          <w:sz w:val="24"/>
          <w:szCs w:val="24"/>
        </w:rPr>
      </w:pPr>
    </w:p>
    <w:p w14:paraId="2C832A5B" w14:textId="79DA70FC" w:rsidR="00D510CA" w:rsidRDefault="00084C01" w:rsidP="00084C01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D510CA">
        <w:rPr>
          <w:rFonts w:asciiTheme="majorHAnsi" w:hAnsiTheme="majorHAnsi"/>
          <w:sz w:val="24"/>
          <w:szCs w:val="24"/>
        </w:rPr>
        <w:t xml:space="preserve">Ceny víceprací </w:t>
      </w:r>
      <w:r w:rsidR="00D510CA" w:rsidRPr="00D510CA">
        <w:rPr>
          <w:rFonts w:asciiTheme="majorHAnsi" w:hAnsiTheme="majorHAnsi"/>
          <w:sz w:val="24"/>
          <w:szCs w:val="24"/>
        </w:rPr>
        <w:t>budou předmětem dohody smluvních stran.</w:t>
      </w:r>
    </w:p>
    <w:p w14:paraId="3EFCC172" w14:textId="7042AE5D" w:rsidR="00D510CA" w:rsidRDefault="00D510CA" w:rsidP="00D510CA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284" w:hanging="77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D510CA">
        <w:rPr>
          <w:rFonts w:asciiTheme="majorHAnsi" w:hAnsiTheme="majorHAnsi"/>
          <w:sz w:val="24"/>
          <w:szCs w:val="24"/>
        </w:rPr>
        <w:t>V případě havarijního výjezdu o víkendech a svátcíc</w:t>
      </w:r>
      <w:r>
        <w:rPr>
          <w:rFonts w:asciiTheme="majorHAnsi" w:hAnsiTheme="majorHAnsi"/>
          <w:sz w:val="24"/>
          <w:szCs w:val="24"/>
        </w:rPr>
        <w:t xml:space="preserve">h a v pracovních dnech mezi 18. </w:t>
      </w:r>
      <w:r w:rsidRPr="00D510CA">
        <w:rPr>
          <w:rFonts w:asciiTheme="majorHAnsi" w:hAnsiTheme="majorHAnsi"/>
          <w:sz w:val="24"/>
          <w:szCs w:val="24"/>
        </w:rPr>
        <w:t xml:space="preserve">hod. večerní a 7 hod. ranní bude zhotovitel fakturovat objednateli (s uvedením data a časového rozpětí zásahu) </w:t>
      </w:r>
      <w:r w:rsidRPr="00804310">
        <w:rPr>
          <w:rFonts w:asciiTheme="majorHAnsi" w:hAnsiTheme="majorHAnsi"/>
          <w:sz w:val="24"/>
          <w:szCs w:val="24"/>
        </w:rPr>
        <w:t>550,- Kč/ 1</w:t>
      </w:r>
      <w:r w:rsidRPr="00D510CA">
        <w:rPr>
          <w:rFonts w:asciiTheme="majorHAnsi" w:hAnsiTheme="majorHAnsi"/>
          <w:sz w:val="24"/>
          <w:szCs w:val="24"/>
        </w:rPr>
        <w:t xml:space="preserve"> hodina (bez DPH).</w:t>
      </w:r>
    </w:p>
    <w:p w14:paraId="4928277C" w14:textId="77777777" w:rsidR="00084C01" w:rsidRDefault="00084C01" w:rsidP="00D510CA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284" w:hanging="77"/>
        <w:contextualSpacing/>
        <w:rPr>
          <w:rFonts w:asciiTheme="majorHAnsi" w:hAnsiTheme="majorHAnsi"/>
          <w:sz w:val="24"/>
          <w:szCs w:val="24"/>
        </w:rPr>
      </w:pPr>
    </w:p>
    <w:p w14:paraId="01960AD5" w14:textId="77777777" w:rsidR="00D510CA" w:rsidRDefault="00D510CA" w:rsidP="00D510CA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284" w:hanging="77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F7E57">
        <w:rPr>
          <w:rFonts w:asciiTheme="majorHAnsi" w:hAnsiTheme="majorHAnsi"/>
          <w:sz w:val="24"/>
          <w:szCs w:val="24"/>
        </w:rPr>
        <w:t>Zhotovitel</w:t>
      </w:r>
      <w:r w:rsidRPr="00D510CA">
        <w:rPr>
          <w:rFonts w:asciiTheme="majorHAnsi" w:hAnsiTheme="majorHAnsi"/>
          <w:sz w:val="24"/>
          <w:szCs w:val="24"/>
        </w:rPr>
        <w:t xml:space="preserve"> bere na vědomí a souhlasí s tím, že stane-li se tzv. „nespolehlivým plátcem" ve smyslu § 106a zákona o DPH nebo nastane-li jiná skutečnost zakládající vznik ručitelského závazku objednatele za </w:t>
      </w:r>
      <w:r w:rsidR="00EF7E57">
        <w:rPr>
          <w:rFonts w:asciiTheme="majorHAnsi" w:hAnsiTheme="majorHAnsi"/>
          <w:sz w:val="24"/>
          <w:szCs w:val="24"/>
        </w:rPr>
        <w:t>zhotovitel</w:t>
      </w:r>
      <w:r w:rsidRPr="00D510CA">
        <w:rPr>
          <w:rFonts w:asciiTheme="majorHAnsi" w:hAnsiTheme="majorHAnsi"/>
          <w:sz w:val="24"/>
          <w:szCs w:val="24"/>
        </w:rPr>
        <w:t xml:space="preserve">em nezaplacenou daň z přidané hodnoty, je objednatel oprávněn učinit veškerá vhodná opatření k zajištění budoucího nároku z důvodu splnění ručitelského závazku, a to zejména využít </w:t>
      </w:r>
      <w:proofErr w:type="spellStart"/>
      <w:r w:rsidRPr="00D510CA">
        <w:rPr>
          <w:rFonts w:asciiTheme="majorHAnsi" w:hAnsiTheme="majorHAnsi"/>
          <w:sz w:val="24"/>
          <w:szCs w:val="24"/>
        </w:rPr>
        <w:t>ust</w:t>
      </w:r>
      <w:proofErr w:type="spellEnd"/>
      <w:r w:rsidRPr="00D510CA">
        <w:rPr>
          <w:rFonts w:asciiTheme="majorHAnsi" w:hAnsiTheme="majorHAnsi"/>
          <w:sz w:val="24"/>
          <w:szCs w:val="24"/>
        </w:rPr>
        <w:t xml:space="preserve">. § 109a zákona o DPH a v příslušné výši úhrady správci daně ponížit úhradu </w:t>
      </w:r>
      <w:r w:rsidR="00EF7E57">
        <w:rPr>
          <w:rFonts w:asciiTheme="majorHAnsi" w:hAnsiTheme="majorHAnsi"/>
          <w:sz w:val="24"/>
          <w:szCs w:val="24"/>
        </w:rPr>
        <w:t>zhotovitel</w:t>
      </w:r>
      <w:r w:rsidRPr="00D510CA">
        <w:rPr>
          <w:rFonts w:asciiTheme="majorHAnsi" w:hAnsiTheme="majorHAnsi"/>
          <w:sz w:val="24"/>
          <w:szCs w:val="24"/>
        </w:rPr>
        <w:t xml:space="preserve">i. O částku DPH, kterou objednatel uhradil správci daně, se snižuje celkový závazek objednatele vůči </w:t>
      </w:r>
      <w:r w:rsidR="00EF7E57">
        <w:rPr>
          <w:rFonts w:asciiTheme="majorHAnsi" w:hAnsiTheme="majorHAnsi"/>
          <w:sz w:val="24"/>
          <w:szCs w:val="24"/>
        </w:rPr>
        <w:t>zhotovitel</w:t>
      </w:r>
      <w:r w:rsidRPr="00D510CA">
        <w:rPr>
          <w:rFonts w:asciiTheme="majorHAnsi" w:hAnsiTheme="majorHAnsi"/>
          <w:sz w:val="24"/>
          <w:szCs w:val="24"/>
        </w:rPr>
        <w:t>i.</w:t>
      </w:r>
    </w:p>
    <w:p w14:paraId="742A4DBD" w14:textId="77777777"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14:paraId="15F54CFE" w14:textId="77777777" w:rsidR="00A060A7" w:rsidRPr="00EE2C1A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EE2C1A">
        <w:rPr>
          <w:rFonts w:asciiTheme="majorHAnsi" w:hAnsiTheme="majorHAnsi"/>
          <w:sz w:val="24"/>
        </w:rPr>
        <w:t>III. </w:t>
      </w:r>
      <w:r w:rsidR="00A060A7" w:rsidRPr="00EE2C1A">
        <w:rPr>
          <w:rFonts w:asciiTheme="majorHAnsi" w:hAnsiTheme="majorHAnsi"/>
          <w:sz w:val="24"/>
        </w:rPr>
        <w:t>ZÁVĚREČNÁ USTANOVENÍ</w:t>
      </w:r>
    </w:p>
    <w:p w14:paraId="7E97588D" w14:textId="308A3EF7" w:rsidR="00730E05" w:rsidRPr="00EE2C1A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EE2C1A">
        <w:rPr>
          <w:rFonts w:asciiTheme="majorHAnsi" w:hAnsiTheme="majorHAnsi" w:cs="Calibri"/>
          <w:sz w:val="24"/>
          <w:szCs w:val="24"/>
        </w:rPr>
        <w:t xml:space="preserve">Tento dodatek nabývá </w:t>
      </w:r>
      <w:r w:rsidRPr="00084C01">
        <w:rPr>
          <w:rFonts w:asciiTheme="majorHAnsi" w:hAnsiTheme="majorHAnsi" w:cs="Calibri"/>
          <w:sz w:val="24"/>
          <w:szCs w:val="24"/>
        </w:rPr>
        <w:t>platnosti</w:t>
      </w:r>
      <w:r w:rsidR="001A4EB1" w:rsidRPr="00084C01">
        <w:rPr>
          <w:rFonts w:asciiTheme="majorHAnsi" w:hAnsiTheme="majorHAnsi" w:cs="Calibri"/>
          <w:sz w:val="24"/>
          <w:szCs w:val="24"/>
        </w:rPr>
        <w:t xml:space="preserve"> </w:t>
      </w:r>
      <w:r w:rsidR="000D1D69" w:rsidRPr="00084C01">
        <w:rPr>
          <w:rFonts w:asciiTheme="majorHAnsi" w:hAnsiTheme="majorHAnsi" w:cs="Calibri"/>
          <w:sz w:val="24"/>
          <w:szCs w:val="24"/>
        </w:rPr>
        <w:t>01. 0</w:t>
      </w:r>
      <w:r w:rsidR="00960D02" w:rsidRPr="00084C01">
        <w:rPr>
          <w:rFonts w:asciiTheme="majorHAnsi" w:hAnsiTheme="majorHAnsi" w:cs="Calibri"/>
          <w:sz w:val="24"/>
          <w:szCs w:val="24"/>
        </w:rPr>
        <w:t>1</w:t>
      </w:r>
      <w:r w:rsidR="00C21AA5" w:rsidRPr="00084C01">
        <w:rPr>
          <w:rFonts w:asciiTheme="majorHAnsi" w:hAnsiTheme="majorHAnsi" w:cs="Calibri"/>
          <w:sz w:val="24"/>
          <w:szCs w:val="24"/>
        </w:rPr>
        <w:t>. 20</w:t>
      </w:r>
      <w:r w:rsidR="00960D02" w:rsidRPr="00084C01">
        <w:rPr>
          <w:rFonts w:asciiTheme="majorHAnsi" w:hAnsiTheme="majorHAnsi" w:cs="Calibri"/>
          <w:sz w:val="24"/>
          <w:szCs w:val="24"/>
        </w:rPr>
        <w:t>24</w:t>
      </w:r>
      <w:r w:rsidR="0089228D" w:rsidRPr="00084C01">
        <w:rPr>
          <w:rFonts w:asciiTheme="majorHAnsi" w:hAnsiTheme="majorHAnsi" w:cs="Calibri"/>
          <w:sz w:val="24"/>
          <w:szCs w:val="24"/>
        </w:rPr>
        <w:t xml:space="preserve"> a účinnosti</w:t>
      </w:r>
      <w:r w:rsidR="0089228D" w:rsidRPr="00EE2C1A">
        <w:rPr>
          <w:rFonts w:asciiTheme="majorHAnsi" w:hAnsiTheme="majorHAnsi" w:cs="Calibri"/>
          <w:sz w:val="24"/>
          <w:szCs w:val="24"/>
        </w:rPr>
        <w:t xml:space="preserve"> zveřejněním v registru smluv.</w:t>
      </w:r>
    </w:p>
    <w:p w14:paraId="0F2D26D7" w14:textId="77777777" w:rsidR="00730E05" w:rsidRPr="00EE2C1A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EE2C1A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14:paraId="5237C545" w14:textId="77777777" w:rsidR="00730E05" w:rsidRPr="00EE2C1A" w:rsidRDefault="00D2650A" w:rsidP="00C21AA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EE2C1A">
        <w:rPr>
          <w:rFonts w:asciiTheme="majorHAnsi" w:hAnsiTheme="majorHAnsi"/>
          <w:sz w:val="24"/>
          <w:szCs w:val="24"/>
        </w:rPr>
        <w:lastRenderedPageBreak/>
        <w:t>Ostatní ustanovení s</w:t>
      </w:r>
      <w:r w:rsidR="00337DAE" w:rsidRPr="00EE2C1A">
        <w:rPr>
          <w:rFonts w:asciiTheme="majorHAnsi" w:hAnsiTheme="majorHAnsi"/>
          <w:sz w:val="24"/>
          <w:szCs w:val="24"/>
        </w:rPr>
        <w:t>mlouvy</w:t>
      </w:r>
      <w:r w:rsidR="00CF5455" w:rsidRPr="00EE2C1A">
        <w:rPr>
          <w:rFonts w:asciiTheme="majorHAnsi" w:hAnsiTheme="majorHAnsi"/>
          <w:sz w:val="24"/>
          <w:szCs w:val="24"/>
        </w:rPr>
        <w:t xml:space="preserve"> č. </w:t>
      </w:r>
      <w:r w:rsidR="00C21AA5" w:rsidRPr="00EE2C1A">
        <w:rPr>
          <w:rFonts w:asciiTheme="majorHAnsi" w:hAnsiTheme="majorHAnsi"/>
          <w:sz w:val="24"/>
          <w:szCs w:val="24"/>
        </w:rPr>
        <w:t>22/02/99</w:t>
      </w:r>
      <w:r w:rsidR="00551BC0" w:rsidRPr="00EE2C1A">
        <w:rPr>
          <w:rFonts w:asciiTheme="majorHAnsi" w:hAnsiTheme="majorHAnsi"/>
          <w:sz w:val="24"/>
          <w:szCs w:val="24"/>
        </w:rPr>
        <w:t xml:space="preserve"> včetně následujících dodatků</w:t>
      </w:r>
      <w:r w:rsidR="00C21AA5" w:rsidRPr="00EE2C1A">
        <w:rPr>
          <w:rFonts w:asciiTheme="majorHAnsi" w:hAnsiTheme="majorHAnsi"/>
          <w:sz w:val="24"/>
          <w:szCs w:val="24"/>
        </w:rPr>
        <w:t xml:space="preserve"> </w:t>
      </w:r>
      <w:r w:rsidR="00337DAE" w:rsidRPr="00EE2C1A">
        <w:rPr>
          <w:rFonts w:asciiTheme="majorHAnsi" w:hAnsiTheme="majorHAnsi"/>
          <w:sz w:val="24"/>
          <w:szCs w:val="24"/>
        </w:rPr>
        <w:t>zůstávají nezměněna.</w:t>
      </w:r>
    </w:p>
    <w:p w14:paraId="4097C6A0" w14:textId="77777777" w:rsidR="00545B75" w:rsidRDefault="0089228D" w:rsidP="008D06A9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EE2C1A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CB2386" w:rsidRPr="00EE2C1A">
        <w:rPr>
          <w:rFonts w:asciiTheme="majorHAnsi" w:hAnsiTheme="majorHAnsi"/>
          <w:color w:val="000000"/>
          <w:sz w:val="24"/>
          <w:lang w:val="cs-CZ"/>
        </w:rPr>
        <w:t>Zhotovitel</w:t>
      </w:r>
      <w:r w:rsidRPr="00EE2C1A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CB2386" w:rsidRPr="00EE2C1A">
        <w:rPr>
          <w:rFonts w:asciiTheme="majorHAnsi" w:hAnsiTheme="majorHAnsi"/>
          <w:color w:val="000000"/>
          <w:sz w:val="24"/>
          <w:lang w:val="cs-CZ"/>
        </w:rPr>
        <w:t>objednatel</w:t>
      </w:r>
      <w:r w:rsidRPr="00EE2C1A">
        <w:rPr>
          <w:rFonts w:asciiTheme="majorHAnsi" w:hAnsiTheme="majorHAnsi"/>
          <w:color w:val="000000"/>
          <w:sz w:val="24"/>
          <w:lang w:val="cs-CZ"/>
        </w:rPr>
        <w:t xml:space="preserve">i potřebnou součinnost podle zákona č. 340/2015 Sb.,  o zvláštních podmínkách účinnosti některých smluv, uveřejňování těchto smluv a o registru smluv (zákon o registru smluv). </w:t>
      </w:r>
      <w:r w:rsidR="00551BC0" w:rsidRPr="00EE2C1A">
        <w:rPr>
          <w:rFonts w:asciiTheme="majorHAnsi" w:hAnsiTheme="majorHAnsi"/>
          <w:color w:val="000000"/>
          <w:sz w:val="24"/>
          <w:lang w:val="cs-CZ"/>
        </w:rPr>
        <w:t xml:space="preserve"> </w:t>
      </w:r>
    </w:p>
    <w:p w14:paraId="19ABCACF" w14:textId="77777777" w:rsidR="0089228D" w:rsidRPr="0089228D" w:rsidRDefault="00CB2386" w:rsidP="00545B75">
      <w:pPr>
        <w:pStyle w:val="Odstavecseseznamem"/>
        <w:spacing w:line="276" w:lineRule="auto"/>
        <w:ind w:left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EE2C1A">
        <w:rPr>
          <w:rFonts w:asciiTheme="majorHAnsi" w:hAnsiTheme="majorHAnsi"/>
          <w:color w:val="000000"/>
          <w:sz w:val="24"/>
          <w:lang w:val="cs-CZ"/>
        </w:rPr>
        <w:t>Zhotovitel</w:t>
      </w:r>
      <w:r w:rsidR="0089228D" w:rsidRPr="00EE2C1A">
        <w:rPr>
          <w:rFonts w:asciiTheme="majorHAnsi" w:hAnsiTheme="majorHAnsi"/>
          <w:color w:val="000000"/>
          <w:sz w:val="24"/>
          <w:lang w:val="cs-CZ"/>
        </w:rPr>
        <w:t xml:space="preserve"> je seznámen se skutečností</w:t>
      </w:r>
      <w:r w:rsidR="0089228D" w:rsidRPr="0089228D">
        <w:rPr>
          <w:rFonts w:asciiTheme="majorHAnsi" w:hAnsiTheme="majorHAnsi"/>
          <w:color w:val="000000"/>
          <w:sz w:val="24"/>
          <w:lang w:val="cs-CZ"/>
        </w:rPr>
        <w:t>, že poskytnutí těchto informací se dle citovaného zákona nepovažuje za porušení obchodního tajemství a s jejich zveřejněním tímto vyslovuje svůj souhlas.</w:t>
      </w:r>
    </w:p>
    <w:p w14:paraId="6E902324" w14:textId="77777777"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14:paraId="2AA101E8" w14:textId="0E0C199F" w:rsidR="00103440" w:rsidRPr="003C1349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5C3017">
        <w:rPr>
          <w:rFonts w:asciiTheme="majorHAnsi" w:hAnsiTheme="majorHAnsi"/>
          <w:sz w:val="24"/>
          <w:szCs w:val="24"/>
        </w:rPr>
        <w:t xml:space="preserve"> má </w:t>
      </w:r>
      <w:r w:rsidR="002C165A">
        <w:rPr>
          <w:rFonts w:asciiTheme="majorHAnsi" w:hAnsiTheme="majorHAnsi"/>
          <w:sz w:val="24"/>
          <w:szCs w:val="24"/>
        </w:rPr>
        <w:t>3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CB2386">
        <w:rPr>
          <w:rFonts w:asciiTheme="majorHAnsi" w:hAnsiTheme="majorHAnsi"/>
          <w:sz w:val="24"/>
          <w:szCs w:val="24"/>
        </w:rPr>
        <w:t>objednatel</w:t>
      </w:r>
      <w:r w:rsidRPr="003C1349">
        <w:rPr>
          <w:rFonts w:asciiTheme="majorHAnsi" w:hAnsiTheme="majorHAnsi"/>
          <w:sz w:val="24"/>
          <w:szCs w:val="24"/>
        </w:rPr>
        <w:t xml:space="preserve"> i </w:t>
      </w:r>
      <w:r w:rsidR="00CB2386">
        <w:rPr>
          <w:rFonts w:asciiTheme="majorHAnsi" w:hAnsiTheme="majorHAnsi"/>
          <w:sz w:val="24"/>
          <w:szCs w:val="24"/>
        </w:rPr>
        <w:t>zhotovitel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14:paraId="7DD2F56C" w14:textId="77777777" w:rsidR="00DC0D4C" w:rsidRDefault="00DC0D4C" w:rsidP="00FD20AE">
      <w:pPr>
        <w:contextualSpacing/>
        <w:rPr>
          <w:rFonts w:asciiTheme="majorHAnsi" w:hAnsiTheme="majorHAnsi" w:cs="Calibri"/>
          <w:sz w:val="24"/>
        </w:rPr>
      </w:pPr>
    </w:p>
    <w:p w14:paraId="211E2FC4" w14:textId="77777777"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14:paraId="1E1B2BAD" w14:textId="77777777"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14:paraId="13674B8A" w14:textId="77777777"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14:paraId="7CC9AFBE" w14:textId="5FF78357"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0D1D69">
        <w:rPr>
          <w:rFonts w:asciiTheme="majorHAnsi" w:hAnsiTheme="majorHAnsi" w:cs="Calibri"/>
          <w:sz w:val="24"/>
        </w:rPr>
        <w:t xml:space="preserve"> </w:t>
      </w:r>
      <w:r w:rsidR="00064B7B">
        <w:rPr>
          <w:rFonts w:asciiTheme="majorHAnsi" w:hAnsiTheme="majorHAnsi" w:cs="Calibri"/>
          <w:sz w:val="24"/>
        </w:rPr>
        <w:t>08. 03. 2024</w:t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A148DF">
        <w:rPr>
          <w:rFonts w:asciiTheme="majorHAnsi" w:hAnsiTheme="majorHAnsi" w:cs="Calibri"/>
          <w:sz w:val="24"/>
        </w:rPr>
        <w:t xml:space="preserve">   </w:t>
      </w:r>
      <w:r w:rsidR="00DC0D4C">
        <w:rPr>
          <w:rFonts w:asciiTheme="majorHAnsi" w:hAnsiTheme="majorHAnsi" w:cs="Calibri"/>
          <w:sz w:val="24"/>
        </w:rPr>
        <w:t xml:space="preserve">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2650A"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0D1D69">
        <w:rPr>
          <w:rFonts w:asciiTheme="majorHAnsi" w:hAnsiTheme="majorHAnsi" w:cs="Calibri"/>
          <w:sz w:val="24"/>
        </w:rPr>
        <w:t xml:space="preserve"> </w:t>
      </w:r>
      <w:r w:rsidR="009E648B">
        <w:rPr>
          <w:rFonts w:asciiTheme="majorHAnsi" w:hAnsiTheme="majorHAnsi" w:cs="Calibri"/>
          <w:sz w:val="24"/>
        </w:rPr>
        <w:t>08. 03. 2024</w:t>
      </w:r>
    </w:p>
    <w:p w14:paraId="6067F838" w14:textId="77777777"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0FAA6147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1662879C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5CF92298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5CB10087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0D6E16AF" w14:textId="77777777"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5368F0AB" w14:textId="77777777"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14:paraId="7BE5B9B1" w14:textId="77777777" w:rsidR="00D2650A" w:rsidRDefault="00CB2386" w:rsidP="008C4F5B">
      <w:pPr>
        <w:spacing w:before="120"/>
        <w:ind w:left="284" w:firstLine="284"/>
        <w:contextualSpacing/>
        <w:jc w:val="both"/>
        <w:rPr>
          <w:rFonts w:asciiTheme="majorHAnsi" w:hAnsiTheme="majorHAnsi" w:cs="Calibri"/>
          <w:sz w:val="24"/>
        </w:rPr>
      </w:pPr>
      <w:proofErr w:type="spellStart"/>
      <w:r>
        <w:rPr>
          <w:rFonts w:asciiTheme="majorHAnsi" w:hAnsiTheme="majorHAnsi" w:cs="Calibri"/>
          <w:sz w:val="24"/>
        </w:rPr>
        <w:t>objednatel</w:t>
      </w:r>
      <w:proofErr w:type="spell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proofErr w:type="spellStart"/>
      <w:r>
        <w:rPr>
          <w:rFonts w:asciiTheme="majorHAnsi" w:hAnsiTheme="majorHAnsi" w:cs="Calibri"/>
          <w:sz w:val="24"/>
        </w:rPr>
        <w:t>zhotovitel</w:t>
      </w:r>
      <w:proofErr w:type="spellEnd"/>
    </w:p>
    <w:p w14:paraId="3711B8E2" w14:textId="77777777" w:rsidR="00B14D9F" w:rsidRDefault="00B14D9F" w:rsidP="008C4F5B">
      <w:pPr>
        <w:spacing w:before="120"/>
        <w:ind w:left="284" w:firstLine="284"/>
        <w:contextualSpacing/>
        <w:jc w:val="both"/>
        <w:rPr>
          <w:rFonts w:asciiTheme="majorHAnsi" w:hAnsiTheme="majorHAnsi" w:cs="Calibri"/>
          <w:sz w:val="24"/>
        </w:rPr>
      </w:pPr>
    </w:p>
    <w:p w14:paraId="3DEE7A10" w14:textId="77777777" w:rsidR="00B14D9F" w:rsidRPr="003C1349" w:rsidRDefault="00B14D9F" w:rsidP="001D6063">
      <w:pPr>
        <w:pStyle w:val="Zkladntext"/>
        <w:rPr>
          <w:rFonts w:asciiTheme="majorHAnsi" w:hAnsiTheme="majorHAnsi" w:cs="Calibri"/>
          <w:sz w:val="24"/>
        </w:rPr>
      </w:pPr>
    </w:p>
    <w:sectPr w:rsidR="00B14D9F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86A0" w14:textId="77777777" w:rsidR="004069AC" w:rsidRDefault="004069AC">
      <w:r>
        <w:separator/>
      </w:r>
    </w:p>
    <w:p w14:paraId="028D7A07" w14:textId="77777777" w:rsidR="004069AC" w:rsidRDefault="004069AC"/>
  </w:endnote>
  <w:endnote w:type="continuationSeparator" w:id="0">
    <w:p w14:paraId="71041A66" w14:textId="77777777" w:rsidR="004069AC" w:rsidRDefault="004069AC">
      <w:r>
        <w:continuationSeparator/>
      </w:r>
    </w:p>
    <w:p w14:paraId="45759EED" w14:textId="77777777" w:rsidR="004069AC" w:rsidRDefault="00406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F6F0A12" w14:textId="77777777"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1D6063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1D6063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E9F4" w14:textId="77777777" w:rsidR="004069AC" w:rsidRDefault="004069AC">
      <w:r>
        <w:separator/>
      </w:r>
    </w:p>
    <w:p w14:paraId="5F840EE1" w14:textId="77777777" w:rsidR="004069AC" w:rsidRDefault="004069AC"/>
  </w:footnote>
  <w:footnote w:type="continuationSeparator" w:id="0">
    <w:p w14:paraId="55843452" w14:textId="77777777" w:rsidR="004069AC" w:rsidRDefault="004069AC">
      <w:r>
        <w:continuationSeparator/>
      </w:r>
    </w:p>
    <w:p w14:paraId="4BD81F61" w14:textId="77777777" w:rsidR="004069AC" w:rsidRDefault="004069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D724" w14:textId="77777777"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 wp14:anchorId="7F01074F" wp14:editId="65825922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4A25BDF" wp14:editId="73AB50C7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6C92C" w14:textId="77777777"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14:paraId="4CA05F98" w14:textId="77777777"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25BD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" stroked="f">
              <v:fill opacity="0"/>
              <v:textbox inset="0,0,0,0">
                <w:txbxContent>
                  <w:p w14:paraId="0E46C92C" w14:textId="77777777"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14:paraId="4CA05F98" w14:textId="77777777"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6"/>
  </w:num>
  <w:num w:numId="23">
    <w:abstractNumId w:val="2"/>
  </w:num>
  <w:num w:numId="24">
    <w:abstractNumId w:val="8"/>
  </w:num>
  <w:num w:numId="25">
    <w:abstractNumId w:val="9"/>
  </w:num>
  <w:num w:numId="26">
    <w:abstractNumId w:val="13"/>
  </w:num>
  <w:num w:numId="27">
    <w:abstractNumId w:val="0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41"/>
    <w:rsid w:val="000016A5"/>
    <w:rsid w:val="00020A5B"/>
    <w:rsid w:val="00021ABD"/>
    <w:rsid w:val="000257A7"/>
    <w:rsid w:val="00030C5B"/>
    <w:rsid w:val="0004100D"/>
    <w:rsid w:val="000412EF"/>
    <w:rsid w:val="00051952"/>
    <w:rsid w:val="00056064"/>
    <w:rsid w:val="00056887"/>
    <w:rsid w:val="00061456"/>
    <w:rsid w:val="00064B7B"/>
    <w:rsid w:val="00070FC4"/>
    <w:rsid w:val="00071987"/>
    <w:rsid w:val="000734D5"/>
    <w:rsid w:val="00074D2F"/>
    <w:rsid w:val="0007555C"/>
    <w:rsid w:val="00075C1E"/>
    <w:rsid w:val="00080A0F"/>
    <w:rsid w:val="00083AFE"/>
    <w:rsid w:val="00084C01"/>
    <w:rsid w:val="0008794A"/>
    <w:rsid w:val="00092785"/>
    <w:rsid w:val="000936C1"/>
    <w:rsid w:val="00094BF9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C4A31"/>
    <w:rsid w:val="000C5876"/>
    <w:rsid w:val="000D1D69"/>
    <w:rsid w:val="000D3052"/>
    <w:rsid w:val="000D7DB9"/>
    <w:rsid w:val="000E116B"/>
    <w:rsid w:val="000E13A9"/>
    <w:rsid w:val="000E2649"/>
    <w:rsid w:val="000F4FDF"/>
    <w:rsid w:val="000F70E0"/>
    <w:rsid w:val="000F731C"/>
    <w:rsid w:val="001011C4"/>
    <w:rsid w:val="0010312F"/>
    <w:rsid w:val="00103440"/>
    <w:rsid w:val="001167C1"/>
    <w:rsid w:val="0011692E"/>
    <w:rsid w:val="00120568"/>
    <w:rsid w:val="001206DF"/>
    <w:rsid w:val="0012336B"/>
    <w:rsid w:val="0013084C"/>
    <w:rsid w:val="00131E35"/>
    <w:rsid w:val="00137B33"/>
    <w:rsid w:val="00143AD7"/>
    <w:rsid w:val="001452B6"/>
    <w:rsid w:val="00146657"/>
    <w:rsid w:val="00155DCB"/>
    <w:rsid w:val="00163AB7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4EB1"/>
    <w:rsid w:val="001A60CC"/>
    <w:rsid w:val="001B3BD3"/>
    <w:rsid w:val="001B4BB4"/>
    <w:rsid w:val="001B6E17"/>
    <w:rsid w:val="001C2EF4"/>
    <w:rsid w:val="001D186A"/>
    <w:rsid w:val="001D47E4"/>
    <w:rsid w:val="001D6063"/>
    <w:rsid w:val="001E0487"/>
    <w:rsid w:val="001E4D90"/>
    <w:rsid w:val="001F0C13"/>
    <w:rsid w:val="002066F3"/>
    <w:rsid w:val="00207FCC"/>
    <w:rsid w:val="00210E5E"/>
    <w:rsid w:val="00213203"/>
    <w:rsid w:val="0022137B"/>
    <w:rsid w:val="00222580"/>
    <w:rsid w:val="002347BF"/>
    <w:rsid w:val="00235D74"/>
    <w:rsid w:val="00236144"/>
    <w:rsid w:val="002437BE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8541D"/>
    <w:rsid w:val="00290262"/>
    <w:rsid w:val="002A053C"/>
    <w:rsid w:val="002A2D62"/>
    <w:rsid w:val="002B6281"/>
    <w:rsid w:val="002C165A"/>
    <w:rsid w:val="002C2679"/>
    <w:rsid w:val="002C66A5"/>
    <w:rsid w:val="002D0528"/>
    <w:rsid w:val="002D5D1C"/>
    <w:rsid w:val="002D5FCD"/>
    <w:rsid w:val="002D6769"/>
    <w:rsid w:val="002D7602"/>
    <w:rsid w:val="002E32BC"/>
    <w:rsid w:val="002E5F8E"/>
    <w:rsid w:val="002F5D4D"/>
    <w:rsid w:val="002F7BC3"/>
    <w:rsid w:val="002F7DDA"/>
    <w:rsid w:val="003038D5"/>
    <w:rsid w:val="003072F7"/>
    <w:rsid w:val="00310B88"/>
    <w:rsid w:val="0031390F"/>
    <w:rsid w:val="0031599A"/>
    <w:rsid w:val="00320B88"/>
    <w:rsid w:val="00324D3B"/>
    <w:rsid w:val="00334CE6"/>
    <w:rsid w:val="00337DAE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6630"/>
    <w:rsid w:val="003D6924"/>
    <w:rsid w:val="003D6A6A"/>
    <w:rsid w:val="003F0454"/>
    <w:rsid w:val="003F18CD"/>
    <w:rsid w:val="003F22DC"/>
    <w:rsid w:val="003F53B7"/>
    <w:rsid w:val="003F680E"/>
    <w:rsid w:val="0040246A"/>
    <w:rsid w:val="00402DEA"/>
    <w:rsid w:val="004040B0"/>
    <w:rsid w:val="004069AC"/>
    <w:rsid w:val="004169EC"/>
    <w:rsid w:val="004175FF"/>
    <w:rsid w:val="0042148A"/>
    <w:rsid w:val="004227EF"/>
    <w:rsid w:val="004257D7"/>
    <w:rsid w:val="00433E6B"/>
    <w:rsid w:val="0043456E"/>
    <w:rsid w:val="00441746"/>
    <w:rsid w:val="00460483"/>
    <w:rsid w:val="00464E51"/>
    <w:rsid w:val="004730AF"/>
    <w:rsid w:val="004736A3"/>
    <w:rsid w:val="0047589E"/>
    <w:rsid w:val="00496B11"/>
    <w:rsid w:val="00496CE1"/>
    <w:rsid w:val="004A531E"/>
    <w:rsid w:val="004A53E2"/>
    <w:rsid w:val="004A6C86"/>
    <w:rsid w:val="004B340B"/>
    <w:rsid w:val="004B4FFD"/>
    <w:rsid w:val="004B53E6"/>
    <w:rsid w:val="004B67CC"/>
    <w:rsid w:val="004C035E"/>
    <w:rsid w:val="004C1F39"/>
    <w:rsid w:val="004C495D"/>
    <w:rsid w:val="004E1AE1"/>
    <w:rsid w:val="00505A66"/>
    <w:rsid w:val="00505FF4"/>
    <w:rsid w:val="00507945"/>
    <w:rsid w:val="005079F5"/>
    <w:rsid w:val="00510156"/>
    <w:rsid w:val="00514159"/>
    <w:rsid w:val="00514DCE"/>
    <w:rsid w:val="005202D3"/>
    <w:rsid w:val="00532553"/>
    <w:rsid w:val="00532D0A"/>
    <w:rsid w:val="00544A0B"/>
    <w:rsid w:val="005455C9"/>
    <w:rsid w:val="00545B75"/>
    <w:rsid w:val="00551BC0"/>
    <w:rsid w:val="00556E18"/>
    <w:rsid w:val="00570B9B"/>
    <w:rsid w:val="0057284A"/>
    <w:rsid w:val="005732AC"/>
    <w:rsid w:val="00582B72"/>
    <w:rsid w:val="00583A6D"/>
    <w:rsid w:val="005871BC"/>
    <w:rsid w:val="00591E42"/>
    <w:rsid w:val="005936FF"/>
    <w:rsid w:val="00597493"/>
    <w:rsid w:val="005A22E3"/>
    <w:rsid w:val="005A73E6"/>
    <w:rsid w:val="005B4CAD"/>
    <w:rsid w:val="005C044E"/>
    <w:rsid w:val="005C3017"/>
    <w:rsid w:val="005C7F6A"/>
    <w:rsid w:val="005D670E"/>
    <w:rsid w:val="005E3254"/>
    <w:rsid w:val="005E699D"/>
    <w:rsid w:val="005E74C8"/>
    <w:rsid w:val="005E77C7"/>
    <w:rsid w:val="005F0693"/>
    <w:rsid w:val="005F1143"/>
    <w:rsid w:val="006001B8"/>
    <w:rsid w:val="00603483"/>
    <w:rsid w:val="0060399E"/>
    <w:rsid w:val="00606BC7"/>
    <w:rsid w:val="00610E17"/>
    <w:rsid w:val="006133FE"/>
    <w:rsid w:val="00614984"/>
    <w:rsid w:val="006161AB"/>
    <w:rsid w:val="00622F6F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36CD"/>
    <w:rsid w:val="00665E24"/>
    <w:rsid w:val="0066668C"/>
    <w:rsid w:val="00670284"/>
    <w:rsid w:val="00682CDE"/>
    <w:rsid w:val="00684638"/>
    <w:rsid w:val="0068463D"/>
    <w:rsid w:val="006859B7"/>
    <w:rsid w:val="006913B0"/>
    <w:rsid w:val="006A494E"/>
    <w:rsid w:val="006A759E"/>
    <w:rsid w:val="006C14CE"/>
    <w:rsid w:val="006C296C"/>
    <w:rsid w:val="006C74E9"/>
    <w:rsid w:val="006D02FC"/>
    <w:rsid w:val="006D0EA5"/>
    <w:rsid w:val="006D1BA5"/>
    <w:rsid w:val="006D6107"/>
    <w:rsid w:val="006E428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66AB7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B8F"/>
    <w:rsid w:val="007C4EC8"/>
    <w:rsid w:val="007D22CE"/>
    <w:rsid w:val="007D3B89"/>
    <w:rsid w:val="007F11EE"/>
    <w:rsid w:val="007F1325"/>
    <w:rsid w:val="00804310"/>
    <w:rsid w:val="00804F4C"/>
    <w:rsid w:val="00805C15"/>
    <w:rsid w:val="00807924"/>
    <w:rsid w:val="00810B45"/>
    <w:rsid w:val="0081142F"/>
    <w:rsid w:val="008162A4"/>
    <w:rsid w:val="008201A2"/>
    <w:rsid w:val="00825902"/>
    <w:rsid w:val="00830038"/>
    <w:rsid w:val="00832EB0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81D6B"/>
    <w:rsid w:val="0089228D"/>
    <w:rsid w:val="00895FEA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06A9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2F01"/>
    <w:rsid w:val="00925460"/>
    <w:rsid w:val="00926E0A"/>
    <w:rsid w:val="0093353B"/>
    <w:rsid w:val="00935030"/>
    <w:rsid w:val="009358FF"/>
    <w:rsid w:val="00956973"/>
    <w:rsid w:val="00960D02"/>
    <w:rsid w:val="00962584"/>
    <w:rsid w:val="00977200"/>
    <w:rsid w:val="00982A12"/>
    <w:rsid w:val="00983421"/>
    <w:rsid w:val="00991839"/>
    <w:rsid w:val="009B2A32"/>
    <w:rsid w:val="009B3EA4"/>
    <w:rsid w:val="009C076A"/>
    <w:rsid w:val="009C24D6"/>
    <w:rsid w:val="009C6A0D"/>
    <w:rsid w:val="009D0EC2"/>
    <w:rsid w:val="009D6DA3"/>
    <w:rsid w:val="009D7ED9"/>
    <w:rsid w:val="009E1B8E"/>
    <w:rsid w:val="009E21D5"/>
    <w:rsid w:val="009E2260"/>
    <w:rsid w:val="009E648B"/>
    <w:rsid w:val="009E7F37"/>
    <w:rsid w:val="009F2B28"/>
    <w:rsid w:val="009F568A"/>
    <w:rsid w:val="00A0508B"/>
    <w:rsid w:val="00A060A7"/>
    <w:rsid w:val="00A0681B"/>
    <w:rsid w:val="00A06919"/>
    <w:rsid w:val="00A14177"/>
    <w:rsid w:val="00A148DF"/>
    <w:rsid w:val="00A152B3"/>
    <w:rsid w:val="00A1549D"/>
    <w:rsid w:val="00A17C00"/>
    <w:rsid w:val="00A22F81"/>
    <w:rsid w:val="00A35B93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7641"/>
    <w:rsid w:val="00A81CF2"/>
    <w:rsid w:val="00A8503D"/>
    <w:rsid w:val="00A873EC"/>
    <w:rsid w:val="00A97651"/>
    <w:rsid w:val="00AA4B77"/>
    <w:rsid w:val="00AC292D"/>
    <w:rsid w:val="00AC6E2A"/>
    <w:rsid w:val="00AD41A1"/>
    <w:rsid w:val="00AD7212"/>
    <w:rsid w:val="00AE0D5E"/>
    <w:rsid w:val="00AE2E7E"/>
    <w:rsid w:val="00AE5FAD"/>
    <w:rsid w:val="00AF538F"/>
    <w:rsid w:val="00B0039A"/>
    <w:rsid w:val="00B112E2"/>
    <w:rsid w:val="00B12C89"/>
    <w:rsid w:val="00B14D9F"/>
    <w:rsid w:val="00B20785"/>
    <w:rsid w:val="00B219B5"/>
    <w:rsid w:val="00B238EE"/>
    <w:rsid w:val="00B258AF"/>
    <w:rsid w:val="00B26AB7"/>
    <w:rsid w:val="00B26B5C"/>
    <w:rsid w:val="00B30884"/>
    <w:rsid w:val="00B329A7"/>
    <w:rsid w:val="00B3675D"/>
    <w:rsid w:val="00B46D09"/>
    <w:rsid w:val="00B47315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E159C"/>
    <w:rsid w:val="00BE6734"/>
    <w:rsid w:val="00C1784B"/>
    <w:rsid w:val="00C17902"/>
    <w:rsid w:val="00C2046F"/>
    <w:rsid w:val="00C21AA5"/>
    <w:rsid w:val="00C21FBE"/>
    <w:rsid w:val="00C444B3"/>
    <w:rsid w:val="00C4496F"/>
    <w:rsid w:val="00C449D3"/>
    <w:rsid w:val="00C60815"/>
    <w:rsid w:val="00C644C9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D44BA"/>
    <w:rsid w:val="00CD6CD2"/>
    <w:rsid w:val="00CD7E26"/>
    <w:rsid w:val="00CE00BE"/>
    <w:rsid w:val="00CE77E6"/>
    <w:rsid w:val="00CF5455"/>
    <w:rsid w:val="00D02543"/>
    <w:rsid w:val="00D02917"/>
    <w:rsid w:val="00D1104D"/>
    <w:rsid w:val="00D150CA"/>
    <w:rsid w:val="00D16496"/>
    <w:rsid w:val="00D2650A"/>
    <w:rsid w:val="00D27EC2"/>
    <w:rsid w:val="00D308CB"/>
    <w:rsid w:val="00D31264"/>
    <w:rsid w:val="00D42477"/>
    <w:rsid w:val="00D510CA"/>
    <w:rsid w:val="00D55F05"/>
    <w:rsid w:val="00D60736"/>
    <w:rsid w:val="00D6594F"/>
    <w:rsid w:val="00DA2B49"/>
    <w:rsid w:val="00DB1A2D"/>
    <w:rsid w:val="00DB3532"/>
    <w:rsid w:val="00DB412A"/>
    <w:rsid w:val="00DB4281"/>
    <w:rsid w:val="00DC0D4C"/>
    <w:rsid w:val="00DC6C4A"/>
    <w:rsid w:val="00DE3588"/>
    <w:rsid w:val="00DE50F2"/>
    <w:rsid w:val="00DF1310"/>
    <w:rsid w:val="00DF22A0"/>
    <w:rsid w:val="00E0110E"/>
    <w:rsid w:val="00E0156D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817DA"/>
    <w:rsid w:val="00E91EAE"/>
    <w:rsid w:val="00EA10CF"/>
    <w:rsid w:val="00EC31ED"/>
    <w:rsid w:val="00ED39F8"/>
    <w:rsid w:val="00ED6B25"/>
    <w:rsid w:val="00ED7775"/>
    <w:rsid w:val="00EE0841"/>
    <w:rsid w:val="00EE0B0C"/>
    <w:rsid w:val="00EE2C1A"/>
    <w:rsid w:val="00EE67A7"/>
    <w:rsid w:val="00EF7E5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5294"/>
    <w:rsid w:val="00F60038"/>
    <w:rsid w:val="00F62292"/>
    <w:rsid w:val="00F65BCE"/>
    <w:rsid w:val="00F715B0"/>
    <w:rsid w:val="00F724B7"/>
    <w:rsid w:val="00F73F34"/>
    <w:rsid w:val="00F85805"/>
    <w:rsid w:val="00F85DDA"/>
    <w:rsid w:val="00F93335"/>
    <w:rsid w:val="00F9609E"/>
    <w:rsid w:val="00FA4BCA"/>
    <w:rsid w:val="00FB1002"/>
    <w:rsid w:val="00FB533A"/>
    <w:rsid w:val="00FC02BF"/>
    <w:rsid w:val="00FC2858"/>
    <w:rsid w:val="00FC41B7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F6992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  <w:style w:type="character" w:customStyle="1" w:styleId="name">
    <w:name w:val="name"/>
    <w:rsid w:val="00B14D9F"/>
  </w:style>
  <w:style w:type="character" w:customStyle="1" w:styleId="value">
    <w:name w:val="value"/>
    <w:rsid w:val="00B1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3.xml><?xml version="1.0" encoding="utf-8"?>
<ds:datastoreItem xmlns:ds="http://schemas.openxmlformats.org/officeDocument/2006/customXml" ds:itemID="{82801506-F360-4AFE-93BD-2C3942933B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1</TotalTime>
  <Pages>3</Pages>
  <Words>734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Vimrová Hana</cp:lastModifiedBy>
  <cp:revision>3</cp:revision>
  <cp:lastPrinted>2024-03-12T10:19:00Z</cp:lastPrinted>
  <dcterms:created xsi:type="dcterms:W3CDTF">2024-03-12T10:21:00Z</dcterms:created>
  <dcterms:modified xsi:type="dcterms:W3CDTF">2024-03-12T10:22:00Z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