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FED575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3C2BDA">
        <w:rPr>
          <w:rFonts w:ascii="Arial" w:hAnsi="Arial" w:cs="Arial"/>
          <w:bCs/>
          <w:sz w:val="24"/>
        </w:rPr>
        <w:t>MORAVAN, a.s.</w:t>
      </w:r>
      <w:bookmarkEnd w:id="0"/>
    </w:p>
    <w:p w14:paraId="44E4413E" w14:textId="2A3ED4B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3C2BDA">
        <w:rPr>
          <w:rFonts w:ascii="Arial" w:hAnsi="Arial" w:cs="Arial"/>
          <w:bCs/>
        </w:rPr>
        <w:t>č. p. 198</w:t>
      </w:r>
      <w:bookmarkEnd w:id="1"/>
    </w:p>
    <w:p w14:paraId="03A7CE1B" w14:textId="2F3B722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3C2BDA">
        <w:rPr>
          <w:rFonts w:ascii="Arial" w:hAnsi="Arial" w:cs="Arial"/>
          <w:bCs/>
        </w:rPr>
        <w:t>74258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3C2BDA">
        <w:rPr>
          <w:rFonts w:ascii="Arial" w:hAnsi="Arial" w:cs="Arial"/>
          <w:bCs/>
        </w:rPr>
        <w:t>Kateřinice</w:t>
      </w:r>
      <w:bookmarkEnd w:id="3"/>
    </w:p>
    <w:p w14:paraId="579A8878" w14:textId="06F2C36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3C2BDA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747F1C7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B7C1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90E347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B7C1B">
        <w:t>xxx</w:t>
      </w:r>
      <w:bookmarkStart w:id="5" w:name="_GoBack"/>
      <w:bookmarkEnd w:id="5"/>
    </w:p>
    <w:p w14:paraId="6B8BBFE7" w14:textId="77777777" w:rsidR="004707BF" w:rsidRPr="005B3A75" w:rsidRDefault="004724E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29CDDB8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3C2BDA">
        <w:rPr>
          <w:rFonts w:ascii="Arial" w:hAnsi="Arial" w:cs="Arial"/>
          <w:i w:val="0"/>
          <w:sz w:val="17"/>
          <w:szCs w:val="17"/>
        </w:rPr>
        <w:t>05026/SVSL/24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3C2BDA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7C4C3E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3C2BDA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6961C3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3C2BDA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3C2BDA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232A8E8" w:rsidR="00443B62" w:rsidRPr="008C73D9" w:rsidRDefault="003C2BDA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PO-16/14596/SVSL/19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3C82EA2" w:rsidR="00443B62" w:rsidRPr="008C73D9" w:rsidRDefault="003C2BDA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EC832FF" w:rsidR="00625156" w:rsidRPr="008C73D9" w:rsidRDefault="003C2BD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0A21C998" w:rsidR="00625156" w:rsidRPr="008C73D9" w:rsidRDefault="003C2BD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24265</w:t>
            </w:r>
          </w:p>
        </w:tc>
        <w:tc>
          <w:tcPr>
            <w:tcW w:w="1124" w:type="dxa"/>
          </w:tcPr>
          <w:p w14:paraId="482F7A60" w14:textId="1A7405EC" w:rsidR="00625156" w:rsidRPr="008C73D9" w:rsidRDefault="003C2BD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47163510" w:rsidR="00625156" w:rsidRPr="008C73D9" w:rsidRDefault="003C2BD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2596,34</w:t>
            </w:r>
          </w:p>
        </w:tc>
        <w:tc>
          <w:tcPr>
            <w:tcW w:w="1831" w:type="dxa"/>
          </w:tcPr>
          <w:p w14:paraId="3E735DFB" w14:textId="74974CF5" w:rsidR="00625156" w:rsidRPr="008C73D9" w:rsidRDefault="003C2BD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26861,18</w:t>
            </w:r>
          </w:p>
        </w:tc>
        <w:tc>
          <w:tcPr>
            <w:tcW w:w="1831" w:type="dxa"/>
          </w:tcPr>
          <w:p w14:paraId="6AE945DD" w14:textId="4C88C8C8" w:rsidR="00625156" w:rsidRPr="008C73D9" w:rsidRDefault="003C2BD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368B707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A79E72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1A4AD6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59C84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0A67F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E66F43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EB2DD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EDFF90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1628F7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D277C8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EE2651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E4D402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4A4053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3690D6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03352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BFE3E6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3ACBA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4816C3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42141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AE4B02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78E6DD6" w:rsidR="00625156" w:rsidRPr="008C73D9" w:rsidRDefault="003C2BD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9AD103D" w:rsidR="00625156" w:rsidRPr="008C73D9" w:rsidRDefault="003C2BD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26861,18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5ABADF0" w:rsidR="00625156" w:rsidRPr="008C73D9" w:rsidRDefault="003C2BD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E1799F3" w:rsidR="00625156" w:rsidRPr="008C73D9" w:rsidRDefault="003C2BD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26861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54B99" w14:textId="77777777" w:rsidR="004724E8" w:rsidRDefault="004724E8">
      <w:r>
        <w:separator/>
      </w:r>
    </w:p>
  </w:endnote>
  <w:endnote w:type="continuationSeparator" w:id="0">
    <w:p w14:paraId="4BBC88EB" w14:textId="77777777" w:rsidR="004724E8" w:rsidRDefault="0047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3DCD5" w14:textId="77777777" w:rsidR="004724E8" w:rsidRDefault="004724E8">
      <w:r>
        <w:separator/>
      </w:r>
    </w:p>
  </w:footnote>
  <w:footnote w:type="continuationSeparator" w:id="0">
    <w:p w14:paraId="1941311D" w14:textId="77777777" w:rsidR="004724E8" w:rsidRDefault="0047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ECE415D" w:rsidR="001759CA" w:rsidRDefault="00CB7C1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9B6A46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2BDA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724E8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B7C1B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2024-03-12T09:49:00Z</dcterms:created>
  <dcterms:modified xsi:type="dcterms:W3CDTF">2024-03-12T09:49:00Z</dcterms:modified>
</cp:coreProperties>
</file>