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1CE96FCD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8778DC">
        <w:rPr>
          <w:rFonts w:ascii="Arial" w:hAnsi="Arial" w:cs="Arial"/>
          <w:bCs/>
          <w:sz w:val="24"/>
        </w:rPr>
        <w:t>Moravský rybářský svaz, z. s.</w:t>
      </w:r>
      <w:bookmarkEnd w:id="0"/>
    </w:p>
    <w:p w14:paraId="44E4413E" w14:textId="7F79EF5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8778DC">
        <w:rPr>
          <w:rFonts w:ascii="Arial" w:hAnsi="Arial" w:cs="Arial"/>
          <w:bCs/>
        </w:rPr>
        <w:t>Soběšická 1325/83</w:t>
      </w:r>
      <w:bookmarkEnd w:id="1"/>
    </w:p>
    <w:p w14:paraId="03A7CE1B" w14:textId="4272CD7C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8778DC">
        <w:rPr>
          <w:rFonts w:ascii="Arial" w:hAnsi="Arial" w:cs="Arial"/>
          <w:bCs/>
        </w:rPr>
        <w:t>61400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8778DC">
        <w:rPr>
          <w:rFonts w:ascii="Arial" w:hAnsi="Arial" w:cs="Arial"/>
          <w:bCs/>
        </w:rPr>
        <w:t>Brno</w:t>
      </w:r>
      <w:bookmarkEnd w:id="3"/>
    </w:p>
    <w:p w14:paraId="579A8878" w14:textId="30992DAC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8778DC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560CC38C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F62B10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4ED13E56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F62B10">
        <w:t>xxx</w:t>
      </w:r>
      <w:bookmarkStart w:id="5" w:name="_GoBack"/>
      <w:bookmarkEnd w:id="5"/>
    </w:p>
    <w:p w14:paraId="6B8BBFE7" w14:textId="77777777" w:rsidR="004707BF" w:rsidRPr="005B3A75" w:rsidRDefault="00EC620D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0DB695B0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8778DC">
        <w:rPr>
          <w:rFonts w:ascii="Arial" w:hAnsi="Arial" w:cs="Arial"/>
          <w:i w:val="0"/>
          <w:sz w:val="17"/>
          <w:szCs w:val="17"/>
        </w:rPr>
        <w:t>05025/SVSL/24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8778DC">
        <w:rPr>
          <w:rFonts w:ascii="Arial" w:hAnsi="Arial" w:cs="Arial"/>
          <w:i w:val="0"/>
          <w:sz w:val="17"/>
          <w:szCs w:val="17"/>
        </w:rPr>
        <w:t>28.02.2024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008F1F76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8778DC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4941E8DC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8778DC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8778DC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1BE05DC1" w:rsidR="00443B62" w:rsidRPr="008C73D9" w:rsidRDefault="008778DC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PO-17/07935/SVSL/19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12A28F8A" w:rsidR="00443B62" w:rsidRPr="008C73D9" w:rsidRDefault="008778DC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29103113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400DDFC9" w:rsidR="00625156" w:rsidRPr="008C73D9" w:rsidRDefault="008778D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4326EF4F" w:rsidR="00625156" w:rsidRPr="008C73D9" w:rsidRDefault="008778D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20280</w:t>
            </w:r>
          </w:p>
        </w:tc>
        <w:tc>
          <w:tcPr>
            <w:tcW w:w="1124" w:type="dxa"/>
          </w:tcPr>
          <w:p w14:paraId="482F7A60" w14:textId="66F60E87" w:rsidR="00625156" w:rsidRPr="008C73D9" w:rsidRDefault="008778D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5158AA46" w:rsidR="00625156" w:rsidRPr="008C73D9" w:rsidRDefault="008778D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2169,95</w:t>
            </w:r>
          </w:p>
        </w:tc>
        <w:tc>
          <w:tcPr>
            <w:tcW w:w="1831" w:type="dxa"/>
          </w:tcPr>
          <w:p w14:paraId="3E735DFB" w14:textId="1236CDC7" w:rsidR="00625156" w:rsidRPr="008C73D9" w:rsidRDefault="008778D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22449,83</w:t>
            </w:r>
          </w:p>
        </w:tc>
        <w:tc>
          <w:tcPr>
            <w:tcW w:w="1831" w:type="dxa"/>
          </w:tcPr>
          <w:p w14:paraId="6AE945DD" w14:textId="0080C8CF" w:rsidR="00625156" w:rsidRPr="008C73D9" w:rsidRDefault="008778D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31.05.2027</w:t>
            </w:r>
          </w:p>
        </w:tc>
        <w:tc>
          <w:tcPr>
            <w:tcW w:w="1831" w:type="dxa"/>
          </w:tcPr>
          <w:p w14:paraId="122A2DC4" w14:textId="67A4614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3D5CE2A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2F708F3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0C33FE3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41AB47E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62F292A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0EF0144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2B4720A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62BC118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63F9AC6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7C58D4D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76EB51D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3CAF956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370434D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376CD9F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65F22D0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16B7032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0601725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008C7F2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28F5AA5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2D0590C4" w:rsidR="00625156" w:rsidRPr="008C73D9" w:rsidRDefault="008778D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058A884D" w:rsidR="00625156" w:rsidRPr="008C73D9" w:rsidRDefault="008778D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22449,83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21A8DB29" w:rsidR="00625156" w:rsidRPr="008C73D9" w:rsidRDefault="008778D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3E14C1D5" w:rsidR="00625156" w:rsidRPr="008C73D9" w:rsidRDefault="008778D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22450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81E16" w14:textId="77777777" w:rsidR="00EC620D" w:rsidRDefault="00EC620D">
      <w:r>
        <w:separator/>
      </w:r>
    </w:p>
  </w:endnote>
  <w:endnote w:type="continuationSeparator" w:id="0">
    <w:p w14:paraId="4D3A8B50" w14:textId="77777777" w:rsidR="00EC620D" w:rsidRDefault="00EC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3F412" w14:textId="77777777" w:rsidR="00EC620D" w:rsidRDefault="00EC620D">
      <w:r>
        <w:separator/>
      </w:r>
    </w:p>
  </w:footnote>
  <w:footnote w:type="continuationSeparator" w:id="0">
    <w:p w14:paraId="469CDC9D" w14:textId="77777777" w:rsidR="00EC620D" w:rsidRDefault="00EC6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03B981DB" w:rsidR="001759CA" w:rsidRDefault="00F62B10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5524E6DD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778DC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C620D"/>
    <w:rsid w:val="00EF54FE"/>
    <w:rsid w:val="00F427AF"/>
    <w:rsid w:val="00F500E5"/>
    <w:rsid w:val="00F62B10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1873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2024-03-12T09:47:00Z</dcterms:created>
  <dcterms:modified xsi:type="dcterms:W3CDTF">2024-03-12T09:47:00Z</dcterms:modified>
</cp:coreProperties>
</file>