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358DC1CE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A45AA9">
        <w:rPr>
          <w:rFonts w:ascii="Arial" w:hAnsi="Arial" w:cs="Arial"/>
          <w:bCs/>
          <w:sz w:val="24"/>
        </w:rPr>
        <w:t>Majírek Aleš</w:t>
      </w:r>
      <w:bookmarkEnd w:id="0"/>
    </w:p>
    <w:p w14:paraId="03A7CE1B" w14:textId="015D647A" w:rsidR="008122EC" w:rsidRPr="00716A74" w:rsidRDefault="008122EC" w:rsidP="00317BFE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r w:rsidR="00317BFE">
        <w:rPr>
          <w:rFonts w:ascii="Arial" w:hAnsi="Arial" w:cs="Arial"/>
          <w:bCs/>
        </w:rPr>
        <w:t>xxx</w:t>
      </w:r>
      <w:bookmarkStart w:id="1" w:name="_GoBack"/>
      <w:bookmarkEnd w:id="1"/>
    </w:p>
    <w:p w14:paraId="579A8878" w14:textId="2A2F093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stat"/>
      <w:r w:rsidR="00A45AA9">
        <w:rPr>
          <w:rFonts w:ascii="Arial" w:hAnsi="Arial" w:cs="Arial"/>
          <w:bCs/>
        </w:rPr>
        <w:t xml:space="preserve"> </w:t>
      </w:r>
      <w:bookmarkEnd w:id="2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748E8AAD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317BFE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46A812AC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317BFE">
        <w:t>xxx</w:t>
      </w:r>
    </w:p>
    <w:p w14:paraId="6B8BBFE7" w14:textId="77777777" w:rsidR="004707BF" w:rsidRPr="005B3A75" w:rsidRDefault="00390CB7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6231C3BD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3" w:name="sslcj"/>
      <w:r w:rsidR="00A45AA9">
        <w:rPr>
          <w:rFonts w:ascii="Arial" w:hAnsi="Arial" w:cs="Arial"/>
          <w:i w:val="0"/>
          <w:sz w:val="17"/>
          <w:szCs w:val="17"/>
        </w:rPr>
        <w:t>05027/SVSL/24</w:t>
      </w:r>
      <w:bookmarkEnd w:id="3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4" w:name="datumvytvoreni"/>
      <w:r w:rsidR="00A45AA9">
        <w:rPr>
          <w:rFonts w:ascii="Arial" w:hAnsi="Arial" w:cs="Arial"/>
          <w:i w:val="0"/>
          <w:sz w:val="17"/>
          <w:szCs w:val="17"/>
        </w:rPr>
        <w:t>28.02.2024</w:t>
      </w:r>
      <w:bookmarkEnd w:id="4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02B483D2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5" w:name="rok1"/>
      <w:r w:rsidR="00A45AA9">
        <w:rPr>
          <w:rFonts w:ascii="Arial" w:hAnsi="Arial" w:cs="Arial"/>
          <w:b/>
          <w:sz w:val="22"/>
          <w:szCs w:val="22"/>
          <w:u w:val="single"/>
        </w:rPr>
        <w:t>2024</w:t>
      </w:r>
      <w:bookmarkEnd w:id="5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25E95026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6" w:name="rok"/>
      <w:r w:rsidR="00A45AA9">
        <w:rPr>
          <w:rFonts w:ascii="Arial" w:hAnsi="Arial" w:cs="Arial"/>
          <w:sz w:val="22"/>
          <w:szCs w:val="22"/>
        </w:rPr>
        <w:t>2024</w:t>
      </w:r>
      <w:bookmarkEnd w:id="6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7" w:name="mirainflace"/>
      <w:r w:rsidR="00A45AA9">
        <w:rPr>
          <w:rFonts w:ascii="Arial" w:hAnsi="Arial" w:cs="Arial"/>
          <w:sz w:val="22"/>
          <w:szCs w:val="22"/>
        </w:rPr>
        <w:t>10,70</w:t>
      </w:r>
      <w:bookmarkEnd w:id="7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7F6D18F1" w:rsidR="00443B62" w:rsidRPr="008C73D9" w:rsidRDefault="00A45AA9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PO-15/10060/SVSL/17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43B255D3" w:rsidR="00443B62" w:rsidRPr="008C73D9" w:rsidRDefault="00A45AA9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64973735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50F69043" w:rsidR="00625156" w:rsidRPr="008C73D9" w:rsidRDefault="00A45AA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619100FA" w:rsidR="00625156" w:rsidRPr="008C73D9" w:rsidRDefault="00A45AA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133087</w:t>
            </w:r>
          </w:p>
        </w:tc>
        <w:tc>
          <w:tcPr>
            <w:tcW w:w="1124" w:type="dxa"/>
          </w:tcPr>
          <w:p w14:paraId="482F7A60" w14:textId="1ED53629" w:rsidR="00625156" w:rsidRPr="008C73D9" w:rsidRDefault="00A45AA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2717B75D" w:rsidR="00625156" w:rsidRPr="008C73D9" w:rsidRDefault="00A45AA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14240,28</w:t>
            </w:r>
          </w:p>
        </w:tc>
        <w:tc>
          <w:tcPr>
            <w:tcW w:w="1831" w:type="dxa"/>
          </w:tcPr>
          <w:p w14:paraId="3E735DFB" w14:textId="28AF13F9" w:rsidR="00625156" w:rsidRPr="008C73D9" w:rsidRDefault="00A45AA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147327,02</w:t>
            </w:r>
          </w:p>
        </w:tc>
        <w:tc>
          <w:tcPr>
            <w:tcW w:w="1831" w:type="dxa"/>
          </w:tcPr>
          <w:p w14:paraId="6AE945DD" w14:textId="4C94B318" w:rsidR="00625156" w:rsidRPr="008C73D9" w:rsidRDefault="00A45AA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31.12.2026</w:t>
            </w:r>
          </w:p>
        </w:tc>
        <w:tc>
          <w:tcPr>
            <w:tcW w:w="1831" w:type="dxa"/>
          </w:tcPr>
          <w:p w14:paraId="122A2DC4" w14:textId="7FA777C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370496C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4619D48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67FAC5E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1A8856F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7B7C0B5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60CC778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1F133FC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408384A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1085953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6FBA844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61713FB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50A6BBB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277CC3C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786EC69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4CC6466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6D87E7C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11D4DCD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2E2932F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7D96230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08E310F7" w:rsidR="00625156" w:rsidRPr="008C73D9" w:rsidRDefault="00A45AA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5B28A3EC" w:rsidR="00625156" w:rsidRPr="008C73D9" w:rsidRDefault="00A45AA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147327,02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58CFB85E" w:rsidR="00625156" w:rsidRPr="008C73D9" w:rsidRDefault="00A45AA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548CC23E" w:rsidR="00625156" w:rsidRPr="008C73D9" w:rsidRDefault="00A45AA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147327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3C98D" w14:textId="77777777" w:rsidR="00390CB7" w:rsidRDefault="00390CB7">
      <w:r>
        <w:separator/>
      </w:r>
    </w:p>
  </w:endnote>
  <w:endnote w:type="continuationSeparator" w:id="0">
    <w:p w14:paraId="66BAC565" w14:textId="77777777" w:rsidR="00390CB7" w:rsidRDefault="0039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F42E3" w14:textId="77777777" w:rsidR="00390CB7" w:rsidRDefault="00390CB7">
      <w:r>
        <w:separator/>
      </w:r>
    </w:p>
  </w:footnote>
  <w:footnote w:type="continuationSeparator" w:id="0">
    <w:p w14:paraId="7494B476" w14:textId="77777777" w:rsidR="00390CB7" w:rsidRDefault="00390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42F754C7" w:rsidR="001759CA" w:rsidRDefault="00317BFE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53CB8D44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17BFE"/>
    <w:rsid w:val="00323F28"/>
    <w:rsid w:val="00345968"/>
    <w:rsid w:val="003568CD"/>
    <w:rsid w:val="00361141"/>
    <w:rsid w:val="00371C73"/>
    <w:rsid w:val="00383213"/>
    <w:rsid w:val="00390CB7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45AA9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266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1834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2024-03-12T09:44:00Z</dcterms:created>
  <dcterms:modified xsi:type="dcterms:W3CDTF">2024-03-12T09:44:00Z</dcterms:modified>
</cp:coreProperties>
</file>