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C73963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D148F">
        <w:rPr>
          <w:rFonts w:ascii="Arial" w:hAnsi="Arial" w:cs="Arial"/>
          <w:bCs/>
          <w:sz w:val="24"/>
        </w:rPr>
        <w:t>HEINZELFARM s.r.o.</w:t>
      </w:r>
      <w:bookmarkEnd w:id="0"/>
    </w:p>
    <w:p w14:paraId="44E4413E" w14:textId="7AFB4B9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D148F">
        <w:rPr>
          <w:rFonts w:ascii="Arial" w:hAnsi="Arial" w:cs="Arial"/>
          <w:bCs/>
        </w:rPr>
        <w:t>č.p. 48</w:t>
      </w:r>
      <w:bookmarkEnd w:id="1"/>
    </w:p>
    <w:p w14:paraId="03A7CE1B" w14:textId="19564FF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D148F">
        <w:rPr>
          <w:rFonts w:ascii="Arial" w:hAnsi="Arial" w:cs="Arial"/>
          <w:bCs/>
        </w:rPr>
        <w:t>54962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D148F">
        <w:rPr>
          <w:rFonts w:ascii="Arial" w:hAnsi="Arial" w:cs="Arial"/>
          <w:bCs/>
        </w:rPr>
        <w:t>Suchý Důl</w:t>
      </w:r>
      <w:bookmarkEnd w:id="3"/>
    </w:p>
    <w:p w14:paraId="579A8878" w14:textId="57FC093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D148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879BF0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C271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D4654B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C2719">
        <w:t>xxx</w:t>
      </w:r>
      <w:bookmarkStart w:id="5" w:name="_GoBack"/>
      <w:bookmarkEnd w:id="5"/>
    </w:p>
    <w:p w14:paraId="6B8BBFE7" w14:textId="77777777" w:rsidR="004707BF" w:rsidRPr="005B3A75" w:rsidRDefault="00ED490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C2C3BB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DD148F">
        <w:rPr>
          <w:rFonts w:ascii="Arial" w:hAnsi="Arial" w:cs="Arial"/>
          <w:i w:val="0"/>
          <w:sz w:val="17"/>
          <w:szCs w:val="17"/>
        </w:rPr>
        <w:t>04961/SVSL/24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DD148F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0C0B6A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DD148F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F47637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DD148F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DD148F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C34B95F" w:rsidR="00443B62" w:rsidRPr="008C73D9" w:rsidRDefault="00DD148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PO-16/05790/SVSL/19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7F22B05" w:rsidR="00443B62" w:rsidRPr="008C73D9" w:rsidRDefault="00DD148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29103102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4BFBC60" w:rsidR="00625156" w:rsidRPr="008C73D9" w:rsidRDefault="00DD148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7E67E253" w:rsidR="00625156" w:rsidRPr="008C73D9" w:rsidRDefault="00DD148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14667</w:t>
            </w:r>
          </w:p>
        </w:tc>
        <w:tc>
          <w:tcPr>
            <w:tcW w:w="1124" w:type="dxa"/>
          </w:tcPr>
          <w:p w14:paraId="482F7A60" w14:textId="4ABB8749" w:rsidR="00625156" w:rsidRPr="008C73D9" w:rsidRDefault="00DD148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540E978" w:rsidR="00625156" w:rsidRPr="008C73D9" w:rsidRDefault="00DD148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1569,41</w:t>
            </w:r>
          </w:p>
        </w:tc>
        <w:tc>
          <w:tcPr>
            <w:tcW w:w="1831" w:type="dxa"/>
          </w:tcPr>
          <w:p w14:paraId="3E735DFB" w14:textId="3EE76399" w:rsidR="00625156" w:rsidRPr="008C73D9" w:rsidRDefault="00DD148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16236,84</w:t>
            </w:r>
          </w:p>
        </w:tc>
        <w:tc>
          <w:tcPr>
            <w:tcW w:w="1831" w:type="dxa"/>
          </w:tcPr>
          <w:p w14:paraId="6AE945DD" w14:textId="580BADB4" w:rsidR="00625156" w:rsidRPr="008C73D9" w:rsidRDefault="00DD148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5313B47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C363A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775EB7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1D829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CB531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E336D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604D0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1BC183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7F91E0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B014FD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C61344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81FC96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67E826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E5DB1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B749C9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3A860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D7849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AA4C6F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E72B8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216D9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CCA05EF" w:rsidR="00625156" w:rsidRPr="008C73D9" w:rsidRDefault="00DD148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FB4D62C" w:rsidR="00625156" w:rsidRPr="008C73D9" w:rsidRDefault="00DD148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16236,84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3AC3274" w:rsidR="00625156" w:rsidRPr="008C73D9" w:rsidRDefault="00DD148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6433ADF" w:rsidR="00625156" w:rsidRPr="008C73D9" w:rsidRDefault="00DD148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16237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03200" w14:textId="77777777" w:rsidR="00ED490B" w:rsidRDefault="00ED490B">
      <w:r>
        <w:separator/>
      </w:r>
    </w:p>
  </w:endnote>
  <w:endnote w:type="continuationSeparator" w:id="0">
    <w:p w14:paraId="64AEFB6B" w14:textId="77777777" w:rsidR="00ED490B" w:rsidRDefault="00ED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3BE8" w14:textId="77777777" w:rsidR="00ED490B" w:rsidRDefault="00ED490B">
      <w:r>
        <w:separator/>
      </w:r>
    </w:p>
  </w:footnote>
  <w:footnote w:type="continuationSeparator" w:id="0">
    <w:p w14:paraId="5B255D91" w14:textId="77777777" w:rsidR="00ED490B" w:rsidRDefault="00ED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2EFDF24" w:rsidR="001759CA" w:rsidRDefault="003C271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96AD81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2719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148F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D490B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2024-03-12T09:41:00Z</dcterms:created>
  <dcterms:modified xsi:type="dcterms:W3CDTF">2024-03-12T09:41:00Z</dcterms:modified>
</cp:coreProperties>
</file>