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BC9E84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C5F42">
        <w:rPr>
          <w:rFonts w:ascii="Arial" w:hAnsi="Arial" w:cs="Arial"/>
          <w:bCs/>
          <w:sz w:val="24"/>
        </w:rPr>
        <w:t>Farma Vrchní Orlice s. r. o.</w:t>
      </w:r>
      <w:bookmarkEnd w:id="0"/>
    </w:p>
    <w:p w14:paraId="44E4413E" w14:textId="525F3F6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C5F42">
        <w:rPr>
          <w:rFonts w:ascii="Arial" w:hAnsi="Arial" w:cs="Arial"/>
          <w:bCs/>
        </w:rPr>
        <w:t>č.p. 89</w:t>
      </w:r>
      <w:bookmarkEnd w:id="1"/>
    </w:p>
    <w:p w14:paraId="03A7CE1B" w14:textId="3BE19C3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C5F42">
        <w:rPr>
          <w:rFonts w:ascii="Arial" w:hAnsi="Arial" w:cs="Arial"/>
          <w:bCs/>
        </w:rPr>
        <w:t>51761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C5F42">
        <w:rPr>
          <w:rFonts w:ascii="Arial" w:hAnsi="Arial" w:cs="Arial"/>
          <w:bCs/>
        </w:rPr>
        <w:t>Bartošovice v Orlických horách</w:t>
      </w:r>
      <w:bookmarkEnd w:id="3"/>
    </w:p>
    <w:p w14:paraId="579A8878" w14:textId="524F96F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C5F4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272E6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802B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22D8CD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802B7">
        <w:t>xxx</w:t>
      </w:r>
    </w:p>
    <w:p w14:paraId="6B8BBFE7" w14:textId="77777777" w:rsidR="004707BF" w:rsidRPr="005B3A75" w:rsidRDefault="00881E4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C85566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C5F42">
        <w:rPr>
          <w:rFonts w:ascii="Arial" w:hAnsi="Arial" w:cs="Arial"/>
          <w:i w:val="0"/>
          <w:sz w:val="17"/>
          <w:szCs w:val="17"/>
        </w:rPr>
        <w:t>04939/SVSL/24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C5F42">
        <w:rPr>
          <w:rFonts w:ascii="Arial" w:hAnsi="Arial" w:cs="Arial"/>
          <w:i w:val="0"/>
          <w:sz w:val="17"/>
          <w:szCs w:val="17"/>
        </w:rPr>
        <w:t>28.02.2024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CD9D9C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C5F42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933373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C5F42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C5F42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560D41F" w:rsidR="00443B62" w:rsidRPr="008C73D9" w:rsidRDefault="007C5F4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PO-16/08230/SVSL/19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54FCD7C" w:rsidR="00443B62" w:rsidRPr="008C73D9" w:rsidRDefault="007C5F4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C8697C2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68A5BEC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9088</w:t>
            </w:r>
          </w:p>
        </w:tc>
        <w:tc>
          <w:tcPr>
            <w:tcW w:w="1124" w:type="dxa"/>
          </w:tcPr>
          <w:p w14:paraId="482F7A60" w14:textId="4C5CF838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7FC676C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972,41</w:t>
            </w:r>
          </w:p>
        </w:tc>
        <w:tc>
          <w:tcPr>
            <w:tcW w:w="1831" w:type="dxa"/>
          </w:tcPr>
          <w:p w14:paraId="3E735DFB" w14:textId="6760EEA5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10060,33</w:t>
            </w:r>
          </w:p>
        </w:tc>
        <w:tc>
          <w:tcPr>
            <w:tcW w:w="1831" w:type="dxa"/>
          </w:tcPr>
          <w:p w14:paraId="6AE945DD" w14:textId="5C11A5AF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31.08.2027</w:t>
            </w:r>
          </w:p>
        </w:tc>
        <w:tc>
          <w:tcPr>
            <w:tcW w:w="1831" w:type="dxa"/>
          </w:tcPr>
          <w:p w14:paraId="122A2DC4" w14:textId="2C0E13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B8731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C74A9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29BB1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9FDB6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55C052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63EE9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68E24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61F53F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AE59FD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6311AC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4DBFB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63D46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7BFC0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23E8E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4F609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DCEB9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EBD41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D8C92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4EAF1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21488ED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34AA7CD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10060,33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5F82E84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7D52E67" w:rsidR="00625156" w:rsidRPr="008C73D9" w:rsidRDefault="007C5F4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10060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E7A2696" w:rsidR="007C5F42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15623D4" w14:textId="0746E455" w:rsidR="007C5F42" w:rsidRDefault="007C5F4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3802B7">
        <w:rPr>
          <w:rFonts w:ascii="Arial" w:hAnsi="Arial" w:cs="Arial"/>
          <w:i/>
          <w:color w:val="92D050"/>
          <w:sz w:val="22"/>
          <w:szCs w:val="22"/>
        </w:rPr>
        <w:lastRenderedPageBreak/>
        <w:t>xxx</w:t>
      </w:r>
      <w:bookmarkStart w:id="10" w:name="_GoBack"/>
      <w:bookmarkEnd w:id="10"/>
    </w:p>
    <w:sectPr w:rsidR="007C5F42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EA53" w14:textId="77777777" w:rsidR="00881E4D" w:rsidRDefault="00881E4D">
      <w:r>
        <w:separator/>
      </w:r>
    </w:p>
  </w:endnote>
  <w:endnote w:type="continuationSeparator" w:id="0">
    <w:p w14:paraId="59209649" w14:textId="77777777" w:rsidR="00881E4D" w:rsidRDefault="0088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C174" w14:textId="77777777" w:rsidR="00881E4D" w:rsidRDefault="00881E4D">
      <w:r>
        <w:separator/>
      </w:r>
    </w:p>
  </w:footnote>
  <w:footnote w:type="continuationSeparator" w:id="0">
    <w:p w14:paraId="5BD1BDD1" w14:textId="77777777" w:rsidR="00881E4D" w:rsidRDefault="0088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D1EB202" w:rsidR="001759CA" w:rsidRDefault="003802B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064911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02B7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C5F42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1E4D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274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2024-03-12T09:31:00Z</dcterms:created>
  <dcterms:modified xsi:type="dcterms:W3CDTF">2024-03-12T09:31:00Z</dcterms:modified>
</cp:coreProperties>
</file>