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10053E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MYNAŘ - TRADE</w:t>
            </w:r>
            <w:r w:rsidR="00412573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10053E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Šenovská 597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10053E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717 00 Ostrava-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Bartovice</w:t>
            </w:r>
            <w:proofErr w:type="spellEnd"/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0053E" w:rsidP="0010053E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SOUSPL/0620/24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D78F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Adam Klik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D78F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373 730 059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0053E" w:rsidP="0010053E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7.3.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 w:rsidP="00577C25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10053E">
              <w:rPr>
                <w:rFonts w:ascii="Arial" w:hAnsi="Arial" w:cs="Arial"/>
                <w:b/>
                <w:sz w:val="20"/>
                <w:szCs w:val="22"/>
              </w:rPr>
              <w:t>č. 09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10053E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dodání </w:t>
            </w:r>
            <w:r w:rsidR="0010053E">
              <w:rPr>
                <w:rFonts w:ascii="Arial" w:hAnsi="Arial" w:cs="Arial"/>
              </w:rPr>
              <w:t>následujícího zboží:</w:t>
            </w: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0053E" w:rsidRDefault="0010053E" w:rsidP="0010053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Automatickou olepovačku hran MINIPROF AUTOMATIC MA 6 K, podle cenové nabídky č. 2023/18/12/01 </w:t>
            </w:r>
            <w:proofErr w:type="spellStart"/>
            <w:r>
              <w:rPr>
                <w:rFonts w:ascii="Arial" w:hAnsi="Arial" w:cs="Arial"/>
              </w:rPr>
              <w:t>js</w:t>
            </w:r>
            <w:proofErr w:type="spellEnd"/>
            <w:r>
              <w:rPr>
                <w:rFonts w:ascii="Arial" w:hAnsi="Arial" w:cs="Arial"/>
              </w:rPr>
              <w:t xml:space="preserve"> – rev.2</w:t>
            </w:r>
          </w:p>
          <w:p w:rsidR="0010053E" w:rsidRDefault="0010053E" w:rsidP="0010053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0053E" w:rsidRDefault="0010053E" w:rsidP="0010053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dodávky: 609 936,80,- Kč včetně DPH. </w:t>
            </w:r>
          </w:p>
          <w:p w:rsidR="0010053E" w:rsidRDefault="0010053E" w:rsidP="0010053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12573" w:rsidRDefault="0010053E" w:rsidP="0010053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dodávky a předání:   </w:t>
            </w:r>
            <w:r w:rsidR="00412573">
              <w:rPr>
                <w:rFonts w:ascii="Arial" w:hAnsi="Arial" w:cs="Arial"/>
              </w:rPr>
              <w:t xml:space="preserve"> Plzeň, Borská 55 </w:t>
            </w:r>
          </w:p>
          <w:p w:rsidR="00412573" w:rsidRDefault="00412573" w:rsidP="0041257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412573" w:rsidRDefault="00412573" w:rsidP="00412573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</w:t>
            </w:r>
            <w:r>
              <w:rPr>
                <w:rFonts w:ascii="Arial" w:hAnsi="Arial" w:cs="Arial"/>
              </w:rPr>
              <w:tab/>
            </w:r>
            <w:r w:rsidR="0010053E">
              <w:rPr>
                <w:rFonts w:ascii="Arial" w:hAnsi="Arial" w:cs="Arial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závoz zboží avizovat </w:t>
            </w:r>
            <w:r w:rsidR="008D78FB">
              <w:rPr>
                <w:rFonts w:ascii="Arial" w:hAnsi="Arial" w:cs="Arial"/>
              </w:rPr>
              <w:t>den předem na tel.: 725 705 807</w:t>
            </w:r>
          </w:p>
          <w:p w:rsidR="00412573" w:rsidRDefault="00412573" w:rsidP="00412573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412573" w:rsidRPr="00476593" w:rsidRDefault="00412573" w:rsidP="00412573">
            <w:pPr>
              <w:spacing w:after="0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 w:rsidR="008D78FB">
              <w:rPr>
                <w:rFonts w:ascii="Arial" w:hAnsi="Arial" w:cs="Arial"/>
              </w:rPr>
              <w:t xml:space="preserve">vedoucí učitel odborného výcviku Ing. Adam Klik </w:t>
            </w:r>
            <w:r>
              <w:rPr>
                <w:rFonts w:ascii="Arial" w:hAnsi="Arial" w:cs="Arial"/>
              </w:rPr>
              <w:t>tel. č. 725 705 807.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18112E" w:rsidRDefault="00B16DD2" w:rsidP="00996C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0053E"/>
    <w:rsid w:val="001251D9"/>
    <w:rsid w:val="00180BCD"/>
    <w:rsid w:val="0018112E"/>
    <w:rsid w:val="001B28D0"/>
    <w:rsid w:val="00283BA1"/>
    <w:rsid w:val="002E184D"/>
    <w:rsid w:val="003840AB"/>
    <w:rsid w:val="00412573"/>
    <w:rsid w:val="00577C25"/>
    <w:rsid w:val="00595D51"/>
    <w:rsid w:val="0059688A"/>
    <w:rsid w:val="005D466E"/>
    <w:rsid w:val="005F4CA4"/>
    <w:rsid w:val="0060045B"/>
    <w:rsid w:val="0071703B"/>
    <w:rsid w:val="007B539C"/>
    <w:rsid w:val="008D78FB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  <w:rsid w:val="00F759F9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2152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2024-03-07T08:27:00Z</cp:lastPrinted>
  <dcterms:created xsi:type="dcterms:W3CDTF">2024-03-07T08:27:00Z</dcterms:created>
  <dcterms:modified xsi:type="dcterms:W3CDTF">2024-03-07T08:27:00Z</dcterms:modified>
</cp:coreProperties>
</file>