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11B5EEF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9A0BFB">
        <w:rPr>
          <w:rFonts w:ascii="Arial" w:hAnsi="Arial" w:cs="Arial"/>
          <w:bCs/>
          <w:sz w:val="24"/>
        </w:rPr>
        <w:t>Bastl Michal</w:t>
      </w:r>
      <w:bookmarkEnd w:id="0"/>
    </w:p>
    <w:p w14:paraId="03A7CE1B" w14:textId="5F39D339" w:rsidR="008122EC" w:rsidRPr="00716A74" w:rsidRDefault="008122EC" w:rsidP="006638C2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6638C2">
        <w:rPr>
          <w:rFonts w:ascii="Arial" w:hAnsi="Arial" w:cs="Arial"/>
          <w:bCs/>
        </w:rPr>
        <w:t>xxx</w:t>
      </w:r>
      <w:bookmarkStart w:id="1" w:name="_GoBack"/>
      <w:bookmarkEnd w:id="1"/>
    </w:p>
    <w:p w14:paraId="579A8878" w14:textId="2F8E969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stat"/>
      <w:r w:rsidR="009A0BFB">
        <w:rPr>
          <w:rFonts w:ascii="Arial" w:hAnsi="Arial" w:cs="Arial"/>
          <w:bCs/>
        </w:rPr>
        <w:t xml:space="preserve"> </w:t>
      </w:r>
      <w:bookmarkEnd w:id="2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5460E1AF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5E5ED4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4DA6762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5E5ED4">
        <w:t>xxx</w:t>
      </w:r>
    </w:p>
    <w:p w14:paraId="6B8BBFE7" w14:textId="77777777" w:rsidR="004707BF" w:rsidRPr="005B3A75" w:rsidRDefault="00710E1D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8C102A0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sslcj"/>
      <w:r w:rsidR="009A0BFB">
        <w:rPr>
          <w:rFonts w:ascii="Arial" w:hAnsi="Arial" w:cs="Arial"/>
          <w:i w:val="0"/>
          <w:sz w:val="17"/>
          <w:szCs w:val="17"/>
        </w:rPr>
        <w:t>04862/SVSL/24</w:t>
      </w:r>
      <w:bookmarkEnd w:id="3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4" w:name="datumvytvoreni"/>
      <w:proofErr w:type="gramStart"/>
      <w:r w:rsidR="009A0BFB">
        <w:rPr>
          <w:rFonts w:ascii="Arial" w:hAnsi="Arial" w:cs="Arial"/>
          <w:i w:val="0"/>
          <w:sz w:val="17"/>
          <w:szCs w:val="17"/>
        </w:rPr>
        <w:t>27.02.2024</w:t>
      </w:r>
      <w:bookmarkEnd w:id="4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CFC5E79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5" w:name="rok1"/>
      <w:r w:rsidR="009A0BFB">
        <w:rPr>
          <w:rFonts w:ascii="Arial" w:hAnsi="Arial" w:cs="Arial"/>
          <w:b/>
          <w:sz w:val="22"/>
          <w:szCs w:val="22"/>
          <w:u w:val="single"/>
        </w:rPr>
        <w:t>2024</w:t>
      </w:r>
      <w:bookmarkEnd w:id="5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CCFDA74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6" w:name="rok"/>
      <w:r w:rsidR="009A0BFB">
        <w:rPr>
          <w:rFonts w:ascii="Arial" w:hAnsi="Arial" w:cs="Arial"/>
          <w:sz w:val="22"/>
          <w:szCs w:val="22"/>
        </w:rPr>
        <w:t>2024</w:t>
      </w:r>
      <w:bookmarkEnd w:id="6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7" w:name="mirainflace"/>
      <w:r w:rsidR="009A0BFB">
        <w:rPr>
          <w:rFonts w:ascii="Arial" w:hAnsi="Arial" w:cs="Arial"/>
          <w:sz w:val="22"/>
          <w:szCs w:val="22"/>
        </w:rPr>
        <w:t>10,70</w:t>
      </w:r>
      <w:bookmarkEnd w:id="7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34BC00BE" w:rsidR="00443B62" w:rsidRPr="008C73D9" w:rsidRDefault="009A0BFB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PO-16/10014/SVSL/18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F68D4EA" w:rsidR="00443B62" w:rsidRPr="008C73D9" w:rsidRDefault="009A0BFB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29103043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0FBB9D4" w:rsidR="00625156" w:rsidRPr="008C73D9" w:rsidRDefault="009A0BF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389E28F5" w:rsidR="00625156" w:rsidRPr="008C73D9" w:rsidRDefault="009A0BF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12042</w:t>
            </w:r>
          </w:p>
        </w:tc>
        <w:tc>
          <w:tcPr>
            <w:tcW w:w="1124" w:type="dxa"/>
          </w:tcPr>
          <w:p w14:paraId="482F7A60" w14:textId="63BD50BF" w:rsidR="00625156" w:rsidRPr="008C73D9" w:rsidRDefault="009A0BF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68F21826" w:rsidR="00625156" w:rsidRPr="008C73D9" w:rsidRDefault="009A0BF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1288,54</w:t>
            </w:r>
          </w:p>
        </w:tc>
        <w:tc>
          <w:tcPr>
            <w:tcW w:w="1831" w:type="dxa"/>
          </w:tcPr>
          <w:p w14:paraId="3E735DFB" w14:textId="3DF74418" w:rsidR="00625156" w:rsidRPr="008C73D9" w:rsidRDefault="009A0BF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13330,99</w:t>
            </w:r>
          </w:p>
        </w:tc>
        <w:tc>
          <w:tcPr>
            <w:tcW w:w="1831" w:type="dxa"/>
          </w:tcPr>
          <w:p w14:paraId="6AE945DD" w14:textId="4F4965AD" w:rsidR="00625156" w:rsidRPr="008C73D9" w:rsidRDefault="009A0BF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31.12.2025</w:t>
            </w:r>
            <w:proofErr w:type="gramEnd"/>
          </w:p>
        </w:tc>
        <w:tc>
          <w:tcPr>
            <w:tcW w:w="1831" w:type="dxa"/>
          </w:tcPr>
          <w:p w14:paraId="122A2DC4" w14:textId="4DCE767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49D4801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78422D5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DD27E0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F38E21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445DA7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6DA6F0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34E2460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67A6006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66ADC5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2C93DCC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3F89C31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230D37E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4D271CE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08D487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7213EE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17685D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AFA9C2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0B45130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3F6E5D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6E3A06AB" w:rsidR="00625156" w:rsidRPr="008C73D9" w:rsidRDefault="009A0BF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3336D7D0" w:rsidR="00625156" w:rsidRPr="008C73D9" w:rsidRDefault="009A0BF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13330,99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1BFE5F7C" w:rsidR="00625156" w:rsidRPr="008C73D9" w:rsidRDefault="009A0BF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435FB5F6" w:rsidR="00625156" w:rsidRPr="008C73D9" w:rsidRDefault="009A0BF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13331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B02B7" w14:textId="77777777" w:rsidR="00710E1D" w:rsidRDefault="00710E1D">
      <w:r>
        <w:separator/>
      </w:r>
    </w:p>
  </w:endnote>
  <w:endnote w:type="continuationSeparator" w:id="0">
    <w:p w14:paraId="609F1761" w14:textId="77777777" w:rsidR="00710E1D" w:rsidRDefault="0071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4BA59" w14:textId="77777777" w:rsidR="00710E1D" w:rsidRDefault="00710E1D">
      <w:r>
        <w:separator/>
      </w:r>
    </w:p>
  </w:footnote>
  <w:footnote w:type="continuationSeparator" w:id="0">
    <w:p w14:paraId="393BB912" w14:textId="77777777" w:rsidR="00710E1D" w:rsidRDefault="0071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8B304D2" w:rsidR="001759CA" w:rsidRDefault="005E5ED4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497A573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5E5ED4"/>
    <w:rsid w:val="00600305"/>
    <w:rsid w:val="00624A05"/>
    <w:rsid w:val="00625156"/>
    <w:rsid w:val="006558B9"/>
    <w:rsid w:val="006638C2"/>
    <w:rsid w:val="006B5C41"/>
    <w:rsid w:val="006F63EC"/>
    <w:rsid w:val="006F714D"/>
    <w:rsid w:val="00710E1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0BFB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2024-02-29T15:04:00Z</dcterms:created>
  <dcterms:modified xsi:type="dcterms:W3CDTF">2024-02-29T15:04:00Z</dcterms:modified>
</cp:coreProperties>
</file>