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54AD" w14:textId="29CF2D89" w:rsidR="002A02DA" w:rsidRDefault="002A02DA" w:rsidP="00756841">
      <w:pPr>
        <w:tabs>
          <w:tab w:val="left" w:pos="4253"/>
          <w:tab w:val="left" w:pos="6804"/>
        </w:tabs>
        <w:spacing w:line="260" w:lineRule="exac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Objednatel:</w:t>
      </w:r>
    </w:p>
    <w:p w14:paraId="3688F5E6" w14:textId="0082227A" w:rsidR="00756841" w:rsidRPr="00AD7204" w:rsidRDefault="000B5CED" w:rsidP="00756841">
      <w:pPr>
        <w:tabs>
          <w:tab w:val="left" w:pos="4253"/>
          <w:tab w:val="left" w:pos="6804"/>
        </w:tabs>
        <w:spacing w:line="260" w:lineRule="exact"/>
        <w:rPr>
          <w:rFonts w:ascii="Georgia" w:hAnsi="Georgia"/>
          <w:sz w:val="22"/>
          <w:szCs w:val="22"/>
        </w:rPr>
      </w:pPr>
      <w:r w:rsidRPr="00B17949">
        <w:rPr>
          <w:rFonts w:ascii="Georgia" w:hAnsi="Georgia"/>
          <w:sz w:val="22"/>
          <w:szCs w:val="22"/>
        </w:rPr>
        <w:t xml:space="preserve">ČESKÁ CENTRÁLA CESTOVNÍHO </w:t>
      </w:r>
      <w:r w:rsidR="00756841" w:rsidRPr="00B17949">
        <w:rPr>
          <w:rFonts w:ascii="Georgia" w:hAnsi="Georgia"/>
          <w:sz w:val="22"/>
          <w:szCs w:val="22"/>
        </w:rPr>
        <w:t>RUCHU</w:t>
      </w:r>
      <w:r w:rsidR="00756841" w:rsidRPr="00AD7204">
        <w:rPr>
          <w:rFonts w:ascii="Georgia" w:hAnsi="Georgia"/>
          <w:sz w:val="22"/>
          <w:szCs w:val="22"/>
        </w:rPr>
        <w:t xml:space="preserve"> – CzechTourism </w:t>
      </w:r>
    </w:p>
    <w:p w14:paraId="09C8B913" w14:textId="069E3575" w:rsidR="00543EA5" w:rsidRDefault="00FD4C5D" w:rsidP="00543EA5">
      <w:pPr>
        <w:tabs>
          <w:tab w:val="left" w:pos="4253"/>
          <w:tab w:val="left" w:pos="6804"/>
        </w:tabs>
        <w:spacing w:line="260" w:lineRule="exact"/>
        <w:rPr>
          <w:rFonts w:ascii="Georgia" w:hAnsi="Georgia"/>
          <w:sz w:val="22"/>
          <w:szCs w:val="22"/>
        </w:rPr>
      </w:pPr>
      <w:r w:rsidRPr="00AD7204">
        <w:rPr>
          <w:rFonts w:ascii="Georgia" w:hAnsi="Georgia"/>
          <w:sz w:val="22"/>
          <w:szCs w:val="22"/>
        </w:rPr>
        <w:t>Štěpánská 567/15</w:t>
      </w:r>
      <w:r w:rsidR="008A45EB" w:rsidRPr="00AD7204">
        <w:rPr>
          <w:rFonts w:ascii="Georgia" w:hAnsi="Georgia"/>
          <w:sz w:val="22"/>
          <w:szCs w:val="22"/>
        </w:rPr>
        <w:br/>
        <w:t xml:space="preserve">120 </w:t>
      </w:r>
      <w:r w:rsidRPr="00AD7204">
        <w:rPr>
          <w:rFonts w:ascii="Georgia" w:hAnsi="Georgia"/>
          <w:sz w:val="22"/>
          <w:szCs w:val="22"/>
        </w:rPr>
        <w:t>00</w:t>
      </w:r>
      <w:r w:rsidR="008A45EB" w:rsidRPr="00AD7204">
        <w:rPr>
          <w:rFonts w:ascii="Georgia" w:hAnsi="Georgia"/>
          <w:sz w:val="22"/>
          <w:szCs w:val="22"/>
        </w:rPr>
        <w:t xml:space="preserve"> Praha 2 </w:t>
      </w:r>
      <w:r w:rsidR="008A45EB" w:rsidRPr="00AD7204">
        <w:rPr>
          <w:rFonts w:ascii="Georgia" w:hAnsi="Georgia"/>
          <w:sz w:val="22"/>
          <w:szCs w:val="22"/>
        </w:rPr>
        <w:tab/>
      </w:r>
      <w:r w:rsidR="008A45EB" w:rsidRPr="00AD7204">
        <w:rPr>
          <w:rFonts w:ascii="Georgia" w:hAnsi="Georgia"/>
          <w:sz w:val="22"/>
          <w:szCs w:val="22"/>
        </w:rPr>
        <w:tab/>
      </w:r>
      <w:r w:rsidR="008A45EB" w:rsidRPr="00AD7204">
        <w:rPr>
          <w:rFonts w:ascii="Georgia" w:hAnsi="Georgia"/>
          <w:sz w:val="22"/>
          <w:szCs w:val="22"/>
        </w:rPr>
        <w:tab/>
      </w:r>
    </w:p>
    <w:p w14:paraId="35BA2502" w14:textId="3E2E1AD8" w:rsidR="00F24F83" w:rsidRPr="00B17949" w:rsidRDefault="00F24F83" w:rsidP="00543EA5">
      <w:pPr>
        <w:tabs>
          <w:tab w:val="left" w:pos="4253"/>
          <w:tab w:val="left" w:pos="6804"/>
        </w:tabs>
        <w:spacing w:line="260" w:lineRule="exact"/>
        <w:rPr>
          <w:rFonts w:ascii="Georgia" w:hAnsi="Georgia"/>
          <w:sz w:val="22"/>
          <w:szCs w:val="22"/>
        </w:rPr>
      </w:pPr>
      <w:r w:rsidRPr="00B17949">
        <w:rPr>
          <w:rFonts w:ascii="Georgia" w:hAnsi="Georgia" w:cs="Arial"/>
          <w:sz w:val="22"/>
          <w:szCs w:val="22"/>
        </w:rPr>
        <w:t xml:space="preserve">IČ: </w:t>
      </w:r>
      <w:r w:rsidR="00CB4C2A" w:rsidRPr="00B17949">
        <w:rPr>
          <w:rFonts w:ascii="Georgia" w:hAnsi="Georgia"/>
          <w:sz w:val="22"/>
          <w:szCs w:val="22"/>
        </w:rPr>
        <w:t>49277600</w:t>
      </w:r>
    </w:p>
    <w:p w14:paraId="412A9492" w14:textId="77777777" w:rsidR="001D50AF" w:rsidRPr="00B17949" w:rsidRDefault="001D50AF" w:rsidP="002972DF">
      <w:pPr>
        <w:tabs>
          <w:tab w:val="left" w:pos="5387"/>
        </w:tabs>
        <w:spacing w:line="260" w:lineRule="exact"/>
        <w:rPr>
          <w:rFonts w:ascii="Georgia" w:hAnsi="Georgia" w:cs="Arial"/>
          <w:sz w:val="22"/>
          <w:szCs w:val="22"/>
        </w:rPr>
      </w:pPr>
      <w:r w:rsidRPr="00B17949">
        <w:rPr>
          <w:rFonts w:ascii="Georgia" w:hAnsi="Georgia"/>
          <w:sz w:val="22"/>
          <w:szCs w:val="22"/>
        </w:rPr>
        <w:t>DIČ: CZ49277600</w:t>
      </w:r>
    </w:p>
    <w:p w14:paraId="19926C86" w14:textId="77777777" w:rsidR="00F24F83" w:rsidRPr="00AD7204" w:rsidRDefault="00F24F83" w:rsidP="003F1B27">
      <w:pPr>
        <w:tabs>
          <w:tab w:val="left" w:pos="5387"/>
          <w:tab w:val="left" w:pos="7230"/>
        </w:tabs>
        <w:rPr>
          <w:rFonts w:ascii="Georgia" w:hAnsi="Georgia"/>
          <w:sz w:val="22"/>
          <w:szCs w:val="22"/>
          <w:lang w:val="es-ES"/>
        </w:rPr>
      </w:pPr>
    </w:p>
    <w:p w14:paraId="2A5A618D" w14:textId="77777777" w:rsidR="002A02DA" w:rsidRDefault="00753580" w:rsidP="00112615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Poskyto</w:t>
      </w:r>
      <w:r w:rsidR="003F1B27" w:rsidRPr="00B17949">
        <w:rPr>
          <w:rFonts w:ascii="Georgia" w:hAnsi="Georgia" w:cs="Arial"/>
          <w:b/>
          <w:sz w:val="22"/>
          <w:szCs w:val="22"/>
        </w:rPr>
        <w:t>vatel:</w:t>
      </w:r>
      <w:r w:rsidR="003F1B27" w:rsidRPr="00B17949">
        <w:rPr>
          <w:rFonts w:ascii="Georgia" w:hAnsi="Georgia" w:cs="Arial"/>
          <w:sz w:val="22"/>
          <w:szCs w:val="22"/>
        </w:rPr>
        <w:t xml:space="preserve"> </w:t>
      </w:r>
    </w:p>
    <w:p w14:paraId="650D8367" w14:textId="11E426AF" w:rsidR="00D7687E" w:rsidRPr="00675164" w:rsidRDefault="00D7687E" w:rsidP="00D7687E">
      <w:pPr>
        <w:rPr>
          <w:rFonts w:ascii="Georgia" w:hAnsi="Georgia"/>
          <w:sz w:val="22"/>
          <w:szCs w:val="22"/>
        </w:rPr>
      </w:pPr>
      <w:r w:rsidRPr="00675164">
        <w:rPr>
          <w:rFonts w:ascii="Georgia" w:hAnsi="Georgia"/>
          <w:sz w:val="22"/>
          <w:szCs w:val="22"/>
        </w:rPr>
        <w:t>CNTGS</w:t>
      </w:r>
      <w:r w:rsidR="00675164">
        <w:rPr>
          <w:rFonts w:ascii="Georgia" w:hAnsi="Georgia"/>
          <w:sz w:val="22"/>
          <w:szCs w:val="22"/>
        </w:rPr>
        <w:t>, s.r.o.</w:t>
      </w:r>
    </w:p>
    <w:p w14:paraId="5276E786" w14:textId="77777777" w:rsidR="00D7687E" w:rsidRPr="00675164" w:rsidRDefault="00D7687E" w:rsidP="00D7687E">
      <w:pPr>
        <w:rPr>
          <w:rFonts w:ascii="Georgia" w:hAnsi="Georgia"/>
          <w:sz w:val="22"/>
          <w:szCs w:val="22"/>
        </w:rPr>
      </w:pPr>
      <w:r w:rsidRPr="00675164">
        <w:rPr>
          <w:rFonts w:ascii="Georgia" w:hAnsi="Georgia"/>
          <w:sz w:val="22"/>
          <w:szCs w:val="22"/>
        </w:rPr>
        <w:t>adresa: Klimentská 1207/10, Nové Město, 110 00 Praha 1</w:t>
      </w:r>
    </w:p>
    <w:p w14:paraId="369CE91B" w14:textId="77777777" w:rsidR="00D7687E" w:rsidRPr="00675164" w:rsidRDefault="00D7687E" w:rsidP="00D7687E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675164">
        <w:rPr>
          <w:rFonts w:ascii="Georgia" w:hAnsi="Georgia"/>
          <w:sz w:val="22"/>
          <w:szCs w:val="22"/>
        </w:rPr>
        <w:t>IČO: 06098070</w:t>
      </w:r>
    </w:p>
    <w:p w14:paraId="3CA77A17" w14:textId="77777777" w:rsidR="00D7687E" w:rsidRDefault="00D7687E" w:rsidP="00D7687E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675164">
        <w:rPr>
          <w:rFonts w:ascii="Georgia" w:hAnsi="Georgia" w:cs="Arial"/>
          <w:sz w:val="22"/>
          <w:szCs w:val="22"/>
        </w:rPr>
        <w:t>DIČ: CZ</w:t>
      </w:r>
      <w:r w:rsidRPr="00675164">
        <w:rPr>
          <w:rFonts w:ascii="Georgia" w:hAnsi="Georgia"/>
          <w:sz w:val="22"/>
          <w:szCs w:val="22"/>
        </w:rPr>
        <w:t>06098070</w:t>
      </w:r>
    </w:p>
    <w:p w14:paraId="1695B5D8" w14:textId="5828104C" w:rsidR="00AD7204" w:rsidRDefault="002A02DA" w:rsidP="00AD720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02DA">
        <w:rPr>
          <w:rFonts w:ascii="Georgia" w:hAnsi="Georgia" w:cs="Arial"/>
          <w:sz w:val="22"/>
          <w:szCs w:val="22"/>
        </w:rPr>
        <w:t xml:space="preserve">Bankovní </w:t>
      </w:r>
      <w:r w:rsidRPr="002A02DA">
        <w:rPr>
          <w:rFonts w:ascii="Georgia" w:hAnsi="Georgia" w:cs="Arial"/>
          <w:sz w:val="22"/>
          <w:szCs w:val="22"/>
        </w:rPr>
        <w:t xml:space="preserve">spojení: </w:t>
      </w:r>
      <w:r w:rsidR="00C365B2">
        <w:rPr>
          <w:rFonts w:ascii="Georgia" w:hAnsi="Georgia"/>
          <w:sz w:val="22"/>
          <w:szCs w:val="22"/>
        </w:rPr>
        <w:t>XXX</w:t>
      </w:r>
    </w:p>
    <w:p w14:paraId="6B2AA10E" w14:textId="77777777" w:rsidR="00543EA5" w:rsidRPr="002A02DA" w:rsidRDefault="00543EA5" w:rsidP="00AD720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14:paraId="4818DBD3" w14:textId="776ED730" w:rsidR="00787892" w:rsidRDefault="00787892" w:rsidP="00AD720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2A02DA">
        <w:rPr>
          <w:rFonts w:ascii="Georgia" w:hAnsi="Georgia" w:cs="Arial"/>
          <w:sz w:val="22"/>
          <w:szCs w:val="22"/>
        </w:rPr>
        <w:t xml:space="preserve">Číslo </w:t>
      </w:r>
      <w:r w:rsidR="002A02DA" w:rsidRPr="002A02DA">
        <w:rPr>
          <w:rFonts w:ascii="Georgia" w:hAnsi="Georgia" w:cs="Arial"/>
          <w:sz w:val="22"/>
          <w:szCs w:val="22"/>
        </w:rPr>
        <w:t>O</w:t>
      </w:r>
      <w:r w:rsidRPr="002A02DA">
        <w:rPr>
          <w:rFonts w:ascii="Georgia" w:hAnsi="Georgia" w:cs="Arial"/>
          <w:sz w:val="22"/>
          <w:szCs w:val="22"/>
        </w:rPr>
        <w:t>bjednávky:</w:t>
      </w:r>
      <w:r w:rsidR="00756841" w:rsidRPr="002A02DA">
        <w:rPr>
          <w:rFonts w:ascii="Georgia" w:hAnsi="Georgia" w:cs="Arial"/>
          <w:sz w:val="22"/>
          <w:szCs w:val="22"/>
        </w:rPr>
        <w:t xml:space="preserve"> </w:t>
      </w:r>
      <w:r w:rsidR="00756841" w:rsidRPr="00675164">
        <w:rPr>
          <w:rFonts w:ascii="Georgia" w:hAnsi="Georgia" w:cs="Arial"/>
          <w:sz w:val="22"/>
          <w:szCs w:val="22"/>
          <w:highlight w:val="yellow"/>
        </w:rPr>
        <w:t>…………</w:t>
      </w:r>
    </w:p>
    <w:p w14:paraId="7D0ADF9C" w14:textId="77777777" w:rsidR="00543EA5" w:rsidRPr="002A02DA" w:rsidRDefault="00543EA5" w:rsidP="00AD7204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</w:p>
    <w:p w14:paraId="20802A5D" w14:textId="1DE81143" w:rsidR="00910936" w:rsidRDefault="00CB64D3" w:rsidP="00910936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bookmarkStart w:id="0" w:name="Dodav_název"/>
      <w:bookmarkStart w:id="1" w:name="Dodav_ulice"/>
      <w:bookmarkStart w:id="2" w:name="Dodav_místo"/>
      <w:bookmarkEnd w:id="0"/>
      <w:bookmarkEnd w:id="1"/>
      <w:bookmarkEnd w:id="2"/>
      <w:r w:rsidRPr="00B17949">
        <w:rPr>
          <w:rFonts w:ascii="Georgia" w:hAnsi="Georgia" w:cs="Arial"/>
          <w:b/>
          <w:sz w:val="22"/>
          <w:szCs w:val="22"/>
        </w:rPr>
        <w:t>Objednáváme</w:t>
      </w:r>
      <w:r w:rsidR="00753580">
        <w:rPr>
          <w:rFonts w:ascii="Georgia" w:hAnsi="Georgia" w:cs="Arial"/>
          <w:b/>
          <w:sz w:val="22"/>
          <w:szCs w:val="22"/>
        </w:rPr>
        <w:t xml:space="preserve"> u Vás s odkazem na shora uvedenou Rámcovou smlouvu</w:t>
      </w:r>
      <w:r w:rsidR="00756841">
        <w:rPr>
          <w:rFonts w:ascii="Georgia" w:hAnsi="Georgia" w:cs="Arial"/>
          <w:b/>
          <w:sz w:val="22"/>
          <w:szCs w:val="22"/>
        </w:rPr>
        <w:t xml:space="preserve">, </w:t>
      </w:r>
      <w:r w:rsidR="00220DCD" w:rsidRPr="11FDE41A">
        <w:rPr>
          <w:rFonts w:ascii="Georgia" w:hAnsi="Georgia" w:cs="Arial"/>
          <w:b/>
          <w:bCs/>
          <w:sz w:val="22"/>
          <w:szCs w:val="22"/>
        </w:rPr>
        <w:t xml:space="preserve">jejímž předmětem je </w:t>
      </w:r>
      <w:r w:rsidR="00220DCD" w:rsidRPr="000F1D78">
        <w:rPr>
          <w:rFonts w:ascii="Georgia" w:hAnsi="Georgia"/>
          <w:b/>
          <w:sz w:val="22"/>
          <w:szCs w:val="22"/>
        </w:rPr>
        <w:t>poskytnutí</w:t>
      </w:r>
      <w:r w:rsidR="00220DCD" w:rsidRPr="000F1D78">
        <w:rPr>
          <w:rFonts w:ascii="Georgia" w:hAnsi="Georgia"/>
          <w:b/>
          <w:color w:val="000000"/>
          <w:sz w:val="22"/>
          <w:szCs w:val="22"/>
        </w:rPr>
        <w:t xml:space="preserve"> konzultační a poradenské činnosti při organizování a zajištění výběrového řízení na</w:t>
      </w:r>
      <w:r w:rsidR="00220DCD" w:rsidRPr="000F1D78">
        <w:rPr>
          <w:rStyle w:val="gmail-apple-converted-space"/>
          <w:rFonts w:ascii="Georgia" w:hAnsi="Georgia"/>
          <w:color w:val="000000"/>
          <w:sz w:val="22"/>
          <w:szCs w:val="22"/>
        </w:rPr>
        <w:t> </w:t>
      </w:r>
      <w:r w:rsidR="00220DCD" w:rsidRPr="000F1D78">
        <w:rPr>
          <w:rFonts w:ascii="Georgia" w:hAnsi="Georgia"/>
          <w:b/>
          <w:sz w:val="22"/>
          <w:szCs w:val="22"/>
        </w:rPr>
        <w:t>kreativní</w:t>
      </w:r>
      <w:r w:rsidR="00220DCD" w:rsidRPr="000F1D78">
        <w:rPr>
          <w:rStyle w:val="gmail-apple-converted-space"/>
          <w:rFonts w:ascii="Georgia" w:hAnsi="Georgia"/>
          <w:color w:val="000000"/>
          <w:sz w:val="22"/>
          <w:szCs w:val="22"/>
        </w:rPr>
        <w:t> </w:t>
      </w:r>
      <w:r w:rsidR="00220DCD" w:rsidRPr="000F1D78">
        <w:rPr>
          <w:rFonts w:ascii="Georgia" w:hAnsi="Georgia"/>
          <w:b/>
          <w:color w:val="000000"/>
          <w:sz w:val="22"/>
          <w:szCs w:val="22"/>
        </w:rPr>
        <w:t>agenturu a dílčích kreativních záměrů společnosti</w:t>
      </w:r>
      <w:r w:rsidR="00220DCD" w:rsidRPr="000F1D78">
        <w:rPr>
          <w:rStyle w:val="gmail-apple-converted-space"/>
          <w:rFonts w:ascii="Georgia" w:hAnsi="Georgia"/>
          <w:color w:val="000000"/>
          <w:sz w:val="22"/>
          <w:szCs w:val="22"/>
        </w:rPr>
        <w:t> </w:t>
      </w:r>
      <w:r w:rsidR="00220DCD" w:rsidRPr="000F1D78">
        <w:rPr>
          <w:rStyle w:val="gmail-m-2128935453112747097a0"/>
          <w:rFonts w:ascii="Georgia" w:hAnsi="Georgia"/>
          <w:b/>
          <w:color w:val="000000"/>
          <w:sz w:val="22"/>
          <w:szCs w:val="22"/>
        </w:rPr>
        <w:t>CzechTourism</w:t>
      </w:r>
      <w:r w:rsidR="00220DCD">
        <w:rPr>
          <w:rStyle w:val="gmail-m-2128935453112747097a0"/>
          <w:rFonts w:ascii="Georgia" w:hAnsi="Georgia"/>
          <w:b/>
          <w:color w:val="000000"/>
          <w:sz w:val="22"/>
          <w:szCs w:val="22"/>
        </w:rPr>
        <w:t>,</w:t>
      </w:r>
      <w:r w:rsidR="00753580">
        <w:rPr>
          <w:rFonts w:ascii="Georgia" w:hAnsi="Georgia" w:cs="Arial"/>
          <w:b/>
          <w:sz w:val="22"/>
          <w:szCs w:val="22"/>
        </w:rPr>
        <w:t xml:space="preserve"> zajištění dílčího plnění, v následujícím rozsahu</w:t>
      </w:r>
      <w:r w:rsidRPr="00B17949">
        <w:rPr>
          <w:rFonts w:ascii="Georgia" w:hAnsi="Georgia" w:cs="Arial"/>
          <w:b/>
          <w:sz w:val="22"/>
          <w:szCs w:val="22"/>
        </w:rPr>
        <w:t>:</w:t>
      </w:r>
      <w:r w:rsidR="005A412B">
        <w:rPr>
          <w:rFonts w:ascii="Georgia" w:hAnsi="Georgia" w:cs="Arial"/>
          <w:b/>
          <w:sz w:val="22"/>
          <w:szCs w:val="22"/>
        </w:rPr>
        <w:t xml:space="preserve"> </w:t>
      </w:r>
    </w:p>
    <w:p w14:paraId="0EF3FD76" w14:textId="22D9CC6C" w:rsidR="00753580" w:rsidRDefault="002A02DA" w:rsidP="00910936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_____________________________________________________________</w:t>
      </w:r>
    </w:p>
    <w:p w14:paraId="3D17F509" w14:textId="77777777" w:rsidR="002A02DA" w:rsidRDefault="002A02DA" w:rsidP="00910936">
      <w:pPr>
        <w:tabs>
          <w:tab w:val="left" w:pos="5387"/>
        </w:tabs>
        <w:jc w:val="both"/>
        <w:rPr>
          <w:rFonts w:ascii="Georgia" w:hAnsi="Georgia" w:cs="Arial"/>
          <w:bCs/>
          <w:sz w:val="22"/>
          <w:szCs w:val="22"/>
        </w:rPr>
      </w:pPr>
    </w:p>
    <w:p w14:paraId="191BAB61" w14:textId="3B7CC82B" w:rsidR="00753580" w:rsidRPr="00910936" w:rsidRDefault="00877D1A" w:rsidP="00910936">
      <w:pPr>
        <w:tabs>
          <w:tab w:val="left" w:pos="5387"/>
        </w:tabs>
        <w:jc w:val="both"/>
        <w:rPr>
          <w:rFonts w:ascii="Georgia" w:hAnsi="Georgia" w:cs="Arial"/>
          <w:bCs/>
          <w:sz w:val="22"/>
          <w:szCs w:val="22"/>
        </w:rPr>
      </w:pPr>
      <w:r w:rsidRPr="00675164">
        <w:rPr>
          <w:rFonts w:ascii="Georgia" w:hAnsi="Georgia" w:cs="Arial"/>
          <w:bCs/>
          <w:sz w:val="22"/>
          <w:szCs w:val="22"/>
          <w:highlight w:val="yellow"/>
        </w:rPr>
        <w:t>……………………………………………………………………………………………………………………………………………</w:t>
      </w:r>
    </w:p>
    <w:p w14:paraId="3C9DF82C" w14:textId="77777777" w:rsidR="00910936" w:rsidRDefault="00910936" w:rsidP="00910936">
      <w:pPr>
        <w:tabs>
          <w:tab w:val="left" w:pos="5387"/>
        </w:tabs>
        <w:jc w:val="both"/>
        <w:rPr>
          <w:rFonts w:ascii="Georgia" w:hAnsi="Georgia" w:cs="Arial"/>
          <w:bCs/>
          <w:sz w:val="22"/>
          <w:szCs w:val="22"/>
        </w:rPr>
      </w:pPr>
    </w:p>
    <w:p w14:paraId="197AFD1B" w14:textId="59124840" w:rsidR="00753580" w:rsidRDefault="00753580" w:rsidP="71D3912C">
      <w:pPr>
        <w:tabs>
          <w:tab w:val="left" w:pos="5387"/>
        </w:tabs>
        <w:jc w:val="both"/>
        <w:rPr>
          <w:rFonts w:ascii="Georgia" w:hAnsi="Georgia" w:cs="Arial"/>
          <w:b/>
          <w:bCs/>
          <w:sz w:val="22"/>
          <w:szCs w:val="22"/>
        </w:rPr>
      </w:pPr>
      <w:r w:rsidRPr="71D3912C">
        <w:rPr>
          <w:rFonts w:ascii="Georgia" w:hAnsi="Georgia" w:cs="Arial"/>
          <w:b/>
          <w:bCs/>
          <w:sz w:val="22"/>
          <w:szCs w:val="22"/>
        </w:rPr>
        <w:t xml:space="preserve">Místo </w:t>
      </w:r>
      <w:r w:rsidR="223EA3EF" w:rsidRPr="71D3912C">
        <w:rPr>
          <w:rFonts w:ascii="Georgia" w:hAnsi="Georgia" w:cs="Arial"/>
          <w:b/>
          <w:bCs/>
          <w:sz w:val="22"/>
          <w:szCs w:val="22"/>
        </w:rPr>
        <w:t>a dob</w:t>
      </w:r>
      <w:r w:rsidR="18B0EA06" w:rsidRPr="71D3912C">
        <w:rPr>
          <w:rFonts w:ascii="Georgia" w:hAnsi="Georgia" w:cs="Arial"/>
          <w:b/>
          <w:bCs/>
          <w:sz w:val="22"/>
          <w:szCs w:val="22"/>
        </w:rPr>
        <w:t>a</w:t>
      </w:r>
      <w:r w:rsidR="223EA3EF" w:rsidRPr="71D3912C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71D3912C">
        <w:rPr>
          <w:rFonts w:ascii="Georgia" w:hAnsi="Georgia" w:cs="Arial"/>
          <w:b/>
          <w:bCs/>
          <w:sz w:val="22"/>
          <w:szCs w:val="22"/>
        </w:rPr>
        <w:t>převzetí</w:t>
      </w:r>
      <w:r w:rsidR="00756841">
        <w:rPr>
          <w:rFonts w:ascii="Georgia" w:hAnsi="Georgia" w:cs="Arial"/>
          <w:b/>
          <w:bCs/>
          <w:sz w:val="22"/>
          <w:szCs w:val="22"/>
        </w:rPr>
        <w:t>/splnění</w:t>
      </w:r>
      <w:r w:rsidRPr="71D3912C">
        <w:rPr>
          <w:rFonts w:ascii="Georgia" w:hAnsi="Georgia" w:cs="Arial"/>
          <w:b/>
          <w:bCs/>
          <w:sz w:val="22"/>
          <w:szCs w:val="22"/>
        </w:rPr>
        <w:t xml:space="preserve"> dílčího plnění Poskytovatelem: </w:t>
      </w:r>
      <w:r w:rsidRPr="00675164">
        <w:rPr>
          <w:rFonts w:ascii="Georgia" w:hAnsi="Georgia" w:cs="Arial"/>
          <w:b/>
          <w:bCs/>
          <w:sz w:val="22"/>
          <w:szCs w:val="22"/>
          <w:highlight w:val="yellow"/>
        </w:rPr>
        <w:t>……………</w:t>
      </w:r>
      <w:proofErr w:type="gramStart"/>
      <w:r w:rsidRPr="00675164">
        <w:rPr>
          <w:rFonts w:ascii="Georgia" w:hAnsi="Georgia" w:cs="Arial"/>
          <w:b/>
          <w:bCs/>
          <w:sz w:val="22"/>
          <w:szCs w:val="22"/>
          <w:highlight w:val="yellow"/>
        </w:rPr>
        <w:t>…</w:t>
      </w:r>
      <w:r w:rsidR="00FC3309" w:rsidRPr="00675164">
        <w:rPr>
          <w:rFonts w:ascii="Georgia" w:hAnsi="Georgia" w:cs="Arial"/>
          <w:b/>
          <w:bCs/>
          <w:sz w:val="22"/>
          <w:szCs w:val="22"/>
          <w:highlight w:val="yellow"/>
        </w:rPr>
        <w:t>….</w:t>
      </w:r>
      <w:proofErr w:type="gramEnd"/>
      <w:r w:rsidR="00FC3309" w:rsidRPr="00675164">
        <w:rPr>
          <w:rFonts w:ascii="Georgia" w:hAnsi="Georgia" w:cs="Arial"/>
          <w:b/>
          <w:bCs/>
          <w:sz w:val="22"/>
          <w:szCs w:val="22"/>
          <w:highlight w:val="yellow"/>
        </w:rPr>
        <w:t>.</w:t>
      </w:r>
      <w:r w:rsidRPr="00675164">
        <w:rPr>
          <w:rFonts w:ascii="Georgia" w:hAnsi="Georgia" w:cs="Arial"/>
          <w:b/>
          <w:bCs/>
          <w:sz w:val="22"/>
          <w:szCs w:val="22"/>
          <w:highlight w:val="yellow"/>
        </w:rPr>
        <w:t>……….</w:t>
      </w:r>
    </w:p>
    <w:p w14:paraId="4A15CB82" w14:textId="77777777" w:rsidR="00753580" w:rsidRDefault="00753580" w:rsidP="00910936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2E6AEBBA" w14:textId="75190ADC" w:rsidR="00753580" w:rsidRDefault="00756841" w:rsidP="00B7383C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Počet hodin nezbytn</w:t>
      </w:r>
      <w:r w:rsidR="00543EA5">
        <w:rPr>
          <w:rFonts w:ascii="Georgia" w:hAnsi="Georgia" w:cs="Arial"/>
          <w:b/>
          <w:sz w:val="22"/>
          <w:szCs w:val="22"/>
        </w:rPr>
        <w:t>ý</w:t>
      </w:r>
      <w:r>
        <w:rPr>
          <w:rFonts w:ascii="Georgia" w:hAnsi="Georgia" w:cs="Arial"/>
          <w:b/>
          <w:sz w:val="22"/>
          <w:szCs w:val="22"/>
        </w:rPr>
        <w:t>ch pro posk</w:t>
      </w:r>
      <w:r w:rsidR="00220DCD">
        <w:rPr>
          <w:rFonts w:ascii="Georgia" w:hAnsi="Georgia" w:cs="Arial"/>
          <w:b/>
          <w:sz w:val="22"/>
          <w:szCs w:val="22"/>
        </w:rPr>
        <w:t>y</w:t>
      </w:r>
      <w:r>
        <w:rPr>
          <w:rFonts w:ascii="Georgia" w:hAnsi="Georgia" w:cs="Arial"/>
          <w:b/>
          <w:sz w:val="22"/>
          <w:szCs w:val="22"/>
        </w:rPr>
        <w:t xml:space="preserve">tnutí požadovaných služeb: </w:t>
      </w:r>
      <w:r w:rsidRPr="00675164">
        <w:rPr>
          <w:rFonts w:ascii="Georgia" w:hAnsi="Georgia" w:cs="Arial"/>
          <w:b/>
          <w:sz w:val="22"/>
          <w:szCs w:val="22"/>
          <w:highlight w:val="yellow"/>
        </w:rPr>
        <w:t>…………</w:t>
      </w:r>
    </w:p>
    <w:p w14:paraId="0DC2FFF1" w14:textId="77777777" w:rsidR="00220DCD" w:rsidRDefault="00220DCD" w:rsidP="00B7383C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358C6508" w14:textId="1000ED39" w:rsidR="00756841" w:rsidRDefault="00B7383C" w:rsidP="00B7383C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B17949">
        <w:rPr>
          <w:rFonts w:ascii="Georgia" w:hAnsi="Georgia" w:cs="Arial"/>
          <w:b/>
          <w:sz w:val="22"/>
          <w:szCs w:val="22"/>
        </w:rPr>
        <w:t>Cena</w:t>
      </w:r>
      <w:r w:rsidRPr="00B17949">
        <w:rPr>
          <w:rFonts w:ascii="Georgia" w:hAnsi="Georgia" w:cs="Arial"/>
          <w:sz w:val="22"/>
          <w:szCs w:val="22"/>
        </w:rPr>
        <w:t xml:space="preserve">: </w:t>
      </w:r>
      <w:r w:rsidR="00753580" w:rsidRPr="00675164">
        <w:rPr>
          <w:rFonts w:ascii="Georgia" w:hAnsi="Georgia" w:cs="Arial"/>
          <w:sz w:val="22"/>
          <w:szCs w:val="22"/>
          <w:highlight w:val="yellow"/>
        </w:rPr>
        <w:t>……………….</w:t>
      </w:r>
      <w:r w:rsidR="009D02A1" w:rsidRPr="009D02A1">
        <w:rPr>
          <w:rFonts w:ascii="Georgia" w:hAnsi="Georgia" w:cs="Arial"/>
          <w:sz w:val="22"/>
          <w:szCs w:val="22"/>
        </w:rPr>
        <w:t xml:space="preserve"> </w:t>
      </w:r>
      <w:r w:rsidRPr="00B17949">
        <w:rPr>
          <w:rFonts w:ascii="Georgia" w:hAnsi="Georgia" w:cs="Arial"/>
          <w:sz w:val="22"/>
          <w:szCs w:val="22"/>
        </w:rPr>
        <w:t>Kč</w:t>
      </w:r>
      <w:r w:rsidR="00B4014B">
        <w:rPr>
          <w:rFonts w:ascii="Georgia" w:hAnsi="Georgia" w:cs="Arial"/>
          <w:sz w:val="22"/>
          <w:szCs w:val="22"/>
        </w:rPr>
        <w:t xml:space="preserve"> </w:t>
      </w:r>
      <w:r w:rsidR="00910936">
        <w:rPr>
          <w:rFonts w:ascii="Georgia" w:hAnsi="Georgia" w:cs="Arial"/>
          <w:sz w:val="22"/>
          <w:szCs w:val="22"/>
        </w:rPr>
        <w:t xml:space="preserve">bez DPH </w:t>
      </w:r>
      <w:r w:rsidR="00B4014B">
        <w:rPr>
          <w:rFonts w:ascii="Georgia" w:hAnsi="Georgia" w:cs="Arial"/>
          <w:sz w:val="22"/>
          <w:szCs w:val="22"/>
        </w:rPr>
        <w:t>(</w:t>
      </w:r>
      <w:r w:rsidR="00756841">
        <w:rPr>
          <w:rFonts w:ascii="Georgia" w:hAnsi="Georgia" w:cs="Arial"/>
          <w:sz w:val="22"/>
          <w:szCs w:val="22"/>
        </w:rPr>
        <w:t xml:space="preserve">hodinová sazba </w:t>
      </w:r>
      <w:r w:rsidR="00D7687E">
        <w:rPr>
          <w:rFonts w:ascii="Georgia" w:hAnsi="Georgia" w:cs="Arial"/>
          <w:sz w:val="22"/>
          <w:szCs w:val="22"/>
        </w:rPr>
        <w:t xml:space="preserve">1.850 </w:t>
      </w:r>
      <w:r w:rsidR="00910936">
        <w:rPr>
          <w:rFonts w:ascii="Georgia" w:hAnsi="Georgia" w:cs="Arial"/>
          <w:sz w:val="22"/>
          <w:szCs w:val="22"/>
        </w:rPr>
        <w:t xml:space="preserve">Kč </w:t>
      </w:r>
      <w:r w:rsidR="00756841">
        <w:rPr>
          <w:rFonts w:ascii="Georgia" w:hAnsi="Georgia" w:cs="Arial"/>
          <w:sz w:val="22"/>
          <w:szCs w:val="22"/>
        </w:rPr>
        <w:t xml:space="preserve">bez DPH) </w:t>
      </w:r>
    </w:p>
    <w:p w14:paraId="2D7DD8F9" w14:textId="77777777" w:rsidR="00756841" w:rsidRDefault="00756841" w:rsidP="00B7383C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0D588045" w14:textId="4936477E" w:rsidR="00B7383C" w:rsidRPr="00B17949" w:rsidRDefault="00756841" w:rsidP="00B7383C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  <w:r w:rsidRPr="00543EA5">
        <w:rPr>
          <w:rFonts w:ascii="Georgia" w:hAnsi="Georgia" w:cs="Arial"/>
          <w:b/>
          <w:bCs/>
          <w:sz w:val="22"/>
          <w:szCs w:val="22"/>
        </w:rPr>
        <w:t>Cena celkem</w:t>
      </w:r>
      <w:r>
        <w:rPr>
          <w:rFonts w:ascii="Georgia" w:hAnsi="Georgia" w:cs="Arial"/>
          <w:sz w:val="22"/>
          <w:szCs w:val="22"/>
        </w:rPr>
        <w:t xml:space="preserve"> </w:t>
      </w:r>
      <w:r w:rsidRPr="00675164">
        <w:rPr>
          <w:rFonts w:ascii="Georgia" w:hAnsi="Georgia" w:cs="Arial"/>
          <w:sz w:val="22"/>
          <w:szCs w:val="22"/>
          <w:highlight w:val="yellow"/>
        </w:rPr>
        <w:t>…</w:t>
      </w:r>
      <w:proofErr w:type="gramStart"/>
      <w:r w:rsidRPr="00675164">
        <w:rPr>
          <w:rFonts w:ascii="Georgia" w:hAnsi="Georgia" w:cs="Arial"/>
          <w:sz w:val="22"/>
          <w:szCs w:val="22"/>
          <w:highlight w:val="yellow"/>
        </w:rPr>
        <w:t>…….</w:t>
      </w:r>
      <w:proofErr w:type="gramEnd"/>
      <w:r w:rsidR="00910936">
        <w:rPr>
          <w:rFonts w:ascii="Georgia" w:hAnsi="Georgia" w:cs="Arial"/>
          <w:sz w:val="22"/>
          <w:szCs w:val="22"/>
        </w:rPr>
        <w:t xml:space="preserve">včetně </w:t>
      </w:r>
      <w:r w:rsidR="00B4014B">
        <w:rPr>
          <w:rFonts w:ascii="Georgia" w:hAnsi="Georgia" w:cs="Arial"/>
          <w:sz w:val="22"/>
          <w:szCs w:val="22"/>
        </w:rPr>
        <w:t>DPH</w:t>
      </w:r>
    </w:p>
    <w:p w14:paraId="173D90FD" w14:textId="77777777" w:rsidR="00B7383C" w:rsidRPr="00B17949" w:rsidRDefault="00B7383C" w:rsidP="00B7383C">
      <w:pPr>
        <w:tabs>
          <w:tab w:val="left" w:pos="5387"/>
        </w:tabs>
        <w:jc w:val="both"/>
        <w:rPr>
          <w:rFonts w:ascii="Georgia" w:hAnsi="Georgia" w:cs="Arial"/>
          <w:sz w:val="22"/>
          <w:szCs w:val="22"/>
        </w:rPr>
      </w:pPr>
    </w:p>
    <w:p w14:paraId="2FEFFD0C" w14:textId="6AEAECB0" w:rsidR="00B7383C" w:rsidRPr="00B17949" w:rsidRDefault="003F60C6" w:rsidP="00B7383C">
      <w:pPr>
        <w:tabs>
          <w:tab w:val="left" w:pos="5387"/>
        </w:tabs>
        <w:jc w:val="both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Způsob s</w:t>
      </w:r>
      <w:r w:rsidR="00753580">
        <w:rPr>
          <w:rFonts w:ascii="Georgia" w:hAnsi="Georgia" w:cs="Arial"/>
          <w:b/>
          <w:sz w:val="22"/>
          <w:szCs w:val="22"/>
        </w:rPr>
        <w:t xml:space="preserve">plnění </w:t>
      </w:r>
      <w:r w:rsidR="002A02DA">
        <w:rPr>
          <w:rFonts w:ascii="Georgia" w:hAnsi="Georgia" w:cs="Arial"/>
          <w:b/>
          <w:sz w:val="22"/>
          <w:szCs w:val="22"/>
        </w:rPr>
        <w:t>O</w:t>
      </w:r>
      <w:r w:rsidR="00753580">
        <w:rPr>
          <w:rFonts w:ascii="Georgia" w:hAnsi="Georgia" w:cs="Arial"/>
          <w:b/>
          <w:sz w:val="22"/>
          <w:szCs w:val="22"/>
        </w:rPr>
        <w:t>bjednávky</w:t>
      </w:r>
      <w:r w:rsidR="00B7383C" w:rsidRPr="00B17949">
        <w:rPr>
          <w:rFonts w:ascii="Georgia" w:hAnsi="Georgia" w:cs="Arial"/>
          <w:b/>
          <w:sz w:val="22"/>
          <w:szCs w:val="22"/>
        </w:rPr>
        <w:t>:</w:t>
      </w:r>
      <w:r w:rsidR="00B7383C" w:rsidRPr="00B17949">
        <w:rPr>
          <w:rFonts w:ascii="Georgia" w:hAnsi="Georgia" w:cs="Arial"/>
          <w:bCs/>
          <w:sz w:val="22"/>
          <w:szCs w:val="22"/>
        </w:rPr>
        <w:t xml:space="preserve"> </w:t>
      </w:r>
      <w:r w:rsidR="00CA2901">
        <w:rPr>
          <w:rFonts w:ascii="Georgia" w:hAnsi="Georgia" w:cs="Arial"/>
          <w:bCs/>
          <w:sz w:val="22"/>
          <w:szCs w:val="22"/>
        </w:rPr>
        <w:t xml:space="preserve">předávací protokol a </w:t>
      </w:r>
      <w:r w:rsidRPr="00675164">
        <w:rPr>
          <w:rFonts w:ascii="Georgia" w:hAnsi="Georgia" w:cs="Arial"/>
          <w:bCs/>
          <w:sz w:val="22"/>
          <w:szCs w:val="22"/>
          <w:highlight w:val="yellow"/>
        </w:rPr>
        <w:t>…………………</w:t>
      </w:r>
      <w:r w:rsidR="00E660EA">
        <w:rPr>
          <w:rFonts w:ascii="Georgia" w:hAnsi="Georgia" w:cs="Arial"/>
          <w:bCs/>
          <w:sz w:val="22"/>
          <w:szCs w:val="22"/>
        </w:rPr>
        <w:t xml:space="preserve"> </w:t>
      </w:r>
    </w:p>
    <w:p w14:paraId="2ED179C1" w14:textId="74C8B0F0" w:rsidR="00B7383C" w:rsidRPr="00B17949" w:rsidRDefault="00B7383C" w:rsidP="00CA2901">
      <w:pPr>
        <w:tabs>
          <w:tab w:val="left" w:pos="5387"/>
        </w:tabs>
        <w:jc w:val="both"/>
        <w:rPr>
          <w:rFonts w:ascii="Georgia" w:hAnsi="Georgia"/>
          <w:color w:val="000000"/>
          <w:sz w:val="22"/>
          <w:szCs w:val="22"/>
        </w:rPr>
      </w:pPr>
      <w:r w:rsidRPr="00B17949">
        <w:rPr>
          <w:rFonts w:ascii="Georgia" w:hAnsi="Georgia" w:cs="Arial"/>
          <w:sz w:val="22"/>
          <w:szCs w:val="22"/>
        </w:rPr>
        <w:t xml:space="preserve"> </w:t>
      </w:r>
    </w:p>
    <w:p w14:paraId="3538B0EA" w14:textId="77777777" w:rsidR="00B7383C" w:rsidRPr="00B17949" w:rsidRDefault="00B7383C" w:rsidP="00B7383C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</w:p>
    <w:p w14:paraId="6442908B" w14:textId="77777777" w:rsidR="00360670" w:rsidRPr="00B17949" w:rsidRDefault="00360670" w:rsidP="00360670">
      <w:pPr>
        <w:autoSpaceDE/>
        <w:adjustRightInd/>
        <w:rPr>
          <w:rFonts w:ascii="Georgia" w:hAnsi="Georgia"/>
          <w:b/>
          <w:color w:val="000000"/>
          <w:sz w:val="22"/>
          <w:szCs w:val="22"/>
        </w:rPr>
      </w:pPr>
      <w:r w:rsidRPr="00B17949">
        <w:rPr>
          <w:rFonts w:ascii="Georgia" w:hAnsi="Georgia"/>
          <w:b/>
          <w:color w:val="000000"/>
          <w:sz w:val="22"/>
          <w:szCs w:val="22"/>
        </w:rPr>
        <w:t>Platební podmínky:</w:t>
      </w:r>
    </w:p>
    <w:p w14:paraId="68B00381" w14:textId="6B325D36" w:rsidR="00360670" w:rsidRDefault="00360670" w:rsidP="00360670">
      <w:pPr>
        <w:tabs>
          <w:tab w:val="left" w:pos="5387"/>
        </w:tabs>
        <w:jc w:val="both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>Cena</w:t>
      </w:r>
      <w:r w:rsidRPr="27E2B011">
        <w:rPr>
          <w:rFonts w:ascii="Georgia" w:hAnsi="Georgia"/>
          <w:color w:val="000000" w:themeColor="text1"/>
          <w:sz w:val="22"/>
          <w:szCs w:val="22"/>
        </w:rPr>
        <w:t xml:space="preserve"> bude uhrazen</w:t>
      </w:r>
      <w:r>
        <w:rPr>
          <w:rFonts w:ascii="Georgia" w:hAnsi="Georgia"/>
          <w:color w:val="000000" w:themeColor="text1"/>
          <w:sz w:val="22"/>
          <w:szCs w:val="22"/>
        </w:rPr>
        <w:t>a</w:t>
      </w:r>
      <w:r w:rsidRPr="27E2B011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3F60C6">
        <w:rPr>
          <w:rFonts w:ascii="Georgia" w:hAnsi="Georgia"/>
          <w:color w:val="000000" w:themeColor="text1"/>
          <w:sz w:val="22"/>
          <w:szCs w:val="22"/>
        </w:rPr>
        <w:t xml:space="preserve">Objednatelem </w:t>
      </w:r>
      <w:r w:rsidRPr="27E2B011">
        <w:rPr>
          <w:rFonts w:ascii="Georgia" w:hAnsi="Georgia"/>
          <w:color w:val="000000" w:themeColor="text1"/>
          <w:sz w:val="22"/>
          <w:szCs w:val="22"/>
        </w:rPr>
        <w:t xml:space="preserve">po splnění dílčího plnění. V případě, že nebude Poskytovatelem dodáno veškeré dílčí plnění, faktura nebude </w:t>
      </w:r>
      <w:r>
        <w:rPr>
          <w:rFonts w:ascii="Georgia" w:hAnsi="Georgia"/>
          <w:color w:val="000000" w:themeColor="text1"/>
          <w:sz w:val="22"/>
          <w:szCs w:val="22"/>
        </w:rPr>
        <w:t>akceptována.</w:t>
      </w:r>
    </w:p>
    <w:p w14:paraId="04520DC8" w14:textId="77777777" w:rsidR="003F60C6" w:rsidRDefault="00360670" w:rsidP="00360670">
      <w:pPr>
        <w:autoSpaceDE/>
        <w:autoSpaceDN/>
        <w:adjustRightInd/>
        <w:spacing w:before="240" w:line="276" w:lineRule="auto"/>
        <w:jc w:val="both"/>
        <w:rPr>
          <w:rFonts w:ascii="Georgia" w:hAnsi="Georgia"/>
          <w:sz w:val="22"/>
          <w:szCs w:val="22"/>
        </w:rPr>
      </w:pPr>
      <w:r w:rsidRPr="00543EA5">
        <w:rPr>
          <w:rFonts w:ascii="Georgia" w:hAnsi="Georgia"/>
          <w:sz w:val="22"/>
          <w:szCs w:val="22"/>
        </w:rPr>
        <w:t xml:space="preserve">Sankce: </w:t>
      </w:r>
    </w:p>
    <w:p w14:paraId="1FED46DB" w14:textId="71898D6C" w:rsidR="00360670" w:rsidRPr="00360670" w:rsidRDefault="00360670" w:rsidP="00360670">
      <w:pPr>
        <w:autoSpaceDE/>
        <w:autoSpaceDN/>
        <w:adjustRightInd/>
        <w:spacing w:before="240" w:line="276" w:lineRule="auto"/>
        <w:jc w:val="both"/>
        <w:rPr>
          <w:rFonts w:ascii="Georgia" w:hAnsi="Georgia"/>
          <w:sz w:val="22"/>
          <w:szCs w:val="22"/>
        </w:rPr>
      </w:pPr>
      <w:r w:rsidRPr="00543EA5">
        <w:rPr>
          <w:rStyle w:val="Siln1"/>
          <w:rFonts w:ascii="Georgia" w:hAnsi="Georgia" w:cs="Calibri"/>
          <w:b w:val="0"/>
          <w:bCs w:val="0"/>
          <w:sz w:val="22"/>
          <w:szCs w:val="22"/>
        </w:rPr>
        <w:t xml:space="preserve">V případě, že Poskytovatel nezajistí služby způsobem stanoveným touto Objednávkou, zejména pokud tyto služby nebudou zajištěny v požadovaném rozsahu a termínu, zavazuje se Poskytovatel uhradit Objednateli jednorázovou smluvní pokutu ve výši 5 000Kč (slovy: pět tisíc korun českých), a to za každý jednotlivý případ. </w:t>
      </w:r>
    </w:p>
    <w:p w14:paraId="6CC40145" w14:textId="77777777" w:rsidR="00360670" w:rsidRPr="00543EA5" w:rsidRDefault="00360670" w:rsidP="00360670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</w:p>
    <w:p w14:paraId="3671995F" w14:textId="43728F50" w:rsidR="00360670" w:rsidRPr="00360670" w:rsidRDefault="00360670" w:rsidP="00360670">
      <w:pPr>
        <w:autoSpaceDE/>
        <w:autoSpaceDN/>
        <w:adjustRightInd/>
        <w:spacing w:before="240" w:line="276" w:lineRule="auto"/>
        <w:jc w:val="both"/>
        <w:rPr>
          <w:rFonts w:ascii="Georgia" w:hAnsi="Georgia"/>
          <w:sz w:val="22"/>
          <w:szCs w:val="22"/>
        </w:rPr>
      </w:pPr>
      <w:r w:rsidRPr="00543EA5">
        <w:rPr>
          <w:rStyle w:val="Siln1"/>
          <w:rFonts w:ascii="Georgia" w:hAnsi="Georgia" w:cs="Calibri"/>
          <w:b w:val="0"/>
          <w:bCs w:val="0"/>
          <w:sz w:val="22"/>
          <w:szCs w:val="22"/>
        </w:rPr>
        <w:t xml:space="preserve">V případě, že prodlení s dodáním plnění bude delší než 15 dnů, je Poskytovatel povinen uhradit smluvní pokutu ve výši 300Kč za každý kalendářní den prodlení nad rámec sjednané smluvní pokuty v čl. 5.1 této Smlouvy. V případě prodlení objednatele s úhradou daňového dokladu je objednatel povinen uhradit poskytovateli úrok z prodlení ve výši </w:t>
      </w:r>
      <w:r w:rsidR="005E7B39">
        <w:rPr>
          <w:rStyle w:val="Siln1"/>
          <w:rFonts w:ascii="Georgia" w:hAnsi="Georgia" w:cs="Calibri"/>
          <w:b w:val="0"/>
          <w:bCs w:val="0"/>
          <w:sz w:val="22"/>
          <w:szCs w:val="22"/>
        </w:rPr>
        <w:t xml:space="preserve">0,1 </w:t>
      </w:r>
      <w:r w:rsidRPr="00543EA5">
        <w:rPr>
          <w:rStyle w:val="Siln1"/>
          <w:rFonts w:ascii="Georgia" w:hAnsi="Georgia" w:cs="Calibri"/>
          <w:b w:val="0"/>
          <w:bCs w:val="0"/>
          <w:sz w:val="22"/>
          <w:szCs w:val="22"/>
        </w:rPr>
        <w:t xml:space="preserve">% z dlužné částky za každý den prodlení. </w:t>
      </w:r>
    </w:p>
    <w:p w14:paraId="32A19A46" w14:textId="77777777" w:rsidR="00E660EA" w:rsidRDefault="00E660EA" w:rsidP="00B7383C">
      <w:pPr>
        <w:tabs>
          <w:tab w:val="left" w:pos="5387"/>
        </w:tabs>
        <w:jc w:val="both"/>
        <w:rPr>
          <w:rFonts w:ascii="Georgia" w:hAnsi="Georgia"/>
          <w:b/>
          <w:sz w:val="22"/>
          <w:szCs w:val="22"/>
        </w:rPr>
      </w:pPr>
    </w:p>
    <w:p w14:paraId="6B5AB59D" w14:textId="1B7D57E5" w:rsidR="00B7383C" w:rsidRDefault="00B7383C" w:rsidP="00B7383C">
      <w:pPr>
        <w:tabs>
          <w:tab w:val="left" w:pos="5387"/>
        </w:tabs>
        <w:jc w:val="both"/>
        <w:rPr>
          <w:rFonts w:ascii="Georgia" w:hAnsi="Georgia"/>
          <w:bCs/>
          <w:sz w:val="22"/>
          <w:szCs w:val="22"/>
        </w:rPr>
      </w:pPr>
      <w:r w:rsidRPr="00B17949">
        <w:rPr>
          <w:rFonts w:ascii="Georgia" w:hAnsi="Georgia"/>
          <w:b/>
          <w:sz w:val="22"/>
          <w:szCs w:val="22"/>
        </w:rPr>
        <w:t xml:space="preserve">Splatnost faktury: </w:t>
      </w:r>
      <w:r w:rsidR="00753580">
        <w:rPr>
          <w:rFonts w:ascii="Georgia" w:hAnsi="Georgia"/>
          <w:bCs/>
          <w:sz w:val="22"/>
          <w:szCs w:val="22"/>
        </w:rPr>
        <w:t>30 dnů</w:t>
      </w:r>
    </w:p>
    <w:p w14:paraId="10F97F61" w14:textId="77777777" w:rsidR="00E660EA" w:rsidRPr="00B17949" w:rsidRDefault="00E660EA" w:rsidP="00B7383C">
      <w:pPr>
        <w:tabs>
          <w:tab w:val="left" w:pos="5387"/>
        </w:tabs>
        <w:jc w:val="both"/>
        <w:rPr>
          <w:rFonts w:ascii="Georgia" w:hAnsi="Georgia"/>
          <w:sz w:val="22"/>
          <w:szCs w:val="22"/>
        </w:rPr>
      </w:pPr>
    </w:p>
    <w:p w14:paraId="70FE7FE8" w14:textId="28ECFD79" w:rsidR="00E660EA" w:rsidRDefault="00B7383C" w:rsidP="00B7383C">
      <w:pPr>
        <w:rPr>
          <w:rFonts w:ascii="Georgia" w:hAnsi="Georgia"/>
          <w:sz w:val="22"/>
          <w:szCs w:val="22"/>
        </w:rPr>
      </w:pPr>
      <w:r w:rsidRPr="00B17949">
        <w:rPr>
          <w:rFonts w:ascii="Georgia" w:hAnsi="Georgia"/>
          <w:sz w:val="22"/>
          <w:szCs w:val="22"/>
        </w:rPr>
        <w:t>Prosíme o uvedení čísla</w:t>
      </w:r>
      <w:r w:rsidR="00606072">
        <w:rPr>
          <w:rFonts w:ascii="Georgia" w:hAnsi="Georgia"/>
          <w:sz w:val="22"/>
          <w:szCs w:val="22"/>
        </w:rPr>
        <w:t xml:space="preserve"> této</w:t>
      </w:r>
      <w:r w:rsidRPr="00B17949">
        <w:rPr>
          <w:rFonts w:ascii="Georgia" w:hAnsi="Georgia"/>
          <w:sz w:val="22"/>
          <w:szCs w:val="22"/>
        </w:rPr>
        <w:t xml:space="preserve"> </w:t>
      </w:r>
      <w:r w:rsidR="00543EA5">
        <w:rPr>
          <w:rFonts w:ascii="Georgia" w:hAnsi="Georgia"/>
          <w:sz w:val="22"/>
          <w:szCs w:val="22"/>
        </w:rPr>
        <w:t>O</w:t>
      </w:r>
      <w:r w:rsidR="00543EA5" w:rsidRPr="00B17949">
        <w:rPr>
          <w:rFonts w:ascii="Georgia" w:hAnsi="Georgia"/>
          <w:sz w:val="22"/>
          <w:szCs w:val="22"/>
        </w:rPr>
        <w:t>bjednávky</w:t>
      </w:r>
      <w:r w:rsidR="00543EA5">
        <w:rPr>
          <w:rFonts w:ascii="Georgia" w:hAnsi="Georgia"/>
          <w:sz w:val="22"/>
          <w:szCs w:val="22"/>
        </w:rPr>
        <w:t xml:space="preserve"> </w:t>
      </w:r>
      <w:r w:rsidR="00753580">
        <w:rPr>
          <w:rFonts w:ascii="Georgia" w:hAnsi="Georgia"/>
          <w:sz w:val="22"/>
          <w:szCs w:val="22"/>
        </w:rPr>
        <w:t>a čísla Rámcové smlouvy</w:t>
      </w:r>
      <w:r w:rsidRPr="00B17949">
        <w:rPr>
          <w:rFonts w:ascii="Georgia" w:hAnsi="Georgia"/>
          <w:sz w:val="22"/>
          <w:szCs w:val="22"/>
        </w:rPr>
        <w:t xml:space="preserve"> na faktuře. </w:t>
      </w:r>
    </w:p>
    <w:p w14:paraId="77173510" w14:textId="22417FA8" w:rsidR="00B4014B" w:rsidRPr="00E660EA" w:rsidRDefault="00B7383C" w:rsidP="00B7383C">
      <w:pPr>
        <w:rPr>
          <w:rFonts w:ascii="Georgia" w:hAnsi="Georgia"/>
          <w:b/>
          <w:bCs/>
          <w:sz w:val="22"/>
          <w:szCs w:val="22"/>
        </w:rPr>
      </w:pPr>
      <w:r w:rsidRPr="00B17949">
        <w:rPr>
          <w:rFonts w:ascii="Georgia" w:hAnsi="Georgia"/>
          <w:sz w:val="22"/>
          <w:szCs w:val="22"/>
        </w:rPr>
        <w:t xml:space="preserve">Fakturu spolu s kopií této </w:t>
      </w:r>
      <w:r w:rsidR="00543EA5">
        <w:rPr>
          <w:rFonts w:ascii="Georgia" w:hAnsi="Georgia"/>
          <w:sz w:val="22"/>
          <w:szCs w:val="22"/>
        </w:rPr>
        <w:t>O</w:t>
      </w:r>
      <w:r w:rsidRPr="00B17949">
        <w:rPr>
          <w:rFonts w:ascii="Georgia" w:hAnsi="Georgia"/>
          <w:sz w:val="22"/>
          <w:szCs w:val="22"/>
        </w:rPr>
        <w:t xml:space="preserve">bjednávky </w:t>
      </w:r>
      <w:r w:rsidR="00360670">
        <w:rPr>
          <w:rFonts w:ascii="Georgia" w:hAnsi="Georgia"/>
          <w:sz w:val="22"/>
          <w:szCs w:val="22"/>
        </w:rPr>
        <w:t>a přílohami</w:t>
      </w:r>
      <w:r w:rsidR="00E660EA">
        <w:rPr>
          <w:rFonts w:ascii="Georgia" w:hAnsi="Georgia"/>
          <w:sz w:val="22"/>
          <w:szCs w:val="22"/>
        </w:rPr>
        <w:t xml:space="preserve"> </w:t>
      </w:r>
      <w:r w:rsidRPr="00B17949">
        <w:rPr>
          <w:rFonts w:ascii="Georgia" w:hAnsi="Georgia"/>
          <w:sz w:val="22"/>
          <w:szCs w:val="22"/>
        </w:rPr>
        <w:t>zaslat na</w:t>
      </w:r>
      <w:r w:rsidR="00606072">
        <w:rPr>
          <w:rFonts w:ascii="Georgia" w:hAnsi="Georgia"/>
          <w:sz w:val="22"/>
          <w:szCs w:val="22"/>
        </w:rPr>
        <w:t xml:space="preserve"> </w:t>
      </w:r>
      <w:r w:rsidRPr="00E660EA">
        <w:rPr>
          <w:rFonts w:ascii="Georgia" w:hAnsi="Georgia"/>
          <w:b/>
          <w:bCs/>
          <w:sz w:val="22"/>
          <w:szCs w:val="22"/>
        </w:rPr>
        <w:t>e-mail</w:t>
      </w:r>
      <w:r w:rsidR="00E660EA">
        <w:rPr>
          <w:rFonts w:ascii="Georgia" w:hAnsi="Georgia"/>
          <w:b/>
          <w:bCs/>
          <w:sz w:val="22"/>
          <w:szCs w:val="22"/>
        </w:rPr>
        <w:t>:</w:t>
      </w:r>
      <w:r w:rsidRPr="00E660EA">
        <w:rPr>
          <w:rFonts w:ascii="Georgia" w:hAnsi="Georgia"/>
          <w:b/>
          <w:bCs/>
          <w:sz w:val="22"/>
          <w:szCs w:val="22"/>
        </w:rPr>
        <w:t xml:space="preserve"> </w:t>
      </w:r>
      <w:r w:rsidR="00C365B2">
        <w:rPr>
          <w:rFonts w:ascii="Georgia" w:hAnsi="Georgia"/>
          <w:b/>
          <w:bCs/>
          <w:sz w:val="22"/>
          <w:szCs w:val="22"/>
        </w:rPr>
        <w:t>XXX</w:t>
      </w:r>
      <w:r w:rsidRPr="00E660EA">
        <w:rPr>
          <w:rFonts w:ascii="Georgia" w:hAnsi="Georgia"/>
          <w:b/>
          <w:bCs/>
          <w:sz w:val="22"/>
          <w:szCs w:val="22"/>
        </w:rPr>
        <w:t>.</w:t>
      </w:r>
    </w:p>
    <w:p w14:paraId="67EC4D25" w14:textId="77777777" w:rsidR="00B4014B" w:rsidRDefault="00B4014B" w:rsidP="00B7383C">
      <w:pPr>
        <w:rPr>
          <w:rFonts w:ascii="Georgia" w:hAnsi="Georgia"/>
          <w:sz w:val="22"/>
          <w:szCs w:val="22"/>
        </w:rPr>
      </w:pPr>
    </w:p>
    <w:p w14:paraId="7A76FB25" w14:textId="77777777" w:rsidR="00E660EA" w:rsidRDefault="00E660EA" w:rsidP="00B7383C">
      <w:pPr>
        <w:rPr>
          <w:rFonts w:ascii="Georgia" w:hAnsi="Georgia"/>
          <w:sz w:val="22"/>
          <w:szCs w:val="22"/>
        </w:rPr>
      </w:pPr>
    </w:p>
    <w:p w14:paraId="67B96FC3" w14:textId="07BFEC70" w:rsidR="00D7261D" w:rsidRPr="00AB7779" w:rsidRDefault="00D7261D" w:rsidP="00AF446B">
      <w:pPr>
        <w:jc w:val="both"/>
        <w:rPr>
          <w:rFonts w:ascii="Georgia" w:hAnsi="Georgia"/>
          <w:b/>
          <w:bCs/>
          <w:sz w:val="22"/>
          <w:szCs w:val="22"/>
        </w:rPr>
      </w:pPr>
      <w:r w:rsidRPr="00EE3641">
        <w:rPr>
          <w:rFonts w:ascii="Georgia" w:hAnsi="Georgia"/>
          <w:b/>
          <w:bCs/>
          <w:sz w:val="22"/>
          <w:szCs w:val="22"/>
        </w:rPr>
        <w:t xml:space="preserve">Poskytovatel je povinen </w:t>
      </w:r>
      <w:r w:rsidR="00216C12" w:rsidRPr="00EE3641">
        <w:rPr>
          <w:rFonts w:ascii="Georgia" w:hAnsi="Georgia"/>
          <w:b/>
          <w:bCs/>
          <w:sz w:val="22"/>
          <w:szCs w:val="22"/>
        </w:rPr>
        <w:t xml:space="preserve">tuto </w:t>
      </w:r>
      <w:r w:rsidR="00E660EA">
        <w:rPr>
          <w:rFonts w:ascii="Georgia" w:hAnsi="Georgia"/>
          <w:b/>
          <w:bCs/>
          <w:sz w:val="22"/>
          <w:szCs w:val="22"/>
        </w:rPr>
        <w:t>O</w:t>
      </w:r>
      <w:r w:rsidR="00216C12" w:rsidRPr="00EE3641">
        <w:rPr>
          <w:rFonts w:ascii="Georgia" w:hAnsi="Georgia"/>
          <w:b/>
          <w:bCs/>
          <w:sz w:val="22"/>
          <w:szCs w:val="22"/>
        </w:rPr>
        <w:t>bjednávku potvrdit do 1 pracovního dne ode dne j</w:t>
      </w:r>
      <w:r w:rsidR="00CC68DA" w:rsidRPr="00EE3641">
        <w:rPr>
          <w:rFonts w:ascii="Georgia" w:hAnsi="Georgia"/>
          <w:b/>
          <w:bCs/>
          <w:sz w:val="22"/>
          <w:szCs w:val="22"/>
        </w:rPr>
        <w:t>ejího odeslání Objedna</w:t>
      </w:r>
      <w:r w:rsidR="00F345EF" w:rsidRPr="00EE3641">
        <w:rPr>
          <w:rFonts w:ascii="Georgia" w:hAnsi="Georgia"/>
          <w:b/>
          <w:bCs/>
          <w:sz w:val="22"/>
          <w:szCs w:val="22"/>
        </w:rPr>
        <w:t>telem</w:t>
      </w:r>
      <w:r w:rsidR="00F92A2D" w:rsidRPr="00EE3641">
        <w:rPr>
          <w:rFonts w:ascii="Georgia" w:hAnsi="Georgia"/>
          <w:b/>
          <w:bCs/>
          <w:sz w:val="22"/>
          <w:szCs w:val="22"/>
        </w:rPr>
        <w:t xml:space="preserve">, </w:t>
      </w:r>
      <w:r w:rsidR="00E660EA">
        <w:rPr>
          <w:rFonts w:ascii="Georgia" w:hAnsi="Georgia"/>
          <w:b/>
          <w:bCs/>
          <w:sz w:val="22"/>
          <w:szCs w:val="22"/>
        </w:rPr>
        <w:t xml:space="preserve">na </w:t>
      </w:r>
      <w:r w:rsidR="00F92A2D" w:rsidRPr="00EE3641">
        <w:rPr>
          <w:rFonts w:ascii="Georgia" w:hAnsi="Georgia"/>
          <w:b/>
          <w:bCs/>
          <w:sz w:val="22"/>
          <w:szCs w:val="22"/>
        </w:rPr>
        <w:t>e-mailov</w:t>
      </w:r>
      <w:r w:rsidR="00E660EA">
        <w:rPr>
          <w:rFonts w:ascii="Georgia" w:hAnsi="Georgia"/>
          <w:b/>
          <w:bCs/>
          <w:sz w:val="22"/>
          <w:szCs w:val="22"/>
        </w:rPr>
        <w:t>ou</w:t>
      </w:r>
      <w:r w:rsidR="00F92A2D" w:rsidRPr="00EE3641">
        <w:rPr>
          <w:rFonts w:ascii="Georgia" w:hAnsi="Georgia"/>
          <w:b/>
          <w:bCs/>
          <w:sz w:val="22"/>
          <w:szCs w:val="22"/>
        </w:rPr>
        <w:t xml:space="preserve"> adres</w:t>
      </w:r>
      <w:r w:rsidR="00E660EA">
        <w:rPr>
          <w:rFonts w:ascii="Georgia" w:hAnsi="Georgia"/>
          <w:b/>
          <w:bCs/>
          <w:sz w:val="22"/>
          <w:szCs w:val="22"/>
        </w:rPr>
        <w:t>u</w:t>
      </w:r>
      <w:r w:rsidR="00F92A2D" w:rsidRPr="00EE3641">
        <w:rPr>
          <w:rFonts w:ascii="Georgia" w:hAnsi="Georgia"/>
          <w:b/>
          <w:bCs/>
          <w:sz w:val="22"/>
          <w:szCs w:val="22"/>
        </w:rPr>
        <w:t>:</w:t>
      </w:r>
      <w:r w:rsidR="00606072">
        <w:rPr>
          <w:rFonts w:ascii="Georgia" w:hAnsi="Georgia"/>
          <w:b/>
          <w:bCs/>
          <w:sz w:val="22"/>
          <w:szCs w:val="22"/>
        </w:rPr>
        <w:t xml:space="preserve"> </w:t>
      </w:r>
      <w:r w:rsidR="00360670" w:rsidRPr="00E660EA">
        <w:rPr>
          <w:rFonts w:ascii="Georgia" w:hAnsi="Georgia"/>
          <w:b/>
          <w:bCs/>
          <w:sz w:val="22"/>
          <w:szCs w:val="22"/>
          <w:highlight w:val="yellow"/>
        </w:rPr>
        <w:t>……………</w:t>
      </w:r>
      <w:r w:rsidR="00E660EA">
        <w:rPr>
          <w:rFonts w:ascii="Georgia" w:hAnsi="Georgia"/>
          <w:b/>
          <w:bCs/>
          <w:sz w:val="22"/>
          <w:szCs w:val="22"/>
        </w:rPr>
        <w:t>@czechtourism.cz.</w:t>
      </w:r>
      <w:r w:rsidR="00AB7779" w:rsidRPr="00AB7779">
        <w:rPr>
          <w:szCs w:val="22"/>
        </w:rPr>
        <w:t xml:space="preserve"> </w:t>
      </w:r>
      <w:r w:rsidR="00AB7779" w:rsidRPr="00AF446B">
        <w:rPr>
          <w:rFonts w:ascii="Georgia" w:hAnsi="Georgia"/>
          <w:b/>
          <w:bCs/>
          <w:sz w:val="22"/>
          <w:szCs w:val="22"/>
        </w:rPr>
        <w:t xml:space="preserve">Pokud tuto povinnost nesplní, je Objednávka rovněž akceptována uplynutím </w:t>
      </w:r>
      <w:r w:rsidR="00241191">
        <w:rPr>
          <w:rFonts w:ascii="Georgia" w:hAnsi="Georgia"/>
          <w:b/>
          <w:bCs/>
          <w:sz w:val="22"/>
          <w:szCs w:val="22"/>
        </w:rPr>
        <w:t>1 pracovního dne</w:t>
      </w:r>
      <w:r w:rsidR="00AB7779" w:rsidRPr="00AF446B">
        <w:rPr>
          <w:rFonts w:ascii="Georgia" w:hAnsi="Georgia"/>
          <w:b/>
          <w:bCs/>
          <w:sz w:val="22"/>
          <w:szCs w:val="22"/>
        </w:rPr>
        <w:t xml:space="preserve"> ode dne doručení Objednávky Poskytovateli, aniž je v této lhůtě Objednateli doručen protinávrh nebo odmítnutí Objednávky. </w:t>
      </w:r>
    </w:p>
    <w:p w14:paraId="46CBB089" w14:textId="77777777" w:rsidR="00B7383C" w:rsidRPr="00B17949" w:rsidRDefault="00B7383C" w:rsidP="00AF446B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</w:p>
    <w:p w14:paraId="122005FC" w14:textId="7CE9F0DD" w:rsidR="00FC3309" w:rsidRDefault="00606072" w:rsidP="00AF446B">
      <w:pPr>
        <w:tabs>
          <w:tab w:val="left" w:pos="5387"/>
        </w:tabs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V případě, že </w:t>
      </w:r>
      <w:r w:rsidR="00905CDE">
        <w:rPr>
          <w:rFonts w:ascii="Georgia" w:hAnsi="Georgia" w:cs="Arial"/>
          <w:b/>
          <w:sz w:val="22"/>
          <w:szCs w:val="22"/>
        </w:rPr>
        <w:t>cena plně dle této Objednávky přesáhne částku 50.000 Kč bez DPH, zajistí Objednatel její zveřejnění ve veřejném registru smluv.</w:t>
      </w:r>
      <w:r w:rsidR="003E5ECB">
        <w:rPr>
          <w:rFonts w:ascii="Georgia" w:hAnsi="Georgia" w:cs="Arial"/>
          <w:b/>
          <w:sz w:val="22"/>
          <w:szCs w:val="22"/>
        </w:rPr>
        <w:t xml:space="preserve"> Objednávka nabývá účinnosti až dnem zveřejněním v registru smluv. </w:t>
      </w:r>
    </w:p>
    <w:p w14:paraId="2DFECD4A" w14:textId="77777777" w:rsidR="00FC3309" w:rsidRDefault="00FC3309" w:rsidP="00B95E82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17AE60EA" w14:textId="77777777" w:rsidR="00905CDE" w:rsidRDefault="00905CDE" w:rsidP="00B95E82">
      <w:pPr>
        <w:tabs>
          <w:tab w:val="left" w:pos="5387"/>
        </w:tabs>
        <w:rPr>
          <w:rFonts w:ascii="Georgia" w:hAnsi="Georgia" w:cs="Arial"/>
          <w:b/>
          <w:sz w:val="22"/>
          <w:szCs w:val="22"/>
        </w:rPr>
      </w:pPr>
    </w:p>
    <w:p w14:paraId="686AB77A" w14:textId="25970746" w:rsidR="00BC043E" w:rsidRPr="00B95E82" w:rsidRDefault="00B7383C" w:rsidP="00B95E82">
      <w:pPr>
        <w:tabs>
          <w:tab w:val="left" w:pos="5387"/>
        </w:tabs>
        <w:rPr>
          <w:rFonts w:ascii="Georgia" w:hAnsi="Georgia" w:cs="Arial"/>
          <w:sz w:val="22"/>
          <w:szCs w:val="22"/>
        </w:rPr>
      </w:pPr>
      <w:r w:rsidRPr="00B17949">
        <w:rPr>
          <w:rFonts w:ascii="Georgia" w:hAnsi="Georgia" w:cs="Arial"/>
          <w:b/>
          <w:sz w:val="22"/>
          <w:szCs w:val="22"/>
        </w:rPr>
        <w:t>V Praze dne</w:t>
      </w:r>
      <w:r w:rsidR="003E0497">
        <w:rPr>
          <w:rFonts w:ascii="Georgia" w:hAnsi="Georgia" w:cs="Arial"/>
          <w:b/>
          <w:sz w:val="22"/>
          <w:szCs w:val="22"/>
        </w:rPr>
        <w:t>:</w:t>
      </w:r>
      <w:r w:rsidRPr="00B17949">
        <w:rPr>
          <w:rFonts w:ascii="Georgia" w:hAnsi="Georgia" w:cs="Arial"/>
          <w:sz w:val="22"/>
          <w:szCs w:val="22"/>
        </w:rPr>
        <w:t xml:space="preserve"> </w:t>
      </w:r>
    </w:p>
    <w:p w14:paraId="6FE75966" w14:textId="77777777" w:rsidR="00F008C8" w:rsidRDefault="00F008C8" w:rsidP="00B7383C">
      <w:pPr>
        <w:rPr>
          <w:rFonts w:ascii="Georgia" w:hAnsi="Georgia"/>
          <w:b/>
          <w:sz w:val="22"/>
          <w:szCs w:val="22"/>
        </w:rPr>
      </w:pPr>
    </w:p>
    <w:p w14:paraId="4CEF42A1" w14:textId="020C55FB" w:rsidR="00FC3309" w:rsidRDefault="00FC3309" w:rsidP="00B7383C">
      <w:pPr>
        <w:rPr>
          <w:rFonts w:ascii="Georgia" w:hAnsi="Georgia"/>
          <w:b/>
          <w:sz w:val="22"/>
          <w:szCs w:val="22"/>
        </w:rPr>
      </w:pPr>
    </w:p>
    <w:p w14:paraId="6348115E" w14:textId="77777777" w:rsidR="00FC3309" w:rsidRDefault="00FC3309" w:rsidP="00B7383C">
      <w:pPr>
        <w:rPr>
          <w:rFonts w:ascii="Georgia" w:hAnsi="Georgia"/>
          <w:b/>
          <w:sz w:val="22"/>
          <w:szCs w:val="22"/>
        </w:rPr>
      </w:pPr>
    </w:p>
    <w:p w14:paraId="3B50592A" w14:textId="77777777" w:rsidR="00FC3309" w:rsidRDefault="00FC3309" w:rsidP="00B7383C">
      <w:pPr>
        <w:rPr>
          <w:rFonts w:ascii="Georgia" w:hAnsi="Georgia"/>
          <w:b/>
          <w:sz w:val="22"/>
          <w:szCs w:val="22"/>
        </w:rPr>
      </w:pPr>
    </w:p>
    <w:p w14:paraId="26CF1064" w14:textId="1D9FAD5C" w:rsidR="00B7383C" w:rsidRPr="002657DF" w:rsidRDefault="005E7B39" w:rsidP="00B7383C">
      <w:pPr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Za </w:t>
      </w:r>
      <w:r w:rsidR="00220DCD">
        <w:rPr>
          <w:rFonts w:ascii="Georgia" w:hAnsi="Georgia"/>
          <w:b/>
          <w:sz w:val="22"/>
          <w:szCs w:val="22"/>
        </w:rPr>
        <w:t>Objednatele</w:t>
      </w:r>
      <w:r w:rsidR="00B7383C" w:rsidRPr="002657DF">
        <w:rPr>
          <w:rFonts w:ascii="Georgia" w:hAnsi="Georgia"/>
          <w:b/>
          <w:sz w:val="22"/>
          <w:szCs w:val="22"/>
        </w:rPr>
        <w:t>:</w:t>
      </w:r>
    </w:p>
    <w:p w14:paraId="32F290C0" w14:textId="65BCE642" w:rsidR="00F008C8" w:rsidRDefault="00F008C8" w:rsidP="00B7383C">
      <w:pPr>
        <w:jc w:val="both"/>
        <w:rPr>
          <w:rStyle w:val="Hypertextovodkaz"/>
          <w:rFonts w:ascii="Georgia" w:hAnsi="Georgia"/>
          <w:sz w:val="22"/>
          <w:szCs w:val="22"/>
        </w:rPr>
      </w:pPr>
    </w:p>
    <w:sectPr w:rsidR="00F008C8" w:rsidSect="0021745A">
      <w:headerReference w:type="default" r:id="rId10"/>
      <w:pgSz w:w="11906" w:h="16838"/>
      <w:pgMar w:top="851" w:right="851" w:bottom="851" w:left="1418" w:header="0" w:footer="113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FE86" w14:textId="77777777" w:rsidR="0021745A" w:rsidRDefault="0021745A" w:rsidP="003F1B27">
      <w:r>
        <w:separator/>
      </w:r>
    </w:p>
  </w:endnote>
  <w:endnote w:type="continuationSeparator" w:id="0">
    <w:p w14:paraId="435F1D18" w14:textId="77777777" w:rsidR="0021745A" w:rsidRDefault="0021745A" w:rsidP="003F1B27">
      <w:r>
        <w:continuationSeparator/>
      </w:r>
    </w:p>
  </w:endnote>
  <w:endnote w:type="continuationNotice" w:id="1">
    <w:p w14:paraId="22214E7E" w14:textId="77777777" w:rsidR="0021745A" w:rsidRDefault="00217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724D" w14:textId="77777777" w:rsidR="0021745A" w:rsidRDefault="0021745A" w:rsidP="003F1B27">
      <w:r>
        <w:separator/>
      </w:r>
    </w:p>
  </w:footnote>
  <w:footnote w:type="continuationSeparator" w:id="0">
    <w:p w14:paraId="78FDF3C2" w14:textId="77777777" w:rsidR="0021745A" w:rsidRDefault="0021745A" w:rsidP="003F1B27">
      <w:r>
        <w:continuationSeparator/>
      </w:r>
    </w:p>
  </w:footnote>
  <w:footnote w:type="continuationNotice" w:id="1">
    <w:p w14:paraId="7F98C8F5" w14:textId="77777777" w:rsidR="0021745A" w:rsidRDefault="002174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8AD1" w14:textId="62CA2CCD" w:rsidR="003F1B27" w:rsidRDefault="00FF2ED3" w:rsidP="00A34A23">
    <w:pPr>
      <w:pStyle w:val="Zhlav"/>
      <w:tabs>
        <w:tab w:val="clear" w:pos="4536"/>
        <w:tab w:val="left" w:pos="7371"/>
      </w:tabs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91BE40" wp14:editId="5BFEDBF5">
              <wp:simplePos x="0" y="0"/>
              <wp:positionH relativeFrom="column">
                <wp:posOffset>2023745</wp:posOffset>
              </wp:positionH>
              <wp:positionV relativeFrom="paragraph">
                <wp:posOffset>561974</wp:posOffset>
              </wp:positionV>
              <wp:extent cx="4162425" cy="619125"/>
              <wp:effectExtent l="0" t="0" r="9525" b="952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24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7C403" w14:textId="7FD471AE" w:rsidR="00753580" w:rsidRPr="009B322E" w:rsidRDefault="00753580" w:rsidP="003F1B27">
                          <w:pPr>
                            <w:rPr>
                              <w:rFonts w:ascii="Georgia" w:hAnsi="Georgia" w:cs="Arial"/>
                              <w:b/>
                              <w:sz w:val="32"/>
                            </w:rPr>
                          </w:pPr>
                          <w:r w:rsidRPr="009B322E">
                            <w:rPr>
                              <w:rFonts w:ascii="Georgia" w:hAnsi="Georgia" w:cs="Arial"/>
                              <w:b/>
                              <w:sz w:val="32"/>
                            </w:rPr>
                            <w:t xml:space="preserve">Příloha č. 2 Rámcové smlouvy </w:t>
                          </w:r>
                          <w:r w:rsidR="00934A7F" w:rsidRPr="009B322E">
                            <w:rPr>
                              <w:rFonts w:ascii="Georgia" w:hAnsi="Georgia" w:cs="Arial"/>
                              <w:b/>
                              <w:sz w:val="32"/>
                            </w:rPr>
                            <w:t>č.</w:t>
                          </w:r>
                          <w:proofErr w:type="gramStart"/>
                          <w:r w:rsidR="00934A7F" w:rsidRPr="009B322E">
                            <w:rPr>
                              <w:rFonts w:ascii="Georgia" w:hAnsi="Georgia" w:cs="Arial"/>
                              <w:b/>
                              <w:sz w:val="32"/>
                            </w:rPr>
                            <w:t xml:space="preserve"> ….</w:t>
                          </w:r>
                          <w:proofErr w:type="gramEnd"/>
                          <w:r w:rsidR="00934A7F" w:rsidRPr="009B322E">
                            <w:rPr>
                              <w:rFonts w:ascii="Georgia" w:hAnsi="Georgia" w:cs="Arial"/>
                              <w:b/>
                              <w:sz w:val="32"/>
                            </w:rPr>
                            <w:t>.</w:t>
                          </w:r>
                        </w:p>
                        <w:p w14:paraId="411B8698" w14:textId="3E953EBD" w:rsidR="003F1B27" w:rsidRPr="009B322E" w:rsidRDefault="00023E85" w:rsidP="003F1B27">
                          <w:pPr>
                            <w:rPr>
                              <w:rFonts w:ascii="Georgia" w:hAnsi="Georgia" w:cs="Arial"/>
                            </w:rPr>
                          </w:pPr>
                          <w:proofErr w:type="gramStart"/>
                          <w:r w:rsidRPr="009B322E">
                            <w:rPr>
                              <w:rFonts w:ascii="Georgia" w:hAnsi="Georgia" w:cs="Arial"/>
                              <w:b/>
                              <w:sz w:val="32"/>
                            </w:rPr>
                            <w:t>Objednávka</w:t>
                          </w:r>
                          <w:r w:rsidR="00753580" w:rsidRPr="009B322E">
                            <w:rPr>
                              <w:rFonts w:ascii="Georgia" w:hAnsi="Georgia" w:cs="Arial"/>
                              <w:b/>
                              <w:sz w:val="32"/>
                            </w:rPr>
                            <w:t>- vzor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91BE4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159.35pt;margin-top:44.25pt;width:327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" stroked="f">
              <v:textbox>
                <w:txbxContent>
                  <w:p w14:paraId="20A7C403" w14:textId="7FD471AE" w:rsidR="00753580" w:rsidRPr="009B322E" w:rsidRDefault="00753580" w:rsidP="003F1B27">
                    <w:pPr>
                      <w:rPr>
                        <w:rFonts w:ascii="Georgia" w:hAnsi="Georgia" w:cs="Arial"/>
                        <w:b/>
                        <w:sz w:val="32"/>
                      </w:rPr>
                    </w:pPr>
                    <w:r w:rsidRPr="009B322E">
                      <w:rPr>
                        <w:rFonts w:ascii="Georgia" w:hAnsi="Georgia" w:cs="Arial"/>
                        <w:b/>
                        <w:sz w:val="32"/>
                      </w:rPr>
                      <w:t xml:space="preserve">Příloha č. 2 Rámcové smlouvy </w:t>
                    </w:r>
                    <w:r w:rsidR="00934A7F" w:rsidRPr="009B322E">
                      <w:rPr>
                        <w:rFonts w:ascii="Georgia" w:hAnsi="Georgia" w:cs="Arial"/>
                        <w:b/>
                        <w:sz w:val="32"/>
                      </w:rPr>
                      <w:t>č. …..</w:t>
                    </w:r>
                  </w:p>
                  <w:p w14:paraId="411B8698" w14:textId="3E953EBD" w:rsidR="003F1B27" w:rsidRPr="009B322E" w:rsidRDefault="00023E85" w:rsidP="003F1B27">
                    <w:pPr>
                      <w:rPr>
                        <w:rFonts w:ascii="Georgia" w:hAnsi="Georgia" w:cs="Arial"/>
                      </w:rPr>
                    </w:pPr>
                    <w:r w:rsidRPr="009B322E">
                      <w:rPr>
                        <w:rFonts w:ascii="Georgia" w:hAnsi="Georgia" w:cs="Arial"/>
                        <w:b/>
                        <w:sz w:val="32"/>
                      </w:rPr>
                      <w:t>Objednávka</w:t>
                    </w:r>
                    <w:r w:rsidR="00753580" w:rsidRPr="009B322E">
                      <w:rPr>
                        <w:rFonts w:ascii="Georgia" w:hAnsi="Georgia" w:cs="Arial"/>
                        <w:b/>
                        <w:sz w:val="32"/>
                      </w:rPr>
                      <w:t>- vzor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5F8D943" wp14:editId="16B3D102">
          <wp:extent cx="2819400" cy="1190625"/>
          <wp:effectExtent l="0" t="0" r="0" b="9525"/>
          <wp:docPr id="4" name="Obrázek 4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B1DAA" w14:textId="77777777" w:rsidR="003F1B27" w:rsidRPr="003F1B27" w:rsidRDefault="003F1B27" w:rsidP="003F1B2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_ADRESAR_FS" w:val="C:\TMP\DB"/>
    <w:docVar w:name="DOKUMENT_AUTOMATICKE_UKLADANI" w:val="NE"/>
    <w:docVar w:name="DOKUMENT_PERIODA_UKLADANI" w:val="10"/>
    <w:docVar w:name="ODD_POLI" w:val="`"/>
    <w:docVar w:name="ODD_ZAZNAMU" w:val="^"/>
    <w:docVar w:name="PODMINKA" w:val="A.Id_skupiny = 45252"/>
    <w:docVar w:name="SOUBOR_DOC" w:val="C:\TMP\"/>
    <w:docVar w:name="TYP_SOUBORU" w:val="RTF"/>
  </w:docVars>
  <w:rsids>
    <w:rsidRoot w:val="003F1B27"/>
    <w:rsid w:val="00007B5F"/>
    <w:rsid w:val="00023E85"/>
    <w:rsid w:val="00025352"/>
    <w:rsid w:val="000269AE"/>
    <w:rsid w:val="00030694"/>
    <w:rsid w:val="00041CEE"/>
    <w:rsid w:val="000464BD"/>
    <w:rsid w:val="00054B52"/>
    <w:rsid w:val="00076E19"/>
    <w:rsid w:val="00082137"/>
    <w:rsid w:val="00094E52"/>
    <w:rsid w:val="000A2BDA"/>
    <w:rsid w:val="000B5CED"/>
    <w:rsid w:val="000D046F"/>
    <w:rsid w:val="000D49B6"/>
    <w:rsid w:val="000E1092"/>
    <w:rsid w:val="000F5C98"/>
    <w:rsid w:val="00106329"/>
    <w:rsid w:val="00106A61"/>
    <w:rsid w:val="00112615"/>
    <w:rsid w:val="00121ED8"/>
    <w:rsid w:val="00144CEE"/>
    <w:rsid w:val="00145DD7"/>
    <w:rsid w:val="001627C6"/>
    <w:rsid w:val="001738D1"/>
    <w:rsid w:val="00176093"/>
    <w:rsid w:val="00180425"/>
    <w:rsid w:val="00195329"/>
    <w:rsid w:val="00195FFB"/>
    <w:rsid w:val="001B0E97"/>
    <w:rsid w:val="001B70DD"/>
    <w:rsid w:val="001C79F8"/>
    <w:rsid w:val="001D125E"/>
    <w:rsid w:val="001D2333"/>
    <w:rsid w:val="001D4679"/>
    <w:rsid w:val="001D50AF"/>
    <w:rsid w:val="001D5DD0"/>
    <w:rsid w:val="001F687C"/>
    <w:rsid w:val="00201C90"/>
    <w:rsid w:val="00202C57"/>
    <w:rsid w:val="002045B6"/>
    <w:rsid w:val="002106ED"/>
    <w:rsid w:val="002143BD"/>
    <w:rsid w:val="00216C12"/>
    <w:rsid w:val="0021745A"/>
    <w:rsid w:val="00220DCD"/>
    <w:rsid w:val="00221ACC"/>
    <w:rsid w:val="00227B0C"/>
    <w:rsid w:val="00241191"/>
    <w:rsid w:val="00243AE9"/>
    <w:rsid w:val="00243FF3"/>
    <w:rsid w:val="0024444A"/>
    <w:rsid w:val="00244D4B"/>
    <w:rsid w:val="00251D0A"/>
    <w:rsid w:val="00257662"/>
    <w:rsid w:val="002657DF"/>
    <w:rsid w:val="00270341"/>
    <w:rsid w:val="00273424"/>
    <w:rsid w:val="00275A72"/>
    <w:rsid w:val="00287911"/>
    <w:rsid w:val="0029388E"/>
    <w:rsid w:val="002972DF"/>
    <w:rsid w:val="002A02DA"/>
    <w:rsid w:val="002A2254"/>
    <w:rsid w:val="002D5730"/>
    <w:rsid w:val="002D6429"/>
    <w:rsid w:val="002E05E7"/>
    <w:rsid w:val="002E1A48"/>
    <w:rsid w:val="002E32BC"/>
    <w:rsid w:val="002E695B"/>
    <w:rsid w:val="002E6BEB"/>
    <w:rsid w:val="002F2175"/>
    <w:rsid w:val="00307B09"/>
    <w:rsid w:val="00312301"/>
    <w:rsid w:val="00323021"/>
    <w:rsid w:val="00324CC3"/>
    <w:rsid w:val="00357D70"/>
    <w:rsid w:val="00360670"/>
    <w:rsid w:val="00384FBF"/>
    <w:rsid w:val="003851B9"/>
    <w:rsid w:val="003A35DA"/>
    <w:rsid w:val="003A52B0"/>
    <w:rsid w:val="003C2325"/>
    <w:rsid w:val="003C393F"/>
    <w:rsid w:val="003E0497"/>
    <w:rsid w:val="003E5ECB"/>
    <w:rsid w:val="003F1B27"/>
    <w:rsid w:val="003F2ADD"/>
    <w:rsid w:val="003F60C6"/>
    <w:rsid w:val="00401A1B"/>
    <w:rsid w:val="00404E9C"/>
    <w:rsid w:val="004067FC"/>
    <w:rsid w:val="00424594"/>
    <w:rsid w:val="00436034"/>
    <w:rsid w:val="00441815"/>
    <w:rsid w:val="004471B9"/>
    <w:rsid w:val="0045111C"/>
    <w:rsid w:val="004541D5"/>
    <w:rsid w:val="00456704"/>
    <w:rsid w:val="00464277"/>
    <w:rsid w:val="0047196D"/>
    <w:rsid w:val="004767ED"/>
    <w:rsid w:val="00482CA3"/>
    <w:rsid w:val="004936B7"/>
    <w:rsid w:val="004A2862"/>
    <w:rsid w:val="004A71C6"/>
    <w:rsid w:val="004B022A"/>
    <w:rsid w:val="004B18BD"/>
    <w:rsid w:val="004C6FE1"/>
    <w:rsid w:val="004C761C"/>
    <w:rsid w:val="004D2A3F"/>
    <w:rsid w:val="004D6422"/>
    <w:rsid w:val="004E03D2"/>
    <w:rsid w:val="004E2A00"/>
    <w:rsid w:val="00505B5B"/>
    <w:rsid w:val="00511802"/>
    <w:rsid w:val="005138FC"/>
    <w:rsid w:val="0052507D"/>
    <w:rsid w:val="00531D75"/>
    <w:rsid w:val="00540A55"/>
    <w:rsid w:val="00543EA5"/>
    <w:rsid w:val="00547775"/>
    <w:rsid w:val="005522CB"/>
    <w:rsid w:val="00557329"/>
    <w:rsid w:val="005621C5"/>
    <w:rsid w:val="005762B3"/>
    <w:rsid w:val="00596AE6"/>
    <w:rsid w:val="005A412B"/>
    <w:rsid w:val="005E7B39"/>
    <w:rsid w:val="00605E11"/>
    <w:rsid w:val="00606072"/>
    <w:rsid w:val="00607142"/>
    <w:rsid w:val="0062021D"/>
    <w:rsid w:val="00640C8E"/>
    <w:rsid w:val="0064466F"/>
    <w:rsid w:val="00654A12"/>
    <w:rsid w:val="00657230"/>
    <w:rsid w:val="00661F67"/>
    <w:rsid w:val="00675164"/>
    <w:rsid w:val="0067698E"/>
    <w:rsid w:val="006906CF"/>
    <w:rsid w:val="00691646"/>
    <w:rsid w:val="00693672"/>
    <w:rsid w:val="006A70BA"/>
    <w:rsid w:val="006B34CC"/>
    <w:rsid w:val="006B4E0F"/>
    <w:rsid w:val="006C1482"/>
    <w:rsid w:val="006C7416"/>
    <w:rsid w:val="006D0D0F"/>
    <w:rsid w:val="006F00D0"/>
    <w:rsid w:val="006F53D2"/>
    <w:rsid w:val="006F7A00"/>
    <w:rsid w:val="00706B19"/>
    <w:rsid w:val="007236C4"/>
    <w:rsid w:val="00723FBC"/>
    <w:rsid w:val="00730F73"/>
    <w:rsid w:val="00736C82"/>
    <w:rsid w:val="0074512C"/>
    <w:rsid w:val="00753580"/>
    <w:rsid w:val="00756841"/>
    <w:rsid w:val="007760DA"/>
    <w:rsid w:val="00787892"/>
    <w:rsid w:val="0078794D"/>
    <w:rsid w:val="007A18F2"/>
    <w:rsid w:val="007A61DE"/>
    <w:rsid w:val="007B5615"/>
    <w:rsid w:val="007D30AE"/>
    <w:rsid w:val="007D4D02"/>
    <w:rsid w:val="007E030F"/>
    <w:rsid w:val="007E1D05"/>
    <w:rsid w:val="007E509E"/>
    <w:rsid w:val="008329D7"/>
    <w:rsid w:val="00832BB4"/>
    <w:rsid w:val="008443C0"/>
    <w:rsid w:val="008554CD"/>
    <w:rsid w:val="00877D1A"/>
    <w:rsid w:val="008847E4"/>
    <w:rsid w:val="0089693D"/>
    <w:rsid w:val="008A45EB"/>
    <w:rsid w:val="008D1164"/>
    <w:rsid w:val="008D2137"/>
    <w:rsid w:val="008E1B3E"/>
    <w:rsid w:val="008E1DD7"/>
    <w:rsid w:val="008E3774"/>
    <w:rsid w:val="008E3DD1"/>
    <w:rsid w:val="008F46D7"/>
    <w:rsid w:val="00901D76"/>
    <w:rsid w:val="00905CDE"/>
    <w:rsid w:val="00910936"/>
    <w:rsid w:val="00921AF3"/>
    <w:rsid w:val="00922526"/>
    <w:rsid w:val="00934A7F"/>
    <w:rsid w:val="00937CC0"/>
    <w:rsid w:val="00937D63"/>
    <w:rsid w:val="00976F7C"/>
    <w:rsid w:val="009A6C1E"/>
    <w:rsid w:val="009B05C5"/>
    <w:rsid w:val="009B322E"/>
    <w:rsid w:val="009B6C44"/>
    <w:rsid w:val="009C2655"/>
    <w:rsid w:val="009C2D6E"/>
    <w:rsid w:val="009D02A1"/>
    <w:rsid w:val="009D6C48"/>
    <w:rsid w:val="009E41B3"/>
    <w:rsid w:val="009F20A5"/>
    <w:rsid w:val="009F6793"/>
    <w:rsid w:val="00A11FD5"/>
    <w:rsid w:val="00A1431B"/>
    <w:rsid w:val="00A163A3"/>
    <w:rsid w:val="00A3054C"/>
    <w:rsid w:val="00A30A16"/>
    <w:rsid w:val="00A321F7"/>
    <w:rsid w:val="00A34A23"/>
    <w:rsid w:val="00A36896"/>
    <w:rsid w:val="00A434F6"/>
    <w:rsid w:val="00A50B94"/>
    <w:rsid w:val="00A51743"/>
    <w:rsid w:val="00A54F35"/>
    <w:rsid w:val="00A63A41"/>
    <w:rsid w:val="00A91381"/>
    <w:rsid w:val="00A93674"/>
    <w:rsid w:val="00AB346F"/>
    <w:rsid w:val="00AB5006"/>
    <w:rsid w:val="00AB7779"/>
    <w:rsid w:val="00AC02D3"/>
    <w:rsid w:val="00AC0509"/>
    <w:rsid w:val="00AD277F"/>
    <w:rsid w:val="00AD46ED"/>
    <w:rsid w:val="00AD7204"/>
    <w:rsid w:val="00AE1E37"/>
    <w:rsid w:val="00AE4A80"/>
    <w:rsid w:val="00AF325C"/>
    <w:rsid w:val="00AF446B"/>
    <w:rsid w:val="00AF4B9C"/>
    <w:rsid w:val="00B01BED"/>
    <w:rsid w:val="00B03B06"/>
    <w:rsid w:val="00B11A1B"/>
    <w:rsid w:val="00B17949"/>
    <w:rsid w:val="00B34203"/>
    <w:rsid w:val="00B4014B"/>
    <w:rsid w:val="00B707E0"/>
    <w:rsid w:val="00B7383C"/>
    <w:rsid w:val="00B94F37"/>
    <w:rsid w:val="00B95E82"/>
    <w:rsid w:val="00BB0F81"/>
    <w:rsid w:val="00BC043E"/>
    <w:rsid w:val="00BD314C"/>
    <w:rsid w:val="00BE7EE5"/>
    <w:rsid w:val="00BF136A"/>
    <w:rsid w:val="00C02654"/>
    <w:rsid w:val="00C27D59"/>
    <w:rsid w:val="00C365B2"/>
    <w:rsid w:val="00C42553"/>
    <w:rsid w:val="00C44DA5"/>
    <w:rsid w:val="00C609AD"/>
    <w:rsid w:val="00C953B1"/>
    <w:rsid w:val="00CA03A6"/>
    <w:rsid w:val="00CA2398"/>
    <w:rsid w:val="00CA2901"/>
    <w:rsid w:val="00CA7A60"/>
    <w:rsid w:val="00CB3B6B"/>
    <w:rsid w:val="00CB4C2A"/>
    <w:rsid w:val="00CB64D3"/>
    <w:rsid w:val="00CC2839"/>
    <w:rsid w:val="00CC68DA"/>
    <w:rsid w:val="00CF57C0"/>
    <w:rsid w:val="00CF76AC"/>
    <w:rsid w:val="00D129E6"/>
    <w:rsid w:val="00D2064C"/>
    <w:rsid w:val="00D231A9"/>
    <w:rsid w:val="00D24565"/>
    <w:rsid w:val="00D34E08"/>
    <w:rsid w:val="00D43B10"/>
    <w:rsid w:val="00D7261D"/>
    <w:rsid w:val="00D7609C"/>
    <w:rsid w:val="00D7687E"/>
    <w:rsid w:val="00D85058"/>
    <w:rsid w:val="00DA0636"/>
    <w:rsid w:val="00DB2E02"/>
    <w:rsid w:val="00DB404E"/>
    <w:rsid w:val="00DB6233"/>
    <w:rsid w:val="00DC02AD"/>
    <w:rsid w:val="00DC59A8"/>
    <w:rsid w:val="00DD5F70"/>
    <w:rsid w:val="00DD61B4"/>
    <w:rsid w:val="00DF57D6"/>
    <w:rsid w:val="00E02383"/>
    <w:rsid w:val="00E0472E"/>
    <w:rsid w:val="00E12B49"/>
    <w:rsid w:val="00E13F84"/>
    <w:rsid w:val="00E20A38"/>
    <w:rsid w:val="00E22D96"/>
    <w:rsid w:val="00E23EBB"/>
    <w:rsid w:val="00E27AC9"/>
    <w:rsid w:val="00E36F18"/>
    <w:rsid w:val="00E3722F"/>
    <w:rsid w:val="00E43B1A"/>
    <w:rsid w:val="00E451DC"/>
    <w:rsid w:val="00E45872"/>
    <w:rsid w:val="00E660EA"/>
    <w:rsid w:val="00E73D0F"/>
    <w:rsid w:val="00E80F20"/>
    <w:rsid w:val="00E82E72"/>
    <w:rsid w:val="00E835FE"/>
    <w:rsid w:val="00E9213A"/>
    <w:rsid w:val="00E9401A"/>
    <w:rsid w:val="00E94D39"/>
    <w:rsid w:val="00EA15E6"/>
    <w:rsid w:val="00EB620D"/>
    <w:rsid w:val="00EC6622"/>
    <w:rsid w:val="00EE1AAF"/>
    <w:rsid w:val="00EE2887"/>
    <w:rsid w:val="00EE3641"/>
    <w:rsid w:val="00EE62C4"/>
    <w:rsid w:val="00EF1B9A"/>
    <w:rsid w:val="00EF72E9"/>
    <w:rsid w:val="00F00442"/>
    <w:rsid w:val="00F008C8"/>
    <w:rsid w:val="00F24F83"/>
    <w:rsid w:val="00F345EF"/>
    <w:rsid w:val="00F518DF"/>
    <w:rsid w:val="00F700BC"/>
    <w:rsid w:val="00F7077C"/>
    <w:rsid w:val="00F777FF"/>
    <w:rsid w:val="00F836F3"/>
    <w:rsid w:val="00F853D3"/>
    <w:rsid w:val="00F92A2D"/>
    <w:rsid w:val="00FA2081"/>
    <w:rsid w:val="00FC3309"/>
    <w:rsid w:val="00FD032C"/>
    <w:rsid w:val="00FD133C"/>
    <w:rsid w:val="00FD1B6D"/>
    <w:rsid w:val="00FD4C5D"/>
    <w:rsid w:val="00FE386C"/>
    <w:rsid w:val="00FF2ED3"/>
    <w:rsid w:val="041B54B6"/>
    <w:rsid w:val="075BCA55"/>
    <w:rsid w:val="08A89FFA"/>
    <w:rsid w:val="0A87F8FA"/>
    <w:rsid w:val="0D660D20"/>
    <w:rsid w:val="10A074DF"/>
    <w:rsid w:val="1592A831"/>
    <w:rsid w:val="18B0EA06"/>
    <w:rsid w:val="1F07032D"/>
    <w:rsid w:val="20159E2A"/>
    <w:rsid w:val="2153D5FB"/>
    <w:rsid w:val="21FFCA75"/>
    <w:rsid w:val="223EA3EF"/>
    <w:rsid w:val="22913F28"/>
    <w:rsid w:val="25E8DF3E"/>
    <w:rsid w:val="27FB1EA2"/>
    <w:rsid w:val="2DCEAC09"/>
    <w:rsid w:val="2F693E3A"/>
    <w:rsid w:val="30A312A1"/>
    <w:rsid w:val="31064CCB"/>
    <w:rsid w:val="445BFEDD"/>
    <w:rsid w:val="47E8DA50"/>
    <w:rsid w:val="4C4DE865"/>
    <w:rsid w:val="4DB39FE8"/>
    <w:rsid w:val="4E6C2786"/>
    <w:rsid w:val="501CB40E"/>
    <w:rsid w:val="5249AA2C"/>
    <w:rsid w:val="56820FCE"/>
    <w:rsid w:val="6604483E"/>
    <w:rsid w:val="677CB3F2"/>
    <w:rsid w:val="71D3912C"/>
    <w:rsid w:val="72B580D5"/>
    <w:rsid w:val="79272ECB"/>
    <w:rsid w:val="798B4029"/>
    <w:rsid w:val="7AAA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B47E11"/>
  <w14:defaultImageDpi w14:val="0"/>
  <w15:docId w15:val="{718E4DEA-46C4-4627-B456-676F20CC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5762B3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B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1B27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F1B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3F1B27"/>
    <w:rPr>
      <w:rFonts w:ascii="Times New Roman" w:hAnsi="Times New Roman" w:cs="Times New Roman"/>
      <w:sz w:val="24"/>
    </w:rPr>
  </w:style>
  <w:style w:type="paragraph" w:customStyle="1" w:styleId="Styl1">
    <w:name w:val="Styl1"/>
    <w:basedOn w:val="Zpat"/>
    <w:qFormat/>
    <w:rsid w:val="003F1B27"/>
    <w:pPr>
      <w:autoSpaceDE/>
      <w:autoSpaceDN/>
      <w:adjustRightInd/>
      <w:ind w:left="-1418"/>
    </w:pPr>
    <w:rPr>
      <w:rFonts w:ascii="Helvetica" w:hAnsi="Helvetica" w:cs="Arial"/>
      <w:sz w:val="14"/>
      <w:szCs w:val="14"/>
    </w:r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qFormat/>
    <w:rsid w:val="008A45EB"/>
    <w:rPr>
      <w:rFonts w:cs="Times New Roman"/>
      <w:sz w:val="16"/>
    </w:rPr>
  </w:style>
  <w:style w:type="paragraph" w:styleId="Textkomente">
    <w:name w:val="annotation text"/>
    <w:aliases w:val="Comment Text (Czech Tourism)"/>
    <w:basedOn w:val="Normln"/>
    <w:link w:val="TextkomenteChar"/>
    <w:unhideWhenUsed/>
    <w:qFormat/>
    <w:rsid w:val="008A45EB"/>
    <w:pPr>
      <w:autoSpaceDE/>
      <w:autoSpaceDN/>
      <w:adjustRightInd/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qFormat/>
    <w:locked/>
    <w:rsid w:val="008A45EB"/>
    <w:rPr>
      <w:rFonts w:ascii="Calibri" w:hAnsi="Calibri" w:cs="Times New Roman"/>
      <w:sz w:val="20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45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A45EB"/>
    <w:rPr>
      <w:rFonts w:ascii="Tahoma" w:hAnsi="Tahoma" w:cs="Times New Roman"/>
      <w:sz w:val="16"/>
    </w:rPr>
  </w:style>
  <w:style w:type="character" w:customStyle="1" w:styleId="Nadpis1Char">
    <w:name w:val="Nadpis 1 Char"/>
    <w:basedOn w:val="Standardnpsmoodstavce"/>
    <w:link w:val="Nadpis1"/>
    <w:uiPriority w:val="9"/>
    <w:rsid w:val="005762B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statusorderid">
    <w:name w:val="statusorderid"/>
    <w:basedOn w:val="Standardnpsmoodstavce"/>
    <w:rsid w:val="006B4E0F"/>
  </w:style>
  <w:style w:type="character" w:styleId="Nevyeenzmnka">
    <w:name w:val="Unresolved Mention"/>
    <w:basedOn w:val="Standardnpsmoodstavce"/>
    <w:uiPriority w:val="99"/>
    <w:semiHidden/>
    <w:unhideWhenUsed/>
    <w:rsid w:val="006B34CC"/>
    <w:rPr>
      <w:color w:val="605E5C"/>
      <w:shd w:val="clear" w:color="auto" w:fill="E1DFDD"/>
    </w:rPr>
  </w:style>
  <w:style w:type="character" w:customStyle="1" w:styleId="priceperitem">
    <w:name w:val="priceperitem"/>
    <w:basedOn w:val="Standardnpsmoodstavce"/>
    <w:rsid w:val="003851B9"/>
  </w:style>
  <w:style w:type="character" w:styleId="Siln">
    <w:name w:val="Strong"/>
    <w:aliases w:val="Strong (Czech Tourism)"/>
    <w:basedOn w:val="Standardnpsmoodstavce"/>
    <w:uiPriority w:val="22"/>
    <w:qFormat/>
    <w:rsid w:val="001F687C"/>
    <w:rPr>
      <w:rFonts w:cs="Times New Roman"/>
      <w:b/>
    </w:rPr>
  </w:style>
  <w:style w:type="character" w:styleId="Sledovanodkaz">
    <w:name w:val="FollowedHyperlink"/>
    <w:basedOn w:val="Standardnpsmoodstavce"/>
    <w:uiPriority w:val="99"/>
    <w:semiHidden/>
    <w:unhideWhenUsed/>
    <w:rsid w:val="001F687C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F700BC"/>
    <w:rPr>
      <w:rFonts w:ascii="Times New Roman" w:hAnsi="Times New Roman" w:cs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00BC"/>
    <w:pPr>
      <w:autoSpaceDE w:val="0"/>
      <w:autoSpaceDN w:val="0"/>
      <w:adjustRightInd w:val="0"/>
      <w:spacing w:after="0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00BC"/>
    <w:rPr>
      <w:rFonts w:ascii="Times New Roman" w:hAnsi="Times New Roman" w:cs="Times New Roman"/>
      <w:b/>
      <w:bCs/>
      <w:sz w:val="20"/>
      <w:lang w:val="x-none" w:eastAsia="en-US"/>
    </w:rPr>
  </w:style>
  <w:style w:type="character" w:customStyle="1" w:styleId="Siln1">
    <w:name w:val="Silné1"/>
    <w:rsid w:val="00360670"/>
    <w:rPr>
      <w:rFonts w:cs="Times New Roman"/>
      <w:b/>
      <w:bCs/>
    </w:rPr>
  </w:style>
  <w:style w:type="character" w:customStyle="1" w:styleId="gmail-apple-converted-space">
    <w:name w:val="gmail-apple-converted-space"/>
    <w:basedOn w:val="Standardnpsmoodstavce"/>
    <w:rsid w:val="00220DCD"/>
  </w:style>
  <w:style w:type="character" w:customStyle="1" w:styleId="gmail-m-2128935453112747097a0">
    <w:name w:val="gmail-m_-2128935453112747097a0"/>
    <w:basedOn w:val="Standardnpsmoodstavce"/>
    <w:rsid w:val="0022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ED3E8417D412448857E4EBBE123703" ma:contentTypeVersion="15" ma:contentTypeDescription="Vytvoří nový dokument" ma:contentTypeScope="" ma:versionID="b8aa8878448764f27ce044863e59d97a">
  <xsd:schema xmlns:xsd="http://www.w3.org/2001/XMLSchema" xmlns:xs="http://www.w3.org/2001/XMLSchema" xmlns:p="http://schemas.microsoft.com/office/2006/metadata/properties" xmlns:ns2="d9bbb5e4-a530-4e2a-ae14-0033d82d20de" xmlns:ns3="c8c82c4e-6da6-4aff-89a8-47085bb40864" targetNamespace="http://schemas.microsoft.com/office/2006/metadata/properties" ma:root="true" ma:fieldsID="36486758c58cc32cfeed38b6ef98b52c" ns2:_="" ns3:_="">
    <xsd:import namespace="d9bbb5e4-a530-4e2a-ae14-0033d82d20de"/>
    <xsd:import namespace="c8c82c4e-6da6-4aff-89a8-47085bb40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bb5e4-a530-4e2a-ae14-0033d82d2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6e103a7e-7c6f-4637-b287-c1719d6538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82c4e-6da6-4aff-89a8-47085bb40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09ec5f5-e75a-48c0-bdf2-086a5760ff89}" ma:internalName="TaxCatchAll" ma:showField="CatchAllData" ma:web="c8c82c4e-6da6-4aff-89a8-47085bb40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bbb5e4-a530-4e2a-ae14-0033d82d20de">
      <Terms xmlns="http://schemas.microsoft.com/office/infopath/2007/PartnerControls"/>
    </lcf76f155ced4ddcb4097134ff3c332f>
    <TaxCatchAll xmlns="c8c82c4e-6da6-4aff-89a8-47085bb40864" xsi:nil="true"/>
  </documentManagement>
</p:properties>
</file>

<file path=customXml/itemProps1.xml><?xml version="1.0" encoding="utf-8"?>
<ds:datastoreItem xmlns:ds="http://schemas.openxmlformats.org/officeDocument/2006/customXml" ds:itemID="{B60A3A6F-7AC0-4534-A381-E1CD10FD21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A90B00-B5C6-40ED-B520-ECE9D0E05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3C500-6256-4E44-B513-C0B6F1DB9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bb5e4-a530-4e2a-ae14-0033d82d20de"/>
    <ds:schemaRef ds:uri="c8c82c4e-6da6-4aff-89a8-47085bb40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C9B8B-4B12-433F-87AE-391557B581B8}">
  <ds:schemaRefs>
    <ds:schemaRef ds:uri="http://schemas.microsoft.com/office/2006/metadata/properties"/>
    <ds:schemaRef ds:uri="http://schemas.microsoft.com/office/infopath/2007/PartnerControls"/>
    <ds:schemaRef ds:uri="d9bbb5e4-a530-4e2a-ae14-0033d82d20de"/>
    <ds:schemaRef ds:uri="c8c82c4e-6da6-4aff-89a8-47085bb408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43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cp:lastModifiedBy>Krušberská Eliška</cp:lastModifiedBy>
  <cp:revision>21</cp:revision>
  <cp:lastPrinted>2022-10-19T14:26:00Z</cp:lastPrinted>
  <dcterms:created xsi:type="dcterms:W3CDTF">2024-03-05T09:59:00Z</dcterms:created>
  <dcterms:modified xsi:type="dcterms:W3CDTF">2024-03-11T17:46:00Z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0x01010021ED3E8417D412448857E4EBBE123703</vt:lpwstr>
  </property>
  <property fmtid="{D5CDD505-2E9C-101B-9397-08002B2CF9AE}" pid="3" name="MediaServiceImageTags">
    <vt:lpwstr/>
  </property>
</Properties>
</file>