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6839AFA3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0A641A">
        <w:rPr>
          <w:rFonts w:ascii="Arial" w:hAnsi="Arial" w:cs="Arial"/>
          <w:bCs/>
          <w:sz w:val="24"/>
        </w:rPr>
        <w:t>Vaněk David</w:t>
      </w:r>
      <w:bookmarkEnd w:id="0"/>
    </w:p>
    <w:p w14:paraId="44E4413E" w14:textId="0E54C53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0A641A">
        <w:rPr>
          <w:rFonts w:ascii="Arial" w:hAnsi="Arial" w:cs="Arial"/>
          <w:bCs/>
        </w:rPr>
        <w:t>Měrotín 1</w:t>
      </w:r>
      <w:bookmarkEnd w:id="1"/>
    </w:p>
    <w:p w14:paraId="03A7CE1B" w14:textId="0813EC3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0A641A">
        <w:rPr>
          <w:rFonts w:ascii="Arial" w:hAnsi="Arial" w:cs="Arial"/>
          <w:bCs/>
        </w:rPr>
        <w:t>78324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0A641A">
        <w:rPr>
          <w:rFonts w:ascii="Arial" w:hAnsi="Arial" w:cs="Arial"/>
          <w:bCs/>
        </w:rPr>
        <w:t>Slavětín u Litovle</w:t>
      </w:r>
      <w:bookmarkEnd w:id="3"/>
    </w:p>
    <w:p w14:paraId="579A8878" w14:textId="12136D4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0A641A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72C5A060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0952EC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5C80875C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0952EC">
        <w:t>xxx</w:t>
      </w:r>
    </w:p>
    <w:p w14:paraId="6B8BBFE7" w14:textId="77777777" w:rsidR="004707BF" w:rsidRPr="005B3A75" w:rsidRDefault="000638C9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00993F06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0A641A">
        <w:rPr>
          <w:rFonts w:ascii="Arial" w:hAnsi="Arial" w:cs="Arial"/>
          <w:i w:val="0"/>
          <w:sz w:val="17"/>
          <w:szCs w:val="17"/>
        </w:rPr>
        <w:t>05238/SVSL/24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0A641A">
        <w:rPr>
          <w:rFonts w:ascii="Arial" w:hAnsi="Arial" w:cs="Arial"/>
          <w:i w:val="0"/>
          <w:sz w:val="17"/>
          <w:szCs w:val="17"/>
        </w:rPr>
        <w:t>29.02.2024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0A693169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0A641A">
        <w:rPr>
          <w:rFonts w:ascii="Arial" w:hAnsi="Arial" w:cs="Arial"/>
          <w:b/>
          <w:sz w:val="22"/>
          <w:szCs w:val="22"/>
          <w:u w:val="single"/>
        </w:rPr>
        <w:t>2024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7F58BD75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0A641A">
        <w:rPr>
          <w:rFonts w:ascii="Arial" w:hAnsi="Arial" w:cs="Arial"/>
          <w:sz w:val="22"/>
          <w:szCs w:val="22"/>
        </w:rPr>
        <w:t>2024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0A641A">
        <w:rPr>
          <w:rFonts w:ascii="Arial" w:hAnsi="Arial" w:cs="Arial"/>
          <w:sz w:val="22"/>
          <w:szCs w:val="22"/>
        </w:rPr>
        <w:t>10,70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6E3F7A" w14:textId="38149E8F" w:rsidR="000A641A" w:rsidRDefault="000952EC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xxx</w:t>
      </w:r>
      <w:bookmarkStart w:id="10" w:name="_GoBack"/>
      <w:bookmarkEnd w:id="10"/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0A641A" w:rsidRPr="00932F30" w14:paraId="5A64FDEB" w14:textId="77777777" w:rsidTr="001D6606">
        <w:tc>
          <w:tcPr>
            <w:tcW w:w="1905" w:type="dxa"/>
          </w:tcPr>
          <w:p w14:paraId="6886290C" w14:textId="77777777" w:rsidR="000A641A" w:rsidRPr="00EB133D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7DE1A99E" w14:textId="0D1F2A16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PO-16/00338/SVSL/16</w:t>
            </w:r>
          </w:p>
        </w:tc>
        <w:tc>
          <w:tcPr>
            <w:tcW w:w="2678" w:type="dxa"/>
          </w:tcPr>
          <w:p w14:paraId="553500B1" w14:textId="77777777" w:rsidR="000A641A" w:rsidRPr="00EB133D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D686E86" w14:textId="76423EC1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29102975</w:t>
            </w:r>
          </w:p>
        </w:tc>
      </w:tr>
      <w:tr w:rsidR="000A641A" w:rsidRPr="00932F30" w14:paraId="62B5737F" w14:textId="77777777" w:rsidTr="001D6606">
        <w:tc>
          <w:tcPr>
            <w:tcW w:w="1905" w:type="dxa"/>
            <w:vMerge w:val="restart"/>
          </w:tcPr>
          <w:p w14:paraId="6F6E084B" w14:textId="77777777" w:rsidR="000A641A" w:rsidRPr="00EB133D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6B4122F9" w14:textId="77777777" w:rsidR="000A641A" w:rsidRPr="00EB133D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CE7A2DE" w14:textId="77777777" w:rsidR="000A641A" w:rsidRPr="00EB133D" w:rsidRDefault="000A641A" w:rsidP="001D660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5FF498" w14:textId="77777777" w:rsidR="000A641A" w:rsidRPr="00EB133D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5372BD0" w14:textId="77777777" w:rsidR="000A641A" w:rsidRPr="00EB133D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0986DB5" w14:textId="77777777" w:rsidR="000A641A" w:rsidRPr="00EB133D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0A641A" w:rsidRPr="00932F30" w14:paraId="1CCF6729" w14:textId="77777777" w:rsidTr="001D6606">
        <w:tc>
          <w:tcPr>
            <w:tcW w:w="1905" w:type="dxa"/>
            <w:vMerge/>
          </w:tcPr>
          <w:p w14:paraId="661CB88F" w14:textId="77777777" w:rsidR="000A641A" w:rsidRPr="00EB133D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76E13597" w14:textId="77777777" w:rsidR="000A641A" w:rsidRPr="00EB133D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8D1D46C" w14:textId="77777777" w:rsidR="000A641A" w:rsidRPr="00EB133D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4CF02BB" w14:textId="77777777" w:rsidR="000A641A" w:rsidRPr="00EB133D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4A8B56B" w14:textId="77777777" w:rsidR="000A641A" w:rsidRPr="00EB133D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744C2E2" w14:textId="77777777" w:rsidR="000A641A" w:rsidRPr="00EB133D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3F51910" w14:textId="77777777" w:rsidR="000A641A" w:rsidRPr="00EB133D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41A" w:rsidRPr="00932F30" w14:paraId="3AABFB5D" w14:textId="77777777" w:rsidTr="001D6606">
        <w:tc>
          <w:tcPr>
            <w:tcW w:w="1905" w:type="dxa"/>
          </w:tcPr>
          <w:p w14:paraId="5BB55C8B" w14:textId="32DD04F0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57AC39BB" w14:textId="4FA2ADDD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25042</w:t>
            </w:r>
          </w:p>
        </w:tc>
        <w:tc>
          <w:tcPr>
            <w:tcW w:w="1124" w:type="dxa"/>
          </w:tcPr>
          <w:p w14:paraId="052F90BB" w14:textId="0399CCAF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0CD00897" w14:textId="54FA0FA8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2679,53</w:t>
            </w:r>
          </w:p>
        </w:tc>
        <w:tc>
          <w:tcPr>
            <w:tcW w:w="1831" w:type="dxa"/>
          </w:tcPr>
          <w:p w14:paraId="23E6343E" w14:textId="26CEE935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27721,85</w:t>
            </w:r>
          </w:p>
        </w:tc>
        <w:tc>
          <w:tcPr>
            <w:tcW w:w="1831" w:type="dxa"/>
          </w:tcPr>
          <w:p w14:paraId="516EE884" w14:textId="1593E46D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31.12.2025</w:t>
            </w:r>
          </w:p>
        </w:tc>
        <w:tc>
          <w:tcPr>
            <w:tcW w:w="1831" w:type="dxa"/>
          </w:tcPr>
          <w:p w14:paraId="26DB006C" w14:textId="65AED953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41A" w:rsidRPr="00932F30" w14:paraId="397201CD" w14:textId="77777777" w:rsidTr="001D6606">
        <w:tc>
          <w:tcPr>
            <w:tcW w:w="13099" w:type="dxa"/>
            <w:gridSpan w:val="7"/>
          </w:tcPr>
          <w:p w14:paraId="72D6E73D" w14:textId="77777777" w:rsidR="000A641A" w:rsidRPr="00EB133D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0A641A" w:rsidRPr="00932F30" w14:paraId="3DE9B077" w14:textId="77777777" w:rsidTr="001D6606">
        <w:tc>
          <w:tcPr>
            <w:tcW w:w="1905" w:type="dxa"/>
            <w:vMerge w:val="restart"/>
          </w:tcPr>
          <w:p w14:paraId="65BBEC03" w14:textId="77777777" w:rsidR="000A641A" w:rsidRPr="00EB133D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755A276C" w14:textId="77777777" w:rsidR="000A641A" w:rsidRPr="00EB133D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1EA74F80" w14:textId="77777777" w:rsidR="000A641A" w:rsidRPr="00EB133D" w:rsidRDefault="000A641A" w:rsidP="001D660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3A19F52" w14:textId="77777777" w:rsidR="000A641A" w:rsidRPr="00EB133D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3A69BAA5" w14:textId="77777777" w:rsidR="000A641A" w:rsidRPr="00EB133D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052A2C14" w14:textId="77777777" w:rsidR="000A641A" w:rsidRPr="00EB133D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0A641A" w:rsidRPr="00932F30" w14:paraId="027976A4" w14:textId="77777777" w:rsidTr="001D6606">
        <w:tc>
          <w:tcPr>
            <w:tcW w:w="1905" w:type="dxa"/>
            <w:vMerge/>
          </w:tcPr>
          <w:p w14:paraId="49239DB8" w14:textId="77777777" w:rsidR="000A641A" w:rsidRPr="00EB133D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76668989" w14:textId="77777777" w:rsidR="000A641A" w:rsidRPr="00EB133D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6B749F9" w14:textId="77777777" w:rsidR="000A641A" w:rsidRPr="00EB133D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509DC360" w14:textId="77777777" w:rsidR="000A641A" w:rsidRPr="00EB133D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4F5D259F" w14:textId="77777777" w:rsidR="000A641A" w:rsidRPr="00EB133D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379263E" w14:textId="77777777" w:rsidR="000A641A" w:rsidRPr="00EB133D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19BCFE6E" w14:textId="77777777" w:rsidR="000A641A" w:rsidRPr="00EB133D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41A" w:rsidRPr="00932F30" w14:paraId="3488D685" w14:textId="77777777" w:rsidTr="001D6606">
        <w:tc>
          <w:tcPr>
            <w:tcW w:w="1905" w:type="dxa"/>
          </w:tcPr>
          <w:p w14:paraId="08C9194B" w14:textId="19923E2E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5DC1011" w14:textId="1A683664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12108" w14:textId="2AFB5F57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73CD15C" w14:textId="08854B40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338A760" w14:textId="7CA48407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F79F414" w14:textId="4E6A0012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49573D0" w14:textId="5391925F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41A" w:rsidRPr="00932F30" w14:paraId="1903F326" w14:textId="77777777" w:rsidTr="001D6606">
        <w:tc>
          <w:tcPr>
            <w:tcW w:w="1905" w:type="dxa"/>
          </w:tcPr>
          <w:p w14:paraId="009A6BA3" w14:textId="12A92C91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F1FEBFC" w14:textId="77777777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6ACFCFD" w14:textId="77777777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5723E10" w14:textId="77777777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AC3E8F2" w14:textId="77777777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8CC4C95" w14:textId="77777777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0A29A3E" w14:textId="77777777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41A" w:rsidRPr="00932F30" w14:paraId="6B4547CD" w14:textId="77777777" w:rsidTr="001D6606">
        <w:tc>
          <w:tcPr>
            <w:tcW w:w="1905" w:type="dxa"/>
          </w:tcPr>
          <w:p w14:paraId="4793BC3D" w14:textId="7F1F7949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09A95C49" w14:textId="77777777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146141E" w14:textId="77777777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87E9432" w14:textId="77777777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B081F13" w14:textId="77777777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19CFEBC" w14:textId="77777777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EE53C40" w14:textId="77777777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41A" w:rsidRPr="00932F30" w14:paraId="03390EFC" w14:textId="77777777" w:rsidTr="001D6606">
        <w:tc>
          <w:tcPr>
            <w:tcW w:w="1905" w:type="dxa"/>
          </w:tcPr>
          <w:p w14:paraId="5BE07AAF" w14:textId="757CD1B7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CF651D" w14:textId="77777777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866E5B3" w14:textId="77777777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E86C78B" w14:textId="77777777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3A1C5DC" w14:textId="77777777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3062C3" w14:textId="77777777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B49A482" w14:textId="77777777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41A" w:rsidRPr="00932F30" w14:paraId="54B4CF04" w14:textId="77777777" w:rsidTr="001D6606">
        <w:tc>
          <w:tcPr>
            <w:tcW w:w="1905" w:type="dxa"/>
          </w:tcPr>
          <w:p w14:paraId="3F00817C" w14:textId="50863E68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117444C6" w14:textId="77777777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47F186D" w14:textId="77777777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AD8E5CB" w14:textId="77777777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DF44834" w14:textId="77777777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F82DA37" w14:textId="77777777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9FA5C54" w14:textId="77777777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41A" w:rsidRPr="00932F30" w14:paraId="7DC159A3" w14:textId="77777777" w:rsidTr="001D6606">
        <w:tc>
          <w:tcPr>
            <w:tcW w:w="1905" w:type="dxa"/>
          </w:tcPr>
          <w:p w14:paraId="3776B7C0" w14:textId="49150F65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0741EC9" w14:textId="77777777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1CDDD49" w14:textId="77777777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1AF1250" w14:textId="77777777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E43E8" w14:textId="77777777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F5FE1A3" w14:textId="77777777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C60198F" w14:textId="77777777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41A" w:rsidRPr="00932F30" w14:paraId="1A9988C1" w14:textId="77777777" w:rsidTr="001D6606">
        <w:tc>
          <w:tcPr>
            <w:tcW w:w="1905" w:type="dxa"/>
          </w:tcPr>
          <w:p w14:paraId="7D98C87C" w14:textId="47FC79F2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9502A11" w14:textId="3BDF141A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36AB31B" w14:textId="78130574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F65DFFB" w14:textId="0CC53572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4EA3D5" w14:textId="04A00519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DF001C4" w14:textId="09F049C8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B807872" w14:textId="624B2BE3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41A" w:rsidRPr="00932F30" w14:paraId="311A10AF" w14:textId="77777777" w:rsidTr="001D6606">
        <w:tc>
          <w:tcPr>
            <w:tcW w:w="4928" w:type="dxa"/>
            <w:gridSpan w:val="3"/>
          </w:tcPr>
          <w:p w14:paraId="0F2017B4" w14:textId="77777777" w:rsidR="000A641A" w:rsidRPr="00EB133D" w:rsidRDefault="000A641A" w:rsidP="001D660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5D3A01B9" w14:textId="77777777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560EBEE" w14:textId="77777777" w:rsidR="000A641A" w:rsidRPr="00EB133D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47B525" w14:textId="77777777" w:rsidR="000A641A" w:rsidRPr="00EB133D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53FD224F" w14:textId="31414639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A641A" w:rsidRPr="00932F30" w14:paraId="5AD2902B" w14:textId="77777777" w:rsidTr="001D6606">
        <w:tc>
          <w:tcPr>
            <w:tcW w:w="4928" w:type="dxa"/>
            <w:gridSpan w:val="3"/>
          </w:tcPr>
          <w:p w14:paraId="4FFED733" w14:textId="77777777" w:rsidR="000A641A" w:rsidRPr="00EB133D" w:rsidRDefault="000A641A" w:rsidP="001D660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7E92A042" w14:textId="0BC37943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27721,85</w:t>
            </w:r>
          </w:p>
        </w:tc>
        <w:tc>
          <w:tcPr>
            <w:tcW w:w="1831" w:type="dxa"/>
          </w:tcPr>
          <w:p w14:paraId="5A1AF0EC" w14:textId="77777777" w:rsidR="000A641A" w:rsidRPr="00EB133D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6996BC5" w14:textId="77777777" w:rsidR="000A641A" w:rsidRPr="00EB133D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6C83CD5" w14:textId="77777777" w:rsidR="000A641A" w:rsidRPr="00EB133D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41A" w:rsidRPr="00932F30" w14:paraId="7AC8ACD8" w14:textId="77777777" w:rsidTr="001D6606">
        <w:tc>
          <w:tcPr>
            <w:tcW w:w="4928" w:type="dxa"/>
            <w:gridSpan w:val="3"/>
          </w:tcPr>
          <w:p w14:paraId="5AF1A4D3" w14:textId="77777777" w:rsidR="000A641A" w:rsidRPr="00EB133D" w:rsidRDefault="000A641A" w:rsidP="001D660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platba:</w:t>
            </w:r>
          </w:p>
        </w:tc>
        <w:tc>
          <w:tcPr>
            <w:tcW w:w="2678" w:type="dxa"/>
          </w:tcPr>
          <w:p w14:paraId="034D1F61" w14:textId="27823FA2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40B96EDB" w14:textId="77777777" w:rsidR="000A641A" w:rsidRPr="00EB133D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DE9E41" w14:textId="77777777" w:rsidR="000A641A" w:rsidRPr="00EB133D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B69F42A" w14:textId="77777777" w:rsidR="000A641A" w:rsidRPr="00EB133D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41A" w:rsidRPr="00932F30" w14:paraId="7B2E2906" w14:textId="77777777" w:rsidTr="001D6606">
        <w:tc>
          <w:tcPr>
            <w:tcW w:w="4928" w:type="dxa"/>
            <w:gridSpan w:val="3"/>
          </w:tcPr>
          <w:p w14:paraId="7F9BE682" w14:textId="77777777" w:rsidR="000A641A" w:rsidRPr="00EB133D" w:rsidRDefault="000A641A" w:rsidP="001D660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1AE6F5CD" w14:textId="25A3D795" w:rsidR="000A641A" w:rsidRPr="008C73D9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27722</w:t>
            </w:r>
          </w:p>
        </w:tc>
        <w:tc>
          <w:tcPr>
            <w:tcW w:w="1831" w:type="dxa"/>
          </w:tcPr>
          <w:p w14:paraId="29707498" w14:textId="77777777" w:rsidR="000A641A" w:rsidRPr="00EB133D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A35AAC2" w14:textId="77777777" w:rsidR="000A641A" w:rsidRPr="00EB133D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7E4AF83" w14:textId="77777777" w:rsidR="000A641A" w:rsidRPr="00EB133D" w:rsidRDefault="000A641A" w:rsidP="001D660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902D54" w14:textId="148C60E7" w:rsidR="004429E3" w:rsidRDefault="004429E3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AD098" w14:textId="77777777" w:rsidR="000638C9" w:rsidRDefault="000638C9">
      <w:r>
        <w:separator/>
      </w:r>
    </w:p>
  </w:endnote>
  <w:endnote w:type="continuationSeparator" w:id="0">
    <w:p w14:paraId="3285DA0A" w14:textId="77777777" w:rsidR="000638C9" w:rsidRDefault="0006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25369" w14:textId="77777777" w:rsidR="000638C9" w:rsidRDefault="000638C9">
      <w:r>
        <w:separator/>
      </w:r>
    </w:p>
  </w:footnote>
  <w:footnote w:type="continuationSeparator" w:id="0">
    <w:p w14:paraId="5AF9746A" w14:textId="77777777" w:rsidR="000638C9" w:rsidRDefault="00063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11490CED" w:rsidR="001759CA" w:rsidRDefault="000952EC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7CD84E84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638C9"/>
    <w:rsid w:val="000952EC"/>
    <w:rsid w:val="000A2DD4"/>
    <w:rsid w:val="000A63A2"/>
    <w:rsid w:val="000A641A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270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1864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2024-03-11T16:01:00Z</dcterms:created>
  <dcterms:modified xsi:type="dcterms:W3CDTF">2024-03-11T16:01:00Z</dcterms:modified>
</cp:coreProperties>
</file>