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704E6C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02098">
        <w:rPr>
          <w:rFonts w:ascii="Arial" w:hAnsi="Arial" w:cs="Arial"/>
          <w:bCs/>
          <w:sz w:val="24"/>
        </w:rPr>
        <w:t>Suchý Ondřej</w:t>
      </w:r>
      <w:bookmarkEnd w:id="0"/>
    </w:p>
    <w:p w14:paraId="03A7CE1B" w14:textId="2D8FC185" w:rsidR="008122EC" w:rsidRPr="00716A74" w:rsidRDefault="008122EC" w:rsidP="001A29C7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1A29C7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192BB7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502098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ACBEF6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A29C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EE3465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A29C7">
        <w:t>xxx</w:t>
      </w:r>
    </w:p>
    <w:p w14:paraId="6B8BBFE7" w14:textId="77777777" w:rsidR="004707BF" w:rsidRPr="005B3A75" w:rsidRDefault="00FF54A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26A8E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502098">
        <w:rPr>
          <w:rFonts w:ascii="Arial" w:hAnsi="Arial" w:cs="Arial"/>
          <w:i w:val="0"/>
          <w:sz w:val="17"/>
          <w:szCs w:val="17"/>
        </w:rPr>
        <w:t>05181/SVSL/24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502098">
        <w:rPr>
          <w:rFonts w:ascii="Arial" w:hAnsi="Arial" w:cs="Arial"/>
          <w:i w:val="0"/>
          <w:sz w:val="17"/>
          <w:szCs w:val="17"/>
        </w:rPr>
        <w:t>29.02.2024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3BC702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502098">
        <w:rPr>
          <w:rFonts w:ascii="Arial" w:hAnsi="Arial" w:cs="Arial"/>
          <w:b/>
          <w:sz w:val="22"/>
          <w:szCs w:val="22"/>
          <w:u w:val="single"/>
        </w:rPr>
        <w:t>2024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4EDE8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502098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502098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54C26EA" w:rsidR="00443B62" w:rsidRPr="008C73D9" w:rsidRDefault="0050209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PO-16/11989/SVSL/18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F213CEE" w:rsidR="00443B62" w:rsidRPr="008C73D9" w:rsidRDefault="0050209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29103039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0E1E70C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B959E7D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13638</w:t>
            </w:r>
          </w:p>
        </w:tc>
        <w:tc>
          <w:tcPr>
            <w:tcW w:w="1124" w:type="dxa"/>
          </w:tcPr>
          <w:p w14:paraId="482F7A60" w14:textId="23CFCED1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E19AFF6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1459,29</w:t>
            </w:r>
          </w:p>
        </w:tc>
        <w:tc>
          <w:tcPr>
            <w:tcW w:w="1831" w:type="dxa"/>
          </w:tcPr>
          <w:p w14:paraId="3E735DFB" w14:textId="25FF2CB0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15097,51</w:t>
            </w:r>
          </w:p>
        </w:tc>
        <w:tc>
          <w:tcPr>
            <w:tcW w:w="1831" w:type="dxa"/>
          </w:tcPr>
          <w:p w14:paraId="6AE945DD" w14:textId="547A0A36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30.06.2026</w:t>
            </w:r>
          </w:p>
        </w:tc>
        <w:tc>
          <w:tcPr>
            <w:tcW w:w="1831" w:type="dxa"/>
          </w:tcPr>
          <w:p w14:paraId="122A2DC4" w14:textId="68E690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6288D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CC15F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17D33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B1C0B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DE8A9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1CC10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C98BD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A6AA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6E6DB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181397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58564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972B1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00613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42610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353EE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6036C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C5B8F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F900A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3F100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A778763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C92FCE4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15097,51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F29AC11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8274901" w:rsidR="00625156" w:rsidRPr="008C73D9" w:rsidRDefault="005020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15098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DC9A" w14:textId="77777777" w:rsidR="00FF54A0" w:rsidRDefault="00FF54A0">
      <w:r>
        <w:separator/>
      </w:r>
    </w:p>
  </w:endnote>
  <w:endnote w:type="continuationSeparator" w:id="0">
    <w:p w14:paraId="03B13483" w14:textId="77777777" w:rsidR="00FF54A0" w:rsidRDefault="00FF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318FD" w14:textId="77777777" w:rsidR="00FF54A0" w:rsidRDefault="00FF54A0">
      <w:r>
        <w:separator/>
      </w:r>
    </w:p>
  </w:footnote>
  <w:footnote w:type="continuationSeparator" w:id="0">
    <w:p w14:paraId="1A4536D9" w14:textId="77777777" w:rsidR="00FF54A0" w:rsidRDefault="00FF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16701A2" w:rsidR="001759CA" w:rsidRDefault="001A29C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539B1C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A29C7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02098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2024-03-11T15:56:00Z</dcterms:created>
  <dcterms:modified xsi:type="dcterms:W3CDTF">2024-03-11T15:56:00Z</dcterms:modified>
</cp:coreProperties>
</file>