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64E542ED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E538F5">
        <w:rPr>
          <w:rFonts w:ascii="Arial" w:hAnsi="Arial" w:cs="Arial"/>
          <w:bCs/>
          <w:sz w:val="24"/>
        </w:rPr>
        <w:t>Prouza Jan</w:t>
      </w:r>
      <w:bookmarkEnd w:id="0"/>
    </w:p>
    <w:p w14:paraId="44E4413E" w14:textId="2ACDCC77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E538F5">
        <w:rPr>
          <w:rFonts w:ascii="Arial" w:hAnsi="Arial" w:cs="Arial"/>
          <w:bCs/>
        </w:rPr>
        <w:t>Proruby 12</w:t>
      </w:r>
      <w:bookmarkEnd w:id="1"/>
    </w:p>
    <w:p w14:paraId="03A7CE1B" w14:textId="4A455FBB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E538F5">
        <w:rPr>
          <w:rFonts w:ascii="Arial" w:hAnsi="Arial" w:cs="Arial"/>
          <w:bCs/>
        </w:rPr>
        <w:t>55005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E538F5">
        <w:rPr>
          <w:rFonts w:ascii="Arial" w:hAnsi="Arial" w:cs="Arial"/>
          <w:bCs/>
        </w:rPr>
        <w:t>Hořičky</w:t>
      </w:r>
      <w:bookmarkEnd w:id="3"/>
    </w:p>
    <w:p w14:paraId="579A8878" w14:textId="50AA2803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E538F5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60B7F2AB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F52C6E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29723623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F52C6E">
        <w:t>xxx</w:t>
      </w:r>
      <w:bookmarkStart w:id="5" w:name="_GoBack"/>
      <w:bookmarkEnd w:id="5"/>
    </w:p>
    <w:p w14:paraId="6B8BBFE7" w14:textId="77777777" w:rsidR="004707BF" w:rsidRPr="005B3A75" w:rsidRDefault="00A960FD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080C0861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E538F5">
        <w:rPr>
          <w:rFonts w:ascii="Arial" w:hAnsi="Arial" w:cs="Arial"/>
          <w:i w:val="0"/>
          <w:sz w:val="17"/>
          <w:szCs w:val="17"/>
        </w:rPr>
        <w:t>05048/SVSL/24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r w:rsidR="00E538F5">
        <w:rPr>
          <w:rFonts w:ascii="Arial" w:hAnsi="Arial" w:cs="Arial"/>
          <w:i w:val="0"/>
          <w:sz w:val="17"/>
          <w:szCs w:val="17"/>
        </w:rPr>
        <w:t>28.02.2024</w:t>
      </w:r>
      <w:bookmarkEnd w:id="7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70DDCCF0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E538F5">
        <w:rPr>
          <w:rFonts w:ascii="Arial" w:hAnsi="Arial" w:cs="Arial"/>
          <w:b/>
          <w:sz w:val="22"/>
          <w:szCs w:val="22"/>
          <w:u w:val="single"/>
        </w:rPr>
        <w:t>2024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62765668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E538F5">
        <w:rPr>
          <w:rFonts w:ascii="Arial" w:hAnsi="Arial" w:cs="Arial"/>
          <w:sz w:val="22"/>
          <w:szCs w:val="22"/>
        </w:rPr>
        <w:t>2024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E538F5">
        <w:rPr>
          <w:rFonts w:ascii="Arial" w:hAnsi="Arial" w:cs="Arial"/>
          <w:sz w:val="22"/>
          <w:szCs w:val="22"/>
        </w:rPr>
        <w:t>10,70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3E21B419" w:rsidR="00443B62" w:rsidRPr="008C73D9" w:rsidRDefault="00E538F5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PO-16/09066/SVSL/18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5ACBD64E" w:rsidR="00443B62" w:rsidRPr="008C73D9" w:rsidRDefault="00E538F5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29103019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0A6B620A" w:rsidR="00625156" w:rsidRPr="008C73D9" w:rsidRDefault="00E538F5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14:paraId="228AF6EC" w14:textId="1CE30EF4" w:rsidR="00625156" w:rsidRPr="008C73D9" w:rsidRDefault="00E538F5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42509</w:t>
            </w:r>
          </w:p>
        </w:tc>
        <w:tc>
          <w:tcPr>
            <w:tcW w:w="1124" w:type="dxa"/>
          </w:tcPr>
          <w:p w14:paraId="482F7A60" w14:textId="0DD340C3" w:rsidR="00625156" w:rsidRPr="008C73D9" w:rsidRDefault="00E538F5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10,70</w:t>
            </w:r>
          </w:p>
        </w:tc>
        <w:tc>
          <w:tcPr>
            <w:tcW w:w="2678" w:type="dxa"/>
          </w:tcPr>
          <w:p w14:paraId="60768905" w14:textId="4641D106" w:rsidR="00625156" w:rsidRPr="008C73D9" w:rsidRDefault="00E538F5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4548,46</w:t>
            </w:r>
          </w:p>
        </w:tc>
        <w:tc>
          <w:tcPr>
            <w:tcW w:w="1831" w:type="dxa"/>
          </w:tcPr>
          <w:p w14:paraId="3E735DFB" w14:textId="2B8BD336" w:rsidR="00625156" w:rsidRPr="008C73D9" w:rsidRDefault="00E538F5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47057,38</w:t>
            </w:r>
          </w:p>
        </w:tc>
        <w:tc>
          <w:tcPr>
            <w:tcW w:w="1831" w:type="dxa"/>
          </w:tcPr>
          <w:p w14:paraId="6AE945DD" w14:textId="640FE932" w:rsidR="00625156" w:rsidRPr="008C73D9" w:rsidRDefault="00E538F5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30.04.2024</w:t>
            </w:r>
          </w:p>
        </w:tc>
        <w:tc>
          <w:tcPr>
            <w:tcW w:w="1831" w:type="dxa"/>
          </w:tcPr>
          <w:p w14:paraId="122A2DC4" w14:textId="1DA4D9CC" w:rsidR="00625156" w:rsidRPr="008C73D9" w:rsidRDefault="00E538F5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15557,22</w:t>
            </w: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3CDEFEB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51DF30C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7A5F7B9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3C15314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140FB64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39D07A9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0DFBC08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0E16EF4A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20E6AC59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4C6E8A3A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47B9C03E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3C10D6F3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6D130C9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0ED7787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7B35454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45AF525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71F5B6C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7A71E9D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7F2435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21FEF7C3" w:rsidR="00625156" w:rsidRPr="008C73D9" w:rsidRDefault="00E538F5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47947FF9" w:rsidR="00625156" w:rsidRPr="008C73D9" w:rsidRDefault="00E538F5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15557,22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07BC8DB2" w:rsidR="00625156" w:rsidRPr="008C73D9" w:rsidRDefault="00E538F5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4A4B112E" w:rsidR="00625156" w:rsidRPr="008C73D9" w:rsidRDefault="00E538F5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15557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4CFEF" w14:textId="77777777" w:rsidR="00A960FD" w:rsidRDefault="00A960FD">
      <w:r>
        <w:separator/>
      </w:r>
    </w:p>
  </w:endnote>
  <w:endnote w:type="continuationSeparator" w:id="0">
    <w:p w14:paraId="157FFC10" w14:textId="77777777" w:rsidR="00A960FD" w:rsidRDefault="00A9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08977" w14:textId="77777777" w:rsidR="00A960FD" w:rsidRDefault="00A960FD">
      <w:r>
        <w:separator/>
      </w:r>
    </w:p>
  </w:footnote>
  <w:footnote w:type="continuationSeparator" w:id="0">
    <w:p w14:paraId="53FC926D" w14:textId="77777777" w:rsidR="00A960FD" w:rsidRDefault="00A96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2D7BA586" w:rsidR="001759CA" w:rsidRDefault="00F52C6E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7F4C4EE5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960FD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538F5"/>
    <w:rsid w:val="00E73227"/>
    <w:rsid w:val="00E76130"/>
    <w:rsid w:val="00E76A57"/>
    <w:rsid w:val="00EB133D"/>
    <w:rsid w:val="00EF54FE"/>
    <w:rsid w:val="00F427AF"/>
    <w:rsid w:val="00F500E5"/>
    <w:rsid w:val="00F52C6E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2</Pages>
  <Words>269</Words>
  <Characters>1592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1858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2024-03-11T15:45:00Z</dcterms:created>
  <dcterms:modified xsi:type="dcterms:W3CDTF">2024-03-11T15:45:00Z</dcterms:modified>
</cp:coreProperties>
</file>