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4D03157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6832C9">
        <w:rPr>
          <w:rFonts w:ascii="Arial" w:hAnsi="Arial" w:cs="Arial"/>
          <w:bCs/>
          <w:sz w:val="24"/>
        </w:rPr>
        <w:t>Chov ryb Jistebník s. r. o.</w:t>
      </w:r>
      <w:bookmarkEnd w:id="0"/>
    </w:p>
    <w:p w14:paraId="44E4413E" w14:textId="219E37B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6832C9">
        <w:rPr>
          <w:rFonts w:ascii="Arial" w:hAnsi="Arial" w:cs="Arial"/>
          <w:bCs/>
        </w:rPr>
        <w:t>č. p. 393</w:t>
      </w:r>
      <w:bookmarkEnd w:id="1"/>
    </w:p>
    <w:p w14:paraId="03A7CE1B" w14:textId="2201BD7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6832C9">
        <w:rPr>
          <w:rFonts w:ascii="Arial" w:hAnsi="Arial" w:cs="Arial"/>
          <w:bCs/>
        </w:rPr>
        <w:t>74282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6832C9">
        <w:rPr>
          <w:rFonts w:ascii="Arial" w:hAnsi="Arial" w:cs="Arial"/>
          <w:bCs/>
        </w:rPr>
        <w:t>Jistebník</w:t>
      </w:r>
      <w:bookmarkEnd w:id="3"/>
    </w:p>
    <w:p w14:paraId="579A8878" w14:textId="02E18B00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6832C9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55242922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A37EDB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7033E68F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A37EDB">
        <w:t>xxx</w:t>
      </w:r>
      <w:bookmarkStart w:id="5" w:name="_GoBack"/>
      <w:bookmarkEnd w:id="5"/>
    </w:p>
    <w:p w14:paraId="6B8BBFE7" w14:textId="77777777" w:rsidR="004707BF" w:rsidRPr="005B3A75" w:rsidRDefault="002819F2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3DF88A61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6832C9">
        <w:rPr>
          <w:rFonts w:ascii="Arial" w:hAnsi="Arial" w:cs="Arial"/>
          <w:i w:val="0"/>
          <w:sz w:val="17"/>
          <w:szCs w:val="17"/>
        </w:rPr>
        <w:t>04973/SVSL/24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6832C9">
        <w:rPr>
          <w:rFonts w:ascii="Arial" w:hAnsi="Arial" w:cs="Arial"/>
          <w:i w:val="0"/>
          <w:sz w:val="17"/>
          <w:szCs w:val="17"/>
        </w:rPr>
        <w:t>28.02.2024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1D0E0593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6832C9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37CF0C0C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6832C9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6832C9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38954C03" w:rsidR="00443B62" w:rsidRPr="008C73D9" w:rsidRDefault="006832C9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PO-17/02855/SVSL/18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43767A90" w:rsidR="00443B62" w:rsidRPr="008C73D9" w:rsidRDefault="006832C9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29102973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0939E742" w:rsidR="00625156" w:rsidRPr="008C73D9" w:rsidRDefault="006832C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22D2B86B" w:rsidR="00625156" w:rsidRPr="008C73D9" w:rsidRDefault="006832C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43355</w:t>
            </w:r>
          </w:p>
        </w:tc>
        <w:tc>
          <w:tcPr>
            <w:tcW w:w="1124" w:type="dxa"/>
          </w:tcPr>
          <w:p w14:paraId="482F7A60" w14:textId="6E51B73D" w:rsidR="00625156" w:rsidRPr="008C73D9" w:rsidRDefault="006832C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31ED7C25" w:rsidR="00625156" w:rsidRPr="008C73D9" w:rsidRDefault="006832C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4639,01</w:t>
            </w:r>
          </w:p>
        </w:tc>
        <w:tc>
          <w:tcPr>
            <w:tcW w:w="1831" w:type="dxa"/>
          </w:tcPr>
          <w:p w14:paraId="3E735DFB" w14:textId="341AB31E" w:rsidR="00625156" w:rsidRPr="008C73D9" w:rsidRDefault="006832C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47994,29</w:t>
            </w:r>
          </w:p>
        </w:tc>
        <w:tc>
          <w:tcPr>
            <w:tcW w:w="1831" w:type="dxa"/>
          </w:tcPr>
          <w:p w14:paraId="6AE945DD" w14:textId="30501F93" w:rsidR="00625156" w:rsidRPr="008C73D9" w:rsidRDefault="006832C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30.11.2025</w:t>
            </w:r>
          </w:p>
        </w:tc>
        <w:tc>
          <w:tcPr>
            <w:tcW w:w="1831" w:type="dxa"/>
          </w:tcPr>
          <w:p w14:paraId="122A2DC4" w14:textId="0CD812D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21A5925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67EB9E5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552588A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1BF858D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217518B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2441A11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04CE825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016B354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08E786F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35315E9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42078AC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3664FA4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5AE18A0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1979C08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6EDCEB6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2C3F331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0F9707F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301A559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7D5181A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689747CD" w:rsidR="00625156" w:rsidRPr="008C73D9" w:rsidRDefault="006832C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EBCD0EB" w:rsidR="00625156" w:rsidRPr="008C73D9" w:rsidRDefault="006832C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47994,29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085BA9B6" w:rsidR="00625156" w:rsidRPr="008C73D9" w:rsidRDefault="006832C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3BC8CE77" w:rsidR="00625156" w:rsidRPr="008C73D9" w:rsidRDefault="006832C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47994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C10B1" w14:textId="77777777" w:rsidR="002819F2" w:rsidRDefault="002819F2">
      <w:r>
        <w:separator/>
      </w:r>
    </w:p>
  </w:endnote>
  <w:endnote w:type="continuationSeparator" w:id="0">
    <w:p w14:paraId="6513B882" w14:textId="77777777" w:rsidR="002819F2" w:rsidRDefault="0028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C20B6" w14:textId="77777777" w:rsidR="002819F2" w:rsidRDefault="002819F2">
      <w:r>
        <w:separator/>
      </w:r>
    </w:p>
  </w:footnote>
  <w:footnote w:type="continuationSeparator" w:id="0">
    <w:p w14:paraId="02854C03" w14:textId="77777777" w:rsidR="002819F2" w:rsidRDefault="00281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56DD2F8F" w:rsidR="001759CA" w:rsidRDefault="00A37EDB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7DCA599F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819F2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832C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37EDB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271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1868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2024-03-11T15:31:00Z</dcterms:created>
  <dcterms:modified xsi:type="dcterms:W3CDTF">2024-03-11T15:31:00Z</dcterms:modified>
</cp:coreProperties>
</file>