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E48AEA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15CE6">
        <w:rPr>
          <w:rFonts w:ascii="Arial" w:hAnsi="Arial" w:cs="Arial"/>
          <w:bCs/>
          <w:sz w:val="24"/>
        </w:rPr>
        <w:t>Holický Jan</w:t>
      </w:r>
      <w:bookmarkEnd w:id="0"/>
    </w:p>
    <w:p w14:paraId="44E4413E" w14:textId="169740D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15CE6">
        <w:rPr>
          <w:rFonts w:ascii="Arial" w:hAnsi="Arial" w:cs="Arial"/>
          <w:bCs/>
        </w:rPr>
        <w:t>Jakubská 176</w:t>
      </w:r>
      <w:bookmarkEnd w:id="1"/>
    </w:p>
    <w:p w14:paraId="03A7CE1B" w14:textId="6560150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15CE6">
        <w:rPr>
          <w:rFonts w:ascii="Arial" w:hAnsi="Arial" w:cs="Arial"/>
          <w:bCs/>
        </w:rPr>
        <w:t>37701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15CE6">
        <w:rPr>
          <w:rFonts w:ascii="Arial" w:hAnsi="Arial" w:cs="Arial"/>
          <w:bCs/>
        </w:rPr>
        <w:t>JIndřichův Hradec IV</w:t>
      </w:r>
      <w:bookmarkEnd w:id="3"/>
    </w:p>
    <w:p w14:paraId="579A8878" w14:textId="3F1B54F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15CE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D8229A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F66B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F52571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F66B1">
        <w:t>xxx</w:t>
      </w:r>
    </w:p>
    <w:p w14:paraId="6B8BBFE7" w14:textId="77777777" w:rsidR="004707BF" w:rsidRPr="005B3A75" w:rsidRDefault="00A205C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B89C37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15CE6">
        <w:rPr>
          <w:rFonts w:ascii="Arial" w:hAnsi="Arial" w:cs="Arial"/>
          <w:i w:val="0"/>
          <w:sz w:val="17"/>
          <w:szCs w:val="17"/>
        </w:rPr>
        <w:t>04959/SVSL/24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715CE6">
        <w:rPr>
          <w:rFonts w:ascii="Arial" w:hAnsi="Arial" w:cs="Arial"/>
          <w:i w:val="0"/>
          <w:sz w:val="17"/>
          <w:szCs w:val="17"/>
        </w:rPr>
        <w:t>28.02.2024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895F2A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15CE6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14874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15CE6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15CE6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574DDE4" w:rsidR="00443B62" w:rsidRPr="008C73D9" w:rsidRDefault="00715CE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PO-17/14417/SVSL/17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5FA4A9C" w:rsidR="00443B62" w:rsidRPr="008C73D9" w:rsidRDefault="00715CE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29102968</w:t>
            </w:r>
            <w:bookmarkEnd w:id="10"/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4AD4610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145E513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9253</w:t>
            </w:r>
          </w:p>
        </w:tc>
        <w:tc>
          <w:tcPr>
            <w:tcW w:w="1124" w:type="dxa"/>
          </w:tcPr>
          <w:p w14:paraId="482F7A60" w14:textId="333BC6C2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5787E1E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990,06</w:t>
            </w:r>
          </w:p>
        </w:tc>
        <w:tc>
          <w:tcPr>
            <w:tcW w:w="1831" w:type="dxa"/>
          </w:tcPr>
          <w:p w14:paraId="3E735DFB" w14:textId="06C80318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10242,95</w:t>
            </w:r>
          </w:p>
        </w:tc>
        <w:tc>
          <w:tcPr>
            <w:tcW w:w="1831" w:type="dxa"/>
          </w:tcPr>
          <w:p w14:paraId="6AE945DD" w14:textId="156108A6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46958E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ABD5B5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D6668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CB0FD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CED89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FB292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0A743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BE777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9CE44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913828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C8336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0C7303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490AA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CDD93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B70B2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D703A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59129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CFD94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4676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542AD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27035D7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D1DA15A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10242,95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882B5EA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DE67FCB" w:rsidR="00625156" w:rsidRPr="008C73D9" w:rsidRDefault="00715CE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1AB8EABC" w:rsidR="00715CE6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2433EAE2" w14:textId="0E5FAD24" w:rsidR="00715CE6" w:rsidRDefault="00715CE6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6F66B1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</w:p>
    <w:sectPr w:rsidR="00715CE6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D788" w14:textId="77777777" w:rsidR="00A205C1" w:rsidRDefault="00A205C1">
      <w:r>
        <w:separator/>
      </w:r>
    </w:p>
  </w:endnote>
  <w:endnote w:type="continuationSeparator" w:id="0">
    <w:p w14:paraId="0D1F32AF" w14:textId="77777777" w:rsidR="00A205C1" w:rsidRDefault="00A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C98A" w14:textId="77777777" w:rsidR="00A205C1" w:rsidRDefault="00A205C1">
      <w:r>
        <w:separator/>
      </w:r>
    </w:p>
  </w:footnote>
  <w:footnote w:type="continuationSeparator" w:id="0">
    <w:p w14:paraId="3C7AEBB6" w14:textId="77777777" w:rsidR="00A205C1" w:rsidRDefault="00A2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32BD0B5" w:rsidR="001759CA" w:rsidRDefault="006F66B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F87AE0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66B1"/>
    <w:rsid w:val="006F714D"/>
    <w:rsid w:val="00715CE6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205C1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2024-03-11T15:24:00Z</dcterms:created>
  <dcterms:modified xsi:type="dcterms:W3CDTF">2024-03-11T15:24:00Z</dcterms:modified>
</cp:coreProperties>
</file>