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CB93F1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B70F4">
        <w:rPr>
          <w:rFonts w:ascii="Arial" w:hAnsi="Arial" w:cs="Arial"/>
          <w:bCs/>
          <w:sz w:val="24"/>
        </w:rPr>
        <w:t>Górecki Pavel, Ing. Bc.</w:t>
      </w:r>
      <w:bookmarkEnd w:id="0"/>
    </w:p>
    <w:p w14:paraId="03A7CE1B" w14:textId="50D22D58" w:rsidR="008122EC" w:rsidRPr="00716A74" w:rsidRDefault="008122EC" w:rsidP="004E6699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4E6699">
        <w:rPr>
          <w:rFonts w:ascii="Arial" w:hAnsi="Arial" w:cs="Arial"/>
          <w:bCs/>
        </w:rPr>
        <w:t>xxx</w:t>
      </w:r>
    </w:p>
    <w:p w14:paraId="579A8878" w14:textId="5824824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stat"/>
      <w:r w:rsidR="00BB70F4">
        <w:rPr>
          <w:rFonts w:ascii="Arial" w:hAnsi="Arial" w:cs="Arial"/>
          <w:bCs/>
        </w:rPr>
        <w:t xml:space="preserve"> </w:t>
      </w:r>
      <w:bookmarkEnd w:id="1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57C4A0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E669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4869DA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E6699">
        <w:t>xxx</w:t>
      </w:r>
    </w:p>
    <w:p w14:paraId="6B8BBFE7" w14:textId="77777777" w:rsidR="004707BF" w:rsidRPr="005B3A75" w:rsidRDefault="00E10F0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27185B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sslcj"/>
      <w:r w:rsidR="00BB70F4">
        <w:rPr>
          <w:rFonts w:ascii="Arial" w:hAnsi="Arial" w:cs="Arial"/>
          <w:i w:val="0"/>
          <w:sz w:val="17"/>
          <w:szCs w:val="17"/>
        </w:rPr>
        <w:t>04953/SVSL/24</w:t>
      </w:r>
      <w:bookmarkEnd w:id="2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datumvytvoreni"/>
      <w:r w:rsidR="00BB70F4">
        <w:rPr>
          <w:rFonts w:ascii="Arial" w:hAnsi="Arial" w:cs="Arial"/>
          <w:i w:val="0"/>
          <w:sz w:val="17"/>
          <w:szCs w:val="17"/>
        </w:rPr>
        <w:t>28.02.2024</w:t>
      </w:r>
      <w:bookmarkEnd w:id="3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FE800B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4" w:name="rok1"/>
      <w:r w:rsidR="00BB70F4">
        <w:rPr>
          <w:rFonts w:ascii="Arial" w:hAnsi="Arial" w:cs="Arial"/>
          <w:b/>
          <w:sz w:val="22"/>
          <w:szCs w:val="22"/>
          <w:u w:val="single"/>
        </w:rPr>
        <w:t>2024</w:t>
      </w:r>
      <w:bookmarkEnd w:id="4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97245A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5" w:name="rok"/>
      <w:r w:rsidR="00BB70F4">
        <w:rPr>
          <w:rFonts w:ascii="Arial" w:hAnsi="Arial" w:cs="Arial"/>
          <w:sz w:val="22"/>
          <w:szCs w:val="22"/>
        </w:rPr>
        <w:t>2024</w:t>
      </w:r>
      <w:bookmarkEnd w:id="5"/>
      <w:r w:rsidR="00A60414" w:rsidRPr="00BC125D">
        <w:rPr>
          <w:rFonts w:ascii="Arial" w:hAnsi="Arial" w:cs="Arial"/>
          <w:sz w:val="22"/>
          <w:szCs w:val="22"/>
        </w:rPr>
        <w:t xml:space="preserve"> k inflaci náje</w:t>
      </w:r>
      <w:bookmarkStart w:id="6" w:name="_GoBack"/>
      <w:bookmarkEnd w:id="6"/>
      <w:r w:rsidR="00A60414" w:rsidRPr="00BC125D">
        <w:rPr>
          <w:rFonts w:ascii="Arial" w:hAnsi="Arial" w:cs="Arial"/>
          <w:sz w:val="22"/>
          <w:szCs w:val="22"/>
        </w:rPr>
        <w:t>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BB70F4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7F6345F" w:rsidR="00443B62" w:rsidRPr="008C73D9" w:rsidRDefault="00BB70F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PO-15/05921/SVSL/17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E630CC5" w:rsidR="00443B62" w:rsidRPr="008C73D9" w:rsidRDefault="00BB70F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E367043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1B319FE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14520</w:t>
            </w:r>
          </w:p>
        </w:tc>
        <w:tc>
          <w:tcPr>
            <w:tcW w:w="1124" w:type="dxa"/>
          </w:tcPr>
          <w:p w14:paraId="482F7A60" w14:textId="2536E0FB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1330483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1553,63</w:t>
            </w:r>
          </w:p>
        </w:tc>
        <w:tc>
          <w:tcPr>
            <w:tcW w:w="1831" w:type="dxa"/>
          </w:tcPr>
          <w:p w14:paraId="3E735DFB" w14:textId="308CD0DB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16073,55</w:t>
            </w:r>
          </w:p>
        </w:tc>
        <w:tc>
          <w:tcPr>
            <w:tcW w:w="1831" w:type="dxa"/>
          </w:tcPr>
          <w:p w14:paraId="6AE945DD" w14:textId="0588117D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15.08.2026</w:t>
            </w:r>
          </w:p>
        </w:tc>
        <w:tc>
          <w:tcPr>
            <w:tcW w:w="1831" w:type="dxa"/>
          </w:tcPr>
          <w:p w14:paraId="122A2DC4" w14:textId="5013AC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CBEF8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5619D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CDC8C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3F5E34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B1E08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A3C80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E0FA5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9486D8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A9FA8F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A21F78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422C4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4DFDC4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B11F8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B6861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E6F6E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3F738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E47ED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87598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2686F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81A797C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DBD5CD6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16073,55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969ABF0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95353B5" w:rsidR="00625156" w:rsidRPr="008C73D9" w:rsidRDefault="00BB70F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16074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3BFA" w14:textId="77777777" w:rsidR="00E10F07" w:rsidRDefault="00E10F07">
      <w:r>
        <w:separator/>
      </w:r>
    </w:p>
  </w:endnote>
  <w:endnote w:type="continuationSeparator" w:id="0">
    <w:p w14:paraId="1D944074" w14:textId="77777777" w:rsidR="00E10F07" w:rsidRDefault="00E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C14A" w14:textId="77777777" w:rsidR="00E10F07" w:rsidRDefault="00E10F07">
      <w:r>
        <w:separator/>
      </w:r>
    </w:p>
  </w:footnote>
  <w:footnote w:type="continuationSeparator" w:id="0">
    <w:p w14:paraId="0EAE7482" w14:textId="77777777" w:rsidR="00E10F07" w:rsidRDefault="00E1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7F5B7B4" w:rsidR="001759CA" w:rsidRDefault="004E669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E24E1C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E669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70F4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10F07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2024-03-11T15:16:00Z</dcterms:created>
  <dcterms:modified xsi:type="dcterms:W3CDTF">2024-03-11T15:16:00Z</dcterms:modified>
</cp:coreProperties>
</file>