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C5739CB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A7083B">
        <w:rPr>
          <w:rFonts w:ascii="Arial" w:hAnsi="Arial" w:cs="Arial"/>
          <w:bCs/>
          <w:sz w:val="24"/>
        </w:rPr>
        <w:t>Cepák Miloš Ing., Ph.D.</w:t>
      </w:r>
      <w:bookmarkEnd w:id="0"/>
    </w:p>
    <w:p w14:paraId="03A7CE1B" w14:textId="729D633A" w:rsidR="008122EC" w:rsidRPr="00716A74" w:rsidRDefault="008122EC" w:rsidP="002B17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2B17D0">
        <w:rPr>
          <w:rFonts w:ascii="Arial" w:hAnsi="Arial" w:cs="Arial"/>
          <w:bCs/>
        </w:rPr>
        <w:t>xxx</w:t>
      </w:r>
      <w:bookmarkStart w:id="1" w:name="_GoBack"/>
      <w:bookmarkEnd w:id="1"/>
    </w:p>
    <w:p w14:paraId="579A8878" w14:textId="2AB778D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stat"/>
      <w:r w:rsidR="00A7083B">
        <w:rPr>
          <w:rFonts w:ascii="Arial" w:hAnsi="Arial" w:cs="Arial"/>
          <w:bCs/>
        </w:rPr>
        <w:t xml:space="preserve"> </w:t>
      </w:r>
      <w:bookmarkEnd w:id="2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C7405B2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2B17D0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4D2ECD88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2B17D0">
        <w:t>xxx</w:t>
      </w:r>
    </w:p>
    <w:p w14:paraId="6B8BBFE7" w14:textId="77777777" w:rsidR="004707BF" w:rsidRPr="005B3A75" w:rsidRDefault="00355AD0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76300186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sslcj"/>
      <w:r w:rsidR="00A7083B">
        <w:rPr>
          <w:rFonts w:ascii="Arial" w:hAnsi="Arial" w:cs="Arial"/>
          <w:i w:val="0"/>
          <w:sz w:val="17"/>
          <w:szCs w:val="17"/>
        </w:rPr>
        <w:t>04863/SVSL/24</w:t>
      </w:r>
      <w:bookmarkEnd w:id="3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datumvytvoreni"/>
      <w:r w:rsidR="00A7083B">
        <w:rPr>
          <w:rFonts w:ascii="Arial" w:hAnsi="Arial" w:cs="Arial"/>
          <w:i w:val="0"/>
          <w:sz w:val="17"/>
          <w:szCs w:val="17"/>
        </w:rPr>
        <w:t>27.02.2024</w:t>
      </w:r>
      <w:bookmarkEnd w:id="4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42B00802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5" w:name="rok1"/>
      <w:r w:rsidR="00A7083B">
        <w:rPr>
          <w:rFonts w:ascii="Arial" w:hAnsi="Arial" w:cs="Arial"/>
          <w:b/>
          <w:sz w:val="22"/>
          <w:szCs w:val="22"/>
          <w:u w:val="single"/>
        </w:rPr>
        <w:t>2024</w:t>
      </w:r>
      <w:bookmarkEnd w:id="5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52B2179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A7083B">
        <w:rPr>
          <w:rFonts w:ascii="Arial" w:hAnsi="Arial" w:cs="Arial"/>
          <w:sz w:val="22"/>
          <w:szCs w:val="22"/>
        </w:rPr>
        <w:t>2024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A7083B">
        <w:rPr>
          <w:rFonts w:ascii="Arial" w:hAnsi="Arial" w:cs="Arial"/>
          <w:sz w:val="22"/>
          <w:szCs w:val="22"/>
        </w:rPr>
        <w:t>10,70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24BA27E0" w:rsidR="00443B62" w:rsidRPr="008C73D9" w:rsidRDefault="00A7083B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PO-16/00353/SVSL/16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794A988" w:rsidR="00443B62" w:rsidRPr="008C73D9" w:rsidRDefault="00A7083B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29102991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ED314CB" w:rsidR="00625156" w:rsidRPr="008C73D9" w:rsidRDefault="00A7083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1C5E683E" w:rsidR="00625156" w:rsidRPr="008C73D9" w:rsidRDefault="00A7083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14819</w:t>
            </w:r>
          </w:p>
        </w:tc>
        <w:tc>
          <w:tcPr>
            <w:tcW w:w="1124" w:type="dxa"/>
          </w:tcPr>
          <w:p w14:paraId="482F7A60" w14:textId="49F5B985" w:rsidR="00625156" w:rsidRPr="008C73D9" w:rsidRDefault="00A7083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57E96549" w:rsidR="00625156" w:rsidRPr="008C73D9" w:rsidRDefault="00A7083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1585,62</w:t>
            </w:r>
          </w:p>
        </w:tc>
        <w:tc>
          <w:tcPr>
            <w:tcW w:w="1831" w:type="dxa"/>
          </w:tcPr>
          <w:p w14:paraId="3E735DFB" w14:textId="2E1BAC9C" w:rsidR="00625156" w:rsidRPr="008C73D9" w:rsidRDefault="00A7083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16404,47</w:t>
            </w:r>
          </w:p>
        </w:tc>
        <w:tc>
          <w:tcPr>
            <w:tcW w:w="1831" w:type="dxa"/>
          </w:tcPr>
          <w:p w14:paraId="6AE945DD" w14:textId="4AB5F2A1" w:rsidR="00625156" w:rsidRPr="008C73D9" w:rsidRDefault="00A7083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122A2DC4" w14:textId="4129D8F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9E6C80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593A28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BCE2E6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5FD6920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45AC554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F507CF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DD76A2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5C0FF9D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BF166C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26FFE14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4172B25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8319BD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52352D5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D1994C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96DBA9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19CD97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94FD8E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74065D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0C8EC53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2DAB518" w:rsidR="00625156" w:rsidRPr="008C73D9" w:rsidRDefault="00A7083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7227F772" w:rsidR="00625156" w:rsidRPr="008C73D9" w:rsidRDefault="00A7083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16404,47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53688322" w:rsidR="00625156" w:rsidRPr="008C73D9" w:rsidRDefault="00A7083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7F534E10" w:rsidR="00625156" w:rsidRPr="008C73D9" w:rsidRDefault="00A7083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16404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B8F30" w14:textId="77777777" w:rsidR="00355AD0" w:rsidRDefault="00355AD0">
      <w:r>
        <w:separator/>
      </w:r>
    </w:p>
  </w:endnote>
  <w:endnote w:type="continuationSeparator" w:id="0">
    <w:p w14:paraId="04D04473" w14:textId="77777777" w:rsidR="00355AD0" w:rsidRDefault="0035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3CCDB" w14:textId="77777777" w:rsidR="00355AD0" w:rsidRDefault="00355AD0">
      <w:r>
        <w:separator/>
      </w:r>
    </w:p>
  </w:footnote>
  <w:footnote w:type="continuationSeparator" w:id="0">
    <w:p w14:paraId="1491E528" w14:textId="77777777" w:rsidR="00355AD0" w:rsidRDefault="0035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569F49A4" w:rsidR="001759CA" w:rsidRDefault="002B17D0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74A40A8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B17D0"/>
    <w:rsid w:val="002C54C9"/>
    <w:rsid w:val="002C6426"/>
    <w:rsid w:val="002E597A"/>
    <w:rsid w:val="00323F28"/>
    <w:rsid w:val="00345968"/>
    <w:rsid w:val="00355AD0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083B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267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1840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2024-02-29T15:33:00Z</dcterms:created>
  <dcterms:modified xsi:type="dcterms:W3CDTF">2024-02-29T15:33:00Z</dcterms:modified>
</cp:coreProperties>
</file>