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A0D" w14:textId="77777777" w:rsidR="00CD566D" w:rsidRPr="007F3D4B" w:rsidRDefault="00CD566D" w:rsidP="00CD566D">
      <w:pPr>
        <w:rPr>
          <w:rFonts w:asciiTheme="majorHAnsi" w:hAnsiTheme="majorHAnsi" w:cs="Arial"/>
          <w:b/>
        </w:rPr>
      </w:pPr>
      <w:r w:rsidRPr="007F3D4B">
        <w:rPr>
          <w:rFonts w:asciiTheme="majorHAnsi" w:hAnsiTheme="majorHAnsi" w:cs="Arial"/>
          <w:b/>
        </w:rPr>
        <w:t>Dodavatel:</w:t>
      </w:r>
    </w:p>
    <w:p w14:paraId="14D167FA" w14:textId="77777777" w:rsidR="00E50878" w:rsidRPr="007F3D4B" w:rsidRDefault="00E50878" w:rsidP="00E50878">
      <w:pPr>
        <w:spacing w:after="0"/>
        <w:jc w:val="both"/>
        <w:rPr>
          <w:rFonts w:asciiTheme="majorHAnsi" w:hAnsiTheme="majorHAnsi" w:cs="Tahoma"/>
          <w:b/>
          <w:sz w:val="20"/>
          <w:szCs w:val="20"/>
        </w:rPr>
      </w:pPr>
      <w:r w:rsidRPr="007F3D4B">
        <w:rPr>
          <w:rFonts w:asciiTheme="majorHAnsi" w:hAnsiTheme="majorHAnsi" w:cs="Tahoma"/>
          <w:b/>
          <w:sz w:val="20"/>
          <w:szCs w:val="20"/>
        </w:rPr>
        <w:t>Johan Vlach</w:t>
      </w:r>
    </w:p>
    <w:p w14:paraId="408EABA0" w14:textId="77777777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hAnsiTheme="majorHAnsi" w:cs="Tahoma"/>
          <w:sz w:val="20"/>
          <w:szCs w:val="20"/>
        </w:rPr>
        <w:t xml:space="preserve">se </w:t>
      </w:r>
      <w:r w:rsidRPr="007F3D4B">
        <w:rPr>
          <w:rFonts w:asciiTheme="majorHAnsi" w:eastAsia="Tahoma" w:hAnsiTheme="majorHAnsi" w:cs="Tahoma"/>
          <w:sz w:val="20"/>
          <w:szCs w:val="20"/>
        </w:rPr>
        <w:t>sídlem: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  <w:t>8. listopadu 858/41, 169 00 Praha 6 - Břevnov</w:t>
      </w:r>
    </w:p>
    <w:p w14:paraId="3C5AEFBE" w14:textId="77777777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zástupce: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  <w:t>Johan Vlach, majitel</w:t>
      </w:r>
    </w:p>
    <w:p w14:paraId="07AC24F8" w14:textId="77777777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  <w:t>66447224</w:t>
      </w:r>
    </w:p>
    <w:p w14:paraId="7212E282" w14:textId="77777777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DIČ: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  <w:t>CZ7404280510</w:t>
      </w:r>
    </w:p>
    <w:p w14:paraId="598879B4" w14:textId="77777777" w:rsidR="00E50878" w:rsidRPr="007F3D4B" w:rsidRDefault="00E50878" w:rsidP="00E50878">
      <w:pPr>
        <w:spacing w:after="0"/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Bankovní spojení:</w:t>
      </w:r>
      <w:r w:rsidRPr="007F3D4B">
        <w:rPr>
          <w:rFonts w:asciiTheme="majorHAnsi" w:eastAsia="Tahoma" w:hAnsiTheme="majorHAnsi" w:cs="Tahoma"/>
          <w:sz w:val="20"/>
          <w:szCs w:val="20"/>
        </w:rPr>
        <w:tab/>
        <w:t>Česká spořitelna a.s.</w:t>
      </w:r>
    </w:p>
    <w:p w14:paraId="63B1DE8E" w14:textId="77777777" w:rsidR="00E50878" w:rsidRPr="007F3D4B" w:rsidRDefault="00E50878" w:rsidP="00E50878">
      <w:pPr>
        <w:jc w:val="both"/>
        <w:rPr>
          <w:rFonts w:asciiTheme="majorHAnsi" w:eastAsia="Tahoma" w:hAnsiTheme="majorHAnsi" w:cs="Tahoma"/>
          <w:sz w:val="20"/>
          <w:szCs w:val="20"/>
        </w:rPr>
      </w:pPr>
      <w:r w:rsidRPr="007F3D4B">
        <w:rPr>
          <w:rFonts w:asciiTheme="majorHAnsi" w:eastAsia="Tahoma" w:hAnsiTheme="majorHAnsi" w:cs="Tahoma"/>
          <w:sz w:val="20"/>
          <w:szCs w:val="20"/>
        </w:rPr>
        <w:t>Číslo účtu:</w:t>
      </w:r>
      <w:r w:rsidRPr="007F3D4B">
        <w:rPr>
          <w:rFonts w:asciiTheme="majorHAnsi" w:eastAsia="Tahoma" w:hAnsiTheme="majorHAnsi" w:cs="Tahoma"/>
          <w:sz w:val="20"/>
          <w:szCs w:val="20"/>
        </w:rPr>
        <w:tab/>
      </w:r>
      <w:r w:rsidRPr="007F3D4B">
        <w:rPr>
          <w:rFonts w:asciiTheme="majorHAnsi" w:eastAsia="Tahoma" w:hAnsiTheme="majorHAnsi" w:cs="Tahoma"/>
          <w:sz w:val="20"/>
          <w:szCs w:val="20"/>
        </w:rPr>
        <w:tab/>
        <w:t>65631399/0800</w:t>
      </w:r>
    </w:p>
    <w:p w14:paraId="45A3BBC1" w14:textId="77777777" w:rsidR="00CD566D" w:rsidRPr="007F3D4B" w:rsidRDefault="00CD566D" w:rsidP="00CD566D">
      <w:pPr>
        <w:rPr>
          <w:rFonts w:asciiTheme="majorHAnsi" w:hAnsiTheme="majorHAnsi" w:cs="Arial"/>
          <w:b/>
        </w:rPr>
      </w:pPr>
    </w:p>
    <w:p w14:paraId="3566ACB6" w14:textId="579D0017" w:rsidR="00CD566D" w:rsidRPr="007F3D4B" w:rsidRDefault="00CD566D" w:rsidP="00CD566D">
      <w:pPr>
        <w:rPr>
          <w:rFonts w:asciiTheme="majorHAnsi" w:hAnsiTheme="majorHAnsi" w:cs="Arial"/>
          <w:b/>
          <w:sz w:val="28"/>
        </w:rPr>
      </w:pPr>
      <w:r w:rsidRPr="003446CA">
        <w:rPr>
          <w:rFonts w:asciiTheme="majorHAnsi" w:hAnsiTheme="majorHAnsi" w:cs="Arial"/>
          <w:b/>
          <w:sz w:val="28"/>
        </w:rPr>
        <w:t>Objednávka č.</w:t>
      </w:r>
      <w:r w:rsidR="00E50878" w:rsidRPr="003446CA">
        <w:rPr>
          <w:rFonts w:asciiTheme="majorHAnsi" w:hAnsiTheme="majorHAnsi" w:cs="Arial"/>
          <w:b/>
          <w:sz w:val="28"/>
        </w:rPr>
        <w:t xml:space="preserve"> SA-24/</w:t>
      </w:r>
      <w:r w:rsidR="00332162">
        <w:rPr>
          <w:rFonts w:asciiTheme="majorHAnsi" w:hAnsiTheme="majorHAnsi" w:cs="Arial"/>
          <w:b/>
          <w:sz w:val="28"/>
        </w:rPr>
        <w:t>098</w:t>
      </w:r>
    </w:p>
    <w:p w14:paraId="3EFC948A" w14:textId="77777777" w:rsidR="00CD566D" w:rsidRPr="007F3D4B" w:rsidRDefault="00CD566D" w:rsidP="007F3D4B">
      <w:pPr>
        <w:spacing w:after="0"/>
        <w:rPr>
          <w:rFonts w:asciiTheme="majorHAnsi" w:hAnsiTheme="majorHAnsi" w:cs="Arial"/>
        </w:rPr>
      </w:pPr>
    </w:p>
    <w:p w14:paraId="7ADB447A" w14:textId="05334C28" w:rsidR="00CD566D" w:rsidRPr="007F3D4B" w:rsidRDefault="00CD566D" w:rsidP="003446CA">
      <w:pPr>
        <w:jc w:val="both"/>
        <w:rPr>
          <w:rFonts w:asciiTheme="majorHAnsi" w:hAnsiTheme="majorHAnsi" w:cs="Arial"/>
          <w:b/>
          <w:bCs/>
        </w:rPr>
      </w:pPr>
      <w:r w:rsidRPr="007F3D4B">
        <w:rPr>
          <w:rFonts w:asciiTheme="majorHAnsi" w:hAnsiTheme="majorHAnsi" w:cs="Arial"/>
        </w:rPr>
        <w:t>Objednáváme u Vás</w:t>
      </w:r>
      <w:r w:rsidR="00E50878" w:rsidRPr="007F3D4B">
        <w:rPr>
          <w:rFonts w:asciiTheme="majorHAnsi" w:hAnsiTheme="majorHAnsi" w:cs="Arial"/>
        </w:rPr>
        <w:t xml:space="preserve"> práce </w:t>
      </w:r>
      <w:r w:rsidR="003446CA">
        <w:rPr>
          <w:rFonts w:asciiTheme="majorHAnsi" w:hAnsiTheme="majorHAnsi" w:cs="Arial"/>
        </w:rPr>
        <w:t>za podmínek stanovených</w:t>
      </w:r>
      <w:r w:rsidR="00E50878" w:rsidRPr="007F3D4B">
        <w:rPr>
          <w:rFonts w:asciiTheme="majorHAnsi" w:hAnsiTheme="majorHAnsi" w:cs="Arial"/>
        </w:rPr>
        <w:t xml:space="preserve"> Rámcov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dohod</w:t>
      </w:r>
      <w:r w:rsidR="003446CA">
        <w:rPr>
          <w:rFonts w:asciiTheme="majorHAnsi" w:hAnsiTheme="majorHAnsi" w:cs="Arial"/>
        </w:rPr>
        <w:t>ou</w:t>
      </w:r>
      <w:r w:rsidR="00E50878" w:rsidRPr="007F3D4B">
        <w:rPr>
          <w:rFonts w:asciiTheme="majorHAnsi" w:hAnsiTheme="majorHAnsi" w:cs="Arial"/>
        </w:rPr>
        <w:t xml:space="preserve"> o zajištění marketing</w:t>
      </w:r>
      <w:r w:rsidR="003446CA">
        <w:rPr>
          <w:rFonts w:asciiTheme="majorHAnsi" w:hAnsiTheme="majorHAnsi" w:cs="Arial"/>
        </w:rPr>
        <w:t xml:space="preserve">ově produkčních prací SA-23/056, které budou v daném období </w:t>
      </w:r>
      <w:r w:rsidR="007F3D4B" w:rsidRPr="007F3D4B">
        <w:rPr>
          <w:rFonts w:asciiTheme="majorHAnsi" w:hAnsiTheme="majorHAnsi" w:cs="Arial"/>
        </w:rPr>
        <w:t xml:space="preserve">jednotlivě a průběžně specifikované </w:t>
      </w:r>
      <w:r w:rsidR="003446CA">
        <w:rPr>
          <w:rFonts w:asciiTheme="majorHAnsi" w:hAnsiTheme="majorHAnsi" w:cs="Arial"/>
        </w:rPr>
        <w:t xml:space="preserve">podle aktuální potřeby v rozsahu </w:t>
      </w:r>
      <w:r w:rsidR="00E50878" w:rsidRPr="007F3D4B">
        <w:rPr>
          <w:rFonts w:asciiTheme="majorHAnsi" w:hAnsiTheme="majorHAnsi" w:cs="Arial"/>
        </w:rPr>
        <w:t xml:space="preserve">dle Přílohy č. 1 </w:t>
      </w:r>
      <w:r w:rsidR="00F24321" w:rsidRPr="007F3D4B">
        <w:rPr>
          <w:rFonts w:asciiTheme="majorHAnsi" w:hAnsiTheme="majorHAnsi" w:cs="Arial"/>
        </w:rPr>
        <w:t>Specifikace předmětu plnění</w:t>
      </w:r>
      <w:r w:rsidR="00E50878" w:rsidRPr="007F3D4B">
        <w:rPr>
          <w:rFonts w:asciiTheme="majorHAnsi" w:hAnsiTheme="majorHAnsi" w:cs="Arial"/>
        </w:rPr>
        <w:t>.</w:t>
      </w:r>
    </w:p>
    <w:p w14:paraId="48DEEE10" w14:textId="29AB0168" w:rsidR="00CD566D" w:rsidRPr="007F3D4B" w:rsidRDefault="00CD566D" w:rsidP="00CD566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Cena: </w:t>
      </w:r>
      <w:r w:rsidR="00F24321" w:rsidRPr="007F3D4B">
        <w:rPr>
          <w:rFonts w:asciiTheme="majorHAnsi" w:hAnsiTheme="majorHAnsi" w:cs="Arial"/>
        </w:rPr>
        <w:t xml:space="preserve"> 4 000 000,- Kč bez DPH, </w:t>
      </w:r>
      <w:r w:rsidR="003446CA">
        <w:rPr>
          <w:rFonts w:asciiTheme="majorHAnsi" w:hAnsiTheme="majorHAnsi" w:cs="Arial"/>
        </w:rPr>
        <w:t xml:space="preserve">která představuje </w:t>
      </w:r>
      <w:r w:rsidR="00F24321" w:rsidRPr="007F3D4B">
        <w:rPr>
          <w:rFonts w:asciiTheme="majorHAnsi" w:hAnsiTheme="majorHAnsi" w:cs="Arial"/>
        </w:rPr>
        <w:t>celkov</w:t>
      </w:r>
      <w:r w:rsidR="003446CA">
        <w:rPr>
          <w:rFonts w:asciiTheme="majorHAnsi" w:hAnsiTheme="majorHAnsi" w:cs="Arial"/>
        </w:rPr>
        <w:t>ou</w:t>
      </w:r>
      <w:r w:rsidR="00F24321" w:rsidRPr="007F3D4B">
        <w:rPr>
          <w:rFonts w:asciiTheme="majorHAnsi" w:hAnsiTheme="majorHAnsi" w:cs="Arial"/>
        </w:rPr>
        <w:t xml:space="preserve"> maximální částk</w:t>
      </w:r>
      <w:r w:rsidR="003446CA">
        <w:rPr>
          <w:rFonts w:asciiTheme="majorHAnsi" w:hAnsiTheme="majorHAnsi" w:cs="Arial"/>
        </w:rPr>
        <w:t>u</w:t>
      </w:r>
      <w:r w:rsidR="00F24321" w:rsidRPr="007F3D4B">
        <w:rPr>
          <w:rFonts w:asciiTheme="majorHAnsi" w:hAnsiTheme="majorHAnsi" w:cs="Arial"/>
        </w:rPr>
        <w:t xml:space="preserve"> za </w:t>
      </w:r>
      <w:r w:rsidR="003446CA">
        <w:rPr>
          <w:rFonts w:asciiTheme="majorHAnsi" w:hAnsiTheme="majorHAnsi" w:cs="Arial"/>
        </w:rPr>
        <w:t xml:space="preserve">dané </w:t>
      </w:r>
      <w:r w:rsidR="00F24321" w:rsidRPr="007F3D4B">
        <w:rPr>
          <w:rFonts w:asciiTheme="majorHAnsi" w:hAnsiTheme="majorHAnsi" w:cs="Arial"/>
        </w:rPr>
        <w:t xml:space="preserve">období  </w:t>
      </w:r>
    </w:p>
    <w:p w14:paraId="2B5FAB76" w14:textId="0673B9A1" w:rsidR="00CD566D" w:rsidRPr="007F3D4B" w:rsidRDefault="00CD566D" w:rsidP="00E50878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Termín dodání: </w:t>
      </w:r>
      <w:r w:rsidR="003446CA">
        <w:rPr>
          <w:rFonts w:asciiTheme="majorHAnsi" w:hAnsiTheme="majorHAnsi" w:cs="Arial"/>
        </w:rPr>
        <w:t xml:space="preserve">od 1. 3. 2024 </w:t>
      </w:r>
      <w:r w:rsidR="00E50878" w:rsidRPr="007F3D4B">
        <w:rPr>
          <w:rFonts w:asciiTheme="majorHAnsi" w:hAnsiTheme="majorHAnsi" w:cs="Arial"/>
        </w:rPr>
        <w:t>do 31. 12. 2024</w:t>
      </w:r>
    </w:p>
    <w:p w14:paraId="424736DD" w14:textId="531D9EF9" w:rsidR="00CD566D" w:rsidRPr="007F3D4B" w:rsidRDefault="00CD566D" w:rsidP="007F3D4B">
      <w:pPr>
        <w:spacing w:after="0"/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 xml:space="preserve"> </w:t>
      </w:r>
    </w:p>
    <w:p w14:paraId="4110A449" w14:textId="77777777" w:rsidR="00CD566D" w:rsidRPr="007F3D4B" w:rsidRDefault="00CD566D" w:rsidP="00CD566D">
      <w:pPr>
        <w:pStyle w:val="Bezmezer"/>
        <w:rPr>
          <w:rFonts w:asciiTheme="majorHAnsi" w:hAnsiTheme="majorHAnsi"/>
          <w:b/>
        </w:rPr>
      </w:pPr>
      <w:r w:rsidRPr="007F3D4B">
        <w:rPr>
          <w:rFonts w:asciiTheme="majorHAnsi" w:hAnsiTheme="majorHAnsi"/>
          <w:b/>
        </w:rPr>
        <w:t xml:space="preserve">Fakturační údaje: </w:t>
      </w:r>
    </w:p>
    <w:p w14:paraId="367B62DB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</w:p>
    <w:p w14:paraId="368C3956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Česká filharmonie </w:t>
      </w:r>
    </w:p>
    <w:p w14:paraId="3C80608C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>Rudolfinum</w:t>
      </w:r>
    </w:p>
    <w:p w14:paraId="2404BF91" w14:textId="77777777" w:rsidR="00CD566D" w:rsidRPr="007F3D4B" w:rsidRDefault="00CD566D" w:rsidP="00CD566D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 xml:space="preserve">Alšovo nábřeží 79/12, 110 00  Praha 1                                                                                                                                                                 </w:t>
      </w:r>
      <w:r w:rsidRPr="007F3D4B">
        <w:rPr>
          <w:rFonts w:asciiTheme="majorHAnsi" w:hAnsiTheme="majorHAnsi"/>
        </w:rPr>
        <w:br/>
        <w:t>IČ: 00023264</w:t>
      </w:r>
      <w:r w:rsidRPr="007F3D4B">
        <w:rPr>
          <w:rFonts w:asciiTheme="majorHAnsi" w:hAnsiTheme="majorHAnsi"/>
        </w:rPr>
        <w:br/>
        <w:t>DIČ: CZ00023264</w:t>
      </w:r>
    </w:p>
    <w:p w14:paraId="6535D5F2" w14:textId="77777777" w:rsidR="00CD566D" w:rsidRPr="007F3D4B" w:rsidRDefault="00CD566D" w:rsidP="00CD566D">
      <w:pPr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>Bankovní spojení: ČNB Praha 1, Na Příkopě 28, č.ú.  12934011/ 0710</w:t>
      </w:r>
    </w:p>
    <w:p w14:paraId="5D5D8E90" w14:textId="77777777" w:rsidR="00CD566D" w:rsidRPr="007F3D4B" w:rsidRDefault="00CD566D" w:rsidP="007F3D4B">
      <w:pPr>
        <w:spacing w:after="0"/>
        <w:rPr>
          <w:rFonts w:asciiTheme="majorHAnsi" w:hAnsiTheme="majorHAnsi" w:cs="Arial"/>
          <w:b/>
        </w:rPr>
      </w:pPr>
    </w:p>
    <w:p w14:paraId="6933087F" w14:textId="4F5B98A9" w:rsidR="00CD566D" w:rsidRPr="007F3D4B" w:rsidRDefault="00CD566D" w:rsidP="00CD566D">
      <w:pPr>
        <w:rPr>
          <w:rFonts w:asciiTheme="majorHAnsi" w:hAnsiTheme="majorHAnsi" w:cs="Arial"/>
          <w:b/>
        </w:rPr>
      </w:pPr>
      <w:r w:rsidRPr="007F3D4B">
        <w:rPr>
          <w:rFonts w:asciiTheme="majorHAnsi" w:hAnsiTheme="majorHAnsi" w:cs="Arial"/>
          <w:b/>
        </w:rPr>
        <w:t>Faktur</w:t>
      </w:r>
      <w:r w:rsidR="00F24321" w:rsidRPr="007F3D4B">
        <w:rPr>
          <w:rFonts w:asciiTheme="majorHAnsi" w:hAnsiTheme="majorHAnsi" w:cs="Arial"/>
          <w:b/>
        </w:rPr>
        <w:t xml:space="preserve">y za jednotlivá plnění během uvedeného období </w:t>
      </w:r>
      <w:r w:rsidRPr="007F3D4B">
        <w:rPr>
          <w:rFonts w:asciiTheme="majorHAnsi" w:hAnsiTheme="majorHAnsi" w:cs="Arial"/>
          <w:b/>
        </w:rPr>
        <w:t>za</w:t>
      </w:r>
      <w:r w:rsidR="00F24321" w:rsidRPr="007F3D4B">
        <w:rPr>
          <w:rFonts w:asciiTheme="majorHAnsi" w:hAnsiTheme="majorHAnsi" w:cs="Arial"/>
          <w:b/>
        </w:rPr>
        <w:t>sílejte vždy k poslednímu dni kalendářního měsíce nejpozději do 14 dnů</w:t>
      </w:r>
      <w:r w:rsidRPr="007F3D4B">
        <w:rPr>
          <w:rFonts w:asciiTheme="majorHAnsi" w:hAnsiTheme="majorHAnsi" w:cs="Arial"/>
          <w:b/>
        </w:rPr>
        <w:t xml:space="preserve"> e-mailem na: </w:t>
      </w:r>
    </w:p>
    <w:p w14:paraId="71009827" w14:textId="765F6C96" w:rsidR="00CD566D" w:rsidRPr="007F3D4B" w:rsidRDefault="0056598F" w:rsidP="007F3D4B">
      <w:pPr>
        <w:pStyle w:val="Bezmezer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XXX</w:t>
      </w:r>
    </w:p>
    <w:p w14:paraId="3ED9F41F" w14:textId="681E2A13" w:rsidR="00CD566D" w:rsidRPr="007F3D4B" w:rsidRDefault="00CD566D" w:rsidP="007F3D4B">
      <w:pPr>
        <w:pStyle w:val="Bezmezer"/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E-mail</w:t>
      </w:r>
      <w:r w:rsidR="007F3D4B" w:rsidRPr="007F3D4B">
        <w:rPr>
          <w:rFonts w:asciiTheme="majorHAnsi" w:hAnsiTheme="majorHAnsi"/>
        </w:rPr>
        <w:t xml:space="preserve">: </w:t>
      </w:r>
      <w:r w:rsidR="0056598F">
        <w:rPr>
          <w:rFonts w:asciiTheme="majorHAnsi" w:hAnsiTheme="majorHAnsi"/>
        </w:rPr>
        <w:t>XXX</w:t>
      </w:r>
    </w:p>
    <w:p w14:paraId="4A772F17" w14:textId="2CA33622" w:rsidR="00CD566D" w:rsidRPr="007F3D4B" w:rsidRDefault="00CD566D" w:rsidP="007F3D4B">
      <w:pPr>
        <w:pStyle w:val="Bezmezer"/>
        <w:rPr>
          <w:rFonts w:asciiTheme="majorHAnsi" w:hAnsiTheme="majorHAnsi"/>
        </w:rPr>
      </w:pPr>
      <w:r w:rsidRPr="007F3D4B">
        <w:rPr>
          <w:rFonts w:asciiTheme="majorHAnsi" w:hAnsiTheme="majorHAnsi"/>
        </w:rPr>
        <w:t>Telefon</w:t>
      </w:r>
      <w:r w:rsidR="007F3D4B" w:rsidRPr="007F3D4B">
        <w:rPr>
          <w:rFonts w:asciiTheme="majorHAnsi" w:hAnsiTheme="majorHAnsi"/>
        </w:rPr>
        <w:t xml:space="preserve">: </w:t>
      </w:r>
      <w:r w:rsidR="0056598F">
        <w:rPr>
          <w:rFonts w:asciiTheme="majorHAnsi" w:hAnsiTheme="majorHAnsi"/>
        </w:rPr>
        <w:t>XXX</w:t>
      </w:r>
    </w:p>
    <w:p w14:paraId="2B8C5C23" w14:textId="61C54C88" w:rsidR="007F3D4B" w:rsidRDefault="007F3D4B" w:rsidP="003446CA">
      <w:pPr>
        <w:spacing w:after="120"/>
      </w:pPr>
    </w:p>
    <w:p w14:paraId="6915E089" w14:textId="0753CD87" w:rsidR="003446CA" w:rsidRDefault="003446CA" w:rsidP="003446CA">
      <w:pPr>
        <w:spacing w:after="120"/>
      </w:pPr>
    </w:p>
    <w:p w14:paraId="35005AC8" w14:textId="77777777" w:rsidR="003446CA" w:rsidRPr="007F3D4B" w:rsidRDefault="003446CA" w:rsidP="003446CA">
      <w:pPr>
        <w:spacing w:after="120"/>
      </w:pPr>
    </w:p>
    <w:p w14:paraId="065CACA4" w14:textId="77777777" w:rsidR="007F3D4B" w:rsidRPr="007F3D4B" w:rsidRDefault="007F3D4B" w:rsidP="003446CA">
      <w:pPr>
        <w:spacing w:after="120"/>
        <w:rPr>
          <w:rFonts w:asciiTheme="majorHAnsi" w:hAnsiTheme="majorHAnsi" w:cs="Arial"/>
        </w:rPr>
      </w:pPr>
      <w:r w:rsidRPr="007F3D4B">
        <w:rPr>
          <w:rFonts w:asciiTheme="majorHAnsi" w:hAnsiTheme="majorHAnsi" w:cs="Arial"/>
        </w:rPr>
        <w:t>V Praze dne: 1. 3. 2024</w:t>
      </w:r>
    </w:p>
    <w:p w14:paraId="5557535B" w14:textId="1225B68F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7008ACF5" w14:textId="6B6B5B0C" w:rsidR="007F3D4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Kontroloval:</w:t>
      </w:r>
      <w:r w:rsidRPr="007F3D4B">
        <w:rPr>
          <w:rFonts w:asciiTheme="majorHAnsi" w:hAnsiTheme="majorHAnsi"/>
        </w:rPr>
        <w:tab/>
      </w:r>
      <w:r w:rsidR="0056598F">
        <w:rPr>
          <w:rFonts w:asciiTheme="majorHAnsi" w:hAnsiTheme="majorHAnsi"/>
        </w:rPr>
        <w:t>XXX</w:t>
      </w:r>
    </w:p>
    <w:p w14:paraId="3FD9CB20" w14:textId="77777777" w:rsidR="007F3D4B" w:rsidRPr="007F3D4B" w:rsidRDefault="007F3D4B" w:rsidP="003446CA">
      <w:pPr>
        <w:spacing w:after="120"/>
        <w:rPr>
          <w:rFonts w:asciiTheme="majorHAnsi" w:hAnsiTheme="majorHAnsi"/>
        </w:rPr>
      </w:pPr>
    </w:p>
    <w:p w14:paraId="39ED7ACE" w14:textId="1B24DA97" w:rsidR="00B03B6B" w:rsidRPr="007F3D4B" w:rsidRDefault="007F3D4B" w:rsidP="003446CA">
      <w:pPr>
        <w:spacing w:after="120"/>
        <w:rPr>
          <w:rFonts w:asciiTheme="majorHAnsi" w:hAnsiTheme="majorHAnsi"/>
        </w:rPr>
      </w:pPr>
      <w:r w:rsidRPr="007F3D4B">
        <w:rPr>
          <w:rFonts w:asciiTheme="majorHAnsi" w:hAnsiTheme="majorHAnsi"/>
        </w:rPr>
        <w:t>Schválil:</w:t>
      </w:r>
      <w:r w:rsidRPr="007F3D4B">
        <w:rPr>
          <w:rFonts w:asciiTheme="majorHAnsi" w:hAnsiTheme="majorHAnsi"/>
        </w:rPr>
        <w:tab/>
      </w:r>
      <w:r w:rsidR="0056598F">
        <w:rPr>
          <w:rFonts w:asciiTheme="majorHAnsi" w:hAnsiTheme="majorHAnsi"/>
        </w:rPr>
        <w:t>XXX</w:t>
      </w:r>
    </w:p>
    <w:sectPr w:rsidR="00B03B6B" w:rsidRPr="007F3D4B" w:rsidSect="003446CA">
      <w:headerReference w:type="default" r:id="rId10"/>
      <w:footerReference w:type="default" r:id="rId11"/>
      <w:pgSz w:w="11906" w:h="16838" w:code="9"/>
      <w:pgMar w:top="567" w:right="851" w:bottom="567" w:left="851" w:header="130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0A75" w14:textId="77777777" w:rsidR="00A04301" w:rsidRDefault="00A04301" w:rsidP="00B04AD4">
      <w:pPr>
        <w:spacing w:line="240" w:lineRule="auto"/>
      </w:pPr>
      <w:r>
        <w:separator/>
      </w:r>
    </w:p>
  </w:endnote>
  <w:endnote w:type="continuationSeparator" w:id="0">
    <w:p w14:paraId="3BCBD205" w14:textId="77777777" w:rsidR="00A04301" w:rsidRDefault="00A04301" w:rsidP="00B04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179" w14:textId="77777777" w:rsidR="00B04AD4" w:rsidRDefault="00C26CD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080AC23" wp14:editId="13589DFF">
          <wp:simplePos x="0" y="0"/>
          <wp:positionH relativeFrom="column">
            <wp:posOffset>0</wp:posOffset>
          </wp:positionH>
          <wp:positionV relativeFrom="page">
            <wp:posOffset>9865360</wp:posOffset>
          </wp:positionV>
          <wp:extent cx="6818400" cy="468000"/>
          <wp:effectExtent l="0" t="0" r="1905" b="825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63DF" w14:textId="77777777" w:rsidR="00A04301" w:rsidRDefault="00A04301" w:rsidP="00B04AD4">
      <w:pPr>
        <w:spacing w:line="240" w:lineRule="auto"/>
      </w:pPr>
      <w:r>
        <w:separator/>
      </w:r>
    </w:p>
  </w:footnote>
  <w:footnote w:type="continuationSeparator" w:id="0">
    <w:p w14:paraId="7826C9AA" w14:textId="77777777" w:rsidR="00A04301" w:rsidRDefault="00A04301" w:rsidP="00B04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30FD" w14:textId="77777777" w:rsidR="00B04AD4" w:rsidRDefault="00B04A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40D173" wp14:editId="04B00A1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023200" cy="356400"/>
          <wp:effectExtent l="0" t="0" r="0" b="571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6D"/>
    <w:rsid w:val="000C1BC1"/>
    <w:rsid w:val="00204DFE"/>
    <w:rsid w:val="0028581D"/>
    <w:rsid w:val="002D502C"/>
    <w:rsid w:val="002F703C"/>
    <w:rsid w:val="00332162"/>
    <w:rsid w:val="003446CA"/>
    <w:rsid w:val="003B4975"/>
    <w:rsid w:val="00452095"/>
    <w:rsid w:val="004F77D3"/>
    <w:rsid w:val="00502198"/>
    <w:rsid w:val="0056598F"/>
    <w:rsid w:val="0068452B"/>
    <w:rsid w:val="007F3D4B"/>
    <w:rsid w:val="00853A1D"/>
    <w:rsid w:val="00877356"/>
    <w:rsid w:val="008829F3"/>
    <w:rsid w:val="009403D5"/>
    <w:rsid w:val="009D29C0"/>
    <w:rsid w:val="00A04301"/>
    <w:rsid w:val="00A52E9E"/>
    <w:rsid w:val="00A600D6"/>
    <w:rsid w:val="00B03B6B"/>
    <w:rsid w:val="00B04AD4"/>
    <w:rsid w:val="00B532DF"/>
    <w:rsid w:val="00C26CDC"/>
    <w:rsid w:val="00CD566D"/>
    <w:rsid w:val="00E50878"/>
    <w:rsid w:val="00EF297F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B0476"/>
  <w15:chartTrackingRefBased/>
  <w15:docId w15:val="{DEA244E1-E5AC-4E48-AA62-D1C9952C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66D"/>
  </w:style>
  <w:style w:type="paragraph" w:styleId="Nadpis1">
    <w:name w:val="heading 1"/>
    <w:basedOn w:val="Normln"/>
    <w:next w:val="Normln"/>
    <w:link w:val="Nadpis1Char"/>
    <w:uiPriority w:val="9"/>
    <w:qFormat/>
    <w:rsid w:val="00452095"/>
    <w:pPr>
      <w:widowControl w:val="0"/>
      <w:spacing w:before="380" w:after="0" w:line="288" w:lineRule="auto"/>
      <w:outlineLvl w:val="0"/>
    </w:pPr>
    <w:rPr>
      <w:rFonts w:ascii="Georgia" w:eastAsiaTheme="majorEastAsia" w:hAnsi="Georg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095"/>
    <w:pPr>
      <w:keepNext/>
      <w:keepLines/>
      <w:widowControl w:val="0"/>
      <w:spacing w:before="320" w:after="0" w:line="288" w:lineRule="auto"/>
      <w:outlineLvl w:val="1"/>
    </w:pPr>
    <w:rPr>
      <w:rFonts w:ascii="Georgia" w:eastAsiaTheme="majorEastAsia" w:hAnsi="Georgia" w:cstheme="majorBidi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B04AD4"/>
  </w:style>
  <w:style w:type="paragraph" w:styleId="Zpat">
    <w:name w:val="footer"/>
    <w:basedOn w:val="Normln"/>
    <w:link w:val="ZpatChar"/>
    <w:uiPriority w:val="99"/>
    <w:unhideWhenUsed/>
    <w:rsid w:val="00B04A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Georgia" w:hAnsi="Georgia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B04AD4"/>
  </w:style>
  <w:style w:type="character" w:customStyle="1" w:styleId="Nadpis1Char">
    <w:name w:val="Nadpis 1 Char"/>
    <w:basedOn w:val="Standardnpsmoodstavce"/>
    <w:link w:val="Nadpis1"/>
    <w:uiPriority w:val="9"/>
    <w:rsid w:val="00452095"/>
    <w:rPr>
      <w:rFonts w:ascii="Georgia" w:eastAsiaTheme="majorEastAsia" w:hAnsi="Georgia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2095"/>
    <w:rPr>
      <w:rFonts w:ascii="Georgia" w:eastAsiaTheme="majorEastAsia" w:hAnsi="Georgia" w:cstheme="majorBidi"/>
      <w:sz w:val="28"/>
      <w:szCs w:val="26"/>
    </w:rPr>
  </w:style>
  <w:style w:type="paragraph" w:styleId="Bezmezer">
    <w:name w:val="No Spacing"/>
    <w:uiPriority w:val="1"/>
    <w:qFormat/>
    <w:rsid w:val="00CD566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D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ecka\&#268;esk&#225;%20filharmonie\MARKETING%20-%20General\OBJEDN&#193;VKY\Dopisn&#237;%20pap&#237;r_&#269;esky23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F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41fb-0fbf-451d-9458-12e5c61e31ff" xsi:nil="true"/>
    <lcf76f155ced4ddcb4097134ff3c332f xmlns="49ae65ee-df7c-4cc2-96aa-892d4b5f723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7AE93692B0BE418988153B9EFC7554" ma:contentTypeVersion="18" ma:contentTypeDescription="Vytvoří nový dokument" ma:contentTypeScope="" ma:versionID="8e1d36146b6232a983fc07cac9b0adcd">
  <xsd:schema xmlns:xsd="http://www.w3.org/2001/XMLSchema" xmlns:xs="http://www.w3.org/2001/XMLSchema" xmlns:p="http://schemas.microsoft.com/office/2006/metadata/properties" xmlns:ns2="49ae65ee-df7c-4cc2-96aa-892d4b5f723e" xmlns:ns3="943141fb-0fbf-451d-9458-12e5c61e31ff" targetNamespace="http://schemas.microsoft.com/office/2006/metadata/properties" ma:root="true" ma:fieldsID="2f82f7422931297fbd0105a55f5788f6" ns2:_="" ns3:_="">
    <xsd:import namespace="49ae65ee-df7c-4cc2-96aa-892d4b5f723e"/>
    <xsd:import namespace="943141fb-0fbf-451d-9458-12e5c61e3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65ee-df7c-4cc2-96aa-892d4b5f7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c42a130-8de2-4668-81d2-b1c137443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41fb-0fbf-451d-9458-12e5c61e3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964a5-beb6-445b-a1c4-5a7030fddc47}" ma:internalName="TaxCatchAll" ma:showField="CatchAllData" ma:web="943141fb-0fbf-451d-9458-12e5c61e3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6516-2CC5-4565-BCF9-71B22EC75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F893E-D75B-418F-9C2A-05ADA18AE3B7}">
  <ds:schemaRefs>
    <ds:schemaRef ds:uri="http://schemas.microsoft.com/office/2006/metadata/properties"/>
    <ds:schemaRef ds:uri="http://schemas.microsoft.com/office/infopath/2007/PartnerControls"/>
    <ds:schemaRef ds:uri="943141fb-0fbf-451d-9458-12e5c61e31ff"/>
    <ds:schemaRef ds:uri="49ae65ee-df7c-4cc2-96aa-892d4b5f723e"/>
  </ds:schemaRefs>
</ds:datastoreItem>
</file>

<file path=customXml/itemProps3.xml><?xml version="1.0" encoding="utf-8"?>
<ds:datastoreItem xmlns:ds="http://schemas.openxmlformats.org/officeDocument/2006/customXml" ds:itemID="{ECF650D9-63FA-44C6-A8A6-5655F32E5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65ee-df7c-4cc2-96aa-892d4b5f723e"/>
    <ds:schemaRef ds:uri="943141fb-0fbf-451d-9458-12e5c61e3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FB47E7-8D51-4B3C-890E-5D8B4465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papír_česky23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Německá Jitka</dc:creator>
  <cp:keywords/>
  <dc:description/>
  <cp:lastModifiedBy>Německá Jitka</cp:lastModifiedBy>
  <cp:revision>3</cp:revision>
  <dcterms:created xsi:type="dcterms:W3CDTF">2024-03-11T13:08:00Z</dcterms:created>
  <dcterms:modified xsi:type="dcterms:W3CDTF">2024-03-11T13:09:00Z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  <property fmtid="{D5CDD505-2E9C-101B-9397-08002B2CF9AE}" pid="3" name="MediaServiceImageTags">
    <vt:lpwstr/>
  </property>
</Properties>
</file>