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1F565C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31AA0">
        <w:rPr>
          <w:rFonts w:ascii="Arial" w:hAnsi="Arial" w:cs="Arial"/>
          <w:bCs/>
          <w:sz w:val="24"/>
        </w:rPr>
        <w:t>TEP - AGRO spol. s r. o.</w:t>
      </w:r>
      <w:bookmarkEnd w:id="0"/>
    </w:p>
    <w:p w14:paraId="44E4413E" w14:textId="1CB0D2E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31AA0">
        <w:rPr>
          <w:rFonts w:ascii="Arial" w:hAnsi="Arial" w:cs="Arial"/>
          <w:bCs/>
        </w:rPr>
        <w:t>Fojtovice 173</w:t>
      </w:r>
      <w:bookmarkEnd w:id="1"/>
    </w:p>
    <w:p w14:paraId="03A7CE1B" w14:textId="7E4E35D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31AA0">
        <w:rPr>
          <w:rFonts w:ascii="Arial" w:hAnsi="Arial" w:cs="Arial"/>
          <w:bCs/>
        </w:rPr>
        <w:t>41741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31AA0">
        <w:rPr>
          <w:rFonts w:ascii="Arial" w:hAnsi="Arial" w:cs="Arial"/>
          <w:bCs/>
        </w:rPr>
        <w:t>Krupka</w:t>
      </w:r>
      <w:bookmarkEnd w:id="3"/>
    </w:p>
    <w:p w14:paraId="579A8878" w14:textId="765B03E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31AA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74FE53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627E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339BC1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627EB">
        <w:t>xxx</w:t>
      </w:r>
      <w:bookmarkStart w:id="5" w:name="_GoBack"/>
      <w:bookmarkEnd w:id="5"/>
    </w:p>
    <w:p w14:paraId="6B8BBFE7" w14:textId="77777777" w:rsidR="004707BF" w:rsidRPr="005B3A75" w:rsidRDefault="003C2C2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14F32C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31AA0">
        <w:rPr>
          <w:rFonts w:ascii="Arial" w:hAnsi="Arial" w:cs="Arial"/>
          <w:i w:val="0"/>
          <w:sz w:val="17"/>
          <w:szCs w:val="17"/>
        </w:rPr>
        <w:t>05229/SVSL/24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31AA0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A5B080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31AA0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97576C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31AA0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31AA0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4D1E14D" w:rsidR="00443B62" w:rsidRPr="008C73D9" w:rsidRDefault="00131AA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PO-16/09180/SVSL/16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DDCCF01" w:rsidR="00443B62" w:rsidRPr="008C73D9" w:rsidRDefault="00131AA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BBBD60B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2233F2B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34190</w:t>
            </w:r>
          </w:p>
        </w:tc>
        <w:tc>
          <w:tcPr>
            <w:tcW w:w="1124" w:type="dxa"/>
          </w:tcPr>
          <w:p w14:paraId="482F7A60" w14:textId="3FF13361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86976B0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3658,36</w:t>
            </w:r>
          </w:p>
        </w:tc>
        <w:tc>
          <w:tcPr>
            <w:tcW w:w="1831" w:type="dxa"/>
          </w:tcPr>
          <w:p w14:paraId="3E735DFB" w14:textId="1C64581D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37848,60</w:t>
            </w:r>
          </w:p>
        </w:tc>
        <w:tc>
          <w:tcPr>
            <w:tcW w:w="1831" w:type="dxa"/>
          </w:tcPr>
          <w:p w14:paraId="6AE945DD" w14:textId="0179C53D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37905F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667AA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20920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33B40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32CB9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5E124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93A70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1F0E5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19968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5406E2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3CFD73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7813B0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3C1EBF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185F8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B90F4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306A9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196C1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F8B3F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C0AE5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91305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864447F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158DE55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37848,60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8847D23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E1C153D" w:rsidR="00625156" w:rsidRPr="008C73D9" w:rsidRDefault="00131A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37849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1097" w14:textId="77777777" w:rsidR="003C2C2B" w:rsidRDefault="003C2C2B">
      <w:r>
        <w:separator/>
      </w:r>
    </w:p>
  </w:endnote>
  <w:endnote w:type="continuationSeparator" w:id="0">
    <w:p w14:paraId="400C9E95" w14:textId="77777777" w:rsidR="003C2C2B" w:rsidRDefault="003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245E" w14:textId="77777777" w:rsidR="003C2C2B" w:rsidRDefault="003C2C2B">
      <w:r>
        <w:separator/>
      </w:r>
    </w:p>
  </w:footnote>
  <w:footnote w:type="continuationSeparator" w:id="0">
    <w:p w14:paraId="0584D5A2" w14:textId="77777777" w:rsidR="003C2C2B" w:rsidRDefault="003C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42D75AB" w:rsidR="001759CA" w:rsidRDefault="00C627E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84D9A8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31AA0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2C2B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627EB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2024-03-11T14:53:00Z</dcterms:created>
  <dcterms:modified xsi:type="dcterms:W3CDTF">2024-03-11T14:53:00Z</dcterms:modified>
</cp:coreProperties>
</file>