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E56A409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0A1BAD">
        <w:rPr>
          <w:rFonts w:ascii="Arial" w:hAnsi="Arial" w:cs="Arial"/>
          <w:bCs/>
          <w:sz w:val="24"/>
        </w:rPr>
        <w:t>Suchý Tomáš Ing.</w:t>
      </w:r>
      <w:bookmarkEnd w:id="0"/>
    </w:p>
    <w:p w14:paraId="44E4413E" w14:textId="72ACA34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0A1BAD">
        <w:rPr>
          <w:rFonts w:ascii="Arial" w:hAnsi="Arial" w:cs="Arial"/>
          <w:bCs/>
        </w:rPr>
        <w:t>Zahrádky 58</w:t>
      </w:r>
      <w:bookmarkEnd w:id="1"/>
    </w:p>
    <w:p w14:paraId="03A7CE1B" w14:textId="1CDFBA2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0A1BAD">
        <w:rPr>
          <w:rFonts w:ascii="Arial" w:hAnsi="Arial" w:cs="Arial"/>
          <w:bCs/>
        </w:rPr>
        <w:t>47101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0A1BAD">
        <w:rPr>
          <w:rFonts w:ascii="Arial" w:hAnsi="Arial" w:cs="Arial"/>
          <w:bCs/>
        </w:rPr>
        <w:t xml:space="preserve"> </w:t>
      </w:r>
      <w:bookmarkEnd w:id="3"/>
    </w:p>
    <w:p w14:paraId="579A8878" w14:textId="52F095B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0A1BAD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DB6F7B4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BC5976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1E1A873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BC5976">
        <w:t>xxx</w:t>
      </w:r>
      <w:bookmarkStart w:id="5" w:name="_GoBack"/>
      <w:bookmarkEnd w:id="5"/>
    </w:p>
    <w:p w14:paraId="6B8BBFE7" w14:textId="77777777" w:rsidR="004707BF" w:rsidRPr="005B3A75" w:rsidRDefault="0052114D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B9BCC11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0A1BAD">
        <w:rPr>
          <w:rFonts w:ascii="Arial" w:hAnsi="Arial" w:cs="Arial"/>
          <w:i w:val="0"/>
          <w:sz w:val="17"/>
          <w:szCs w:val="17"/>
        </w:rPr>
        <w:t>05179/SVSL/24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0A1BAD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4BD5FEC6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0A1BAD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DF50537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0A1BAD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0A1BAD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3B21EEF" w:rsidR="00443B62" w:rsidRPr="008C73D9" w:rsidRDefault="000A1BAD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PO-16/00769/SVSL/17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31481C5" w:rsidR="00443B62" w:rsidRPr="008C73D9" w:rsidRDefault="000A1BAD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23000007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2DCBD7E" w:rsidR="00625156" w:rsidRPr="008C73D9" w:rsidRDefault="000A1B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5F6FEFF5" w:rsidR="00625156" w:rsidRPr="008C73D9" w:rsidRDefault="000A1B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16030</w:t>
            </w:r>
          </w:p>
        </w:tc>
        <w:tc>
          <w:tcPr>
            <w:tcW w:w="1124" w:type="dxa"/>
          </w:tcPr>
          <w:p w14:paraId="482F7A60" w14:textId="3D766987" w:rsidR="00625156" w:rsidRPr="008C73D9" w:rsidRDefault="000A1B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6024AD40" w:rsidR="00625156" w:rsidRPr="008C73D9" w:rsidRDefault="000A1B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1715,19</w:t>
            </w:r>
          </w:p>
        </w:tc>
        <w:tc>
          <w:tcPr>
            <w:tcW w:w="1831" w:type="dxa"/>
          </w:tcPr>
          <w:p w14:paraId="3E735DFB" w14:textId="6E05F48C" w:rsidR="00625156" w:rsidRPr="008C73D9" w:rsidRDefault="000A1B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17744,99</w:t>
            </w:r>
          </w:p>
        </w:tc>
        <w:tc>
          <w:tcPr>
            <w:tcW w:w="1831" w:type="dxa"/>
          </w:tcPr>
          <w:p w14:paraId="6AE945DD" w14:textId="563D71C4" w:rsidR="00625156" w:rsidRPr="008C73D9" w:rsidRDefault="000A1B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831" w:type="dxa"/>
          </w:tcPr>
          <w:p w14:paraId="122A2DC4" w14:textId="0E4240F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159224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384E2D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C00601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57480A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179004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A0B992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A002BD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39E9E7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731058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3EADF9E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3585E3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024562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6D08EF2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0ACB89B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D6F876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AAA444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10AF53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C6D540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93E95A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E457D21" w:rsidR="00625156" w:rsidRPr="008C73D9" w:rsidRDefault="000A1B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241489F3" w:rsidR="00625156" w:rsidRPr="008C73D9" w:rsidRDefault="000A1B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17744,99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7AC4B595" w:rsidR="00625156" w:rsidRPr="008C73D9" w:rsidRDefault="000A1B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F68C4F7" w:rsidR="00625156" w:rsidRPr="008C73D9" w:rsidRDefault="000A1B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17745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F4A4A" w14:textId="77777777" w:rsidR="0052114D" w:rsidRDefault="0052114D">
      <w:r>
        <w:separator/>
      </w:r>
    </w:p>
  </w:endnote>
  <w:endnote w:type="continuationSeparator" w:id="0">
    <w:p w14:paraId="38377367" w14:textId="77777777" w:rsidR="0052114D" w:rsidRDefault="0052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01A50" w14:textId="77777777" w:rsidR="0052114D" w:rsidRDefault="0052114D">
      <w:r>
        <w:separator/>
      </w:r>
    </w:p>
  </w:footnote>
  <w:footnote w:type="continuationSeparator" w:id="0">
    <w:p w14:paraId="3A657CB1" w14:textId="77777777" w:rsidR="0052114D" w:rsidRDefault="00521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58A255F" w:rsidR="001759CA" w:rsidRDefault="00BC5976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0D20EB0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1BAD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2114D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C5976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2024-03-11T14:47:00Z</dcterms:created>
  <dcterms:modified xsi:type="dcterms:W3CDTF">2024-03-11T14:47:00Z</dcterms:modified>
</cp:coreProperties>
</file>