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533359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A2CCE">
        <w:rPr>
          <w:rFonts w:ascii="Arial" w:hAnsi="Arial" w:cs="Arial"/>
          <w:bCs/>
          <w:sz w:val="24"/>
        </w:rPr>
        <w:t>Rybářství Kardašova Řečice s. r. o.</w:t>
      </w:r>
      <w:bookmarkEnd w:id="0"/>
    </w:p>
    <w:p w14:paraId="44E4413E" w14:textId="0FC8CFF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A2CCE">
        <w:rPr>
          <w:rFonts w:ascii="Arial" w:hAnsi="Arial" w:cs="Arial"/>
          <w:bCs/>
        </w:rPr>
        <w:t>Čéčova 662/20</w:t>
      </w:r>
      <w:bookmarkEnd w:id="1"/>
    </w:p>
    <w:p w14:paraId="03A7CE1B" w14:textId="689BD39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A2CCE">
        <w:rPr>
          <w:rFonts w:ascii="Arial" w:hAnsi="Arial" w:cs="Arial"/>
          <w:bCs/>
        </w:rPr>
        <w:t>37004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A2CCE">
        <w:rPr>
          <w:rFonts w:ascii="Arial" w:hAnsi="Arial" w:cs="Arial"/>
          <w:bCs/>
        </w:rPr>
        <w:t>České Budějovice</w:t>
      </w:r>
      <w:bookmarkEnd w:id="3"/>
    </w:p>
    <w:p w14:paraId="579A8878" w14:textId="71A987B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A2CC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2F8A2D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A4A8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BA6E221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A4A81">
        <w:t>xxx</w:t>
      </w:r>
    </w:p>
    <w:p w14:paraId="6B8BBFE7" w14:textId="77777777" w:rsidR="004707BF" w:rsidRPr="005B3A75" w:rsidRDefault="00811E3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3A8E6C3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8A2CCE">
        <w:rPr>
          <w:rFonts w:ascii="Arial" w:hAnsi="Arial" w:cs="Arial"/>
          <w:i w:val="0"/>
          <w:sz w:val="17"/>
          <w:szCs w:val="17"/>
        </w:rPr>
        <w:t>05172/SVSL/24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8A2CCE">
        <w:rPr>
          <w:rFonts w:ascii="Arial" w:hAnsi="Arial" w:cs="Arial"/>
          <w:i w:val="0"/>
          <w:sz w:val="17"/>
          <w:szCs w:val="17"/>
        </w:rPr>
        <w:t>29.02.2024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5F3948C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8A2CCE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D11641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8A2CCE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8A2CCE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3D16563F" w14:textId="6DB65388" w:rsidR="008A2CCE" w:rsidRDefault="00BA4A8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  <w:bookmarkStart w:id="10" w:name="_GoBack"/>
      <w:bookmarkEnd w:id="10"/>
      <w:r w:rsidR="008A2CCE">
        <w:rPr>
          <w:rFonts w:ascii="Arial" w:hAnsi="Arial" w:cs="Arial"/>
          <w:i/>
          <w:color w:val="92D050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8A2CCE" w:rsidRPr="00932F30" w14:paraId="2328C84B" w14:textId="77777777" w:rsidTr="00DE612D">
        <w:tc>
          <w:tcPr>
            <w:tcW w:w="1905" w:type="dxa"/>
          </w:tcPr>
          <w:p w14:paraId="1CF78296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lastRenderedPageBreak/>
              <w:t>č. smlouvy</w:t>
            </w:r>
          </w:p>
        </w:tc>
        <w:tc>
          <w:tcPr>
            <w:tcW w:w="3023" w:type="dxa"/>
            <w:gridSpan w:val="2"/>
          </w:tcPr>
          <w:p w14:paraId="5E5963D8" w14:textId="4E251F2A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PO-17/12054/SVSL/17</w:t>
            </w:r>
          </w:p>
        </w:tc>
        <w:tc>
          <w:tcPr>
            <w:tcW w:w="2678" w:type="dxa"/>
          </w:tcPr>
          <w:p w14:paraId="26584DE1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24B0869C" w14:textId="2F6857C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29102958</w:t>
            </w:r>
          </w:p>
        </w:tc>
      </w:tr>
      <w:tr w:rsidR="008A2CCE" w:rsidRPr="00932F30" w14:paraId="0E245FCB" w14:textId="77777777" w:rsidTr="00DE612D">
        <w:tc>
          <w:tcPr>
            <w:tcW w:w="1905" w:type="dxa"/>
            <w:vMerge w:val="restart"/>
          </w:tcPr>
          <w:p w14:paraId="6E98B2DF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7312F5BE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96A670B" w14:textId="77777777" w:rsidR="008A2CCE" w:rsidRPr="00EB133D" w:rsidRDefault="008A2CCE" w:rsidP="00DE612D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41FFF5ED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138A5247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8324B7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8A2CCE" w:rsidRPr="00932F30" w14:paraId="461C603D" w14:textId="77777777" w:rsidTr="00DE612D">
        <w:tc>
          <w:tcPr>
            <w:tcW w:w="1905" w:type="dxa"/>
            <w:vMerge/>
          </w:tcPr>
          <w:p w14:paraId="247BA406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36503347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DCBEE01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53767394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023CDF18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4474587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D433385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CCE" w:rsidRPr="00932F30" w14:paraId="4356A37C" w14:textId="77777777" w:rsidTr="00DE612D">
        <w:tc>
          <w:tcPr>
            <w:tcW w:w="1905" w:type="dxa"/>
          </w:tcPr>
          <w:p w14:paraId="49A4E5CB" w14:textId="76EEBB4B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56106A39" w14:textId="30384398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44672</w:t>
            </w:r>
          </w:p>
        </w:tc>
        <w:tc>
          <w:tcPr>
            <w:tcW w:w="1124" w:type="dxa"/>
          </w:tcPr>
          <w:p w14:paraId="4EC7DF81" w14:textId="2336CCE0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4D626B0" w14:textId="285195E3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4779,90</w:t>
            </w:r>
          </w:p>
        </w:tc>
        <w:tc>
          <w:tcPr>
            <w:tcW w:w="1831" w:type="dxa"/>
          </w:tcPr>
          <w:p w14:paraId="06970B14" w14:textId="79765ACE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49451,90</w:t>
            </w:r>
          </w:p>
        </w:tc>
        <w:tc>
          <w:tcPr>
            <w:tcW w:w="1831" w:type="dxa"/>
          </w:tcPr>
          <w:p w14:paraId="6B90A946" w14:textId="5F99D3D9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27BAC650" w14:textId="2B6105BF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CCE" w:rsidRPr="00932F30" w14:paraId="11003603" w14:textId="77777777" w:rsidTr="00DE612D">
        <w:tc>
          <w:tcPr>
            <w:tcW w:w="13099" w:type="dxa"/>
            <w:gridSpan w:val="7"/>
          </w:tcPr>
          <w:p w14:paraId="6DCA9D44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8A2CCE" w:rsidRPr="00932F30" w14:paraId="28B92598" w14:textId="77777777" w:rsidTr="00DE612D">
        <w:tc>
          <w:tcPr>
            <w:tcW w:w="1905" w:type="dxa"/>
            <w:vMerge w:val="restart"/>
          </w:tcPr>
          <w:p w14:paraId="5024D1C1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2F8FA996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569BC7B" w14:textId="77777777" w:rsidR="008A2CCE" w:rsidRPr="00EB133D" w:rsidRDefault="008A2CCE" w:rsidP="00DE612D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34707E1F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5AA33105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419C6AC7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8A2CCE" w:rsidRPr="00932F30" w14:paraId="02B003E2" w14:textId="77777777" w:rsidTr="00DE612D">
        <w:tc>
          <w:tcPr>
            <w:tcW w:w="1905" w:type="dxa"/>
            <w:vMerge/>
          </w:tcPr>
          <w:p w14:paraId="61E3EEC4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004BB80A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3DFFB25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72B2BE64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4E3EE59C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DFB5F12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F7B27BC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CCE" w:rsidRPr="00932F30" w14:paraId="71EE41D2" w14:textId="77777777" w:rsidTr="00DE612D">
        <w:tc>
          <w:tcPr>
            <w:tcW w:w="1905" w:type="dxa"/>
          </w:tcPr>
          <w:p w14:paraId="3591AB80" w14:textId="06B56571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06D2266" w14:textId="78015B64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5CD65D0" w14:textId="671C0622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3C7D6B3" w14:textId="39243B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4844759" w14:textId="3E0A1A66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1B215A0" w14:textId="24A3908D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7F44B00" w14:textId="31ED2E5E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CCE" w:rsidRPr="00932F30" w14:paraId="527477BC" w14:textId="77777777" w:rsidTr="00DE612D">
        <w:tc>
          <w:tcPr>
            <w:tcW w:w="1905" w:type="dxa"/>
          </w:tcPr>
          <w:p w14:paraId="5C601B2F" w14:textId="73188803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DFFCAB0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90FC25E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CA05083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D3D8C8D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D45EAB1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E4970AD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CCE" w:rsidRPr="00932F30" w14:paraId="75B27A6E" w14:textId="77777777" w:rsidTr="00DE612D">
        <w:tc>
          <w:tcPr>
            <w:tcW w:w="1905" w:type="dxa"/>
          </w:tcPr>
          <w:p w14:paraId="59224DCC" w14:textId="0F26E051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40F7789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0696FE1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7F5CB8D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B8EBEA3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342198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0F9AEC5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CCE" w:rsidRPr="00932F30" w14:paraId="5E18D3EB" w14:textId="77777777" w:rsidTr="00DE612D">
        <w:tc>
          <w:tcPr>
            <w:tcW w:w="1905" w:type="dxa"/>
          </w:tcPr>
          <w:p w14:paraId="5B0FB702" w14:textId="6178356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4ECBB0C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8D05D61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C9B178C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E33060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AC39689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C72E06E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CCE" w:rsidRPr="00932F30" w14:paraId="092F9A01" w14:textId="77777777" w:rsidTr="00DE612D">
        <w:tc>
          <w:tcPr>
            <w:tcW w:w="1905" w:type="dxa"/>
          </w:tcPr>
          <w:p w14:paraId="7986D73A" w14:textId="5BA5902D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4FBCBC0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AC44C03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7A4B89A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54AB78C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E705A43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743A577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CCE" w:rsidRPr="00932F30" w14:paraId="675FEA7E" w14:textId="77777777" w:rsidTr="00DE612D">
        <w:tc>
          <w:tcPr>
            <w:tcW w:w="1905" w:type="dxa"/>
          </w:tcPr>
          <w:p w14:paraId="0233CEB1" w14:textId="7998ED6E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88D03DE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4DA0B87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BF92D81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153AA9E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1C559E0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B159E1F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CCE" w:rsidRPr="00932F30" w14:paraId="00D26B39" w14:textId="77777777" w:rsidTr="00DE612D">
        <w:tc>
          <w:tcPr>
            <w:tcW w:w="1905" w:type="dxa"/>
          </w:tcPr>
          <w:p w14:paraId="65B3DECE" w14:textId="7AD9820E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077686A" w14:textId="055F3EE9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FED93B5" w14:textId="31FD32CF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48617F" w14:textId="5992F196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BD0F757" w14:textId="754ADEC8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AD92E9" w14:textId="54518FF2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FE9A101" w14:textId="580C2954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CCE" w:rsidRPr="00932F30" w14:paraId="5010A953" w14:textId="77777777" w:rsidTr="00DE612D">
        <w:tc>
          <w:tcPr>
            <w:tcW w:w="4928" w:type="dxa"/>
            <w:gridSpan w:val="3"/>
          </w:tcPr>
          <w:p w14:paraId="2368249A" w14:textId="77777777" w:rsidR="008A2CCE" w:rsidRPr="00EB133D" w:rsidRDefault="008A2CCE" w:rsidP="00DE612D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6D50F8F1" w14:textId="77777777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66B2874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FBC5C7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40DF42C0" w14:textId="6EE2DD8B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A2CCE" w:rsidRPr="00932F30" w14:paraId="6D422C35" w14:textId="77777777" w:rsidTr="00DE612D">
        <w:tc>
          <w:tcPr>
            <w:tcW w:w="4928" w:type="dxa"/>
            <w:gridSpan w:val="3"/>
          </w:tcPr>
          <w:p w14:paraId="2A3CAC5F" w14:textId="77777777" w:rsidR="008A2CCE" w:rsidRPr="00EB133D" w:rsidRDefault="008A2CCE" w:rsidP="00DE612D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74AD7C78" w14:textId="0BCC66D1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49451,90</w:t>
            </w:r>
          </w:p>
        </w:tc>
        <w:tc>
          <w:tcPr>
            <w:tcW w:w="1831" w:type="dxa"/>
          </w:tcPr>
          <w:p w14:paraId="3E8CFE21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FE1F9D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0FABE4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CCE" w:rsidRPr="00932F30" w14:paraId="32CA21D7" w14:textId="77777777" w:rsidTr="00DE612D">
        <w:tc>
          <w:tcPr>
            <w:tcW w:w="4928" w:type="dxa"/>
            <w:gridSpan w:val="3"/>
          </w:tcPr>
          <w:p w14:paraId="1EA6DA0D" w14:textId="77777777" w:rsidR="008A2CCE" w:rsidRPr="00EB133D" w:rsidRDefault="008A2CCE" w:rsidP="00DE612D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0207F4AD" w14:textId="45F2FB7D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6423D0F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62D225F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C8C70A3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CCE" w:rsidRPr="00932F30" w14:paraId="54A2A69F" w14:textId="77777777" w:rsidTr="00DE612D">
        <w:tc>
          <w:tcPr>
            <w:tcW w:w="4928" w:type="dxa"/>
            <w:gridSpan w:val="3"/>
          </w:tcPr>
          <w:p w14:paraId="0F80FC11" w14:textId="77777777" w:rsidR="008A2CCE" w:rsidRPr="00EB133D" w:rsidRDefault="008A2CCE" w:rsidP="00DE612D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6252CC2D" w14:textId="3A591633" w:rsidR="008A2CCE" w:rsidRPr="008C73D9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49452</w:t>
            </w:r>
          </w:p>
        </w:tc>
        <w:tc>
          <w:tcPr>
            <w:tcW w:w="1831" w:type="dxa"/>
          </w:tcPr>
          <w:p w14:paraId="1D6FB670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1B6A33A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6A0DF48" w14:textId="77777777" w:rsidR="008A2CCE" w:rsidRPr="00EB133D" w:rsidRDefault="008A2CCE" w:rsidP="00DE612D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8F47E0" w14:textId="084E40BD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BB31D" w14:textId="77777777" w:rsidR="00811E3B" w:rsidRDefault="00811E3B">
      <w:r>
        <w:separator/>
      </w:r>
    </w:p>
  </w:endnote>
  <w:endnote w:type="continuationSeparator" w:id="0">
    <w:p w14:paraId="1691E672" w14:textId="77777777" w:rsidR="00811E3B" w:rsidRDefault="0081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2A56" w14:textId="77777777" w:rsidR="00811E3B" w:rsidRDefault="00811E3B">
      <w:r>
        <w:separator/>
      </w:r>
    </w:p>
  </w:footnote>
  <w:footnote w:type="continuationSeparator" w:id="0">
    <w:p w14:paraId="75EBAB0A" w14:textId="77777777" w:rsidR="00811E3B" w:rsidRDefault="0081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FD192F7" w:rsidR="001759CA" w:rsidRDefault="00BA4A81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C31DBF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1E3B"/>
    <w:rsid w:val="008122EC"/>
    <w:rsid w:val="00822FA1"/>
    <w:rsid w:val="0082732B"/>
    <w:rsid w:val="008279E5"/>
    <w:rsid w:val="008453D6"/>
    <w:rsid w:val="008633EE"/>
    <w:rsid w:val="008663B9"/>
    <w:rsid w:val="00886EEE"/>
    <w:rsid w:val="008A2CC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A4A81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3</Pages>
  <Words>274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2024-03-11T14:39:00Z</dcterms:created>
  <dcterms:modified xsi:type="dcterms:W3CDTF">2024-03-11T14:39:00Z</dcterms:modified>
</cp:coreProperties>
</file>