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E48AEA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15CE6">
        <w:rPr>
          <w:rFonts w:ascii="Arial" w:hAnsi="Arial" w:cs="Arial"/>
          <w:bCs/>
          <w:sz w:val="24"/>
        </w:rPr>
        <w:t>Holický Jan</w:t>
      </w:r>
      <w:bookmarkEnd w:id="0"/>
    </w:p>
    <w:p w14:paraId="44E4413E" w14:textId="169740D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15CE6">
        <w:rPr>
          <w:rFonts w:ascii="Arial" w:hAnsi="Arial" w:cs="Arial"/>
          <w:bCs/>
        </w:rPr>
        <w:t>Jakubská 176</w:t>
      </w:r>
      <w:bookmarkEnd w:id="1"/>
    </w:p>
    <w:p w14:paraId="03A7CE1B" w14:textId="6560150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15CE6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15CE6">
        <w:rPr>
          <w:rFonts w:ascii="Arial" w:hAnsi="Arial" w:cs="Arial"/>
          <w:bCs/>
        </w:rPr>
        <w:t>JIndřichův Hradec IV</w:t>
      </w:r>
      <w:bookmarkEnd w:id="3"/>
    </w:p>
    <w:p w14:paraId="579A8878" w14:textId="3F1B54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15CE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9308C6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85E0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57D196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85E02">
        <w:t>xxx</w:t>
      </w:r>
    </w:p>
    <w:p w14:paraId="6B8BBFE7" w14:textId="77777777" w:rsidR="004707BF" w:rsidRPr="005B3A75" w:rsidRDefault="007C7D3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B89C37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15CE6">
        <w:rPr>
          <w:rFonts w:ascii="Arial" w:hAnsi="Arial" w:cs="Arial"/>
          <w:i w:val="0"/>
          <w:sz w:val="17"/>
          <w:szCs w:val="17"/>
        </w:rPr>
        <w:t>04959/SVSL/24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15CE6">
        <w:rPr>
          <w:rFonts w:ascii="Arial" w:hAnsi="Arial" w:cs="Arial"/>
          <w:i w:val="0"/>
          <w:sz w:val="17"/>
          <w:szCs w:val="17"/>
        </w:rPr>
        <w:t>28.02.2024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895F2A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15CE6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214874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15CE6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15CE6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433EAE2" w14:textId="3068CE79" w:rsidR="00715CE6" w:rsidRDefault="00785E0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bookmarkStart w:id="10" w:name="_GoBack"/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715CE6" w:rsidRPr="00932F30" w14:paraId="2B105778" w14:textId="77777777" w:rsidTr="009E3D73">
        <w:tc>
          <w:tcPr>
            <w:tcW w:w="1905" w:type="dxa"/>
          </w:tcPr>
          <w:p w14:paraId="76C6A0FD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3D1AEF4A" w14:textId="055F95F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PO-17/07738/SVSL/16</w:t>
            </w:r>
          </w:p>
        </w:tc>
        <w:tc>
          <w:tcPr>
            <w:tcW w:w="2678" w:type="dxa"/>
          </w:tcPr>
          <w:p w14:paraId="4D5ABA95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2CB4B1A8" w14:textId="4EE8971E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29102904</w:t>
            </w:r>
          </w:p>
        </w:tc>
      </w:tr>
      <w:tr w:rsidR="00715CE6" w:rsidRPr="00932F30" w14:paraId="259F0BD3" w14:textId="77777777" w:rsidTr="009E3D73">
        <w:tc>
          <w:tcPr>
            <w:tcW w:w="1905" w:type="dxa"/>
            <w:vMerge w:val="restart"/>
          </w:tcPr>
          <w:p w14:paraId="2CF85D7A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F26E4B7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22120B1" w14:textId="77777777" w:rsidR="00715CE6" w:rsidRPr="00EB133D" w:rsidRDefault="00715CE6" w:rsidP="009E3D7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BEFE277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CCFE9F6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7F4F7095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715CE6" w:rsidRPr="00932F30" w14:paraId="5E9AA696" w14:textId="77777777" w:rsidTr="009E3D73">
        <w:tc>
          <w:tcPr>
            <w:tcW w:w="1905" w:type="dxa"/>
            <w:vMerge/>
          </w:tcPr>
          <w:p w14:paraId="619575B1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DD0F18D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3CF776E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9257C33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E1A5DB5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489D6E6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7060FD9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0D888B8D" w14:textId="77777777" w:rsidTr="009E3D73">
        <w:tc>
          <w:tcPr>
            <w:tcW w:w="1905" w:type="dxa"/>
          </w:tcPr>
          <w:p w14:paraId="6DF5AF84" w14:textId="5AF5906E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055B51CB" w14:textId="794410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15046</w:t>
            </w:r>
          </w:p>
        </w:tc>
        <w:tc>
          <w:tcPr>
            <w:tcW w:w="1124" w:type="dxa"/>
          </w:tcPr>
          <w:p w14:paraId="1B5D8F85" w14:textId="6C89039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F57B2B0" w14:textId="59F0A8F4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1609,93</w:t>
            </w:r>
          </w:p>
        </w:tc>
        <w:tc>
          <w:tcPr>
            <w:tcW w:w="1831" w:type="dxa"/>
          </w:tcPr>
          <w:p w14:paraId="126EEDD2" w14:textId="77A49DFE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16656,00</w:t>
            </w:r>
          </w:p>
        </w:tc>
        <w:tc>
          <w:tcPr>
            <w:tcW w:w="1831" w:type="dxa"/>
          </w:tcPr>
          <w:p w14:paraId="44A649B6" w14:textId="2D061118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3A669C57" w14:textId="5CCA7DC4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21B4D512" w14:textId="77777777" w:rsidTr="009E3D73">
        <w:tc>
          <w:tcPr>
            <w:tcW w:w="13099" w:type="dxa"/>
            <w:gridSpan w:val="7"/>
          </w:tcPr>
          <w:p w14:paraId="4A5E60CF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715CE6" w:rsidRPr="00932F30" w14:paraId="25FEF083" w14:textId="77777777" w:rsidTr="009E3D73">
        <w:tc>
          <w:tcPr>
            <w:tcW w:w="1905" w:type="dxa"/>
            <w:vMerge w:val="restart"/>
          </w:tcPr>
          <w:p w14:paraId="315ECE49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D1C8995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AD6E268" w14:textId="77777777" w:rsidR="00715CE6" w:rsidRPr="00EB133D" w:rsidRDefault="00715CE6" w:rsidP="009E3D7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0B8A259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638FFD4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63BB5D80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715CE6" w:rsidRPr="00932F30" w14:paraId="17AF13D2" w14:textId="77777777" w:rsidTr="009E3D73">
        <w:tc>
          <w:tcPr>
            <w:tcW w:w="1905" w:type="dxa"/>
            <w:vMerge/>
          </w:tcPr>
          <w:p w14:paraId="405D927A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0C937B2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26A9EA7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55313A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24E5FA1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3B76A26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E6FF24C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51636CDE" w14:textId="77777777" w:rsidTr="009E3D73">
        <w:tc>
          <w:tcPr>
            <w:tcW w:w="1905" w:type="dxa"/>
          </w:tcPr>
          <w:p w14:paraId="32981A55" w14:textId="60D319FB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0370DD1" w14:textId="1D989551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B19C3B9" w14:textId="01A503D2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6765DE9" w14:textId="3290360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FD74FB" w14:textId="617580DC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7DAA01" w14:textId="73DD66DA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EFECFD" w14:textId="0FBFA326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766293EA" w14:textId="77777777" w:rsidTr="009E3D73">
        <w:tc>
          <w:tcPr>
            <w:tcW w:w="1905" w:type="dxa"/>
          </w:tcPr>
          <w:p w14:paraId="6E545B02" w14:textId="45E29649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5345E2D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50DC754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CA4B954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66C73A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F5AB5A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BB66C5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401323FE" w14:textId="77777777" w:rsidTr="009E3D73">
        <w:tc>
          <w:tcPr>
            <w:tcW w:w="1905" w:type="dxa"/>
          </w:tcPr>
          <w:p w14:paraId="3ED17E0E" w14:textId="20AC522D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5DDB748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5CCF09E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2379E5D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C31BC4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0D2111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4BA7479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73270858" w14:textId="77777777" w:rsidTr="009E3D73">
        <w:tc>
          <w:tcPr>
            <w:tcW w:w="1905" w:type="dxa"/>
          </w:tcPr>
          <w:p w14:paraId="39589F8A" w14:textId="0DD95228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7ED49ED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539C5F1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46B74E9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970D79F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90CEBD0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BF90E8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515E483D" w14:textId="77777777" w:rsidTr="009E3D73">
        <w:tc>
          <w:tcPr>
            <w:tcW w:w="1905" w:type="dxa"/>
          </w:tcPr>
          <w:p w14:paraId="3B77FFBF" w14:textId="653178C8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59B0BE5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8240AF0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9C45C41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13CC88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9A499D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06B519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17A89990" w14:textId="77777777" w:rsidTr="009E3D73">
        <w:tc>
          <w:tcPr>
            <w:tcW w:w="1905" w:type="dxa"/>
          </w:tcPr>
          <w:p w14:paraId="290622EE" w14:textId="35F38FF6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76C4F9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6F6D5B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BC3214A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E0D692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946BD8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9F7EA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6EF7F30D" w14:textId="77777777" w:rsidTr="009E3D73">
        <w:tc>
          <w:tcPr>
            <w:tcW w:w="1905" w:type="dxa"/>
          </w:tcPr>
          <w:p w14:paraId="3A17DCB7" w14:textId="5BE69B25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07B232F" w14:textId="38DABEEC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F019F96" w14:textId="3ADB2D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C540B59" w14:textId="056BFDE2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43FE3F" w14:textId="1AF77DCD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E7D711B" w14:textId="23A1EBE1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68F7D1" w14:textId="15E2D861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29AE04FF" w14:textId="77777777" w:rsidTr="009E3D73">
        <w:tc>
          <w:tcPr>
            <w:tcW w:w="4928" w:type="dxa"/>
            <w:gridSpan w:val="3"/>
          </w:tcPr>
          <w:p w14:paraId="393429BE" w14:textId="77777777" w:rsidR="00715CE6" w:rsidRPr="00EB133D" w:rsidRDefault="00715CE6" w:rsidP="009E3D7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13226C8" w14:textId="77777777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068872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AD4353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2EFC8CB0" w14:textId="50351A64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15CE6" w:rsidRPr="00932F30" w14:paraId="61BFB614" w14:textId="77777777" w:rsidTr="009E3D73">
        <w:tc>
          <w:tcPr>
            <w:tcW w:w="4928" w:type="dxa"/>
            <w:gridSpan w:val="3"/>
          </w:tcPr>
          <w:p w14:paraId="140261F0" w14:textId="77777777" w:rsidR="00715CE6" w:rsidRPr="00EB133D" w:rsidRDefault="00715CE6" w:rsidP="009E3D7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3A73E99D" w14:textId="5B1616A6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16656,00</w:t>
            </w:r>
          </w:p>
        </w:tc>
        <w:tc>
          <w:tcPr>
            <w:tcW w:w="1831" w:type="dxa"/>
          </w:tcPr>
          <w:p w14:paraId="0BD5F312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DAB482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4BB731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693AB7B8" w14:textId="77777777" w:rsidTr="009E3D73">
        <w:tc>
          <w:tcPr>
            <w:tcW w:w="4928" w:type="dxa"/>
            <w:gridSpan w:val="3"/>
          </w:tcPr>
          <w:p w14:paraId="12B910F5" w14:textId="77777777" w:rsidR="00715CE6" w:rsidRPr="00EB133D" w:rsidRDefault="00715CE6" w:rsidP="009E3D7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0CC4BDD" w14:textId="4D5CFC19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1887345B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F03D16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64270B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E6" w:rsidRPr="00932F30" w14:paraId="187AB1DD" w14:textId="77777777" w:rsidTr="009E3D73">
        <w:tc>
          <w:tcPr>
            <w:tcW w:w="4928" w:type="dxa"/>
            <w:gridSpan w:val="3"/>
          </w:tcPr>
          <w:p w14:paraId="0CA70F2C" w14:textId="77777777" w:rsidR="00715CE6" w:rsidRPr="00EB133D" w:rsidRDefault="00715CE6" w:rsidP="009E3D7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FFDD216" w14:textId="4D9ED15F" w:rsidR="00715CE6" w:rsidRPr="008C73D9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16656</w:t>
            </w:r>
          </w:p>
        </w:tc>
        <w:tc>
          <w:tcPr>
            <w:tcW w:w="1831" w:type="dxa"/>
          </w:tcPr>
          <w:p w14:paraId="4771A4A8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C694E0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4A3907" w14:textId="77777777" w:rsidR="00715CE6" w:rsidRPr="00EB133D" w:rsidRDefault="00715CE6" w:rsidP="009E3D7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4DC6C" w14:textId="4311FD6C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B288" w14:textId="77777777" w:rsidR="007C7D33" w:rsidRDefault="007C7D33">
      <w:r>
        <w:separator/>
      </w:r>
    </w:p>
  </w:endnote>
  <w:endnote w:type="continuationSeparator" w:id="0">
    <w:p w14:paraId="4FA494AA" w14:textId="77777777" w:rsidR="007C7D33" w:rsidRDefault="007C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8B02" w14:textId="77777777" w:rsidR="007C7D33" w:rsidRDefault="007C7D33">
      <w:r>
        <w:separator/>
      </w:r>
    </w:p>
  </w:footnote>
  <w:footnote w:type="continuationSeparator" w:id="0">
    <w:p w14:paraId="1BC1DCC3" w14:textId="77777777" w:rsidR="007C7D33" w:rsidRDefault="007C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943EF6B" w:rsidR="001759CA" w:rsidRDefault="00785E0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D0E50F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5CE6"/>
    <w:rsid w:val="00716A74"/>
    <w:rsid w:val="00721AE8"/>
    <w:rsid w:val="00721AFE"/>
    <w:rsid w:val="007327CC"/>
    <w:rsid w:val="00785E02"/>
    <w:rsid w:val="007C7D33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2024-03-11T14:34:00Z</dcterms:created>
  <dcterms:modified xsi:type="dcterms:W3CDTF">2024-03-11T14:34:00Z</dcterms:modified>
</cp:coreProperties>
</file>