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8EF1F4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C4FFE">
        <w:rPr>
          <w:rFonts w:ascii="Arial" w:hAnsi="Arial" w:cs="Arial"/>
          <w:bCs/>
          <w:sz w:val="24"/>
        </w:rPr>
        <w:t>EKOLIFE - družstvo Orlické Záhoří</w:t>
      </w:r>
      <w:bookmarkEnd w:id="0"/>
    </w:p>
    <w:p w14:paraId="44E4413E" w14:textId="0976BA1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C4FFE">
        <w:rPr>
          <w:rFonts w:ascii="Arial" w:hAnsi="Arial" w:cs="Arial"/>
          <w:bCs/>
        </w:rPr>
        <w:t>č. p. 8</w:t>
      </w:r>
      <w:bookmarkEnd w:id="1"/>
    </w:p>
    <w:p w14:paraId="03A7CE1B" w14:textId="5890B63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C4FFE">
        <w:rPr>
          <w:rFonts w:ascii="Arial" w:hAnsi="Arial" w:cs="Arial"/>
          <w:bCs/>
        </w:rPr>
        <w:t>51764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C4FFE">
        <w:rPr>
          <w:rFonts w:ascii="Arial" w:hAnsi="Arial" w:cs="Arial"/>
          <w:bCs/>
        </w:rPr>
        <w:t>Orlické Záhoří</w:t>
      </w:r>
      <w:bookmarkEnd w:id="3"/>
    </w:p>
    <w:p w14:paraId="579A8878" w14:textId="38F77CA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C4FF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F1C5B1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46AD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E8E826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46AD3">
        <w:t>xxx</w:t>
      </w:r>
    </w:p>
    <w:p w14:paraId="6B8BBFE7" w14:textId="77777777" w:rsidR="004707BF" w:rsidRPr="005B3A75" w:rsidRDefault="00671A5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82B876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C4FFE">
        <w:rPr>
          <w:rFonts w:ascii="Arial" w:hAnsi="Arial" w:cs="Arial"/>
          <w:i w:val="0"/>
          <w:sz w:val="17"/>
          <w:szCs w:val="17"/>
        </w:rPr>
        <w:t>04932/SVSL/24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9C4FFE">
        <w:rPr>
          <w:rFonts w:ascii="Arial" w:hAnsi="Arial" w:cs="Arial"/>
          <w:i w:val="0"/>
          <w:sz w:val="17"/>
          <w:szCs w:val="17"/>
        </w:rPr>
        <w:t>28.02.2024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C684BA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C4FFE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2AC709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C4FFE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C4FFE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18A16A3" w:rsidR="00443B62" w:rsidRPr="008C73D9" w:rsidRDefault="009C4FF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PO-16/11345/SVSL/16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09689B9" w:rsidR="00443B62" w:rsidRPr="008C73D9" w:rsidRDefault="009C4FF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258AEFA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3C8F112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9779</w:t>
            </w:r>
          </w:p>
        </w:tc>
        <w:tc>
          <w:tcPr>
            <w:tcW w:w="1124" w:type="dxa"/>
          </w:tcPr>
          <w:p w14:paraId="482F7A60" w14:textId="0FB735DD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B67192A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1046,32</w:t>
            </w:r>
          </w:p>
        </w:tc>
        <w:tc>
          <w:tcPr>
            <w:tcW w:w="1831" w:type="dxa"/>
          </w:tcPr>
          <w:p w14:paraId="3E735DFB" w14:textId="65D5C11C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10825,00</w:t>
            </w:r>
          </w:p>
        </w:tc>
        <w:tc>
          <w:tcPr>
            <w:tcW w:w="1831" w:type="dxa"/>
          </w:tcPr>
          <w:p w14:paraId="6AE945DD" w14:textId="3F62FB34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534BDF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5EAAE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2FC30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FD972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419C4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B8454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EA53B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3E824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BBD85F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0C8EEB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77B56E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1C17CA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6D847B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2434B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AB49D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E19B0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AA48A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57172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C423C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42AA1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2435EEF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FC2DBFD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10825,00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214B125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18B3E87" w:rsidR="00625156" w:rsidRPr="008C73D9" w:rsidRDefault="009C4F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10825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1562A9EB" w:rsidR="009C4FFE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50310DA4" w14:textId="551D19C2" w:rsidR="009C4FFE" w:rsidRDefault="009C4FF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346AD3">
        <w:rPr>
          <w:rFonts w:ascii="Arial" w:hAnsi="Arial" w:cs="Arial"/>
          <w:i/>
          <w:color w:val="92D050"/>
          <w:sz w:val="22"/>
          <w:szCs w:val="22"/>
        </w:rPr>
        <w:lastRenderedPageBreak/>
        <w:t>xxx</w:t>
      </w:r>
      <w:bookmarkStart w:id="10" w:name="_GoBack"/>
      <w:bookmarkEnd w:id="10"/>
    </w:p>
    <w:sectPr w:rsidR="009C4FFE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A734" w14:textId="77777777" w:rsidR="00671A56" w:rsidRDefault="00671A56">
      <w:r>
        <w:separator/>
      </w:r>
    </w:p>
  </w:endnote>
  <w:endnote w:type="continuationSeparator" w:id="0">
    <w:p w14:paraId="40A39D49" w14:textId="77777777" w:rsidR="00671A56" w:rsidRDefault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9F5D" w14:textId="77777777" w:rsidR="00671A56" w:rsidRDefault="00671A56">
      <w:r>
        <w:separator/>
      </w:r>
    </w:p>
  </w:footnote>
  <w:footnote w:type="continuationSeparator" w:id="0">
    <w:p w14:paraId="2A1772DD" w14:textId="77777777" w:rsidR="00671A56" w:rsidRDefault="0067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0BB4336" w:rsidR="001759CA" w:rsidRDefault="00346AD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864090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46AD3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71A56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C4FF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2024-03-11T14:24:00Z</dcterms:created>
  <dcterms:modified xsi:type="dcterms:W3CDTF">2024-03-11T14:24:00Z</dcterms:modified>
</cp:coreProperties>
</file>