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D8C8F21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02671">
        <w:rPr>
          <w:rFonts w:ascii="Arial" w:hAnsi="Arial" w:cs="Arial"/>
          <w:bCs/>
          <w:sz w:val="24"/>
        </w:rPr>
        <w:t>Aeroklub Vyškov, z. s.</w:t>
      </w:r>
      <w:bookmarkEnd w:id="0"/>
    </w:p>
    <w:p w14:paraId="44E4413E" w14:textId="29E2FEA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102671">
        <w:rPr>
          <w:rFonts w:ascii="Arial" w:hAnsi="Arial" w:cs="Arial"/>
          <w:bCs/>
        </w:rPr>
        <w:t>Vyškov-Předměstí 725</w:t>
      </w:r>
      <w:bookmarkEnd w:id="1"/>
    </w:p>
    <w:p w14:paraId="03A7CE1B" w14:textId="345BA8F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102671">
        <w:rPr>
          <w:rFonts w:ascii="Arial" w:hAnsi="Arial" w:cs="Arial"/>
          <w:bCs/>
        </w:rPr>
        <w:t>68201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102671">
        <w:rPr>
          <w:rFonts w:ascii="Arial" w:hAnsi="Arial" w:cs="Arial"/>
          <w:bCs/>
        </w:rPr>
        <w:t>Vyškov</w:t>
      </w:r>
      <w:bookmarkEnd w:id="3"/>
    </w:p>
    <w:p w14:paraId="579A8878" w14:textId="5E0CBE0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10267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C93C84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162A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C9FA4A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162AA">
        <w:t>xxx</w:t>
      </w:r>
      <w:bookmarkStart w:id="5" w:name="_GoBack"/>
      <w:bookmarkEnd w:id="5"/>
    </w:p>
    <w:p w14:paraId="6B8BBFE7" w14:textId="77777777" w:rsidR="004707BF" w:rsidRPr="005B3A75" w:rsidRDefault="00461A9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EBE1A88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102671">
        <w:rPr>
          <w:rFonts w:ascii="Arial" w:hAnsi="Arial" w:cs="Arial"/>
          <w:i w:val="0"/>
          <w:sz w:val="17"/>
          <w:szCs w:val="17"/>
        </w:rPr>
        <w:t>04842/SVSL/24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102671">
        <w:rPr>
          <w:rFonts w:ascii="Arial" w:hAnsi="Arial" w:cs="Arial"/>
          <w:i w:val="0"/>
          <w:sz w:val="17"/>
          <w:szCs w:val="17"/>
        </w:rPr>
        <w:t>27.02.2024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99B1D4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102671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B6D4274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102671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102671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3BF6D25" w:rsidR="00443B62" w:rsidRPr="008C73D9" w:rsidRDefault="0010267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PO-15/01105/SVSL/17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E3FFEBD" w:rsidR="00443B62" w:rsidRPr="008C73D9" w:rsidRDefault="0010267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29102956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9BCFA81" w:rsidR="00625156" w:rsidRPr="008C73D9" w:rsidRDefault="001026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40422129" w:rsidR="00625156" w:rsidRPr="008C73D9" w:rsidRDefault="001026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41075</w:t>
            </w:r>
          </w:p>
        </w:tc>
        <w:tc>
          <w:tcPr>
            <w:tcW w:w="1124" w:type="dxa"/>
          </w:tcPr>
          <w:p w14:paraId="482F7A60" w14:textId="291A60D0" w:rsidR="00625156" w:rsidRPr="008C73D9" w:rsidRDefault="001026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60CC7955" w:rsidR="00625156" w:rsidRPr="008C73D9" w:rsidRDefault="001026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4395,03</w:t>
            </w:r>
          </w:p>
        </w:tc>
        <w:tc>
          <w:tcPr>
            <w:tcW w:w="1831" w:type="dxa"/>
          </w:tcPr>
          <w:p w14:paraId="3E735DFB" w14:textId="7CA362FF" w:rsidR="00625156" w:rsidRPr="008C73D9" w:rsidRDefault="001026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45470,09</w:t>
            </w:r>
          </w:p>
        </w:tc>
        <w:tc>
          <w:tcPr>
            <w:tcW w:w="1831" w:type="dxa"/>
          </w:tcPr>
          <w:p w14:paraId="6AE945DD" w14:textId="2DE3F715" w:rsidR="00625156" w:rsidRPr="008C73D9" w:rsidRDefault="001026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1D8AA54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9816D1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542456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A6C34B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42E225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8E8851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B46147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A8B650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0AEC06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B186F4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3730A9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F69CAB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892F7E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93CDA1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E88872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6B54C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449096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0F9F97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0E38C7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4917DD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99835E7" w:rsidR="00625156" w:rsidRPr="008C73D9" w:rsidRDefault="001026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31C7E0A" w:rsidR="00625156" w:rsidRPr="008C73D9" w:rsidRDefault="001026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45470,09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6D47CFD" w:rsidR="00625156" w:rsidRPr="008C73D9" w:rsidRDefault="001026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0564AD4" w:rsidR="00625156" w:rsidRPr="008C73D9" w:rsidRDefault="001026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45470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5CF3" w14:textId="77777777" w:rsidR="00461A9D" w:rsidRDefault="00461A9D">
      <w:r>
        <w:separator/>
      </w:r>
    </w:p>
  </w:endnote>
  <w:endnote w:type="continuationSeparator" w:id="0">
    <w:p w14:paraId="1310A605" w14:textId="77777777" w:rsidR="00461A9D" w:rsidRDefault="0046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BB26F" w14:textId="77777777" w:rsidR="00461A9D" w:rsidRDefault="00461A9D">
      <w:r>
        <w:separator/>
      </w:r>
    </w:p>
  </w:footnote>
  <w:footnote w:type="continuationSeparator" w:id="0">
    <w:p w14:paraId="06ACC68D" w14:textId="77777777" w:rsidR="00461A9D" w:rsidRDefault="0046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E15651F" w:rsidR="001759CA" w:rsidRDefault="003162A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318EBA8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02671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162A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61A9D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2024-03-11T14:12:00Z</dcterms:created>
  <dcterms:modified xsi:type="dcterms:W3CDTF">2024-03-11T14:12:00Z</dcterms:modified>
</cp:coreProperties>
</file>