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922"/>
      </w:tblGrid>
      <w:tr w:rsidR="0074296A" w:rsidRPr="0074296A" w14:paraId="4514F4A4" w14:textId="77777777" w:rsidTr="00E264B7">
        <w:trPr>
          <w:trHeight w:val="1438"/>
        </w:trPr>
        <w:tc>
          <w:tcPr>
            <w:tcW w:w="5580" w:type="dxa"/>
            <w:vMerge w:val="restart"/>
            <w:tcBorders>
              <w:bottom w:val="single" w:sz="4" w:space="0" w:color="auto"/>
            </w:tcBorders>
          </w:tcPr>
          <w:p w14:paraId="50F6773D" w14:textId="77777777" w:rsidR="0074296A" w:rsidRPr="0074296A" w:rsidRDefault="00C15D13" w:rsidP="009E6944">
            <w:pPr>
              <w:pStyle w:val="Firma"/>
              <w:framePr w:wrap="around"/>
              <w:spacing w:before="120"/>
              <w:ind w:firstLine="180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6B5FA78" wp14:editId="2E568D5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914400" cy="800100"/>
                      <wp:effectExtent l="0" t="5080" r="1905" b="4445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00100"/>
                                <a:chOff x="1597" y="1647"/>
                                <a:chExt cx="1260" cy="1210"/>
                              </a:xfrm>
                            </wpg:grpSpPr>
                            <wps:wsp>
                              <wps:cNvPr id="2" name="AutoShape 11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597" y="1647"/>
                                  <a:ext cx="1260" cy="1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5" y="1891"/>
                                  <a:ext cx="694" cy="750"/>
                                </a:xfrm>
                                <a:custGeom>
                                  <a:avLst/>
                                  <a:gdLst>
                                    <a:gd name="T0" fmla="*/ 228 w 694"/>
                                    <a:gd name="T1" fmla="*/ 162 h 750"/>
                                    <a:gd name="T2" fmla="*/ 285 w 694"/>
                                    <a:gd name="T3" fmla="*/ 124 h 750"/>
                                    <a:gd name="T4" fmla="*/ 346 w 694"/>
                                    <a:gd name="T5" fmla="*/ 100 h 750"/>
                                    <a:gd name="T6" fmla="*/ 428 w 694"/>
                                    <a:gd name="T7" fmla="*/ 93 h 750"/>
                                    <a:gd name="T8" fmla="*/ 496 w 694"/>
                                    <a:gd name="T9" fmla="*/ 110 h 750"/>
                                    <a:gd name="T10" fmla="*/ 541 w 694"/>
                                    <a:gd name="T11" fmla="*/ 141 h 750"/>
                                    <a:gd name="T12" fmla="*/ 549 w 694"/>
                                    <a:gd name="T13" fmla="*/ 212 h 750"/>
                                    <a:gd name="T14" fmla="*/ 547 w 694"/>
                                    <a:gd name="T15" fmla="*/ 42 h 750"/>
                                    <a:gd name="T16" fmla="*/ 561 w 694"/>
                                    <a:gd name="T17" fmla="*/ 30 h 750"/>
                                    <a:gd name="T18" fmla="*/ 670 w 694"/>
                                    <a:gd name="T19" fmla="*/ 21 h 750"/>
                                    <a:gd name="T20" fmla="*/ 682 w 694"/>
                                    <a:gd name="T21" fmla="*/ 14 h 750"/>
                                    <a:gd name="T22" fmla="*/ 590 w 694"/>
                                    <a:gd name="T23" fmla="*/ 24 h 750"/>
                                    <a:gd name="T24" fmla="*/ 550 w 694"/>
                                    <a:gd name="T25" fmla="*/ 20 h 750"/>
                                    <a:gd name="T26" fmla="*/ 526 w 694"/>
                                    <a:gd name="T27" fmla="*/ 10 h 750"/>
                                    <a:gd name="T28" fmla="*/ 498 w 694"/>
                                    <a:gd name="T29" fmla="*/ 19 h 750"/>
                                    <a:gd name="T30" fmla="*/ 533 w 694"/>
                                    <a:gd name="T31" fmla="*/ 45 h 750"/>
                                    <a:gd name="T32" fmla="*/ 518 w 694"/>
                                    <a:gd name="T33" fmla="*/ 70 h 750"/>
                                    <a:gd name="T34" fmla="*/ 362 w 694"/>
                                    <a:gd name="T35" fmla="*/ 57 h 750"/>
                                    <a:gd name="T36" fmla="*/ 263 w 694"/>
                                    <a:gd name="T37" fmla="*/ 82 h 750"/>
                                    <a:gd name="T38" fmla="*/ 163 w 694"/>
                                    <a:gd name="T39" fmla="*/ 140 h 750"/>
                                    <a:gd name="T40" fmla="*/ 82 w 694"/>
                                    <a:gd name="T41" fmla="*/ 223 h 750"/>
                                    <a:gd name="T42" fmla="*/ 38 w 694"/>
                                    <a:gd name="T43" fmla="*/ 298 h 750"/>
                                    <a:gd name="T44" fmla="*/ 6 w 694"/>
                                    <a:gd name="T45" fmla="*/ 398 h 750"/>
                                    <a:gd name="T46" fmla="*/ 1 w 694"/>
                                    <a:gd name="T47" fmla="*/ 485 h 750"/>
                                    <a:gd name="T48" fmla="*/ 26 w 694"/>
                                    <a:gd name="T49" fmla="*/ 580 h 750"/>
                                    <a:gd name="T50" fmla="*/ 81 w 694"/>
                                    <a:gd name="T51" fmla="*/ 656 h 750"/>
                                    <a:gd name="T52" fmla="*/ 166 w 694"/>
                                    <a:gd name="T53" fmla="*/ 712 h 750"/>
                                    <a:gd name="T54" fmla="*/ 287 w 694"/>
                                    <a:gd name="T55" fmla="*/ 748 h 750"/>
                                    <a:gd name="T56" fmla="*/ 412 w 694"/>
                                    <a:gd name="T57" fmla="*/ 737 h 750"/>
                                    <a:gd name="T58" fmla="*/ 485 w 694"/>
                                    <a:gd name="T59" fmla="*/ 744 h 750"/>
                                    <a:gd name="T60" fmla="*/ 488 w 694"/>
                                    <a:gd name="T61" fmla="*/ 619 h 750"/>
                                    <a:gd name="T62" fmla="*/ 503 w 694"/>
                                    <a:gd name="T63" fmla="*/ 681 h 750"/>
                                    <a:gd name="T64" fmla="*/ 540 w 694"/>
                                    <a:gd name="T65" fmla="*/ 729 h 750"/>
                                    <a:gd name="T66" fmla="*/ 543 w 694"/>
                                    <a:gd name="T67" fmla="*/ 713 h 750"/>
                                    <a:gd name="T68" fmla="*/ 535 w 694"/>
                                    <a:gd name="T69" fmla="*/ 604 h 750"/>
                                    <a:gd name="T70" fmla="*/ 534 w 694"/>
                                    <a:gd name="T71" fmla="*/ 375 h 750"/>
                                    <a:gd name="T72" fmla="*/ 511 w 694"/>
                                    <a:gd name="T73" fmla="*/ 161 h 750"/>
                                    <a:gd name="T74" fmla="*/ 496 w 694"/>
                                    <a:gd name="T75" fmla="*/ 147 h 750"/>
                                    <a:gd name="T76" fmla="*/ 516 w 694"/>
                                    <a:gd name="T77" fmla="*/ 286 h 750"/>
                                    <a:gd name="T78" fmla="*/ 521 w 694"/>
                                    <a:gd name="T79" fmla="*/ 448 h 750"/>
                                    <a:gd name="T80" fmla="*/ 490 w 694"/>
                                    <a:gd name="T81" fmla="*/ 430 h 750"/>
                                    <a:gd name="T82" fmla="*/ 384 w 694"/>
                                    <a:gd name="T83" fmla="*/ 416 h 750"/>
                                    <a:gd name="T84" fmla="*/ 311 w 694"/>
                                    <a:gd name="T85" fmla="*/ 423 h 750"/>
                                    <a:gd name="T86" fmla="*/ 239 w 694"/>
                                    <a:gd name="T87" fmla="*/ 445 h 750"/>
                                    <a:gd name="T88" fmla="*/ 225 w 694"/>
                                    <a:gd name="T89" fmla="*/ 470 h 750"/>
                                    <a:gd name="T90" fmla="*/ 256 w 694"/>
                                    <a:gd name="T91" fmla="*/ 481 h 750"/>
                                    <a:gd name="T92" fmla="*/ 351 w 694"/>
                                    <a:gd name="T93" fmla="*/ 461 h 750"/>
                                    <a:gd name="T94" fmla="*/ 399 w 694"/>
                                    <a:gd name="T95" fmla="*/ 458 h 750"/>
                                    <a:gd name="T96" fmla="*/ 446 w 694"/>
                                    <a:gd name="T97" fmla="*/ 473 h 750"/>
                                    <a:gd name="T98" fmla="*/ 467 w 694"/>
                                    <a:gd name="T99" fmla="*/ 523 h 750"/>
                                    <a:gd name="T100" fmla="*/ 456 w 694"/>
                                    <a:gd name="T101" fmla="*/ 611 h 750"/>
                                    <a:gd name="T102" fmla="*/ 417 w 694"/>
                                    <a:gd name="T103" fmla="*/ 674 h 750"/>
                                    <a:gd name="T104" fmla="*/ 365 w 694"/>
                                    <a:gd name="T105" fmla="*/ 707 h 750"/>
                                    <a:gd name="T106" fmla="*/ 309 w 694"/>
                                    <a:gd name="T107" fmla="*/ 713 h 750"/>
                                    <a:gd name="T108" fmla="*/ 251 w 694"/>
                                    <a:gd name="T109" fmla="*/ 698 h 750"/>
                                    <a:gd name="T110" fmla="*/ 170 w 694"/>
                                    <a:gd name="T111" fmla="*/ 653 h 750"/>
                                    <a:gd name="T112" fmla="*/ 113 w 694"/>
                                    <a:gd name="T113" fmla="*/ 587 h 750"/>
                                    <a:gd name="T114" fmla="*/ 84 w 694"/>
                                    <a:gd name="T115" fmla="*/ 493 h 750"/>
                                    <a:gd name="T116" fmla="*/ 89 w 694"/>
                                    <a:gd name="T117" fmla="*/ 395 h 750"/>
                                    <a:gd name="T118" fmla="*/ 114 w 694"/>
                                    <a:gd name="T119" fmla="*/ 317 h 750"/>
                                    <a:gd name="T120" fmla="*/ 168 w 694"/>
                                    <a:gd name="T121" fmla="*/ 224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94" h="750">
                                      <a:moveTo>
                                        <a:pt x="179" y="210"/>
                                      </a:moveTo>
                                      <a:lnTo>
                                        <a:pt x="179" y="210"/>
                                      </a:lnTo>
                                      <a:lnTo>
                                        <a:pt x="191" y="198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215" y="173"/>
                                      </a:lnTo>
                                      <a:lnTo>
                                        <a:pt x="228" y="162"/>
                                      </a:lnTo>
                                      <a:lnTo>
                                        <a:pt x="242" y="152"/>
                                      </a:lnTo>
                                      <a:lnTo>
                                        <a:pt x="255" y="142"/>
                                      </a:lnTo>
                                      <a:lnTo>
                                        <a:pt x="269" y="132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300" y="116"/>
                                      </a:lnTo>
                                      <a:lnTo>
                                        <a:pt x="315" y="109"/>
                                      </a:lnTo>
                                      <a:lnTo>
                                        <a:pt x="331" y="104"/>
                                      </a:lnTo>
                                      <a:lnTo>
                                        <a:pt x="346" y="100"/>
                                      </a:lnTo>
                                      <a:lnTo>
                                        <a:pt x="360" y="97"/>
                                      </a:lnTo>
                                      <a:lnTo>
                                        <a:pt x="374" y="94"/>
                                      </a:lnTo>
                                      <a:lnTo>
                                        <a:pt x="392" y="92"/>
                                      </a:lnTo>
                                      <a:lnTo>
                                        <a:pt x="415" y="92"/>
                                      </a:lnTo>
                                      <a:lnTo>
                                        <a:pt x="428" y="93"/>
                                      </a:lnTo>
                                      <a:lnTo>
                                        <a:pt x="441" y="94"/>
                                      </a:lnTo>
                                      <a:lnTo>
                                        <a:pt x="455" y="97"/>
                                      </a:lnTo>
                                      <a:lnTo>
                                        <a:pt x="470" y="100"/>
                                      </a:lnTo>
                                      <a:lnTo>
                                        <a:pt x="483" y="104"/>
                                      </a:lnTo>
                                      <a:lnTo>
                                        <a:pt x="496" y="110"/>
                                      </a:lnTo>
                                      <a:lnTo>
                                        <a:pt x="511" y="117"/>
                                      </a:lnTo>
                                      <a:lnTo>
                                        <a:pt x="524" y="126"/>
                                      </a:lnTo>
                                      <a:lnTo>
                                        <a:pt x="532" y="133"/>
                                      </a:lnTo>
                                      <a:lnTo>
                                        <a:pt x="541" y="141"/>
                                      </a:lnTo>
                                      <a:lnTo>
                                        <a:pt x="543" y="233"/>
                                      </a:lnTo>
                                      <a:lnTo>
                                        <a:pt x="544" y="229"/>
                                      </a:lnTo>
                                      <a:lnTo>
                                        <a:pt x="546" y="222"/>
                                      </a:lnTo>
                                      <a:lnTo>
                                        <a:pt x="548" y="217"/>
                                      </a:lnTo>
                                      <a:lnTo>
                                        <a:pt x="549" y="212"/>
                                      </a:lnTo>
                                      <a:lnTo>
                                        <a:pt x="547" y="94"/>
                                      </a:lnTo>
                                      <a:lnTo>
                                        <a:pt x="548" y="60"/>
                                      </a:lnTo>
                                      <a:lnTo>
                                        <a:pt x="548" y="51"/>
                                      </a:lnTo>
                                      <a:lnTo>
                                        <a:pt x="547" y="42"/>
                                      </a:lnTo>
                                      <a:lnTo>
                                        <a:pt x="545" y="34"/>
                                      </a:lnTo>
                                      <a:lnTo>
                                        <a:pt x="542" y="27"/>
                                      </a:lnTo>
                                      <a:lnTo>
                                        <a:pt x="541" y="25"/>
                                      </a:lnTo>
                                      <a:lnTo>
                                        <a:pt x="561" y="30"/>
                                      </a:lnTo>
                                      <a:lnTo>
                                        <a:pt x="579" y="33"/>
                                      </a:lnTo>
                                      <a:lnTo>
                                        <a:pt x="598" y="34"/>
                                      </a:lnTo>
                                      <a:lnTo>
                                        <a:pt x="616" y="34"/>
                                      </a:lnTo>
                                      <a:lnTo>
                                        <a:pt x="634" y="31"/>
                                      </a:lnTo>
                                      <a:lnTo>
                                        <a:pt x="653" y="27"/>
                                      </a:lnTo>
                                      <a:lnTo>
                                        <a:pt x="670" y="21"/>
                                      </a:lnTo>
                                      <a:lnTo>
                                        <a:pt x="689" y="13"/>
                                      </a:lnTo>
                                      <a:lnTo>
                                        <a:pt x="694" y="10"/>
                                      </a:lnTo>
                                      <a:lnTo>
                                        <a:pt x="693" y="10"/>
                                      </a:lnTo>
                                      <a:lnTo>
                                        <a:pt x="682" y="14"/>
                                      </a:lnTo>
                                      <a:lnTo>
                                        <a:pt x="668" y="20"/>
                                      </a:lnTo>
                                      <a:lnTo>
                                        <a:pt x="653" y="24"/>
                                      </a:lnTo>
                                      <a:lnTo>
                                        <a:pt x="637" y="26"/>
                                      </a:lnTo>
                                      <a:lnTo>
                                        <a:pt x="621" y="27"/>
                                      </a:lnTo>
                                      <a:lnTo>
                                        <a:pt x="606" y="26"/>
                                      </a:lnTo>
                                      <a:lnTo>
                                        <a:pt x="590" y="24"/>
                                      </a:lnTo>
                                      <a:lnTo>
                                        <a:pt x="575" y="20"/>
                                      </a:lnTo>
                                      <a:lnTo>
                                        <a:pt x="560" y="16"/>
                                      </a:lnTo>
                                      <a:lnTo>
                                        <a:pt x="558" y="16"/>
                                      </a:lnTo>
                                      <a:lnTo>
                                        <a:pt x="556" y="17"/>
                                      </a:lnTo>
                                      <a:lnTo>
                                        <a:pt x="550" y="20"/>
                                      </a:lnTo>
                                      <a:lnTo>
                                        <a:pt x="545" y="23"/>
                                      </a:lnTo>
                                      <a:lnTo>
                                        <a:pt x="541" y="25"/>
                                      </a:lnTo>
                                      <a:lnTo>
                                        <a:pt x="538" y="21"/>
                                      </a:lnTo>
                                      <a:lnTo>
                                        <a:pt x="535" y="17"/>
                                      </a:lnTo>
                                      <a:lnTo>
                                        <a:pt x="526" y="10"/>
                                      </a:lnTo>
                                      <a:lnTo>
                                        <a:pt x="517" y="4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01" y="9"/>
                                      </a:lnTo>
                                      <a:lnTo>
                                        <a:pt x="498" y="16"/>
                                      </a:lnTo>
                                      <a:lnTo>
                                        <a:pt x="498" y="19"/>
                                      </a:lnTo>
                                      <a:lnTo>
                                        <a:pt x="508" y="24"/>
                                      </a:lnTo>
                                      <a:lnTo>
                                        <a:pt x="517" y="29"/>
                                      </a:lnTo>
                                      <a:lnTo>
                                        <a:pt x="526" y="36"/>
                                      </a:lnTo>
                                      <a:lnTo>
                                        <a:pt x="533" y="45"/>
                                      </a:lnTo>
                                      <a:lnTo>
                                        <a:pt x="537" y="52"/>
                                      </a:lnTo>
                                      <a:lnTo>
                                        <a:pt x="540" y="60"/>
                                      </a:lnTo>
                                      <a:lnTo>
                                        <a:pt x="541" y="69"/>
                                      </a:lnTo>
                                      <a:lnTo>
                                        <a:pt x="542" y="79"/>
                                      </a:lnTo>
                                      <a:lnTo>
                                        <a:pt x="518" y="70"/>
                                      </a:lnTo>
                                      <a:lnTo>
                                        <a:pt x="492" y="63"/>
                                      </a:lnTo>
                                      <a:lnTo>
                                        <a:pt x="467" y="59"/>
                                      </a:lnTo>
                                      <a:lnTo>
                                        <a:pt x="440" y="56"/>
                                      </a:lnTo>
                                      <a:lnTo>
                                        <a:pt x="414" y="55"/>
                                      </a:lnTo>
                                      <a:lnTo>
                                        <a:pt x="388" y="55"/>
                                      </a:lnTo>
                                      <a:lnTo>
                                        <a:pt x="362" y="57"/>
                                      </a:lnTo>
                                      <a:lnTo>
                                        <a:pt x="338" y="61"/>
                                      </a:lnTo>
                                      <a:lnTo>
                                        <a:pt x="318" y="65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280" y="75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45" y="89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11" y="107"/>
                                      </a:lnTo>
                                      <a:lnTo>
                                        <a:pt x="195" y="117"/>
                                      </a:lnTo>
                                      <a:lnTo>
                                        <a:pt x="178" y="128"/>
                                      </a:lnTo>
                                      <a:lnTo>
                                        <a:pt x="163" y="140"/>
                                      </a:lnTo>
                                      <a:lnTo>
                                        <a:pt x="149" y="152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20" y="178"/>
                                      </a:lnTo>
                                      <a:lnTo>
                                        <a:pt x="107" y="193"/>
                                      </a:lnTo>
                                      <a:lnTo>
                                        <a:pt x="94" y="208"/>
                                      </a:lnTo>
                                      <a:lnTo>
                                        <a:pt x="82" y="223"/>
                                      </a:lnTo>
                                      <a:lnTo>
                                        <a:pt x="72" y="238"/>
                                      </a:lnTo>
                                      <a:lnTo>
                                        <a:pt x="63" y="252"/>
                                      </a:lnTo>
                                      <a:lnTo>
                                        <a:pt x="53" y="267"/>
                                      </a:lnTo>
                                      <a:lnTo>
                                        <a:pt x="45" y="283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1" y="314"/>
                                      </a:lnTo>
                                      <a:lnTo>
                                        <a:pt x="25" y="331"/>
                                      </a:lnTo>
                                      <a:lnTo>
                                        <a:pt x="19" y="347"/>
                                      </a:lnTo>
                                      <a:lnTo>
                                        <a:pt x="14" y="365"/>
                                      </a:lnTo>
                                      <a:lnTo>
                                        <a:pt x="9" y="382"/>
                                      </a:lnTo>
                                      <a:lnTo>
                                        <a:pt x="6" y="398"/>
                                      </a:lnTo>
                                      <a:lnTo>
                                        <a:pt x="3" y="416"/>
                                      </a:lnTo>
                                      <a:lnTo>
                                        <a:pt x="1" y="433"/>
                                      </a:lnTo>
                                      <a:lnTo>
                                        <a:pt x="0" y="451"/>
                                      </a:lnTo>
                                      <a:lnTo>
                                        <a:pt x="0" y="468"/>
                                      </a:lnTo>
                                      <a:lnTo>
                                        <a:pt x="1" y="485"/>
                                      </a:lnTo>
                                      <a:lnTo>
                                        <a:pt x="3" y="502"/>
                                      </a:lnTo>
                                      <a:lnTo>
                                        <a:pt x="5" y="518"/>
                                      </a:lnTo>
                                      <a:lnTo>
                                        <a:pt x="9" y="534"/>
                                      </a:lnTo>
                                      <a:lnTo>
                                        <a:pt x="14" y="550"/>
                                      </a:lnTo>
                                      <a:lnTo>
                                        <a:pt x="20" y="565"/>
                                      </a:lnTo>
                                      <a:lnTo>
                                        <a:pt x="26" y="580"/>
                                      </a:lnTo>
                                      <a:lnTo>
                                        <a:pt x="33" y="596"/>
                                      </a:lnTo>
                                      <a:lnTo>
                                        <a:pt x="41" y="609"/>
                                      </a:lnTo>
                                      <a:lnTo>
                                        <a:pt x="53" y="626"/>
                                      </a:lnTo>
                                      <a:lnTo>
                                        <a:pt x="67" y="642"/>
                                      </a:lnTo>
                                      <a:lnTo>
                                        <a:pt x="81" y="656"/>
                                      </a:lnTo>
                                      <a:lnTo>
                                        <a:pt x="96" y="668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30" y="692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66" y="712"/>
                                      </a:lnTo>
                                      <a:lnTo>
                                        <a:pt x="184" y="720"/>
                                      </a:lnTo>
                                      <a:lnTo>
                                        <a:pt x="204" y="729"/>
                                      </a:lnTo>
                                      <a:lnTo>
                                        <a:pt x="224" y="735"/>
                                      </a:lnTo>
                                      <a:lnTo>
                                        <a:pt x="245" y="741"/>
                                      </a:lnTo>
                                      <a:lnTo>
                                        <a:pt x="265" y="745"/>
                                      </a:lnTo>
                                      <a:lnTo>
                                        <a:pt x="287" y="748"/>
                                      </a:lnTo>
                                      <a:lnTo>
                                        <a:pt x="308" y="750"/>
                                      </a:lnTo>
                                      <a:lnTo>
                                        <a:pt x="330" y="750"/>
                                      </a:lnTo>
                                      <a:lnTo>
                                        <a:pt x="350" y="749"/>
                                      </a:lnTo>
                                      <a:lnTo>
                                        <a:pt x="372" y="747"/>
                                      </a:lnTo>
                                      <a:lnTo>
                                        <a:pt x="392" y="743"/>
                                      </a:lnTo>
                                      <a:lnTo>
                                        <a:pt x="412" y="737"/>
                                      </a:lnTo>
                                      <a:lnTo>
                                        <a:pt x="432" y="730"/>
                                      </a:lnTo>
                                      <a:lnTo>
                                        <a:pt x="450" y="720"/>
                                      </a:lnTo>
                                      <a:lnTo>
                                        <a:pt x="468" y="709"/>
                                      </a:lnTo>
                                      <a:lnTo>
                                        <a:pt x="485" y="696"/>
                                      </a:lnTo>
                                      <a:lnTo>
                                        <a:pt x="485" y="744"/>
                                      </a:lnTo>
                                      <a:lnTo>
                                        <a:pt x="486" y="737"/>
                                      </a:lnTo>
                                      <a:lnTo>
                                        <a:pt x="487" y="733"/>
                                      </a:lnTo>
                                      <a:lnTo>
                                        <a:pt x="488" y="729"/>
                                      </a:lnTo>
                                      <a:lnTo>
                                        <a:pt x="488" y="619"/>
                                      </a:lnTo>
                                      <a:lnTo>
                                        <a:pt x="492" y="647"/>
                                      </a:lnTo>
                                      <a:lnTo>
                                        <a:pt x="495" y="658"/>
                                      </a:lnTo>
                                      <a:lnTo>
                                        <a:pt x="499" y="669"/>
                                      </a:lnTo>
                                      <a:lnTo>
                                        <a:pt x="503" y="681"/>
                                      </a:lnTo>
                                      <a:lnTo>
                                        <a:pt x="509" y="692"/>
                                      </a:lnTo>
                                      <a:lnTo>
                                        <a:pt x="516" y="703"/>
                                      </a:lnTo>
                                      <a:lnTo>
                                        <a:pt x="523" y="713"/>
                                      </a:lnTo>
                                      <a:lnTo>
                                        <a:pt x="531" y="722"/>
                                      </a:lnTo>
                                      <a:lnTo>
                                        <a:pt x="540" y="729"/>
                                      </a:lnTo>
                                      <a:lnTo>
                                        <a:pt x="540" y="727"/>
                                      </a:lnTo>
                                      <a:lnTo>
                                        <a:pt x="541" y="722"/>
                                      </a:lnTo>
                                      <a:lnTo>
                                        <a:pt x="543" y="716"/>
                                      </a:lnTo>
                                      <a:lnTo>
                                        <a:pt x="543" y="714"/>
                                      </a:lnTo>
                                      <a:lnTo>
                                        <a:pt x="543" y="713"/>
                                      </a:lnTo>
                                      <a:lnTo>
                                        <a:pt x="533" y="705"/>
                                      </a:lnTo>
                                      <a:lnTo>
                                        <a:pt x="525" y="696"/>
                                      </a:lnTo>
                                      <a:lnTo>
                                        <a:pt x="529" y="665"/>
                                      </a:lnTo>
                                      <a:lnTo>
                                        <a:pt x="533" y="635"/>
                                      </a:lnTo>
                                      <a:lnTo>
                                        <a:pt x="535" y="604"/>
                                      </a:lnTo>
                                      <a:lnTo>
                                        <a:pt x="537" y="572"/>
                                      </a:lnTo>
                                      <a:lnTo>
                                        <a:pt x="537" y="541"/>
                                      </a:lnTo>
                                      <a:lnTo>
                                        <a:pt x="537" y="509"/>
                                      </a:lnTo>
                                      <a:lnTo>
                                        <a:pt x="536" y="447"/>
                                      </a:lnTo>
                                      <a:lnTo>
                                        <a:pt x="534" y="375"/>
                                      </a:lnTo>
                                      <a:lnTo>
                                        <a:pt x="532" y="339"/>
                                      </a:lnTo>
                                      <a:lnTo>
                                        <a:pt x="531" y="303"/>
                                      </a:lnTo>
                                      <a:lnTo>
                                        <a:pt x="528" y="267"/>
                                      </a:lnTo>
                                      <a:lnTo>
                                        <a:pt x="524" y="232"/>
                                      </a:lnTo>
                                      <a:lnTo>
                                        <a:pt x="519" y="197"/>
                                      </a:lnTo>
                                      <a:lnTo>
                                        <a:pt x="511" y="161"/>
                                      </a:lnTo>
                                      <a:lnTo>
                                        <a:pt x="510" y="159"/>
                                      </a:lnTo>
                                      <a:lnTo>
                                        <a:pt x="508" y="156"/>
                                      </a:lnTo>
                                      <a:lnTo>
                                        <a:pt x="503" y="153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6" y="147"/>
                                      </a:lnTo>
                                      <a:lnTo>
                                        <a:pt x="495" y="145"/>
                                      </a:lnTo>
                                      <a:lnTo>
                                        <a:pt x="503" y="179"/>
                                      </a:lnTo>
                                      <a:lnTo>
                                        <a:pt x="509" y="215"/>
                                      </a:lnTo>
                                      <a:lnTo>
                                        <a:pt x="513" y="250"/>
                                      </a:lnTo>
                                      <a:lnTo>
                                        <a:pt x="516" y="286"/>
                                      </a:lnTo>
                                      <a:lnTo>
                                        <a:pt x="517" y="321"/>
                                      </a:lnTo>
                                      <a:lnTo>
                                        <a:pt x="519" y="356"/>
                                      </a:lnTo>
                                      <a:lnTo>
                                        <a:pt x="521" y="428"/>
                                      </a:lnTo>
                                      <a:lnTo>
                                        <a:pt x="521" y="448"/>
                                      </a:lnTo>
                                      <a:lnTo>
                                        <a:pt x="520" y="447"/>
                                      </a:lnTo>
                                      <a:lnTo>
                                        <a:pt x="513" y="442"/>
                                      </a:lnTo>
                                      <a:lnTo>
                                        <a:pt x="505" y="437"/>
                                      </a:lnTo>
                                      <a:lnTo>
                                        <a:pt x="498" y="433"/>
                                      </a:lnTo>
                                      <a:lnTo>
                                        <a:pt x="490" y="430"/>
                                      </a:lnTo>
                                      <a:lnTo>
                                        <a:pt x="473" y="424"/>
                                      </a:lnTo>
                                      <a:lnTo>
                                        <a:pt x="455" y="420"/>
                                      </a:lnTo>
                                      <a:lnTo>
                                        <a:pt x="437" y="418"/>
                                      </a:lnTo>
                                      <a:lnTo>
                                        <a:pt x="419" y="417"/>
                                      </a:lnTo>
                                      <a:lnTo>
                                        <a:pt x="400" y="416"/>
                                      </a:lnTo>
                                      <a:lnTo>
                                        <a:pt x="384" y="416"/>
                                      </a:lnTo>
                                      <a:lnTo>
                                        <a:pt x="365" y="417"/>
                                      </a:lnTo>
                                      <a:lnTo>
                                        <a:pt x="347" y="418"/>
                                      </a:lnTo>
                                      <a:lnTo>
                                        <a:pt x="330" y="420"/>
                                      </a:lnTo>
                                      <a:lnTo>
                                        <a:pt x="311" y="423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73" y="431"/>
                                      </a:lnTo>
                                      <a:lnTo>
                                        <a:pt x="255" y="437"/>
                                      </a:lnTo>
                                      <a:lnTo>
                                        <a:pt x="247" y="441"/>
                                      </a:lnTo>
                                      <a:lnTo>
                                        <a:pt x="239" y="445"/>
                                      </a:lnTo>
                                      <a:lnTo>
                                        <a:pt x="231" y="451"/>
                                      </a:lnTo>
                                      <a:lnTo>
                                        <a:pt x="226" y="456"/>
                                      </a:lnTo>
                                      <a:lnTo>
                                        <a:pt x="223" y="460"/>
                                      </a:lnTo>
                                      <a:lnTo>
                                        <a:pt x="222" y="464"/>
                                      </a:lnTo>
                                      <a:lnTo>
                                        <a:pt x="222" y="467"/>
                                      </a:lnTo>
                                      <a:lnTo>
                                        <a:pt x="225" y="470"/>
                                      </a:lnTo>
                                      <a:lnTo>
                                        <a:pt x="228" y="473"/>
                                      </a:lnTo>
                                      <a:lnTo>
                                        <a:pt x="232" y="475"/>
                                      </a:lnTo>
                                      <a:lnTo>
                                        <a:pt x="245" y="479"/>
                                      </a:lnTo>
                                      <a:lnTo>
                                        <a:pt x="250" y="480"/>
                                      </a:lnTo>
                                      <a:lnTo>
                                        <a:pt x="256" y="481"/>
                                      </a:lnTo>
                                      <a:lnTo>
                                        <a:pt x="262" y="480"/>
                                      </a:lnTo>
                                      <a:lnTo>
                                        <a:pt x="269" y="479"/>
                                      </a:lnTo>
                                      <a:lnTo>
                                        <a:pt x="287" y="475"/>
                                      </a:lnTo>
                                      <a:lnTo>
                                        <a:pt x="317" y="468"/>
                                      </a:lnTo>
                                      <a:lnTo>
                                        <a:pt x="351" y="461"/>
                                      </a:lnTo>
                                      <a:lnTo>
                                        <a:pt x="369" y="458"/>
                                      </a:lnTo>
                                      <a:lnTo>
                                        <a:pt x="386" y="458"/>
                                      </a:lnTo>
                                      <a:lnTo>
                                        <a:pt x="399" y="458"/>
                                      </a:lnTo>
                                      <a:lnTo>
                                        <a:pt x="414" y="459"/>
                                      </a:lnTo>
                                      <a:lnTo>
                                        <a:pt x="430" y="462"/>
                                      </a:lnTo>
                                      <a:lnTo>
                                        <a:pt x="438" y="466"/>
                                      </a:lnTo>
                                      <a:lnTo>
                                        <a:pt x="442" y="469"/>
                                      </a:lnTo>
                                      <a:lnTo>
                                        <a:pt x="446" y="473"/>
                                      </a:lnTo>
                                      <a:lnTo>
                                        <a:pt x="453" y="484"/>
                                      </a:lnTo>
                                      <a:lnTo>
                                        <a:pt x="459" y="498"/>
                                      </a:lnTo>
                                      <a:lnTo>
                                        <a:pt x="464" y="511"/>
                                      </a:lnTo>
                                      <a:lnTo>
                                        <a:pt x="467" y="523"/>
                                      </a:lnTo>
                                      <a:lnTo>
                                        <a:pt x="469" y="538"/>
                                      </a:lnTo>
                                      <a:lnTo>
                                        <a:pt x="469" y="554"/>
                                      </a:lnTo>
                                      <a:lnTo>
                                        <a:pt x="468" y="568"/>
                                      </a:lnTo>
                                      <a:lnTo>
                                        <a:pt x="465" y="583"/>
                                      </a:lnTo>
                                      <a:lnTo>
                                        <a:pt x="462" y="598"/>
                                      </a:lnTo>
                                      <a:lnTo>
                                        <a:pt x="456" y="611"/>
                                      </a:lnTo>
                                      <a:lnTo>
                                        <a:pt x="450" y="625"/>
                                      </a:lnTo>
                                      <a:lnTo>
                                        <a:pt x="444" y="639"/>
                                      </a:lnTo>
                                      <a:lnTo>
                                        <a:pt x="435" y="652"/>
                                      </a:lnTo>
                                      <a:lnTo>
                                        <a:pt x="426" y="663"/>
                                      </a:lnTo>
                                      <a:lnTo>
                                        <a:pt x="417" y="674"/>
                                      </a:lnTo>
                                      <a:lnTo>
                                        <a:pt x="405" y="684"/>
                                      </a:lnTo>
                                      <a:lnTo>
                                        <a:pt x="390" y="695"/>
                                      </a:lnTo>
                                      <a:lnTo>
                                        <a:pt x="383" y="699"/>
                                      </a:lnTo>
                                      <a:lnTo>
                                        <a:pt x="374" y="703"/>
                                      </a:lnTo>
                                      <a:lnTo>
                                        <a:pt x="365" y="707"/>
                                      </a:lnTo>
                                      <a:lnTo>
                                        <a:pt x="356" y="710"/>
                                      </a:lnTo>
                                      <a:lnTo>
                                        <a:pt x="346" y="712"/>
                                      </a:lnTo>
                                      <a:lnTo>
                                        <a:pt x="335" y="713"/>
                                      </a:lnTo>
                                      <a:lnTo>
                                        <a:pt x="321" y="714"/>
                                      </a:lnTo>
                                      <a:lnTo>
                                        <a:pt x="309" y="713"/>
                                      </a:lnTo>
                                      <a:lnTo>
                                        <a:pt x="296" y="711"/>
                                      </a:lnTo>
                                      <a:lnTo>
                                        <a:pt x="283" y="709"/>
                                      </a:lnTo>
                                      <a:lnTo>
                                        <a:pt x="261" y="702"/>
                                      </a:lnTo>
                                      <a:lnTo>
                                        <a:pt x="251" y="698"/>
                                      </a:lnTo>
                                      <a:lnTo>
                                        <a:pt x="239" y="693"/>
                                      </a:lnTo>
                                      <a:lnTo>
                                        <a:pt x="215" y="682"/>
                                      </a:lnTo>
                                      <a:lnTo>
                                        <a:pt x="200" y="672"/>
                                      </a:lnTo>
                                      <a:lnTo>
                                        <a:pt x="184" y="663"/>
                                      </a:lnTo>
                                      <a:lnTo>
                                        <a:pt x="170" y="653"/>
                                      </a:lnTo>
                                      <a:lnTo>
                                        <a:pt x="157" y="642"/>
                                      </a:lnTo>
                                      <a:lnTo>
                                        <a:pt x="144" y="629"/>
                                      </a:lnTo>
                                      <a:lnTo>
                                        <a:pt x="132" y="616"/>
                                      </a:lnTo>
                                      <a:lnTo>
                                        <a:pt x="122" y="602"/>
                                      </a:lnTo>
                                      <a:lnTo>
                                        <a:pt x="113" y="587"/>
                                      </a:lnTo>
                                      <a:lnTo>
                                        <a:pt x="106" y="571"/>
                                      </a:lnTo>
                                      <a:lnTo>
                                        <a:pt x="98" y="557"/>
                                      </a:lnTo>
                                      <a:lnTo>
                                        <a:pt x="93" y="542"/>
                                      </a:lnTo>
                                      <a:lnTo>
                                        <a:pt x="89" y="525"/>
                                      </a:lnTo>
                                      <a:lnTo>
                                        <a:pt x="86" y="510"/>
                                      </a:lnTo>
                                      <a:lnTo>
                                        <a:pt x="84" y="493"/>
                                      </a:lnTo>
                                      <a:lnTo>
                                        <a:pt x="82" y="477"/>
                                      </a:lnTo>
                                      <a:lnTo>
                                        <a:pt x="82" y="461"/>
                                      </a:lnTo>
                                      <a:lnTo>
                                        <a:pt x="83" y="444"/>
                                      </a:lnTo>
                                      <a:lnTo>
                                        <a:pt x="84" y="428"/>
                                      </a:lnTo>
                                      <a:lnTo>
                                        <a:pt x="86" y="412"/>
                                      </a:lnTo>
                                      <a:lnTo>
                                        <a:pt x="89" y="395"/>
                                      </a:lnTo>
                                      <a:lnTo>
                                        <a:pt x="92" y="380"/>
                                      </a:lnTo>
                                      <a:lnTo>
                                        <a:pt x="96" y="364"/>
                                      </a:lnTo>
                                      <a:lnTo>
                                        <a:pt x="102" y="348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14" y="317"/>
                                      </a:lnTo>
                                      <a:lnTo>
                                        <a:pt x="121" y="300"/>
                                      </a:lnTo>
                                      <a:lnTo>
                                        <a:pt x="129" y="285"/>
                                      </a:lnTo>
                                      <a:lnTo>
                                        <a:pt x="138" y="268"/>
                                      </a:lnTo>
                                      <a:lnTo>
                                        <a:pt x="148" y="253"/>
                                      </a:lnTo>
                                      <a:lnTo>
                                        <a:pt x="158" y="239"/>
                                      </a:lnTo>
                                      <a:lnTo>
                                        <a:pt x="168" y="224"/>
                                      </a:lnTo>
                                      <a:lnTo>
                                        <a:pt x="179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1647"/>
                                  <a:ext cx="150" cy="241"/>
                                </a:xfrm>
                                <a:custGeom>
                                  <a:avLst/>
                                  <a:gdLst>
                                    <a:gd name="T0" fmla="*/ 52 w 150"/>
                                    <a:gd name="T1" fmla="*/ 240 h 241"/>
                                    <a:gd name="T2" fmla="*/ 52 w 150"/>
                                    <a:gd name="T3" fmla="*/ 229 h 241"/>
                                    <a:gd name="T4" fmla="*/ 62 w 150"/>
                                    <a:gd name="T5" fmla="*/ 219 h 241"/>
                                    <a:gd name="T6" fmla="*/ 77 w 150"/>
                                    <a:gd name="T7" fmla="*/ 212 h 241"/>
                                    <a:gd name="T8" fmla="*/ 100 w 150"/>
                                    <a:gd name="T9" fmla="*/ 191 h 241"/>
                                    <a:gd name="T10" fmla="*/ 106 w 150"/>
                                    <a:gd name="T11" fmla="*/ 173 h 241"/>
                                    <a:gd name="T12" fmla="*/ 109 w 150"/>
                                    <a:gd name="T13" fmla="*/ 147 h 241"/>
                                    <a:gd name="T14" fmla="*/ 114 w 150"/>
                                    <a:gd name="T15" fmla="*/ 135 h 241"/>
                                    <a:gd name="T16" fmla="*/ 121 w 150"/>
                                    <a:gd name="T17" fmla="*/ 129 h 241"/>
                                    <a:gd name="T18" fmla="*/ 136 w 150"/>
                                    <a:gd name="T19" fmla="*/ 125 h 241"/>
                                    <a:gd name="T20" fmla="*/ 122 w 150"/>
                                    <a:gd name="T21" fmla="*/ 118 h 241"/>
                                    <a:gd name="T22" fmla="*/ 117 w 150"/>
                                    <a:gd name="T23" fmla="*/ 107 h 241"/>
                                    <a:gd name="T24" fmla="*/ 119 w 150"/>
                                    <a:gd name="T25" fmla="*/ 99 h 241"/>
                                    <a:gd name="T26" fmla="*/ 124 w 150"/>
                                    <a:gd name="T27" fmla="*/ 80 h 241"/>
                                    <a:gd name="T28" fmla="*/ 127 w 150"/>
                                    <a:gd name="T29" fmla="*/ 55 h 241"/>
                                    <a:gd name="T30" fmla="*/ 128 w 150"/>
                                    <a:gd name="T31" fmla="*/ 66 h 241"/>
                                    <a:gd name="T32" fmla="*/ 132 w 150"/>
                                    <a:gd name="T33" fmla="*/ 98 h 241"/>
                                    <a:gd name="T34" fmla="*/ 135 w 150"/>
                                    <a:gd name="T35" fmla="*/ 107 h 241"/>
                                    <a:gd name="T36" fmla="*/ 140 w 150"/>
                                    <a:gd name="T37" fmla="*/ 132 h 241"/>
                                    <a:gd name="T38" fmla="*/ 147 w 150"/>
                                    <a:gd name="T39" fmla="*/ 133 h 241"/>
                                    <a:gd name="T40" fmla="*/ 150 w 150"/>
                                    <a:gd name="T41" fmla="*/ 112 h 241"/>
                                    <a:gd name="T42" fmla="*/ 145 w 150"/>
                                    <a:gd name="T43" fmla="*/ 96 h 241"/>
                                    <a:gd name="T44" fmla="*/ 136 w 150"/>
                                    <a:gd name="T45" fmla="*/ 83 h 241"/>
                                    <a:gd name="T46" fmla="*/ 132 w 150"/>
                                    <a:gd name="T47" fmla="*/ 69 h 241"/>
                                    <a:gd name="T48" fmla="*/ 130 w 150"/>
                                    <a:gd name="T49" fmla="*/ 27 h 241"/>
                                    <a:gd name="T50" fmla="*/ 130 w 150"/>
                                    <a:gd name="T51" fmla="*/ 2 h 241"/>
                                    <a:gd name="T52" fmla="*/ 129 w 150"/>
                                    <a:gd name="T53" fmla="*/ 7 h 241"/>
                                    <a:gd name="T54" fmla="*/ 124 w 150"/>
                                    <a:gd name="T55" fmla="*/ 62 h 241"/>
                                    <a:gd name="T56" fmla="*/ 122 w 150"/>
                                    <a:gd name="T57" fmla="*/ 81 h 241"/>
                                    <a:gd name="T58" fmla="*/ 117 w 150"/>
                                    <a:gd name="T59" fmla="*/ 88 h 241"/>
                                    <a:gd name="T60" fmla="*/ 111 w 150"/>
                                    <a:gd name="T61" fmla="*/ 95 h 241"/>
                                    <a:gd name="T62" fmla="*/ 104 w 150"/>
                                    <a:gd name="T63" fmla="*/ 115 h 241"/>
                                    <a:gd name="T64" fmla="*/ 102 w 150"/>
                                    <a:gd name="T65" fmla="*/ 128 h 241"/>
                                    <a:gd name="T66" fmla="*/ 99 w 150"/>
                                    <a:gd name="T67" fmla="*/ 134 h 241"/>
                                    <a:gd name="T68" fmla="*/ 94 w 150"/>
                                    <a:gd name="T69" fmla="*/ 168 h 241"/>
                                    <a:gd name="T70" fmla="*/ 90 w 150"/>
                                    <a:gd name="T71" fmla="*/ 178 h 241"/>
                                    <a:gd name="T72" fmla="*/ 67 w 150"/>
                                    <a:gd name="T73" fmla="*/ 199 h 241"/>
                                    <a:gd name="T74" fmla="*/ 52 w 150"/>
                                    <a:gd name="T75" fmla="*/ 206 h 241"/>
                                    <a:gd name="T76" fmla="*/ 43 w 150"/>
                                    <a:gd name="T77" fmla="*/ 216 h 241"/>
                                    <a:gd name="T78" fmla="*/ 42 w 150"/>
                                    <a:gd name="T79" fmla="*/ 227 h 241"/>
                                    <a:gd name="T80" fmla="*/ 0 w 150"/>
                                    <a:gd name="T81" fmla="*/ 231 h 241"/>
                                    <a:gd name="T82" fmla="*/ 11 w 150"/>
                                    <a:gd name="T83" fmla="*/ 240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50" h="241">
                                      <a:moveTo>
                                        <a:pt x="14" y="241"/>
                                      </a:moveTo>
                                      <a:lnTo>
                                        <a:pt x="14" y="241"/>
                                      </a:lnTo>
                                      <a:lnTo>
                                        <a:pt x="52" y="240"/>
                                      </a:lnTo>
                                      <a:lnTo>
                                        <a:pt x="51" y="234"/>
                                      </a:lnTo>
                                      <a:lnTo>
                                        <a:pt x="52" y="229"/>
                                      </a:lnTo>
                                      <a:lnTo>
                                        <a:pt x="55" y="225"/>
                                      </a:lnTo>
                                      <a:lnTo>
                                        <a:pt x="58" y="222"/>
                                      </a:lnTo>
                                      <a:lnTo>
                                        <a:pt x="62" y="219"/>
                                      </a:lnTo>
                                      <a:lnTo>
                                        <a:pt x="68" y="216"/>
                                      </a:lnTo>
                                      <a:lnTo>
                                        <a:pt x="77" y="212"/>
                                      </a:lnTo>
                                      <a:lnTo>
                                        <a:pt x="86" y="207"/>
                                      </a:lnTo>
                                      <a:lnTo>
                                        <a:pt x="94" y="200"/>
                                      </a:lnTo>
                                      <a:lnTo>
                                        <a:pt x="100" y="191"/>
                                      </a:lnTo>
                                      <a:lnTo>
                                        <a:pt x="104" y="181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8" y="165"/>
                                      </a:lnTo>
                                      <a:lnTo>
                                        <a:pt x="109" y="147"/>
                                      </a:lnTo>
                                      <a:lnTo>
                                        <a:pt x="111" y="144"/>
                                      </a:lnTo>
                                      <a:lnTo>
                                        <a:pt x="112" y="139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16" y="132"/>
                                      </a:lnTo>
                                      <a:lnTo>
                                        <a:pt x="121" y="129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36" y="125"/>
                                      </a:lnTo>
                                      <a:lnTo>
                                        <a:pt x="131" y="122"/>
                                      </a:lnTo>
                                      <a:lnTo>
                                        <a:pt x="125" y="120"/>
                                      </a:lnTo>
                                      <a:lnTo>
                                        <a:pt x="122" y="118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18" y="112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8" y="103"/>
                                      </a:lnTo>
                                      <a:lnTo>
                                        <a:pt x="119" y="99"/>
                                      </a:lnTo>
                                      <a:lnTo>
                                        <a:pt x="122" y="89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6" y="71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141" y="116"/>
                                      </a:lnTo>
                                      <a:lnTo>
                                        <a:pt x="140" y="132"/>
                                      </a:lnTo>
                                      <a:lnTo>
                                        <a:pt x="147" y="133"/>
                                      </a:lnTo>
                                      <a:lnTo>
                                        <a:pt x="148" y="130"/>
                                      </a:lnTo>
                                      <a:lnTo>
                                        <a:pt x="149" y="123"/>
                                      </a:lnTo>
                                      <a:lnTo>
                                        <a:pt x="150" y="112"/>
                                      </a:lnTo>
                                      <a:lnTo>
                                        <a:pt x="148" y="103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6" y="83"/>
                                      </a:lnTo>
                                      <a:lnTo>
                                        <a:pt x="134" y="80"/>
                                      </a:lnTo>
                                      <a:lnTo>
                                        <a:pt x="133" y="77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7" y="88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06" y="105"/>
                                      </a:lnTo>
                                      <a:lnTo>
                                        <a:pt x="104" y="115"/>
                                      </a:lnTo>
                                      <a:lnTo>
                                        <a:pt x="103" y="127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100" y="131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94" y="168"/>
                                      </a:lnTo>
                                      <a:lnTo>
                                        <a:pt x="92" y="173"/>
                                      </a:lnTo>
                                      <a:lnTo>
                                        <a:pt x="90" y="178"/>
                                      </a:lnTo>
                                      <a:lnTo>
                                        <a:pt x="84" y="186"/>
                                      </a:lnTo>
                                      <a:lnTo>
                                        <a:pt x="76" y="192"/>
                                      </a:lnTo>
                                      <a:lnTo>
                                        <a:pt x="67" y="199"/>
                                      </a:lnTo>
                                      <a:lnTo>
                                        <a:pt x="56" y="203"/>
                                      </a:lnTo>
                                      <a:lnTo>
                                        <a:pt x="52" y="206"/>
                                      </a:lnTo>
                                      <a:lnTo>
                                        <a:pt x="48" y="208"/>
                                      </a:lnTo>
                                      <a:lnTo>
                                        <a:pt x="45" y="212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42" y="221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7" y="236"/>
                                      </a:lnTo>
                                      <a:lnTo>
                                        <a:pt x="11" y="240"/>
                                      </a:lnTo>
                                      <a:lnTo>
                                        <a:pt x="14" y="2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" y="1899"/>
                                  <a:ext cx="61" cy="203"/>
                                </a:xfrm>
                                <a:custGeom>
                                  <a:avLst/>
                                  <a:gdLst>
                                    <a:gd name="T0" fmla="*/ 61 w 61"/>
                                    <a:gd name="T1" fmla="*/ 0 h 203"/>
                                    <a:gd name="T2" fmla="*/ 61 w 61"/>
                                    <a:gd name="T3" fmla="*/ 0 h 203"/>
                                    <a:gd name="T4" fmla="*/ 52 w 61"/>
                                    <a:gd name="T5" fmla="*/ 1 h 203"/>
                                    <a:gd name="T6" fmla="*/ 48 w 61"/>
                                    <a:gd name="T7" fmla="*/ 1 h 203"/>
                                    <a:gd name="T8" fmla="*/ 44 w 61"/>
                                    <a:gd name="T9" fmla="*/ 2 h 203"/>
                                    <a:gd name="T10" fmla="*/ 44 w 61"/>
                                    <a:gd name="T11" fmla="*/ 2 h 203"/>
                                    <a:gd name="T12" fmla="*/ 35 w 61"/>
                                    <a:gd name="T13" fmla="*/ 6 h 203"/>
                                    <a:gd name="T14" fmla="*/ 27 w 61"/>
                                    <a:gd name="T15" fmla="*/ 11 h 203"/>
                                    <a:gd name="T16" fmla="*/ 19 w 61"/>
                                    <a:gd name="T17" fmla="*/ 17 h 203"/>
                                    <a:gd name="T18" fmla="*/ 11 w 61"/>
                                    <a:gd name="T19" fmla="*/ 23 h 203"/>
                                    <a:gd name="T20" fmla="*/ 11 w 61"/>
                                    <a:gd name="T21" fmla="*/ 23 h 203"/>
                                    <a:gd name="T22" fmla="*/ 6 w 61"/>
                                    <a:gd name="T23" fmla="*/ 30 h 203"/>
                                    <a:gd name="T24" fmla="*/ 3 w 61"/>
                                    <a:gd name="T25" fmla="*/ 38 h 203"/>
                                    <a:gd name="T26" fmla="*/ 1 w 61"/>
                                    <a:gd name="T27" fmla="*/ 47 h 203"/>
                                    <a:gd name="T28" fmla="*/ 0 w 61"/>
                                    <a:gd name="T29" fmla="*/ 55 h 203"/>
                                    <a:gd name="T30" fmla="*/ 1 w 61"/>
                                    <a:gd name="T31" fmla="*/ 73 h 203"/>
                                    <a:gd name="T32" fmla="*/ 1 w 61"/>
                                    <a:gd name="T33" fmla="*/ 90 h 203"/>
                                    <a:gd name="T34" fmla="*/ 1 w 61"/>
                                    <a:gd name="T35" fmla="*/ 90 h 203"/>
                                    <a:gd name="T36" fmla="*/ 2 w 61"/>
                                    <a:gd name="T37" fmla="*/ 203 h 203"/>
                                    <a:gd name="T38" fmla="*/ 2 w 61"/>
                                    <a:gd name="T39" fmla="*/ 203 h 203"/>
                                    <a:gd name="T40" fmla="*/ 10 w 61"/>
                                    <a:gd name="T41" fmla="*/ 202 h 203"/>
                                    <a:gd name="T42" fmla="*/ 17 w 61"/>
                                    <a:gd name="T43" fmla="*/ 202 h 203"/>
                                    <a:gd name="T44" fmla="*/ 19 w 61"/>
                                    <a:gd name="T45" fmla="*/ 201 h 203"/>
                                    <a:gd name="T46" fmla="*/ 19 w 61"/>
                                    <a:gd name="T47" fmla="*/ 201 h 203"/>
                                    <a:gd name="T48" fmla="*/ 19 w 61"/>
                                    <a:gd name="T49" fmla="*/ 93 h 203"/>
                                    <a:gd name="T50" fmla="*/ 19 w 61"/>
                                    <a:gd name="T51" fmla="*/ 93 h 203"/>
                                    <a:gd name="T52" fmla="*/ 18 w 61"/>
                                    <a:gd name="T53" fmla="*/ 76 h 203"/>
                                    <a:gd name="T54" fmla="*/ 17 w 61"/>
                                    <a:gd name="T55" fmla="*/ 60 h 203"/>
                                    <a:gd name="T56" fmla="*/ 18 w 61"/>
                                    <a:gd name="T57" fmla="*/ 51 h 203"/>
                                    <a:gd name="T58" fmla="*/ 19 w 61"/>
                                    <a:gd name="T59" fmla="*/ 43 h 203"/>
                                    <a:gd name="T60" fmla="*/ 20 w 61"/>
                                    <a:gd name="T61" fmla="*/ 35 h 203"/>
                                    <a:gd name="T62" fmla="*/ 23 w 61"/>
                                    <a:gd name="T63" fmla="*/ 28 h 203"/>
                                    <a:gd name="T64" fmla="*/ 23 w 61"/>
                                    <a:gd name="T65" fmla="*/ 28 h 203"/>
                                    <a:gd name="T66" fmla="*/ 26 w 61"/>
                                    <a:gd name="T67" fmla="*/ 23 h 203"/>
                                    <a:gd name="T68" fmla="*/ 30 w 61"/>
                                    <a:gd name="T69" fmla="*/ 18 h 203"/>
                                    <a:gd name="T70" fmla="*/ 34 w 61"/>
                                    <a:gd name="T71" fmla="*/ 14 h 203"/>
                                    <a:gd name="T72" fmla="*/ 39 w 61"/>
                                    <a:gd name="T73" fmla="*/ 11 h 203"/>
                                    <a:gd name="T74" fmla="*/ 49 w 61"/>
                                    <a:gd name="T75" fmla="*/ 4 h 203"/>
                                    <a:gd name="T76" fmla="*/ 61 w 61"/>
                                    <a:gd name="T77" fmla="*/ 0 h 203"/>
                                    <a:gd name="T78" fmla="*/ 61 w 61"/>
                                    <a:gd name="T79" fmla="*/ 0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1" h="203">
                                      <a:moveTo>
                                        <a:pt x="61" y="0"/>
                                      </a:moveTo>
                                      <a:lnTo>
                                        <a:pt x="61" y="0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" y="73"/>
                                      </a:lnTo>
                                      <a:lnTo>
                                        <a:pt x="1" y="90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10" y="202"/>
                                      </a:lnTo>
                                      <a:lnTo>
                                        <a:pt x="17" y="202"/>
                                      </a:lnTo>
                                      <a:lnTo>
                                        <a:pt x="19" y="201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9" y="1773"/>
                                  <a:ext cx="107" cy="116"/>
                                </a:xfrm>
                                <a:custGeom>
                                  <a:avLst/>
                                  <a:gdLst>
                                    <a:gd name="T0" fmla="*/ 22 w 107"/>
                                    <a:gd name="T1" fmla="*/ 81 h 116"/>
                                    <a:gd name="T2" fmla="*/ 22 w 107"/>
                                    <a:gd name="T3" fmla="*/ 81 h 116"/>
                                    <a:gd name="T4" fmla="*/ 27 w 107"/>
                                    <a:gd name="T5" fmla="*/ 84 h 116"/>
                                    <a:gd name="T6" fmla="*/ 34 w 107"/>
                                    <a:gd name="T7" fmla="*/ 87 h 116"/>
                                    <a:gd name="T8" fmla="*/ 46 w 107"/>
                                    <a:gd name="T9" fmla="*/ 93 h 116"/>
                                    <a:gd name="T10" fmla="*/ 53 w 107"/>
                                    <a:gd name="T11" fmla="*/ 97 h 116"/>
                                    <a:gd name="T12" fmla="*/ 57 w 107"/>
                                    <a:gd name="T13" fmla="*/ 101 h 116"/>
                                    <a:gd name="T14" fmla="*/ 58 w 107"/>
                                    <a:gd name="T15" fmla="*/ 104 h 116"/>
                                    <a:gd name="T16" fmla="*/ 59 w 107"/>
                                    <a:gd name="T17" fmla="*/ 107 h 116"/>
                                    <a:gd name="T18" fmla="*/ 59 w 107"/>
                                    <a:gd name="T19" fmla="*/ 111 h 116"/>
                                    <a:gd name="T20" fmla="*/ 58 w 107"/>
                                    <a:gd name="T21" fmla="*/ 115 h 116"/>
                                    <a:gd name="T22" fmla="*/ 58 w 107"/>
                                    <a:gd name="T23" fmla="*/ 115 h 116"/>
                                    <a:gd name="T24" fmla="*/ 58 w 107"/>
                                    <a:gd name="T25" fmla="*/ 116 h 116"/>
                                    <a:gd name="T26" fmla="*/ 58 w 107"/>
                                    <a:gd name="T27" fmla="*/ 116 h 116"/>
                                    <a:gd name="T28" fmla="*/ 101 w 107"/>
                                    <a:gd name="T29" fmla="*/ 116 h 116"/>
                                    <a:gd name="T30" fmla="*/ 101 w 107"/>
                                    <a:gd name="T31" fmla="*/ 116 h 116"/>
                                    <a:gd name="T32" fmla="*/ 103 w 107"/>
                                    <a:gd name="T33" fmla="*/ 115 h 116"/>
                                    <a:gd name="T34" fmla="*/ 104 w 107"/>
                                    <a:gd name="T35" fmla="*/ 111 h 116"/>
                                    <a:gd name="T36" fmla="*/ 106 w 107"/>
                                    <a:gd name="T37" fmla="*/ 108 h 116"/>
                                    <a:gd name="T38" fmla="*/ 107 w 107"/>
                                    <a:gd name="T39" fmla="*/ 106 h 116"/>
                                    <a:gd name="T40" fmla="*/ 107 w 107"/>
                                    <a:gd name="T41" fmla="*/ 106 h 116"/>
                                    <a:gd name="T42" fmla="*/ 83 w 107"/>
                                    <a:gd name="T43" fmla="*/ 103 h 116"/>
                                    <a:gd name="T44" fmla="*/ 69 w 107"/>
                                    <a:gd name="T45" fmla="*/ 101 h 116"/>
                                    <a:gd name="T46" fmla="*/ 65 w 107"/>
                                    <a:gd name="T47" fmla="*/ 100 h 116"/>
                                    <a:gd name="T48" fmla="*/ 63 w 107"/>
                                    <a:gd name="T49" fmla="*/ 101 h 116"/>
                                    <a:gd name="T50" fmla="*/ 63 w 107"/>
                                    <a:gd name="T51" fmla="*/ 101 h 116"/>
                                    <a:gd name="T52" fmla="*/ 64 w 107"/>
                                    <a:gd name="T53" fmla="*/ 97 h 116"/>
                                    <a:gd name="T54" fmla="*/ 64 w 107"/>
                                    <a:gd name="T55" fmla="*/ 92 h 116"/>
                                    <a:gd name="T56" fmla="*/ 63 w 107"/>
                                    <a:gd name="T57" fmla="*/ 89 h 116"/>
                                    <a:gd name="T58" fmla="*/ 61 w 107"/>
                                    <a:gd name="T59" fmla="*/ 85 h 116"/>
                                    <a:gd name="T60" fmla="*/ 59 w 107"/>
                                    <a:gd name="T61" fmla="*/ 82 h 116"/>
                                    <a:gd name="T62" fmla="*/ 56 w 107"/>
                                    <a:gd name="T63" fmla="*/ 79 h 116"/>
                                    <a:gd name="T64" fmla="*/ 53 w 107"/>
                                    <a:gd name="T65" fmla="*/ 77 h 116"/>
                                    <a:gd name="T66" fmla="*/ 48 w 107"/>
                                    <a:gd name="T67" fmla="*/ 75 h 116"/>
                                    <a:gd name="T68" fmla="*/ 48 w 107"/>
                                    <a:gd name="T69" fmla="*/ 75 h 116"/>
                                    <a:gd name="T70" fmla="*/ 36 w 107"/>
                                    <a:gd name="T71" fmla="*/ 69 h 116"/>
                                    <a:gd name="T72" fmla="*/ 27 w 107"/>
                                    <a:gd name="T73" fmla="*/ 62 h 116"/>
                                    <a:gd name="T74" fmla="*/ 20 w 107"/>
                                    <a:gd name="T75" fmla="*/ 54 h 116"/>
                                    <a:gd name="T76" fmla="*/ 15 w 107"/>
                                    <a:gd name="T77" fmla="*/ 46 h 116"/>
                                    <a:gd name="T78" fmla="*/ 11 w 107"/>
                                    <a:gd name="T79" fmla="*/ 36 h 116"/>
                                    <a:gd name="T80" fmla="*/ 8 w 107"/>
                                    <a:gd name="T81" fmla="*/ 25 h 116"/>
                                    <a:gd name="T82" fmla="*/ 6 w 107"/>
                                    <a:gd name="T83" fmla="*/ 13 h 116"/>
                                    <a:gd name="T84" fmla="*/ 5 w 107"/>
                                    <a:gd name="T85" fmla="*/ 0 h 116"/>
                                    <a:gd name="T86" fmla="*/ 5 w 107"/>
                                    <a:gd name="T87" fmla="*/ 0 h 116"/>
                                    <a:gd name="T88" fmla="*/ 4 w 107"/>
                                    <a:gd name="T89" fmla="*/ 3 h 116"/>
                                    <a:gd name="T90" fmla="*/ 3 w 107"/>
                                    <a:gd name="T91" fmla="*/ 7 h 116"/>
                                    <a:gd name="T92" fmla="*/ 1 w 107"/>
                                    <a:gd name="T93" fmla="*/ 11 h 116"/>
                                    <a:gd name="T94" fmla="*/ 0 w 107"/>
                                    <a:gd name="T95" fmla="*/ 15 h 116"/>
                                    <a:gd name="T96" fmla="*/ 0 w 107"/>
                                    <a:gd name="T97" fmla="*/ 15 h 116"/>
                                    <a:gd name="T98" fmla="*/ 1 w 107"/>
                                    <a:gd name="T99" fmla="*/ 34 h 116"/>
                                    <a:gd name="T100" fmla="*/ 2 w 107"/>
                                    <a:gd name="T101" fmla="*/ 42 h 116"/>
                                    <a:gd name="T102" fmla="*/ 4 w 107"/>
                                    <a:gd name="T103" fmla="*/ 51 h 116"/>
                                    <a:gd name="T104" fmla="*/ 6 w 107"/>
                                    <a:gd name="T105" fmla="*/ 59 h 116"/>
                                    <a:gd name="T106" fmla="*/ 11 w 107"/>
                                    <a:gd name="T107" fmla="*/ 67 h 116"/>
                                    <a:gd name="T108" fmla="*/ 16 w 107"/>
                                    <a:gd name="T109" fmla="*/ 75 h 116"/>
                                    <a:gd name="T110" fmla="*/ 22 w 107"/>
                                    <a:gd name="T111" fmla="*/ 81 h 116"/>
                                    <a:gd name="T112" fmla="*/ 22 w 107"/>
                                    <a:gd name="T113" fmla="*/ 81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07" h="116">
                                      <a:moveTo>
                                        <a:pt x="22" y="81"/>
                                      </a:moveTo>
                                      <a:lnTo>
                                        <a:pt x="22" y="81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59" y="111"/>
                                      </a:lnTo>
                                      <a:lnTo>
                                        <a:pt x="58" y="115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104" y="111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107" y="106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64" y="97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3" y="89"/>
                                      </a:lnTo>
                                      <a:lnTo>
                                        <a:pt x="61" y="85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56" y="79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48" y="75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" y="3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11" y="6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2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" y="2148"/>
                                  <a:ext cx="33" cy="494"/>
                                </a:xfrm>
                                <a:custGeom>
                                  <a:avLst/>
                                  <a:gdLst>
                                    <a:gd name="T0" fmla="*/ 31 w 33"/>
                                    <a:gd name="T1" fmla="*/ 125 h 494"/>
                                    <a:gd name="T2" fmla="*/ 31 w 33"/>
                                    <a:gd name="T3" fmla="*/ 125 h 494"/>
                                    <a:gd name="T4" fmla="*/ 30 w 33"/>
                                    <a:gd name="T5" fmla="*/ 93 h 494"/>
                                    <a:gd name="T6" fmla="*/ 29 w 33"/>
                                    <a:gd name="T7" fmla="*/ 77 h 494"/>
                                    <a:gd name="T8" fmla="*/ 27 w 33"/>
                                    <a:gd name="T9" fmla="*/ 61 h 494"/>
                                    <a:gd name="T10" fmla="*/ 25 w 33"/>
                                    <a:gd name="T11" fmla="*/ 45 h 494"/>
                                    <a:gd name="T12" fmla="*/ 21 w 33"/>
                                    <a:gd name="T13" fmla="*/ 30 h 494"/>
                                    <a:gd name="T14" fmla="*/ 15 w 33"/>
                                    <a:gd name="T15" fmla="*/ 15 h 494"/>
                                    <a:gd name="T16" fmla="*/ 8 w 33"/>
                                    <a:gd name="T17" fmla="*/ 0 h 494"/>
                                    <a:gd name="T18" fmla="*/ 8 w 33"/>
                                    <a:gd name="T19" fmla="*/ 0 h 494"/>
                                    <a:gd name="T20" fmla="*/ 8 w 33"/>
                                    <a:gd name="T21" fmla="*/ 2 h 494"/>
                                    <a:gd name="T22" fmla="*/ 7 w 33"/>
                                    <a:gd name="T23" fmla="*/ 4 h 494"/>
                                    <a:gd name="T24" fmla="*/ 4 w 33"/>
                                    <a:gd name="T25" fmla="*/ 9 h 494"/>
                                    <a:gd name="T26" fmla="*/ 0 w 33"/>
                                    <a:gd name="T27" fmla="*/ 16 h 494"/>
                                    <a:gd name="T28" fmla="*/ 0 w 33"/>
                                    <a:gd name="T29" fmla="*/ 18 h 494"/>
                                    <a:gd name="T30" fmla="*/ 0 w 33"/>
                                    <a:gd name="T31" fmla="*/ 20 h 494"/>
                                    <a:gd name="T32" fmla="*/ 0 w 33"/>
                                    <a:gd name="T33" fmla="*/ 20 h 494"/>
                                    <a:gd name="T34" fmla="*/ 6 w 33"/>
                                    <a:gd name="T35" fmla="*/ 32 h 494"/>
                                    <a:gd name="T36" fmla="*/ 11 w 33"/>
                                    <a:gd name="T37" fmla="*/ 44 h 494"/>
                                    <a:gd name="T38" fmla="*/ 14 w 33"/>
                                    <a:gd name="T39" fmla="*/ 57 h 494"/>
                                    <a:gd name="T40" fmla="*/ 17 w 33"/>
                                    <a:gd name="T41" fmla="*/ 71 h 494"/>
                                    <a:gd name="T42" fmla="*/ 19 w 33"/>
                                    <a:gd name="T43" fmla="*/ 85 h 494"/>
                                    <a:gd name="T44" fmla="*/ 20 w 33"/>
                                    <a:gd name="T45" fmla="*/ 98 h 494"/>
                                    <a:gd name="T46" fmla="*/ 22 w 33"/>
                                    <a:gd name="T47" fmla="*/ 125 h 494"/>
                                    <a:gd name="T48" fmla="*/ 22 w 33"/>
                                    <a:gd name="T49" fmla="*/ 125 h 494"/>
                                    <a:gd name="T50" fmla="*/ 23 w 33"/>
                                    <a:gd name="T51" fmla="*/ 189 h 494"/>
                                    <a:gd name="T52" fmla="*/ 23 w 33"/>
                                    <a:gd name="T53" fmla="*/ 254 h 494"/>
                                    <a:gd name="T54" fmla="*/ 23 w 33"/>
                                    <a:gd name="T55" fmla="*/ 254 h 494"/>
                                    <a:gd name="T56" fmla="*/ 23 w 33"/>
                                    <a:gd name="T57" fmla="*/ 383 h 494"/>
                                    <a:gd name="T58" fmla="*/ 23 w 33"/>
                                    <a:gd name="T59" fmla="*/ 383 h 494"/>
                                    <a:gd name="T60" fmla="*/ 22 w 33"/>
                                    <a:gd name="T61" fmla="*/ 411 h 494"/>
                                    <a:gd name="T62" fmla="*/ 22 w 33"/>
                                    <a:gd name="T63" fmla="*/ 426 h 494"/>
                                    <a:gd name="T64" fmla="*/ 21 w 33"/>
                                    <a:gd name="T65" fmla="*/ 440 h 494"/>
                                    <a:gd name="T66" fmla="*/ 21 w 33"/>
                                    <a:gd name="T67" fmla="*/ 440 h 494"/>
                                    <a:gd name="T68" fmla="*/ 18 w 33"/>
                                    <a:gd name="T69" fmla="*/ 456 h 494"/>
                                    <a:gd name="T70" fmla="*/ 18 w 33"/>
                                    <a:gd name="T71" fmla="*/ 456 h 494"/>
                                    <a:gd name="T72" fmla="*/ 14 w 33"/>
                                    <a:gd name="T73" fmla="*/ 471 h 494"/>
                                    <a:gd name="T74" fmla="*/ 14 w 33"/>
                                    <a:gd name="T75" fmla="*/ 471 h 494"/>
                                    <a:gd name="T76" fmla="*/ 12 w 33"/>
                                    <a:gd name="T77" fmla="*/ 473 h 494"/>
                                    <a:gd name="T78" fmla="*/ 10 w 33"/>
                                    <a:gd name="T79" fmla="*/ 475 h 494"/>
                                    <a:gd name="T80" fmla="*/ 10 w 33"/>
                                    <a:gd name="T81" fmla="*/ 475 h 494"/>
                                    <a:gd name="T82" fmla="*/ 8 w 33"/>
                                    <a:gd name="T83" fmla="*/ 479 h 494"/>
                                    <a:gd name="T84" fmla="*/ 6 w 33"/>
                                    <a:gd name="T85" fmla="*/ 484 h 494"/>
                                    <a:gd name="T86" fmla="*/ 4 w 33"/>
                                    <a:gd name="T87" fmla="*/ 490 h 494"/>
                                    <a:gd name="T88" fmla="*/ 2 w 33"/>
                                    <a:gd name="T89" fmla="*/ 494 h 494"/>
                                    <a:gd name="T90" fmla="*/ 2 w 33"/>
                                    <a:gd name="T91" fmla="*/ 494 h 494"/>
                                    <a:gd name="T92" fmla="*/ 8 w 33"/>
                                    <a:gd name="T93" fmla="*/ 487 h 494"/>
                                    <a:gd name="T94" fmla="*/ 13 w 33"/>
                                    <a:gd name="T95" fmla="*/ 479 h 494"/>
                                    <a:gd name="T96" fmla="*/ 17 w 33"/>
                                    <a:gd name="T97" fmla="*/ 470 h 494"/>
                                    <a:gd name="T98" fmla="*/ 21 w 33"/>
                                    <a:gd name="T99" fmla="*/ 460 h 494"/>
                                    <a:gd name="T100" fmla="*/ 26 w 33"/>
                                    <a:gd name="T101" fmla="*/ 440 h 494"/>
                                    <a:gd name="T102" fmla="*/ 29 w 33"/>
                                    <a:gd name="T103" fmla="*/ 422 h 494"/>
                                    <a:gd name="T104" fmla="*/ 29 w 33"/>
                                    <a:gd name="T105" fmla="*/ 422 h 494"/>
                                    <a:gd name="T106" fmla="*/ 31 w 33"/>
                                    <a:gd name="T107" fmla="*/ 405 h 494"/>
                                    <a:gd name="T108" fmla="*/ 32 w 33"/>
                                    <a:gd name="T109" fmla="*/ 389 h 494"/>
                                    <a:gd name="T110" fmla="*/ 33 w 33"/>
                                    <a:gd name="T111" fmla="*/ 355 h 494"/>
                                    <a:gd name="T112" fmla="*/ 32 w 33"/>
                                    <a:gd name="T113" fmla="*/ 321 h 494"/>
                                    <a:gd name="T114" fmla="*/ 32 w 33"/>
                                    <a:gd name="T115" fmla="*/ 288 h 494"/>
                                    <a:gd name="T116" fmla="*/ 32 w 33"/>
                                    <a:gd name="T117" fmla="*/ 288 h 494"/>
                                    <a:gd name="T118" fmla="*/ 32 w 33"/>
                                    <a:gd name="T119" fmla="*/ 206 h 494"/>
                                    <a:gd name="T120" fmla="*/ 31 w 33"/>
                                    <a:gd name="T121" fmla="*/ 125 h 494"/>
                                    <a:gd name="T122" fmla="*/ 31 w 33"/>
                                    <a:gd name="T123" fmla="*/ 125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" h="494">
                                      <a:moveTo>
                                        <a:pt x="31" y="125"/>
                                      </a:moveTo>
                                      <a:lnTo>
                                        <a:pt x="31" y="12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7" y="61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3" y="189"/>
                                      </a:lnTo>
                                      <a:lnTo>
                                        <a:pt x="23" y="254"/>
                                      </a:lnTo>
                                      <a:lnTo>
                                        <a:pt x="23" y="383"/>
                                      </a:lnTo>
                                      <a:lnTo>
                                        <a:pt x="22" y="411"/>
                                      </a:lnTo>
                                      <a:lnTo>
                                        <a:pt x="22" y="426"/>
                                      </a:lnTo>
                                      <a:lnTo>
                                        <a:pt x="21" y="440"/>
                                      </a:lnTo>
                                      <a:lnTo>
                                        <a:pt x="18" y="456"/>
                                      </a:lnTo>
                                      <a:lnTo>
                                        <a:pt x="14" y="471"/>
                                      </a:lnTo>
                                      <a:lnTo>
                                        <a:pt x="12" y="473"/>
                                      </a:lnTo>
                                      <a:lnTo>
                                        <a:pt x="10" y="475"/>
                                      </a:lnTo>
                                      <a:lnTo>
                                        <a:pt x="8" y="479"/>
                                      </a:lnTo>
                                      <a:lnTo>
                                        <a:pt x="6" y="484"/>
                                      </a:lnTo>
                                      <a:lnTo>
                                        <a:pt x="4" y="490"/>
                                      </a:lnTo>
                                      <a:lnTo>
                                        <a:pt x="2" y="494"/>
                                      </a:lnTo>
                                      <a:lnTo>
                                        <a:pt x="8" y="487"/>
                                      </a:lnTo>
                                      <a:lnTo>
                                        <a:pt x="13" y="479"/>
                                      </a:lnTo>
                                      <a:lnTo>
                                        <a:pt x="17" y="470"/>
                                      </a:lnTo>
                                      <a:lnTo>
                                        <a:pt x="21" y="460"/>
                                      </a:lnTo>
                                      <a:lnTo>
                                        <a:pt x="26" y="440"/>
                                      </a:lnTo>
                                      <a:lnTo>
                                        <a:pt x="29" y="422"/>
                                      </a:lnTo>
                                      <a:lnTo>
                                        <a:pt x="31" y="405"/>
                                      </a:lnTo>
                                      <a:lnTo>
                                        <a:pt x="32" y="389"/>
                                      </a:lnTo>
                                      <a:lnTo>
                                        <a:pt x="33" y="355"/>
                                      </a:lnTo>
                                      <a:lnTo>
                                        <a:pt x="32" y="321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2" y="206"/>
                                      </a:lnTo>
                                      <a:lnTo>
                                        <a:pt x="31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1" y="2137"/>
                                  <a:ext cx="35" cy="514"/>
                                </a:xfrm>
                                <a:custGeom>
                                  <a:avLst/>
                                  <a:gdLst>
                                    <a:gd name="T0" fmla="*/ 22 w 35"/>
                                    <a:gd name="T1" fmla="*/ 473 h 514"/>
                                    <a:gd name="T2" fmla="*/ 19 w 35"/>
                                    <a:gd name="T3" fmla="*/ 469 h 514"/>
                                    <a:gd name="T4" fmla="*/ 15 w 35"/>
                                    <a:gd name="T5" fmla="*/ 461 h 514"/>
                                    <a:gd name="T6" fmla="*/ 14 w 35"/>
                                    <a:gd name="T7" fmla="*/ 456 h 514"/>
                                    <a:gd name="T8" fmla="*/ 12 w 35"/>
                                    <a:gd name="T9" fmla="*/ 430 h 514"/>
                                    <a:gd name="T10" fmla="*/ 12 w 35"/>
                                    <a:gd name="T11" fmla="*/ 406 h 514"/>
                                    <a:gd name="T12" fmla="*/ 11 w 35"/>
                                    <a:gd name="T13" fmla="*/ 279 h 514"/>
                                    <a:gd name="T14" fmla="*/ 13 w 35"/>
                                    <a:gd name="T15" fmla="*/ 148 h 514"/>
                                    <a:gd name="T16" fmla="*/ 14 w 35"/>
                                    <a:gd name="T17" fmla="*/ 122 h 514"/>
                                    <a:gd name="T18" fmla="*/ 17 w 35"/>
                                    <a:gd name="T19" fmla="*/ 93 h 514"/>
                                    <a:gd name="T20" fmla="*/ 24 w 35"/>
                                    <a:gd name="T21" fmla="*/ 65 h 514"/>
                                    <a:gd name="T22" fmla="*/ 35 w 35"/>
                                    <a:gd name="T23" fmla="*/ 41 h 514"/>
                                    <a:gd name="T24" fmla="*/ 35 w 35"/>
                                    <a:gd name="T25" fmla="*/ 39 h 514"/>
                                    <a:gd name="T26" fmla="*/ 34 w 35"/>
                                    <a:gd name="T27" fmla="*/ 31 h 514"/>
                                    <a:gd name="T28" fmla="*/ 31 w 35"/>
                                    <a:gd name="T29" fmla="*/ 20 h 514"/>
                                    <a:gd name="T30" fmla="*/ 25 w 35"/>
                                    <a:gd name="T31" fmla="*/ 3 h 514"/>
                                    <a:gd name="T32" fmla="*/ 24 w 35"/>
                                    <a:gd name="T33" fmla="*/ 0 h 514"/>
                                    <a:gd name="T34" fmla="*/ 12 w 35"/>
                                    <a:gd name="T35" fmla="*/ 28 h 514"/>
                                    <a:gd name="T36" fmla="*/ 5 w 35"/>
                                    <a:gd name="T37" fmla="*/ 58 h 514"/>
                                    <a:gd name="T38" fmla="*/ 3 w 35"/>
                                    <a:gd name="T39" fmla="*/ 90 h 514"/>
                                    <a:gd name="T40" fmla="*/ 1 w 35"/>
                                    <a:gd name="T41" fmla="*/ 121 h 514"/>
                                    <a:gd name="T42" fmla="*/ 1 w 35"/>
                                    <a:gd name="T43" fmla="*/ 282 h 514"/>
                                    <a:gd name="T44" fmla="*/ 0 w 35"/>
                                    <a:gd name="T45" fmla="*/ 352 h 514"/>
                                    <a:gd name="T46" fmla="*/ 2 w 35"/>
                                    <a:gd name="T47" fmla="*/ 404 h 514"/>
                                    <a:gd name="T48" fmla="*/ 3 w 35"/>
                                    <a:gd name="T49" fmla="*/ 421 h 514"/>
                                    <a:gd name="T50" fmla="*/ 10 w 35"/>
                                    <a:gd name="T51" fmla="*/ 456 h 514"/>
                                    <a:gd name="T52" fmla="*/ 20 w 35"/>
                                    <a:gd name="T53" fmla="*/ 491 h 514"/>
                                    <a:gd name="T54" fmla="*/ 25 w 35"/>
                                    <a:gd name="T55" fmla="*/ 503 h 514"/>
                                    <a:gd name="T56" fmla="*/ 33 w 35"/>
                                    <a:gd name="T57" fmla="*/ 514 h 514"/>
                                    <a:gd name="T58" fmla="*/ 31 w 35"/>
                                    <a:gd name="T59" fmla="*/ 511 h 514"/>
                                    <a:gd name="T60" fmla="*/ 28 w 35"/>
                                    <a:gd name="T61" fmla="*/ 494 h 514"/>
                                    <a:gd name="T62" fmla="*/ 26 w 35"/>
                                    <a:gd name="T63" fmla="*/ 484 h 514"/>
                                    <a:gd name="T64" fmla="*/ 22 w 35"/>
                                    <a:gd name="T65" fmla="*/ 473 h 5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35" h="514">
                                      <a:moveTo>
                                        <a:pt x="22" y="473"/>
                                      </a:moveTo>
                                      <a:lnTo>
                                        <a:pt x="22" y="473"/>
                                      </a:lnTo>
                                      <a:lnTo>
                                        <a:pt x="19" y="469"/>
                                      </a:lnTo>
                                      <a:lnTo>
                                        <a:pt x="16" y="465"/>
                                      </a:lnTo>
                                      <a:lnTo>
                                        <a:pt x="15" y="461"/>
                                      </a:lnTo>
                                      <a:lnTo>
                                        <a:pt x="14" y="456"/>
                                      </a:lnTo>
                                      <a:lnTo>
                                        <a:pt x="13" y="444"/>
                                      </a:lnTo>
                                      <a:lnTo>
                                        <a:pt x="12" y="430"/>
                                      </a:lnTo>
                                      <a:lnTo>
                                        <a:pt x="12" y="406"/>
                                      </a:lnTo>
                                      <a:lnTo>
                                        <a:pt x="11" y="279"/>
                                      </a:lnTo>
                                      <a:lnTo>
                                        <a:pt x="11" y="214"/>
                                      </a:lnTo>
                                      <a:lnTo>
                                        <a:pt x="13" y="148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5" y="41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1" y="282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1" y="387"/>
                                      </a:lnTo>
                                      <a:lnTo>
                                        <a:pt x="2" y="404"/>
                                      </a:lnTo>
                                      <a:lnTo>
                                        <a:pt x="3" y="421"/>
                                      </a:lnTo>
                                      <a:lnTo>
                                        <a:pt x="6" y="439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15" y="473"/>
                                      </a:lnTo>
                                      <a:lnTo>
                                        <a:pt x="20" y="491"/>
                                      </a:lnTo>
                                      <a:lnTo>
                                        <a:pt x="25" y="503"/>
                                      </a:lnTo>
                                      <a:lnTo>
                                        <a:pt x="28" y="509"/>
                                      </a:lnTo>
                                      <a:lnTo>
                                        <a:pt x="33" y="514"/>
                                      </a:lnTo>
                                      <a:lnTo>
                                        <a:pt x="31" y="511"/>
                                      </a:lnTo>
                                      <a:lnTo>
                                        <a:pt x="30" y="505"/>
                                      </a:lnTo>
                                      <a:lnTo>
                                        <a:pt x="28" y="494"/>
                                      </a:lnTo>
                                      <a:lnTo>
                                        <a:pt x="26" y="484"/>
                                      </a:lnTo>
                                      <a:lnTo>
                                        <a:pt x="25" y="478"/>
                                      </a:lnTo>
                                      <a:lnTo>
                                        <a:pt x="22" y="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" y="2011"/>
                                  <a:ext cx="315" cy="627"/>
                                </a:xfrm>
                                <a:custGeom>
                                  <a:avLst/>
                                  <a:gdLst>
                                    <a:gd name="T0" fmla="*/ 307 w 315"/>
                                    <a:gd name="T1" fmla="*/ 595 h 627"/>
                                    <a:gd name="T2" fmla="*/ 264 w 315"/>
                                    <a:gd name="T3" fmla="*/ 533 h 627"/>
                                    <a:gd name="T4" fmla="*/ 200 w 315"/>
                                    <a:gd name="T5" fmla="*/ 468 h 627"/>
                                    <a:gd name="T6" fmla="*/ 155 w 315"/>
                                    <a:gd name="T7" fmla="*/ 428 h 627"/>
                                    <a:gd name="T8" fmla="*/ 76 w 315"/>
                                    <a:gd name="T9" fmla="*/ 365 h 627"/>
                                    <a:gd name="T10" fmla="*/ 32 w 315"/>
                                    <a:gd name="T11" fmla="*/ 335 h 627"/>
                                    <a:gd name="T12" fmla="*/ 32 w 315"/>
                                    <a:gd name="T13" fmla="*/ 332 h 627"/>
                                    <a:gd name="T14" fmla="*/ 109 w 315"/>
                                    <a:gd name="T15" fmla="*/ 252 h 627"/>
                                    <a:gd name="T16" fmla="*/ 155 w 315"/>
                                    <a:gd name="T17" fmla="*/ 200 h 627"/>
                                    <a:gd name="T18" fmla="*/ 213 w 315"/>
                                    <a:gd name="T19" fmla="*/ 123 h 627"/>
                                    <a:gd name="T20" fmla="*/ 266 w 315"/>
                                    <a:gd name="T21" fmla="*/ 43 h 627"/>
                                    <a:gd name="T22" fmla="*/ 284 w 315"/>
                                    <a:gd name="T23" fmla="*/ 12 h 627"/>
                                    <a:gd name="T24" fmla="*/ 279 w 315"/>
                                    <a:gd name="T25" fmla="*/ 5 h 627"/>
                                    <a:gd name="T26" fmla="*/ 253 w 315"/>
                                    <a:gd name="T27" fmla="*/ 0 h 627"/>
                                    <a:gd name="T28" fmla="*/ 231 w 315"/>
                                    <a:gd name="T29" fmla="*/ 6 h 627"/>
                                    <a:gd name="T30" fmla="*/ 192 w 315"/>
                                    <a:gd name="T31" fmla="*/ 61 h 627"/>
                                    <a:gd name="T32" fmla="*/ 73 w 315"/>
                                    <a:gd name="T33" fmla="*/ 208 h 627"/>
                                    <a:gd name="T34" fmla="*/ 34 w 315"/>
                                    <a:gd name="T35" fmla="*/ 250 h 627"/>
                                    <a:gd name="T36" fmla="*/ 39 w 315"/>
                                    <a:gd name="T37" fmla="*/ 143 h 627"/>
                                    <a:gd name="T38" fmla="*/ 51 w 315"/>
                                    <a:gd name="T39" fmla="*/ 65 h 627"/>
                                    <a:gd name="T40" fmla="*/ 56 w 315"/>
                                    <a:gd name="T41" fmla="*/ 37 h 627"/>
                                    <a:gd name="T42" fmla="*/ 46 w 315"/>
                                    <a:gd name="T43" fmla="*/ 30 h 627"/>
                                    <a:gd name="T44" fmla="*/ 36 w 315"/>
                                    <a:gd name="T45" fmla="*/ 63 h 627"/>
                                    <a:gd name="T46" fmla="*/ 24 w 315"/>
                                    <a:gd name="T47" fmla="*/ 168 h 627"/>
                                    <a:gd name="T48" fmla="*/ 19 w 315"/>
                                    <a:gd name="T49" fmla="*/ 310 h 627"/>
                                    <a:gd name="T50" fmla="*/ 17 w 315"/>
                                    <a:gd name="T51" fmla="*/ 443 h 627"/>
                                    <a:gd name="T52" fmla="*/ 14 w 315"/>
                                    <a:gd name="T53" fmla="*/ 576 h 627"/>
                                    <a:gd name="T54" fmla="*/ 16 w 315"/>
                                    <a:gd name="T55" fmla="*/ 579 h 627"/>
                                    <a:gd name="T56" fmla="*/ 0 w 315"/>
                                    <a:gd name="T57" fmla="*/ 593 h 627"/>
                                    <a:gd name="T58" fmla="*/ 1 w 315"/>
                                    <a:gd name="T59" fmla="*/ 602 h 627"/>
                                    <a:gd name="T60" fmla="*/ 3 w 315"/>
                                    <a:gd name="T61" fmla="*/ 609 h 627"/>
                                    <a:gd name="T62" fmla="*/ 22 w 315"/>
                                    <a:gd name="T63" fmla="*/ 589 h 627"/>
                                    <a:gd name="T64" fmla="*/ 37 w 315"/>
                                    <a:gd name="T65" fmla="*/ 565 h 627"/>
                                    <a:gd name="T66" fmla="*/ 49 w 315"/>
                                    <a:gd name="T67" fmla="*/ 532 h 627"/>
                                    <a:gd name="T68" fmla="*/ 55 w 315"/>
                                    <a:gd name="T69" fmla="*/ 501 h 627"/>
                                    <a:gd name="T70" fmla="*/ 55 w 315"/>
                                    <a:gd name="T71" fmla="*/ 609 h 627"/>
                                    <a:gd name="T72" fmla="*/ 59 w 315"/>
                                    <a:gd name="T73" fmla="*/ 624 h 627"/>
                                    <a:gd name="T74" fmla="*/ 59 w 315"/>
                                    <a:gd name="T75" fmla="*/ 462 h 627"/>
                                    <a:gd name="T76" fmla="*/ 58 w 315"/>
                                    <a:gd name="T77" fmla="*/ 440 h 627"/>
                                    <a:gd name="T78" fmla="*/ 55 w 315"/>
                                    <a:gd name="T79" fmla="*/ 434 h 627"/>
                                    <a:gd name="T80" fmla="*/ 54 w 315"/>
                                    <a:gd name="T81" fmla="*/ 460 h 627"/>
                                    <a:gd name="T82" fmla="*/ 49 w 315"/>
                                    <a:gd name="T83" fmla="*/ 504 h 627"/>
                                    <a:gd name="T84" fmla="*/ 33 w 315"/>
                                    <a:gd name="T85" fmla="*/ 554 h 627"/>
                                    <a:gd name="T86" fmla="*/ 29 w 315"/>
                                    <a:gd name="T87" fmla="*/ 484 h 627"/>
                                    <a:gd name="T88" fmla="*/ 76 w 315"/>
                                    <a:gd name="T89" fmla="*/ 445 h 627"/>
                                    <a:gd name="T90" fmla="*/ 143 w 315"/>
                                    <a:gd name="T91" fmla="*/ 505 h 627"/>
                                    <a:gd name="T92" fmla="*/ 207 w 315"/>
                                    <a:gd name="T93" fmla="*/ 570 h 627"/>
                                    <a:gd name="T94" fmla="*/ 245 w 315"/>
                                    <a:gd name="T95" fmla="*/ 617 h 627"/>
                                    <a:gd name="T96" fmla="*/ 257 w 315"/>
                                    <a:gd name="T97" fmla="*/ 624 h 627"/>
                                    <a:gd name="T98" fmla="*/ 289 w 315"/>
                                    <a:gd name="T99" fmla="*/ 627 h 627"/>
                                    <a:gd name="T100" fmla="*/ 310 w 315"/>
                                    <a:gd name="T101" fmla="*/ 622 h 627"/>
                                    <a:gd name="T102" fmla="*/ 315 w 315"/>
                                    <a:gd name="T103" fmla="*/ 613 h 6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15" h="627">
                                      <a:moveTo>
                                        <a:pt x="314" y="609"/>
                                      </a:moveTo>
                                      <a:lnTo>
                                        <a:pt x="314" y="609"/>
                                      </a:lnTo>
                                      <a:lnTo>
                                        <a:pt x="307" y="595"/>
                                      </a:lnTo>
                                      <a:lnTo>
                                        <a:pt x="300" y="582"/>
                                      </a:lnTo>
                                      <a:lnTo>
                                        <a:pt x="282" y="558"/>
                                      </a:lnTo>
                                      <a:lnTo>
                                        <a:pt x="264" y="533"/>
                                      </a:lnTo>
                                      <a:lnTo>
                                        <a:pt x="244" y="510"/>
                                      </a:lnTo>
                                      <a:lnTo>
                                        <a:pt x="222" y="488"/>
                                      </a:lnTo>
                                      <a:lnTo>
                                        <a:pt x="200" y="468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55" y="428"/>
                                      </a:lnTo>
                                      <a:lnTo>
                                        <a:pt x="129" y="406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76" y="365"/>
                                      </a:lnTo>
                                      <a:lnTo>
                                        <a:pt x="48" y="346"/>
                                      </a:lnTo>
                                      <a:lnTo>
                                        <a:pt x="32" y="335"/>
                                      </a:lnTo>
                                      <a:lnTo>
                                        <a:pt x="32" y="332"/>
                                      </a:lnTo>
                                      <a:lnTo>
                                        <a:pt x="58" y="306"/>
                                      </a:lnTo>
                                      <a:lnTo>
                                        <a:pt x="84" y="278"/>
                                      </a:lnTo>
                                      <a:lnTo>
                                        <a:pt x="109" y="252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95" y="148"/>
                                      </a:lnTo>
                                      <a:lnTo>
                                        <a:pt x="213" y="123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66" y="43"/>
                                      </a:lnTo>
                                      <a:lnTo>
                                        <a:pt x="282" y="16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1" y="7"/>
                                      </a:lnTo>
                                      <a:lnTo>
                                        <a:pt x="279" y="5"/>
                                      </a:lnTo>
                                      <a:lnTo>
                                        <a:pt x="272" y="2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43" y="1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29" y="8"/>
                                      </a:lnTo>
                                      <a:lnTo>
                                        <a:pt x="192" y="61"/>
                                      </a:lnTo>
                                      <a:lnTo>
                                        <a:pt x="155" y="111"/>
                                      </a:lnTo>
                                      <a:lnTo>
                                        <a:pt x="115" y="160"/>
                                      </a:lnTo>
                                      <a:lnTo>
                                        <a:pt x="73" y="208"/>
                                      </a:lnTo>
                                      <a:lnTo>
                                        <a:pt x="34" y="250"/>
                                      </a:lnTo>
                                      <a:lnTo>
                                        <a:pt x="36" y="197"/>
                                      </a:lnTo>
                                      <a:lnTo>
                                        <a:pt x="37" y="170"/>
                                      </a:lnTo>
                                      <a:lnTo>
                                        <a:pt x="39" y="143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0" y="33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6" y="63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24" y="168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19" y="310"/>
                                      </a:lnTo>
                                      <a:lnTo>
                                        <a:pt x="18" y="377"/>
                                      </a:lnTo>
                                      <a:lnTo>
                                        <a:pt x="17" y="443"/>
                                      </a:lnTo>
                                      <a:lnTo>
                                        <a:pt x="16" y="509"/>
                                      </a:lnTo>
                                      <a:lnTo>
                                        <a:pt x="14" y="576"/>
                                      </a:lnTo>
                                      <a:lnTo>
                                        <a:pt x="15" y="578"/>
                                      </a:lnTo>
                                      <a:lnTo>
                                        <a:pt x="16" y="579"/>
                                      </a:lnTo>
                                      <a:lnTo>
                                        <a:pt x="8" y="587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0" y="594"/>
                                      </a:lnTo>
                                      <a:lnTo>
                                        <a:pt x="0" y="596"/>
                                      </a:lnTo>
                                      <a:lnTo>
                                        <a:pt x="1" y="602"/>
                                      </a:lnTo>
                                      <a:lnTo>
                                        <a:pt x="3" y="606"/>
                                      </a:lnTo>
                                      <a:lnTo>
                                        <a:pt x="3" y="609"/>
                                      </a:lnTo>
                                      <a:lnTo>
                                        <a:pt x="7" y="606"/>
                                      </a:lnTo>
                                      <a:lnTo>
                                        <a:pt x="15" y="598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30" y="578"/>
                                      </a:lnTo>
                                      <a:lnTo>
                                        <a:pt x="37" y="565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47" y="540"/>
                                      </a:lnTo>
                                      <a:lnTo>
                                        <a:pt x="49" y="532"/>
                                      </a:lnTo>
                                      <a:lnTo>
                                        <a:pt x="53" y="517"/>
                                      </a:lnTo>
                                      <a:lnTo>
                                        <a:pt x="55" y="501"/>
                                      </a:lnTo>
                                      <a:lnTo>
                                        <a:pt x="55" y="609"/>
                                      </a:lnTo>
                                      <a:lnTo>
                                        <a:pt x="55" y="613"/>
                                      </a:lnTo>
                                      <a:lnTo>
                                        <a:pt x="56" y="617"/>
                                      </a:lnTo>
                                      <a:lnTo>
                                        <a:pt x="59" y="624"/>
                                      </a:lnTo>
                                      <a:lnTo>
                                        <a:pt x="59" y="462"/>
                                      </a:lnTo>
                                      <a:lnTo>
                                        <a:pt x="59" y="451"/>
                                      </a:lnTo>
                                      <a:lnTo>
                                        <a:pt x="58" y="440"/>
                                      </a:lnTo>
                                      <a:lnTo>
                                        <a:pt x="55" y="433"/>
                                      </a:lnTo>
                                      <a:lnTo>
                                        <a:pt x="55" y="434"/>
                                      </a:lnTo>
                                      <a:lnTo>
                                        <a:pt x="55" y="436"/>
                                      </a:lnTo>
                                      <a:lnTo>
                                        <a:pt x="54" y="460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44" y="525"/>
                                      </a:lnTo>
                                      <a:lnTo>
                                        <a:pt x="37" y="544"/>
                                      </a:lnTo>
                                      <a:lnTo>
                                        <a:pt x="33" y="554"/>
                                      </a:lnTo>
                                      <a:lnTo>
                                        <a:pt x="28" y="564"/>
                                      </a:lnTo>
                                      <a:lnTo>
                                        <a:pt x="29" y="484"/>
                                      </a:lnTo>
                                      <a:lnTo>
                                        <a:pt x="30" y="405"/>
                                      </a:lnTo>
                                      <a:lnTo>
                                        <a:pt x="76" y="445"/>
                                      </a:lnTo>
                                      <a:lnTo>
                                        <a:pt x="121" y="485"/>
                                      </a:lnTo>
                                      <a:lnTo>
                                        <a:pt x="143" y="505"/>
                                      </a:lnTo>
                                      <a:lnTo>
                                        <a:pt x="165" y="526"/>
                                      </a:lnTo>
                                      <a:lnTo>
                                        <a:pt x="186" y="548"/>
                                      </a:lnTo>
                                      <a:lnTo>
                                        <a:pt x="207" y="570"/>
                                      </a:lnTo>
                                      <a:lnTo>
                                        <a:pt x="226" y="593"/>
                                      </a:lnTo>
                                      <a:lnTo>
                                        <a:pt x="245" y="617"/>
                                      </a:lnTo>
                                      <a:lnTo>
                                        <a:pt x="248" y="620"/>
                                      </a:lnTo>
                                      <a:lnTo>
                                        <a:pt x="252" y="622"/>
                                      </a:lnTo>
                                      <a:lnTo>
                                        <a:pt x="257" y="624"/>
                                      </a:lnTo>
                                      <a:lnTo>
                                        <a:pt x="263" y="626"/>
                                      </a:lnTo>
                                      <a:lnTo>
                                        <a:pt x="275" y="627"/>
                                      </a:lnTo>
                                      <a:lnTo>
                                        <a:pt x="289" y="627"/>
                                      </a:lnTo>
                                      <a:lnTo>
                                        <a:pt x="301" y="626"/>
                                      </a:lnTo>
                                      <a:lnTo>
                                        <a:pt x="306" y="624"/>
                                      </a:lnTo>
                                      <a:lnTo>
                                        <a:pt x="310" y="622"/>
                                      </a:lnTo>
                                      <a:lnTo>
                                        <a:pt x="313" y="619"/>
                                      </a:lnTo>
                                      <a:lnTo>
                                        <a:pt x="315" y="616"/>
                                      </a:lnTo>
                                      <a:lnTo>
                                        <a:pt x="315" y="613"/>
                                      </a:lnTo>
                                      <a:lnTo>
                                        <a:pt x="31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2" y="2059"/>
                                  <a:ext cx="99" cy="107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6 h 107"/>
                                    <a:gd name="T2" fmla="*/ 97 w 99"/>
                                    <a:gd name="T3" fmla="*/ 33 h 107"/>
                                    <a:gd name="T4" fmla="*/ 92 w 99"/>
                                    <a:gd name="T5" fmla="*/ 23 h 107"/>
                                    <a:gd name="T6" fmla="*/ 85 w 99"/>
                                    <a:gd name="T7" fmla="*/ 14 h 107"/>
                                    <a:gd name="T8" fmla="*/ 76 w 99"/>
                                    <a:gd name="T9" fmla="*/ 6 h 107"/>
                                    <a:gd name="T10" fmla="*/ 65 w 99"/>
                                    <a:gd name="T11" fmla="*/ 1 h 107"/>
                                    <a:gd name="T12" fmla="*/ 53 w 99"/>
                                    <a:gd name="T13" fmla="*/ 0 h 107"/>
                                    <a:gd name="T14" fmla="*/ 41 w 99"/>
                                    <a:gd name="T15" fmla="*/ 1 h 107"/>
                                    <a:gd name="T16" fmla="*/ 30 w 99"/>
                                    <a:gd name="T17" fmla="*/ 5 h 107"/>
                                    <a:gd name="T18" fmla="*/ 22 w 99"/>
                                    <a:gd name="T19" fmla="*/ 10 h 107"/>
                                    <a:gd name="T20" fmla="*/ 12 w 99"/>
                                    <a:gd name="T21" fmla="*/ 23 h 107"/>
                                    <a:gd name="T22" fmla="*/ 5 w 99"/>
                                    <a:gd name="T23" fmla="*/ 37 h 107"/>
                                    <a:gd name="T24" fmla="*/ 1 w 99"/>
                                    <a:gd name="T25" fmla="*/ 53 h 107"/>
                                    <a:gd name="T26" fmla="*/ 0 w 99"/>
                                    <a:gd name="T27" fmla="*/ 61 h 107"/>
                                    <a:gd name="T28" fmla="*/ 2 w 99"/>
                                    <a:gd name="T29" fmla="*/ 74 h 107"/>
                                    <a:gd name="T30" fmla="*/ 6 w 99"/>
                                    <a:gd name="T31" fmla="*/ 85 h 107"/>
                                    <a:gd name="T32" fmla="*/ 14 w 99"/>
                                    <a:gd name="T33" fmla="*/ 94 h 107"/>
                                    <a:gd name="T34" fmla="*/ 23 w 99"/>
                                    <a:gd name="T35" fmla="*/ 100 h 107"/>
                                    <a:gd name="T36" fmla="*/ 35 w 99"/>
                                    <a:gd name="T37" fmla="*/ 106 h 107"/>
                                    <a:gd name="T38" fmla="*/ 47 w 99"/>
                                    <a:gd name="T39" fmla="*/ 107 h 107"/>
                                    <a:gd name="T40" fmla="*/ 59 w 99"/>
                                    <a:gd name="T41" fmla="*/ 106 h 107"/>
                                    <a:gd name="T42" fmla="*/ 70 w 99"/>
                                    <a:gd name="T43" fmla="*/ 101 h 107"/>
                                    <a:gd name="T44" fmla="*/ 75 w 99"/>
                                    <a:gd name="T45" fmla="*/ 98 h 107"/>
                                    <a:gd name="T46" fmla="*/ 85 w 99"/>
                                    <a:gd name="T47" fmla="*/ 88 h 107"/>
                                    <a:gd name="T48" fmla="*/ 94 w 99"/>
                                    <a:gd name="T49" fmla="*/ 72 h 107"/>
                                    <a:gd name="T50" fmla="*/ 98 w 99"/>
                                    <a:gd name="T51" fmla="*/ 56 h 107"/>
                                    <a:gd name="T52" fmla="*/ 99 w 99"/>
                                    <a:gd name="T53" fmla="*/ 46 h 107"/>
                                    <a:gd name="T54" fmla="*/ 48 w 99"/>
                                    <a:gd name="T55" fmla="*/ 92 h 107"/>
                                    <a:gd name="T56" fmla="*/ 33 w 99"/>
                                    <a:gd name="T57" fmla="*/ 88 h 107"/>
                                    <a:gd name="T58" fmla="*/ 19 w 99"/>
                                    <a:gd name="T59" fmla="*/ 79 h 107"/>
                                    <a:gd name="T60" fmla="*/ 11 w 99"/>
                                    <a:gd name="T61" fmla="*/ 67 h 107"/>
                                    <a:gd name="T62" fmla="*/ 6 w 99"/>
                                    <a:gd name="T63" fmla="*/ 51 h 107"/>
                                    <a:gd name="T64" fmla="*/ 6 w 99"/>
                                    <a:gd name="T65" fmla="*/ 46 h 107"/>
                                    <a:gd name="T66" fmla="*/ 7 w 99"/>
                                    <a:gd name="T67" fmla="*/ 37 h 107"/>
                                    <a:gd name="T68" fmla="*/ 11 w 99"/>
                                    <a:gd name="T69" fmla="*/ 30 h 107"/>
                                    <a:gd name="T70" fmla="*/ 21 w 99"/>
                                    <a:gd name="T71" fmla="*/ 22 h 107"/>
                                    <a:gd name="T72" fmla="*/ 40 w 99"/>
                                    <a:gd name="T73" fmla="*/ 16 h 107"/>
                                    <a:gd name="T74" fmla="*/ 57 w 99"/>
                                    <a:gd name="T75" fmla="*/ 16 h 107"/>
                                    <a:gd name="T76" fmla="*/ 65 w 99"/>
                                    <a:gd name="T77" fmla="*/ 18 h 107"/>
                                    <a:gd name="T78" fmla="*/ 78 w 99"/>
                                    <a:gd name="T79" fmla="*/ 26 h 107"/>
                                    <a:gd name="T80" fmla="*/ 88 w 99"/>
                                    <a:gd name="T81" fmla="*/ 38 h 107"/>
                                    <a:gd name="T82" fmla="*/ 93 w 99"/>
                                    <a:gd name="T83" fmla="*/ 53 h 107"/>
                                    <a:gd name="T84" fmla="*/ 94 w 99"/>
                                    <a:gd name="T85" fmla="*/ 61 h 107"/>
                                    <a:gd name="T86" fmla="*/ 89 w 99"/>
                                    <a:gd name="T87" fmla="*/ 76 h 107"/>
                                    <a:gd name="T88" fmla="*/ 78 w 99"/>
                                    <a:gd name="T89" fmla="*/ 86 h 107"/>
                                    <a:gd name="T90" fmla="*/ 63 w 99"/>
                                    <a:gd name="T91" fmla="*/ 91 h 107"/>
                                    <a:gd name="T92" fmla="*/ 48 w 99"/>
                                    <a:gd name="T93" fmla="*/ 9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9" h="107">
                                      <a:moveTo>
                                        <a:pt x="99" y="46"/>
                                      </a:moveTo>
                                      <a:lnTo>
                                        <a:pt x="99" y="46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23" y="100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47" y="107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70" y="101"/>
                                      </a:lnTo>
                                      <a:lnTo>
                                        <a:pt x="75" y="98"/>
                                      </a:lnTo>
                                      <a:lnTo>
                                        <a:pt x="79" y="95"/>
                                      </a:lnTo>
                                      <a:lnTo>
                                        <a:pt x="85" y="88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9" y="46"/>
                                      </a:lnTo>
                                      <a:close/>
                                      <a:moveTo>
                                        <a:pt x="48" y="92"/>
                                      </a:moveTo>
                                      <a:lnTo>
                                        <a:pt x="48" y="92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3" y="88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1" y="6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1" y="30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93" y="53"/>
                                      </a:lnTo>
                                      <a:lnTo>
                                        <a:pt x="94" y="61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9" y="76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63" y="91"/>
                                      </a:lnTo>
                                      <a:lnTo>
                                        <a:pt x="55" y="92"/>
                                      </a:lnTo>
                                      <a:lnTo>
                                        <a:pt x="48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9" y="2694"/>
                                  <a:ext cx="74" cy="113"/>
                                </a:xfrm>
                                <a:custGeom>
                                  <a:avLst/>
                                  <a:gdLst>
                                    <a:gd name="T0" fmla="*/ 42 w 74"/>
                                    <a:gd name="T1" fmla="*/ 71 h 113"/>
                                    <a:gd name="T2" fmla="*/ 39 w 74"/>
                                    <a:gd name="T3" fmla="*/ 70 h 113"/>
                                    <a:gd name="T4" fmla="*/ 39 w 74"/>
                                    <a:gd name="T5" fmla="*/ 57 h 113"/>
                                    <a:gd name="T6" fmla="*/ 39 w 74"/>
                                    <a:gd name="T7" fmla="*/ 55 h 113"/>
                                    <a:gd name="T8" fmla="*/ 70 w 74"/>
                                    <a:gd name="T9" fmla="*/ 54 h 113"/>
                                    <a:gd name="T10" fmla="*/ 73 w 74"/>
                                    <a:gd name="T11" fmla="*/ 55 h 113"/>
                                    <a:gd name="T12" fmla="*/ 74 w 74"/>
                                    <a:gd name="T13" fmla="*/ 101 h 113"/>
                                    <a:gd name="T14" fmla="*/ 73 w 74"/>
                                    <a:gd name="T15" fmla="*/ 104 h 113"/>
                                    <a:gd name="T16" fmla="*/ 71 w 74"/>
                                    <a:gd name="T17" fmla="*/ 105 h 113"/>
                                    <a:gd name="T18" fmla="*/ 57 w 74"/>
                                    <a:gd name="T19" fmla="*/ 111 h 113"/>
                                    <a:gd name="T20" fmla="*/ 41 w 74"/>
                                    <a:gd name="T21" fmla="*/ 113 h 113"/>
                                    <a:gd name="T22" fmla="*/ 32 w 74"/>
                                    <a:gd name="T23" fmla="*/ 112 h 113"/>
                                    <a:gd name="T24" fmla="*/ 17 w 74"/>
                                    <a:gd name="T25" fmla="*/ 105 h 113"/>
                                    <a:gd name="T26" fmla="*/ 5 w 74"/>
                                    <a:gd name="T27" fmla="*/ 91 h 113"/>
                                    <a:gd name="T28" fmla="*/ 0 w 74"/>
                                    <a:gd name="T29" fmla="*/ 70 h 113"/>
                                    <a:gd name="T30" fmla="*/ 0 w 74"/>
                                    <a:gd name="T31" fmla="*/ 57 h 113"/>
                                    <a:gd name="T32" fmla="*/ 2 w 74"/>
                                    <a:gd name="T33" fmla="*/ 32 h 113"/>
                                    <a:gd name="T34" fmla="*/ 10 w 74"/>
                                    <a:gd name="T35" fmla="*/ 15 h 113"/>
                                    <a:gd name="T36" fmla="*/ 24 w 74"/>
                                    <a:gd name="T37" fmla="*/ 3 h 113"/>
                                    <a:gd name="T38" fmla="*/ 42 w 74"/>
                                    <a:gd name="T39" fmla="*/ 0 h 113"/>
                                    <a:gd name="T40" fmla="*/ 49 w 74"/>
                                    <a:gd name="T41" fmla="*/ 0 h 113"/>
                                    <a:gd name="T42" fmla="*/ 63 w 74"/>
                                    <a:gd name="T43" fmla="*/ 3 h 113"/>
                                    <a:gd name="T44" fmla="*/ 68 w 74"/>
                                    <a:gd name="T45" fmla="*/ 6 h 113"/>
                                    <a:gd name="T46" fmla="*/ 71 w 74"/>
                                    <a:gd name="T47" fmla="*/ 10 h 113"/>
                                    <a:gd name="T48" fmla="*/ 71 w 74"/>
                                    <a:gd name="T49" fmla="*/ 12 h 113"/>
                                    <a:gd name="T50" fmla="*/ 65 w 74"/>
                                    <a:gd name="T51" fmla="*/ 23 h 113"/>
                                    <a:gd name="T52" fmla="*/ 64 w 74"/>
                                    <a:gd name="T53" fmla="*/ 24 h 113"/>
                                    <a:gd name="T54" fmla="*/ 57 w 74"/>
                                    <a:gd name="T55" fmla="*/ 21 h 113"/>
                                    <a:gd name="T56" fmla="*/ 43 w 74"/>
                                    <a:gd name="T57" fmla="*/ 17 h 113"/>
                                    <a:gd name="T58" fmla="*/ 38 w 74"/>
                                    <a:gd name="T59" fmla="*/ 18 h 113"/>
                                    <a:gd name="T60" fmla="*/ 31 w 74"/>
                                    <a:gd name="T61" fmla="*/ 21 h 113"/>
                                    <a:gd name="T62" fmla="*/ 29 w 74"/>
                                    <a:gd name="T63" fmla="*/ 24 h 113"/>
                                    <a:gd name="T64" fmla="*/ 24 w 74"/>
                                    <a:gd name="T65" fmla="*/ 37 h 113"/>
                                    <a:gd name="T66" fmla="*/ 22 w 74"/>
                                    <a:gd name="T67" fmla="*/ 56 h 113"/>
                                    <a:gd name="T68" fmla="*/ 22 w 74"/>
                                    <a:gd name="T69" fmla="*/ 66 h 113"/>
                                    <a:gd name="T70" fmla="*/ 25 w 74"/>
                                    <a:gd name="T71" fmla="*/ 81 h 113"/>
                                    <a:gd name="T72" fmla="*/ 27 w 74"/>
                                    <a:gd name="T73" fmla="*/ 86 h 113"/>
                                    <a:gd name="T74" fmla="*/ 34 w 74"/>
                                    <a:gd name="T75" fmla="*/ 93 h 113"/>
                                    <a:gd name="T76" fmla="*/ 43 w 74"/>
                                    <a:gd name="T77" fmla="*/ 95 h 113"/>
                                    <a:gd name="T78" fmla="*/ 48 w 74"/>
                                    <a:gd name="T79" fmla="*/ 94 h 113"/>
                                    <a:gd name="T80" fmla="*/ 54 w 74"/>
                                    <a:gd name="T81" fmla="*/ 71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4" h="113">
                                      <a:moveTo>
                                        <a:pt x="54" y="71"/>
                                      </a:moveTo>
                                      <a:lnTo>
                                        <a:pt x="42" y="71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57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74" y="57"/>
                                      </a:lnTo>
                                      <a:lnTo>
                                        <a:pt x="74" y="101"/>
                                      </a:lnTo>
                                      <a:lnTo>
                                        <a:pt x="73" y="104"/>
                                      </a:lnTo>
                                      <a:lnTo>
                                        <a:pt x="71" y="105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41" y="113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17" y="105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1" y="1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3" y="74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38" y="94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9" y="2695"/>
                                  <a:ext cx="82" cy="110"/>
                                </a:xfrm>
                                <a:custGeom>
                                  <a:avLst/>
                                  <a:gdLst>
                                    <a:gd name="T0" fmla="*/ 36 w 82"/>
                                    <a:gd name="T1" fmla="*/ 29 h 110"/>
                                    <a:gd name="T2" fmla="*/ 36 w 82"/>
                                    <a:gd name="T3" fmla="*/ 29 h 110"/>
                                    <a:gd name="T4" fmla="*/ 43 w 82"/>
                                    <a:gd name="T5" fmla="*/ 46 h 110"/>
                                    <a:gd name="T6" fmla="*/ 43 w 82"/>
                                    <a:gd name="T7" fmla="*/ 46 h 110"/>
                                    <a:gd name="T8" fmla="*/ 46 w 82"/>
                                    <a:gd name="T9" fmla="*/ 36 h 110"/>
                                    <a:gd name="T10" fmla="*/ 49 w 82"/>
                                    <a:gd name="T11" fmla="*/ 28 h 110"/>
                                    <a:gd name="T12" fmla="*/ 61 w 82"/>
                                    <a:gd name="T13" fmla="*/ 2 h 110"/>
                                    <a:gd name="T14" fmla="*/ 61 w 82"/>
                                    <a:gd name="T15" fmla="*/ 2 h 110"/>
                                    <a:gd name="T16" fmla="*/ 62 w 82"/>
                                    <a:gd name="T17" fmla="*/ 0 h 110"/>
                                    <a:gd name="T18" fmla="*/ 63 w 82"/>
                                    <a:gd name="T19" fmla="*/ 0 h 110"/>
                                    <a:gd name="T20" fmla="*/ 63 w 82"/>
                                    <a:gd name="T21" fmla="*/ 0 h 110"/>
                                    <a:gd name="T22" fmla="*/ 64 w 82"/>
                                    <a:gd name="T23" fmla="*/ 0 h 110"/>
                                    <a:gd name="T24" fmla="*/ 65 w 82"/>
                                    <a:gd name="T25" fmla="*/ 0 h 110"/>
                                    <a:gd name="T26" fmla="*/ 80 w 82"/>
                                    <a:gd name="T27" fmla="*/ 3 h 110"/>
                                    <a:gd name="T28" fmla="*/ 80 w 82"/>
                                    <a:gd name="T29" fmla="*/ 3 h 110"/>
                                    <a:gd name="T30" fmla="*/ 82 w 82"/>
                                    <a:gd name="T31" fmla="*/ 4 h 110"/>
                                    <a:gd name="T32" fmla="*/ 82 w 82"/>
                                    <a:gd name="T33" fmla="*/ 5 h 110"/>
                                    <a:gd name="T34" fmla="*/ 82 w 82"/>
                                    <a:gd name="T35" fmla="*/ 5 h 110"/>
                                    <a:gd name="T36" fmla="*/ 82 w 82"/>
                                    <a:gd name="T37" fmla="*/ 8 h 110"/>
                                    <a:gd name="T38" fmla="*/ 52 w 82"/>
                                    <a:gd name="T39" fmla="*/ 65 h 110"/>
                                    <a:gd name="T40" fmla="*/ 52 w 82"/>
                                    <a:gd name="T41" fmla="*/ 106 h 110"/>
                                    <a:gd name="T42" fmla="*/ 52 w 82"/>
                                    <a:gd name="T43" fmla="*/ 106 h 110"/>
                                    <a:gd name="T44" fmla="*/ 52 w 82"/>
                                    <a:gd name="T45" fmla="*/ 109 h 110"/>
                                    <a:gd name="T46" fmla="*/ 49 w 82"/>
                                    <a:gd name="T47" fmla="*/ 110 h 110"/>
                                    <a:gd name="T48" fmla="*/ 35 w 82"/>
                                    <a:gd name="T49" fmla="*/ 110 h 110"/>
                                    <a:gd name="T50" fmla="*/ 35 w 82"/>
                                    <a:gd name="T51" fmla="*/ 110 h 110"/>
                                    <a:gd name="T52" fmla="*/ 32 w 82"/>
                                    <a:gd name="T53" fmla="*/ 109 h 110"/>
                                    <a:gd name="T54" fmla="*/ 31 w 82"/>
                                    <a:gd name="T55" fmla="*/ 106 h 110"/>
                                    <a:gd name="T56" fmla="*/ 31 w 82"/>
                                    <a:gd name="T57" fmla="*/ 65 h 110"/>
                                    <a:gd name="T58" fmla="*/ 1 w 82"/>
                                    <a:gd name="T59" fmla="*/ 8 h 110"/>
                                    <a:gd name="T60" fmla="*/ 1 w 82"/>
                                    <a:gd name="T61" fmla="*/ 8 h 110"/>
                                    <a:gd name="T62" fmla="*/ 0 w 82"/>
                                    <a:gd name="T63" fmla="*/ 5 h 110"/>
                                    <a:gd name="T64" fmla="*/ 0 w 82"/>
                                    <a:gd name="T65" fmla="*/ 5 h 110"/>
                                    <a:gd name="T66" fmla="*/ 1 w 82"/>
                                    <a:gd name="T67" fmla="*/ 3 h 110"/>
                                    <a:gd name="T68" fmla="*/ 3 w 82"/>
                                    <a:gd name="T69" fmla="*/ 3 h 110"/>
                                    <a:gd name="T70" fmla="*/ 19 w 82"/>
                                    <a:gd name="T71" fmla="*/ 0 h 110"/>
                                    <a:gd name="T72" fmla="*/ 19 w 82"/>
                                    <a:gd name="T73" fmla="*/ 0 h 110"/>
                                    <a:gd name="T74" fmla="*/ 21 w 82"/>
                                    <a:gd name="T75" fmla="*/ 0 h 110"/>
                                    <a:gd name="T76" fmla="*/ 21 w 82"/>
                                    <a:gd name="T77" fmla="*/ 0 h 110"/>
                                    <a:gd name="T78" fmla="*/ 22 w 82"/>
                                    <a:gd name="T79" fmla="*/ 0 h 110"/>
                                    <a:gd name="T80" fmla="*/ 23 w 82"/>
                                    <a:gd name="T81" fmla="*/ 2 h 110"/>
                                    <a:gd name="T82" fmla="*/ 36 w 82"/>
                                    <a:gd name="T83" fmla="*/ 29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2" h="110">
                                      <a:moveTo>
                                        <a:pt x="36" y="29"/>
                                      </a:moveTo>
                                      <a:lnTo>
                                        <a:pt x="36" y="29"/>
                                      </a:lnTo>
                                      <a:lnTo>
                                        <a:pt x="43" y="46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61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2" y="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2" y="109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9" y="2696"/>
                                  <a:ext cx="89" cy="109"/>
                                </a:xfrm>
                                <a:custGeom>
                                  <a:avLst/>
                                  <a:gdLst>
                                    <a:gd name="T0" fmla="*/ 40 w 89"/>
                                    <a:gd name="T1" fmla="*/ 42 h 109"/>
                                    <a:gd name="T2" fmla="*/ 40 w 89"/>
                                    <a:gd name="T3" fmla="*/ 42 h 109"/>
                                    <a:gd name="T4" fmla="*/ 44 w 89"/>
                                    <a:gd name="T5" fmla="*/ 61 h 109"/>
                                    <a:gd name="T6" fmla="*/ 44 w 89"/>
                                    <a:gd name="T7" fmla="*/ 61 h 109"/>
                                    <a:gd name="T8" fmla="*/ 49 w 89"/>
                                    <a:gd name="T9" fmla="*/ 42 h 109"/>
                                    <a:gd name="T10" fmla="*/ 62 w 89"/>
                                    <a:gd name="T11" fmla="*/ 3 h 109"/>
                                    <a:gd name="T12" fmla="*/ 62 w 89"/>
                                    <a:gd name="T13" fmla="*/ 3 h 109"/>
                                    <a:gd name="T14" fmla="*/ 63 w 89"/>
                                    <a:gd name="T15" fmla="*/ 1 h 109"/>
                                    <a:gd name="T16" fmla="*/ 65 w 89"/>
                                    <a:gd name="T17" fmla="*/ 0 h 109"/>
                                    <a:gd name="T18" fmla="*/ 81 w 89"/>
                                    <a:gd name="T19" fmla="*/ 0 h 109"/>
                                    <a:gd name="T20" fmla="*/ 81 w 89"/>
                                    <a:gd name="T21" fmla="*/ 0 h 109"/>
                                    <a:gd name="T22" fmla="*/ 83 w 89"/>
                                    <a:gd name="T23" fmla="*/ 1 h 109"/>
                                    <a:gd name="T24" fmla="*/ 84 w 89"/>
                                    <a:gd name="T25" fmla="*/ 3 h 109"/>
                                    <a:gd name="T26" fmla="*/ 89 w 89"/>
                                    <a:gd name="T27" fmla="*/ 105 h 109"/>
                                    <a:gd name="T28" fmla="*/ 89 w 89"/>
                                    <a:gd name="T29" fmla="*/ 106 h 109"/>
                                    <a:gd name="T30" fmla="*/ 89 w 89"/>
                                    <a:gd name="T31" fmla="*/ 106 h 109"/>
                                    <a:gd name="T32" fmla="*/ 88 w 89"/>
                                    <a:gd name="T33" fmla="*/ 108 h 109"/>
                                    <a:gd name="T34" fmla="*/ 86 w 89"/>
                                    <a:gd name="T35" fmla="*/ 109 h 109"/>
                                    <a:gd name="T36" fmla="*/ 72 w 89"/>
                                    <a:gd name="T37" fmla="*/ 109 h 109"/>
                                    <a:gd name="T38" fmla="*/ 72 w 89"/>
                                    <a:gd name="T39" fmla="*/ 109 h 109"/>
                                    <a:gd name="T40" fmla="*/ 68 w 89"/>
                                    <a:gd name="T41" fmla="*/ 108 h 109"/>
                                    <a:gd name="T42" fmla="*/ 68 w 89"/>
                                    <a:gd name="T43" fmla="*/ 105 h 109"/>
                                    <a:gd name="T44" fmla="*/ 67 w 89"/>
                                    <a:gd name="T45" fmla="*/ 49 h 109"/>
                                    <a:gd name="T46" fmla="*/ 67 w 89"/>
                                    <a:gd name="T47" fmla="*/ 44 h 109"/>
                                    <a:gd name="T48" fmla="*/ 67 w 89"/>
                                    <a:gd name="T49" fmla="*/ 44 h 109"/>
                                    <a:gd name="T50" fmla="*/ 67 w 89"/>
                                    <a:gd name="T51" fmla="*/ 27 h 109"/>
                                    <a:gd name="T52" fmla="*/ 67 w 89"/>
                                    <a:gd name="T53" fmla="*/ 27 h 109"/>
                                    <a:gd name="T54" fmla="*/ 61 w 89"/>
                                    <a:gd name="T55" fmla="*/ 49 h 109"/>
                                    <a:gd name="T56" fmla="*/ 51 w 89"/>
                                    <a:gd name="T57" fmla="*/ 82 h 109"/>
                                    <a:gd name="T58" fmla="*/ 51 w 89"/>
                                    <a:gd name="T59" fmla="*/ 82 h 109"/>
                                    <a:gd name="T60" fmla="*/ 50 w 89"/>
                                    <a:gd name="T61" fmla="*/ 84 h 109"/>
                                    <a:gd name="T62" fmla="*/ 48 w 89"/>
                                    <a:gd name="T63" fmla="*/ 84 h 109"/>
                                    <a:gd name="T64" fmla="*/ 39 w 89"/>
                                    <a:gd name="T65" fmla="*/ 84 h 109"/>
                                    <a:gd name="T66" fmla="*/ 39 w 89"/>
                                    <a:gd name="T67" fmla="*/ 84 h 109"/>
                                    <a:gd name="T68" fmla="*/ 36 w 89"/>
                                    <a:gd name="T69" fmla="*/ 84 h 109"/>
                                    <a:gd name="T70" fmla="*/ 35 w 89"/>
                                    <a:gd name="T71" fmla="*/ 82 h 109"/>
                                    <a:gd name="T72" fmla="*/ 27 w 89"/>
                                    <a:gd name="T73" fmla="*/ 52 h 109"/>
                                    <a:gd name="T74" fmla="*/ 27 w 89"/>
                                    <a:gd name="T75" fmla="*/ 52 h 109"/>
                                    <a:gd name="T76" fmla="*/ 20 w 89"/>
                                    <a:gd name="T77" fmla="*/ 27 h 109"/>
                                    <a:gd name="T78" fmla="*/ 20 w 89"/>
                                    <a:gd name="T79" fmla="*/ 46 h 109"/>
                                    <a:gd name="T80" fmla="*/ 20 w 89"/>
                                    <a:gd name="T81" fmla="*/ 52 h 109"/>
                                    <a:gd name="T82" fmla="*/ 19 w 89"/>
                                    <a:gd name="T83" fmla="*/ 105 h 109"/>
                                    <a:gd name="T84" fmla="*/ 19 w 89"/>
                                    <a:gd name="T85" fmla="*/ 105 h 109"/>
                                    <a:gd name="T86" fmla="*/ 18 w 89"/>
                                    <a:gd name="T87" fmla="*/ 108 h 109"/>
                                    <a:gd name="T88" fmla="*/ 16 w 89"/>
                                    <a:gd name="T89" fmla="*/ 109 h 109"/>
                                    <a:gd name="T90" fmla="*/ 3 w 89"/>
                                    <a:gd name="T91" fmla="*/ 109 h 109"/>
                                    <a:gd name="T92" fmla="*/ 3 w 89"/>
                                    <a:gd name="T93" fmla="*/ 109 h 109"/>
                                    <a:gd name="T94" fmla="*/ 1 w 89"/>
                                    <a:gd name="T95" fmla="*/ 108 h 109"/>
                                    <a:gd name="T96" fmla="*/ 0 w 89"/>
                                    <a:gd name="T97" fmla="*/ 106 h 109"/>
                                    <a:gd name="T98" fmla="*/ 0 w 89"/>
                                    <a:gd name="T99" fmla="*/ 105 h 109"/>
                                    <a:gd name="T100" fmla="*/ 4 w 89"/>
                                    <a:gd name="T101" fmla="*/ 3 h 109"/>
                                    <a:gd name="T102" fmla="*/ 4 w 89"/>
                                    <a:gd name="T103" fmla="*/ 3 h 109"/>
                                    <a:gd name="T104" fmla="*/ 5 w 89"/>
                                    <a:gd name="T105" fmla="*/ 1 h 109"/>
                                    <a:gd name="T106" fmla="*/ 8 w 89"/>
                                    <a:gd name="T107" fmla="*/ 0 h 109"/>
                                    <a:gd name="T108" fmla="*/ 23 w 89"/>
                                    <a:gd name="T109" fmla="*/ 0 h 109"/>
                                    <a:gd name="T110" fmla="*/ 23 w 89"/>
                                    <a:gd name="T111" fmla="*/ 0 h 109"/>
                                    <a:gd name="T112" fmla="*/ 25 w 89"/>
                                    <a:gd name="T113" fmla="*/ 1 h 109"/>
                                    <a:gd name="T114" fmla="*/ 27 w 89"/>
                                    <a:gd name="T115" fmla="*/ 3 h 109"/>
                                    <a:gd name="T116" fmla="*/ 40 w 89"/>
                                    <a:gd name="T117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9" h="109">
                                      <a:moveTo>
                                        <a:pt x="40" y="42"/>
                                      </a:moveTo>
                                      <a:lnTo>
                                        <a:pt x="40" y="42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105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6" y="109"/>
                                      </a:lnTo>
                                      <a:lnTo>
                                        <a:pt x="72" y="109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68" y="105"/>
                                      </a:lnTo>
                                      <a:lnTo>
                                        <a:pt x="67" y="49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6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1" y="10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0" y="2696"/>
                                  <a:ext cx="73" cy="109"/>
                                </a:xfrm>
                                <a:custGeom>
                                  <a:avLst/>
                                  <a:gdLst>
                                    <a:gd name="T0" fmla="*/ 45 w 73"/>
                                    <a:gd name="T1" fmla="*/ 49 h 109"/>
                                    <a:gd name="T2" fmla="*/ 45 w 73"/>
                                    <a:gd name="T3" fmla="*/ 49 h 109"/>
                                    <a:gd name="T4" fmla="*/ 50 w 73"/>
                                    <a:gd name="T5" fmla="*/ 61 h 109"/>
                                    <a:gd name="T6" fmla="*/ 56 w 73"/>
                                    <a:gd name="T7" fmla="*/ 74 h 109"/>
                                    <a:gd name="T8" fmla="*/ 56 w 73"/>
                                    <a:gd name="T9" fmla="*/ 74 h 109"/>
                                    <a:gd name="T10" fmla="*/ 55 w 73"/>
                                    <a:gd name="T11" fmla="*/ 54 h 109"/>
                                    <a:gd name="T12" fmla="*/ 55 w 73"/>
                                    <a:gd name="T13" fmla="*/ 3 h 109"/>
                                    <a:gd name="T14" fmla="*/ 55 w 73"/>
                                    <a:gd name="T15" fmla="*/ 3 h 109"/>
                                    <a:gd name="T16" fmla="*/ 56 w 73"/>
                                    <a:gd name="T17" fmla="*/ 1 h 109"/>
                                    <a:gd name="T18" fmla="*/ 58 w 73"/>
                                    <a:gd name="T19" fmla="*/ 0 h 109"/>
                                    <a:gd name="T20" fmla="*/ 70 w 73"/>
                                    <a:gd name="T21" fmla="*/ 0 h 109"/>
                                    <a:gd name="T22" fmla="*/ 70 w 73"/>
                                    <a:gd name="T23" fmla="*/ 0 h 109"/>
                                    <a:gd name="T24" fmla="*/ 73 w 73"/>
                                    <a:gd name="T25" fmla="*/ 1 h 109"/>
                                    <a:gd name="T26" fmla="*/ 73 w 73"/>
                                    <a:gd name="T27" fmla="*/ 3 h 109"/>
                                    <a:gd name="T28" fmla="*/ 73 w 73"/>
                                    <a:gd name="T29" fmla="*/ 105 h 109"/>
                                    <a:gd name="T30" fmla="*/ 73 w 73"/>
                                    <a:gd name="T31" fmla="*/ 105 h 109"/>
                                    <a:gd name="T32" fmla="*/ 73 w 73"/>
                                    <a:gd name="T33" fmla="*/ 108 h 109"/>
                                    <a:gd name="T34" fmla="*/ 70 w 73"/>
                                    <a:gd name="T35" fmla="*/ 109 h 109"/>
                                    <a:gd name="T36" fmla="*/ 60 w 73"/>
                                    <a:gd name="T37" fmla="*/ 109 h 109"/>
                                    <a:gd name="T38" fmla="*/ 60 w 73"/>
                                    <a:gd name="T39" fmla="*/ 109 h 109"/>
                                    <a:gd name="T40" fmla="*/ 57 w 73"/>
                                    <a:gd name="T41" fmla="*/ 108 h 109"/>
                                    <a:gd name="T42" fmla="*/ 56 w 73"/>
                                    <a:gd name="T43" fmla="*/ 106 h 109"/>
                                    <a:gd name="T44" fmla="*/ 28 w 73"/>
                                    <a:gd name="T45" fmla="*/ 55 h 109"/>
                                    <a:gd name="T46" fmla="*/ 28 w 73"/>
                                    <a:gd name="T47" fmla="*/ 55 h 109"/>
                                    <a:gd name="T48" fmla="*/ 22 w 73"/>
                                    <a:gd name="T49" fmla="*/ 42 h 109"/>
                                    <a:gd name="T50" fmla="*/ 18 w 73"/>
                                    <a:gd name="T51" fmla="*/ 32 h 109"/>
                                    <a:gd name="T52" fmla="*/ 18 w 73"/>
                                    <a:gd name="T53" fmla="*/ 32 h 109"/>
                                    <a:gd name="T54" fmla="*/ 19 w 73"/>
                                    <a:gd name="T55" fmla="*/ 52 h 109"/>
                                    <a:gd name="T56" fmla="*/ 19 w 73"/>
                                    <a:gd name="T57" fmla="*/ 105 h 109"/>
                                    <a:gd name="T58" fmla="*/ 19 w 73"/>
                                    <a:gd name="T59" fmla="*/ 105 h 109"/>
                                    <a:gd name="T60" fmla="*/ 18 w 73"/>
                                    <a:gd name="T61" fmla="*/ 108 h 109"/>
                                    <a:gd name="T62" fmla="*/ 16 w 73"/>
                                    <a:gd name="T63" fmla="*/ 109 h 109"/>
                                    <a:gd name="T64" fmla="*/ 3 w 73"/>
                                    <a:gd name="T65" fmla="*/ 109 h 109"/>
                                    <a:gd name="T66" fmla="*/ 3 w 73"/>
                                    <a:gd name="T67" fmla="*/ 109 h 109"/>
                                    <a:gd name="T68" fmla="*/ 0 w 73"/>
                                    <a:gd name="T69" fmla="*/ 108 h 109"/>
                                    <a:gd name="T70" fmla="*/ 0 w 73"/>
                                    <a:gd name="T71" fmla="*/ 105 h 109"/>
                                    <a:gd name="T72" fmla="*/ 0 w 73"/>
                                    <a:gd name="T73" fmla="*/ 3 h 109"/>
                                    <a:gd name="T74" fmla="*/ 0 w 73"/>
                                    <a:gd name="T75" fmla="*/ 3 h 109"/>
                                    <a:gd name="T76" fmla="*/ 0 w 73"/>
                                    <a:gd name="T77" fmla="*/ 1 h 109"/>
                                    <a:gd name="T78" fmla="*/ 3 w 73"/>
                                    <a:gd name="T79" fmla="*/ 0 h 109"/>
                                    <a:gd name="T80" fmla="*/ 16 w 73"/>
                                    <a:gd name="T81" fmla="*/ 0 h 109"/>
                                    <a:gd name="T82" fmla="*/ 16 w 73"/>
                                    <a:gd name="T83" fmla="*/ 0 h 109"/>
                                    <a:gd name="T84" fmla="*/ 19 w 73"/>
                                    <a:gd name="T85" fmla="*/ 1 h 109"/>
                                    <a:gd name="T86" fmla="*/ 20 w 73"/>
                                    <a:gd name="T87" fmla="*/ 3 h 109"/>
                                    <a:gd name="T88" fmla="*/ 45 w 73"/>
                                    <a:gd name="T89" fmla="*/ 4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3" h="109">
                                      <a:moveTo>
                                        <a:pt x="45" y="49"/>
                                      </a:moveTo>
                                      <a:lnTo>
                                        <a:pt x="45" y="49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73" y="105"/>
                                      </a:lnTo>
                                      <a:lnTo>
                                        <a:pt x="73" y="108"/>
                                      </a:lnTo>
                                      <a:lnTo>
                                        <a:pt x="70" y="109"/>
                                      </a:lnTo>
                                      <a:lnTo>
                                        <a:pt x="60" y="109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45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15" y="2663"/>
                                  <a:ext cx="86" cy="142"/>
                                </a:xfrm>
                                <a:custGeom>
                                  <a:avLst/>
                                  <a:gdLst>
                                    <a:gd name="T0" fmla="*/ 23 w 86"/>
                                    <a:gd name="T1" fmla="*/ 139 h 142"/>
                                    <a:gd name="T2" fmla="*/ 22 w 86"/>
                                    <a:gd name="T3" fmla="*/ 141 h 142"/>
                                    <a:gd name="T4" fmla="*/ 3 w 86"/>
                                    <a:gd name="T5" fmla="*/ 142 h 142"/>
                                    <a:gd name="T6" fmla="*/ 1 w 86"/>
                                    <a:gd name="T7" fmla="*/ 141 h 142"/>
                                    <a:gd name="T8" fmla="*/ 0 w 86"/>
                                    <a:gd name="T9" fmla="*/ 140 h 142"/>
                                    <a:gd name="T10" fmla="*/ 32 w 86"/>
                                    <a:gd name="T11" fmla="*/ 36 h 142"/>
                                    <a:gd name="T12" fmla="*/ 33 w 86"/>
                                    <a:gd name="T13" fmla="*/ 34 h 142"/>
                                    <a:gd name="T14" fmla="*/ 51 w 86"/>
                                    <a:gd name="T15" fmla="*/ 33 h 142"/>
                                    <a:gd name="T16" fmla="*/ 53 w 86"/>
                                    <a:gd name="T17" fmla="*/ 34 h 142"/>
                                    <a:gd name="T18" fmla="*/ 86 w 86"/>
                                    <a:gd name="T19" fmla="*/ 138 h 142"/>
                                    <a:gd name="T20" fmla="*/ 86 w 86"/>
                                    <a:gd name="T21" fmla="*/ 140 h 142"/>
                                    <a:gd name="T22" fmla="*/ 86 w 86"/>
                                    <a:gd name="T23" fmla="*/ 141 h 142"/>
                                    <a:gd name="T24" fmla="*/ 66 w 86"/>
                                    <a:gd name="T25" fmla="*/ 142 h 142"/>
                                    <a:gd name="T26" fmla="*/ 64 w 86"/>
                                    <a:gd name="T27" fmla="*/ 141 h 142"/>
                                    <a:gd name="T28" fmla="*/ 55 w 86"/>
                                    <a:gd name="T29" fmla="*/ 113 h 142"/>
                                    <a:gd name="T30" fmla="*/ 51 w 86"/>
                                    <a:gd name="T31" fmla="*/ 98 h 142"/>
                                    <a:gd name="T32" fmla="*/ 46 w 86"/>
                                    <a:gd name="T33" fmla="*/ 71 h 142"/>
                                    <a:gd name="T34" fmla="*/ 42 w 86"/>
                                    <a:gd name="T35" fmla="*/ 50 h 142"/>
                                    <a:gd name="T36" fmla="*/ 32 w 86"/>
                                    <a:gd name="T37" fmla="*/ 98 h 142"/>
                                    <a:gd name="T38" fmla="*/ 41 w 86"/>
                                    <a:gd name="T39" fmla="*/ 24 h 142"/>
                                    <a:gd name="T40" fmla="*/ 39 w 86"/>
                                    <a:gd name="T41" fmla="*/ 25 h 142"/>
                                    <a:gd name="T42" fmla="*/ 38 w 86"/>
                                    <a:gd name="T43" fmla="*/ 24 h 142"/>
                                    <a:gd name="T44" fmla="*/ 35 w 86"/>
                                    <a:gd name="T45" fmla="*/ 17 h 142"/>
                                    <a:gd name="T46" fmla="*/ 34 w 86"/>
                                    <a:gd name="T47" fmla="*/ 15 h 142"/>
                                    <a:gd name="T48" fmla="*/ 35 w 86"/>
                                    <a:gd name="T49" fmla="*/ 14 h 142"/>
                                    <a:gd name="T50" fmla="*/ 65 w 86"/>
                                    <a:gd name="T51" fmla="*/ 0 h 142"/>
                                    <a:gd name="T52" fmla="*/ 67 w 86"/>
                                    <a:gd name="T53" fmla="*/ 0 h 142"/>
                                    <a:gd name="T54" fmla="*/ 68 w 86"/>
                                    <a:gd name="T55" fmla="*/ 0 h 142"/>
                                    <a:gd name="T56" fmla="*/ 73 w 86"/>
                                    <a:gd name="T57" fmla="*/ 12 h 142"/>
                                    <a:gd name="T58" fmla="*/ 74 w 86"/>
                                    <a:gd name="T59" fmla="*/ 14 h 142"/>
                                    <a:gd name="T60" fmla="*/ 73 w 86"/>
                                    <a:gd name="T61" fmla="*/ 15 h 142"/>
                                    <a:gd name="T62" fmla="*/ 41 w 86"/>
                                    <a:gd name="T63" fmla="*/ 24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6" h="142">
                                      <a:moveTo>
                                        <a:pt x="29" y="113"/>
                                      </a:moveTo>
                                      <a:lnTo>
                                        <a:pt x="23" y="139"/>
                                      </a:lnTo>
                                      <a:lnTo>
                                        <a:pt x="22" y="141"/>
                                      </a:lnTo>
                                      <a:lnTo>
                                        <a:pt x="19" y="142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1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1" y="138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86" y="138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6" y="141"/>
                                      </a:lnTo>
                                      <a:lnTo>
                                        <a:pt x="83" y="142"/>
                                      </a:lnTo>
                                      <a:lnTo>
                                        <a:pt x="66" y="142"/>
                                      </a:lnTo>
                                      <a:lnTo>
                                        <a:pt x="64" y="141"/>
                                      </a:lnTo>
                                      <a:lnTo>
                                        <a:pt x="63" y="139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29" y="113"/>
                                      </a:lnTo>
                                      <a:close/>
                                      <a:moveTo>
                                        <a:pt x="51" y="98"/>
                                      </a:moveTo>
                                      <a:lnTo>
                                        <a:pt x="46" y="71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51" y="98"/>
                                      </a:lnTo>
                                      <a:close/>
                                      <a:moveTo>
                                        <a:pt x="41" y="24"/>
                                      </a:moveTo>
                                      <a:lnTo>
                                        <a:pt x="41" y="24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7" y="2696"/>
                                  <a:ext cx="71" cy="109"/>
                                </a:xfrm>
                                <a:custGeom>
                                  <a:avLst/>
                                  <a:gdLst>
                                    <a:gd name="T0" fmla="*/ 42 w 71"/>
                                    <a:gd name="T1" fmla="*/ 19 h 109"/>
                                    <a:gd name="T2" fmla="*/ 4 w 71"/>
                                    <a:gd name="T3" fmla="*/ 19 h 109"/>
                                    <a:gd name="T4" fmla="*/ 4 w 71"/>
                                    <a:gd name="T5" fmla="*/ 19 h 109"/>
                                    <a:gd name="T6" fmla="*/ 2 w 71"/>
                                    <a:gd name="T7" fmla="*/ 18 h 109"/>
                                    <a:gd name="T8" fmla="*/ 1 w 71"/>
                                    <a:gd name="T9" fmla="*/ 17 h 109"/>
                                    <a:gd name="T10" fmla="*/ 1 w 71"/>
                                    <a:gd name="T11" fmla="*/ 17 h 109"/>
                                    <a:gd name="T12" fmla="*/ 2 w 71"/>
                                    <a:gd name="T13" fmla="*/ 15 h 109"/>
                                    <a:gd name="T14" fmla="*/ 4 w 71"/>
                                    <a:gd name="T15" fmla="*/ 3 h 109"/>
                                    <a:gd name="T16" fmla="*/ 4 w 71"/>
                                    <a:gd name="T17" fmla="*/ 3 h 109"/>
                                    <a:gd name="T18" fmla="*/ 5 w 71"/>
                                    <a:gd name="T19" fmla="*/ 1 h 109"/>
                                    <a:gd name="T20" fmla="*/ 8 w 71"/>
                                    <a:gd name="T21" fmla="*/ 0 h 109"/>
                                    <a:gd name="T22" fmla="*/ 63 w 71"/>
                                    <a:gd name="T23" fmla="*/ 0 h 109"/>
                                    <a:gd name="T24" fmla="*/ 63 w 71"/>
                                    <a:gd name="T25" fmla="*/ 0 h 109"/>
                                    <a:gd name="T26" fmla="*/ 65 w 71"/>
                                    <a:gd name="T27" fmla="*/ 1 h 109"/>
                                    <a:gd name="T28" fmla="*/ 66 w 71"/>
                                    <a:gd name="T29" fmla="*/ 3 h 109"/>
                                    <a:gd name="T30" fmla="*/ 66 w 71"/>
                                    <a:gd name="T31" fmla="*/ 18 h 109"/>
                                    <a:gd name="T32" fmla="*/ 24 w 71"/>
                                    <a:gd name="T33" fmla="*/ 89 h 109"/>
                                    <a:gd name="T34" fmla="*/ 68 w 71"/>
                                    <a:gd name="T35" fmla="*/ 89 h 109"/>
                                    <a:gd name="T36" fmla="*/ 68 w 71"/>
                                    <a:gd name="T37" fmla="*/ 89 h 109"/>
                                    <a:gd name="T38" fmla="*/ 71 w 71"/>
                                    <a:gd name="T39" fmla="*/ 89 h 109"/>
                                    <a:gd name="T40" fmla="*/ 71 w 71"/>
                                    <a:gd name="T41" fmla="*/ 91 h 109"/>
                                    <a:gd name="T42" fmla="*/ 71 w 71"/>
                                    <a:gd name="T43" fmla="*/ 92 h 109"/>
                                    <a:gd name="T44" fmla="*/ 69 w 71"/>
                                    <a:gd name="T45" fmla="*/ 106 h 109"/>
                                    <a:gd name="T46" fmla="*/ 69 w 71"/>
                                    <a:gd name="T47" fmla="*/ 106 h 109"/>
                                    <a:gd name="T48" fmla="*/ 69 w 71"/>
                                    <a:gd name="T49" fmla="*/ 108 h 109"/>
                                    <a:gd name="T50" fmla="*/ 66 w 71"/>
                                    <a:gd name="T51" fmla="*/ 109 h 109"/>
                                    <a:gd name="T52" fmla="*/ 3 w 71"/>
                                    <a:gd name="T53" fmla="*/ 109 h 109"/>
                                    <a:gd name="T54" fmla="*/ 3 w 71"/>
                                    <a:gd name="T55" fmla="*/ 109 h 109"/>
                                    <a:gd name="T56" fmla="*/ 0 w 71"/>
                                    <a:gd name="T57" fmla="*/ 108 h 109"/>
                                    <a:gd name="T58" fmla="*/ 0 w 71"/>
                                    <a:gd name="T59" fmla="*/ 105 h 109"/>
                                    <a:gd name="T60" fmla="*/ 0 w 71"/>
                                    <a:gd name="T61" fmla="*/ 92 h 109"/>
                                    <a:gd name="T62" fmla="*/ 42 w 71"/>
                                    <a:gd name="T63" fmla="*/ 1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1" h="109">
                                      <a:moveTo>
                                        <a:pt x="42" y="19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68" y="89"/>
                                      </a:lnTo>
                                      <a:lnTo>
                                        <a:pt x="71" y="89"/>
                                      </a:lnTo>
                                      <a:lnTo>
                                        <a:pt x="71" y="91"/>
                                      </a:lnTo>
                                      <a:lnTo>
                                        <a:pt x="71" y="92"/>
                                      </a:lnTo>
                                      <a:lnTo>
                                        <a:pt x="69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4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" y="2696"/>
                                  <a:ext cx="45" cy="109"/>
                                </a:xfrm>
                                <a:custGeom>
                                  <a:avLst/>
                                  <a:gdLst>
                                    <a:gd name="T0" fmla="*/ 33 w 45"/>
                                    <a:gd name="T1" fmla="*/ 92 h 109"/>
                                    <a:gd name="T2" fmla="*/ 42 w 45"/>
                                    <a:gd name="T3" fmla="*/ 92 h 109"/>
                                    <a:gd name="T4" fmla="*/ 42 w 45"/>
                                    <a:gd name="T5" fmla="*/ 92 h 109"/>
                                    <a:gd name="T6" fmla="*/ 44 w 45"/>
                                    <a:gd name="T7" fmla="*/ 93 h 109"/>
                                    <a:gd name="T8" fmla="*/ 45 w 45"/>
                                    <a:gd name="T9" fmla="*/ 97 h 109"/>
                                    <a:gd name="T10" fmla="*/ 45 w 45"/>
                                    <a:gd name="T11" fmla="*/ 105 h 109"/>
                                    <a:gd name="T12" fmla="*/ 45 w 45"/>
                                    <a:gd name="T13" fmla="*/ 105 h 109"/>
                                    <a:gd name="T14" fmla="*/ 44 w 45"/>
                                    <a:gd name="T15" fmla="*/ 108 h 109"/>
                                    <a:gd name="T16" fmla="*/ 42 w 45"/>
                                    <a:gd name="T17" fmla="*/ 109 h 109"/>
                                    <a:gd name="T18" fmla="*/ 3 w 45"/>
                                    <a:gd name="T19" fmla="*/ 109 h 109"/>
                                    <a:gd name="T20" fmla="*/ 3 w 45"/>
                                    <a:gd name="T21" fmla="*/ 109 h 109"/>
                                    <a:gd name="T22" fmla="*/ 0 w 45"/>
                                    <a:gd name="T23" fmla="*/ 108 h 109"/>
                                    <a:gd name="T24" fmla="*/ 0 w 45"/>
                                    <a:gd name="T25" fmla="*/ 105 h 109"/>
                                    <a:gd name="T26" fmla="*/ 0 w 45"/>
                                    <a:gd name="T27" fmla="*/ 97 h 109"/>
                                    <a:gd name="T28" fmla="*/ 0 w 45"/>
                                    <a:gd name="T29" fmla="*/ 97 h 109"/>
                                    <a:gd name="T30" fmla="*/ 0 w 45"/>
                                    <a:gd name="T31" fmla="*/ 93 h 109"/>
                                    <a:gd name="T32" fmla="*/ 3 w 45"/>
                                    <a:gd name="T33" fmla="*/ 92 h 109"/>
                                    <a:gd name="T34" fmla="*/ 11 w 45"/>
                                    <a:gd name="T35" fmla="*/ 92 h 109"/>
                                    <a:gd name="T36" fmla="*/ 11 w 45"/>
                                    <a:gd name="T37" fmla="*/ 16 h 109"/>
                                    <a:gd name="T38" fmla="*/ 3 w 45"/>
                                    <a:gd name="T39" fmla="*/ 16 h 109"/>
                                    <a:gd name="T40" fmla="*/ 3 w 45"/>
                                    <a:gd name="T41" fmla="*/ 16 h 109"/>
                                    <a:gd name="T42" fmla="*/ 0 w 45"/>
                                    <a:gd name="T43" fmla="*/ 16 h 109"/>
                                    <a:gd name="T44" fmla="*/ 0 w 45"/>
                                    <a:gd name="T45" fmla="*/ 13 h 109"/>
                                    <a:gd name="T46" fmla="*/ 0 w 45"/>
                                    <a:gd name="T47" fmla="*/ 3 h 109"/>
                                    <a:gd name="T48" fmla="*/ 0 w 45"/>
                                    <a:gd name="T49" fmla="*/ 3 h 109"/>
                                    <a:gd name="T50" fmla="*/ 0 w 45"/>
                                    <a:gd name="T51" fmla="*/ 1 h 109"/>
                                    <a:gd name="T52" fmla="*/ 3 w 45"/>
                                    <a:gd name="T53" fmla="*/ 0 h 109"/>
                                    <a:gd name="T54" fmla="*/ 42 w 45"/>
                                    <a:gd name="T55" fmla="*/ 0 h 109"/>
                                    <a:gd name="T56" fmla="*/ 42 w 45"/>
                                    <a:gd name="T57" fmla="*/ 0 h 109"/>
                                    <a:gd name="T58" fmla="*/ 44 w 45"/>
                                    <a:gd name="T59" fmla="*/ 1 h 109"/>
                                    <a:gd name="T60" fmla="*/ 45 w 45"/>
                                    <a:gd name="T61" fmla="*/ 3 h 109"/>
                                    <a:gd name="T62" fmla="*/ 45 w 45"/>
                                    <a:gd name="T63" fmla="*/ 13 h 109"/>
                                    <a:gd name="T64" fmla="*/ 45 w 45"/>
                                    <a:gd name="T65" fmla="*/ 13 h 109"/>
                                    <a:gd name="T66" fmla="*/ 44 w 45"/>
                                    <a:gd name="T67" fmla="*/ 16 h 109"/>
                                    <a:gd name="T68" fmla="*/ 42 w 45"/>
                                    <a:gd name="T69" fmla="*/ 16 h 109"/>
                                    <a:gd name="T70" fmla="*/ 33 w 45"/>
                                    <a:gd name="T71" fmla="*/ 16 h 109"/>
                                    <a:gd name="T72" fmla="*/ 33 w 45"/>
                                    <a:gd name="T73" fmla="*/ 9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5" h="109">
                                      <a:moveTo>
                                        <a:pt x="33" y="92"/>
                                      </a:moveTo>
                                      <a:lnTo>
                                        <a:pt x="42" y="92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105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3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6" y="2696"/>
                                  <a:ext cx="76" cy="111"/>
                                </a:xfrm>
                                <a:custGeom>
                                  <a:avLst/>
                                  <a:gdLst>
                                    <a:gd name="T0" fmla="*/ 19 w 76"/>
                                    <a:gd name="T1" fmla="*/ 0 h 111"/>
                                    <a:gd name="T2" fmla="*/ 19 w 76"/>
                                    <a:gd name="T3" fmla="*/ 0 h 111"/>
                                    <a:gd name="T4" fmla="*/ 21 w 76"/>
                                    <a:gd name="T5" fmla="*/ 1 h 111"/>
                                    <a:gd name="T6" fmla="*/ 22 w 76"/>
                                    <a:gd name="T7" fmla="*/ 3 h 111"/>
                                    <a:gd name="T8" fmla="*/ 22 w 76"/>
                                    <a:gd name="T9" fmla="*/ 72 h 111"/>
                                    <a:gd name="T10" fmla="*/ 22 w 76"/>
                                    <a:gd name="T11" fmla="*/ 72 h 111"/>
                                    <a:gd name="T12" fmla="*/ 22 w 76"/>
                                    <a:gd name="T13" fmla="*/ 82 h 111"/>
                                    <a:gd name="T14" fmla="*/ 23 w 76"/>
                                    <a:gd name="T15" fmla="*/ 85 h 111"/>
                                    <a:gd name="T16" fmla="*/ 25 w 76"/>
                                    <a:gd name="T17" fmla="*/ 88 h 111"/>
                                    <a:gd name="T18" fmla="*/ 25 w 76"/>
                                    <a:gd name="T19" fmla="*/ 88 h 111"/>
                                    <a:gd name="T20" fmla="*/ 27 w 76"/>
                                    <a:gd name="T21" fmla="*/ 90 h 111"/>
                                    <a:gd name="T22" fmla="*/ 30 w 76"/>
                                    <a:gd name="T23" fmla="*/ 92 h 111"/>
                                    <a:gd name="T24" fmla="*/ 34 w 76"/>
                                    <a:gd name="T25" fmla="*/ 93 h 111"/>
                                    <a:gd name="T26" fmla="*/ 38 w 76"/>
                                    <a:gd name="T27" fmla="*/ 94 h 111"/>
                                    <a:gd name="T28" fmla="*/ 38 w 76"/>
                                    <a:gd name="T29" fmla="*/ 94 h 111"/>
                                    <a:gd name="T30" fmla="*/ 42 w 76"/>
                                    <a:gd name="T31" fmla="*/ 93 h 111"/>
                                    <a:gd name="T32" fmla="*/ 45 w 76"/>
                                    <a:gd name="T33" fmla="*/ 92 h 111"/>
                                    <a:gd name="T34" fmla="*/ 48 w 76"/>
                                    <a:gd name="T35" fmla="*/ 91 h 111"/>
                                    <a:gd name="T36" fmla="*/ 52 w 76"/>
                                    <a:gd name="T37" fmla="*/ 89 h 111"/>
                                    <a:gd name="T38" fmla="*/ 53 w 76"/>
                                    <a:gd name="T39" fmla="*/ 86 h 111"/>
                                    <a:gd name="T40" fmla="*/ 55 w 76"/>
                                    <a:gd name="T41" fmla="*/ 82 h 111"/>
                                    <a:gd name="T42" fmla="*/ 56 w 76"/>
                                    <a:gd name="T43" fmla="*/ 72 h 111"/>
                                    <a:gd name="T44" fmla="*/ 56 w 76"/>
                                    <a:gd name="T45" fmla="*/ 3 h 111"/>
                                    <a:gd name="T46" fmla="*/ 56 w 76"/>
                                    <a:gd name="T47" fmla="*/ 3 h 111"/>
                                    <a:gd name="T48" fmla="*/ 56 w 76"/>
                                    <a:gd name="T49" fmla="*/ 1 h 111"/>
                                    <a:gd name="T50" fmla="*/ 59 w 76"/>
                                    <a:gd name="T51" fmla="*/ 0 h 111"/>
                                    <a:gd name="T52" fmla="*/ 73 w 76"/>
                                    <a:gd name="T53" fmla="*/ 0 h 111"/>
                                    <a:gd name="T54" fmla="*/ 73 w 76"/>
                                    <a:gd name="T55" fmla="*/ 0 h 111"/>
                                    <a:gd name="T56" fmla="*/ 75 w 76"/>
                                    <a:gd name="T57" fmla="*/ 1 h 111"/>
                                    <a:gd name="T58" fmla="*/ 76 w 76"/>
                                    <a:gd name="T59" fmla="*/ 3 h 111"/>
                                    <a:gd name="T60" fmla="*/ 76 w 76"/>
                                    <a:gd name="T61" fmla="*/ 72 h 111"/>
                                    <a:gd name="T62" fmla="*/ 76 w 76"/>
                                    <a:gd name="T63" fmla="*/ 72 h 111"/>
                                    <a:gd name="T64" fmla="*/ 76 w 76"/>
                                    <a:gd name="T65" fmla="*/ 81 h 111"/>
                                    <a:gd name="T66" fmla="*/ 74 w 76"/>
                                    <a:gd name="T67" fmla="*/ 88 h 111"/>
                                    <a:gd name="T68" fmla="*/ 72 w 76"/>
                                    <a:gd name="T69" fmla="*/ 93 h 111"/>
                                    <a:gd name="T70" fmla="*/ 68 w 76"/>
                                    <a:gd name="T71" fmla="*/ 99 h 111"/>
                                    <a:gd name="T72" fmla="*/ 68 w 76"/>
                                    <a:gd name="T73" fmla="*/ 99 h 111"/>
                                    <a:gd name="T74" fmla="*/ 62 w 76"/>
                                    <a:gd name="T75" fmla="*/ 105 h 111"/>
                                    <a:gd name="T76" fmla="*/ 55 w 76"/>
                                    <a:gd name="T77" fmla="*/ 108 h 111"/>
                                    <a:gd name="T78" fmla="*/ 46 w 76"/>
                                    <a:gd name="T79" fmla="*/ 110 h 111"/>
                                    <a:gd name="T80" fmla="*/ 36 w 76"/>
                                    <a:gd name="T81" fmla="*/ 111 h 111"/>
                                    <a:gd name="T82" fmla="*/ 36 w 76"/>
                                    <a:gd name="T83" fmla="*/ 111 h 111"/>
                                    <a:gd name="T84" fmla="*/ 26 w 76"/>
                                    <a:gd name="T85" fmla="*/ 110 h 111"/>
                                    <a:gd name="T86" fmla="*/ 18 w 76"/>
                                    <a:gd name="T87" fmla="*/ 108 h 111"/>
                                    <a:gd name="T88" fmla="*/ 12 w 76"/>
                                    <a:gd name="T89" fmla="*/ 104 h 111"/>
                                    <a:gd name="T90" fmla="*/ 7 w 76"/>
                                    <a:gd name="T91" fmla="*/ 98 h 111"/>
                                    <a:gd name="T92" fmla="*/ 7 w 76"/>
                                    <a:gd name="T93" fmla="*/ 98 h 111"/>
                                    <a:gd name="T94" fmla="*/ 3 w 76"/>
                                    <a:gd name="T95" fmla="*/ 93 h 111"/>
                                    <a:gd name="T96" fmla="*/ 1 w 76"/>
                                    <a:gd name="T97" fmla="*/ 87 h 111"/>
                                    <a:gd name="T98" fmla="*/ 0 w 76"/>
                                    <a:gd name="T99" fmla="*/ 80 h 111"/>
                                    <a:gd name="T100" fmla="*/ 0 w 76"/>
                                    <a:gd name="T101" fmla="*/ 72 h 111"/>
                                    <a:gd name="T102" fmla="*/ 0 w 76"/>
                                    <a:gd name="T103" fmla="*/ 3 h 111"/>
                                    <a:gd name="T104" fmla="*/ 0 w 76"/>
                                    <a:gd name="T105" fmla="*/ 3 h 111"/>
                                    <a:gd name="T106" fmla="*/ 0 w 76"/>
                                    <a:gd name="T107" fmla="*/ 1 h 111"/>
                                    <a:gd name="T108" fmla="*/ 3 w 76"/>
                                    <a:gd name="T109" fmla="*/ 0 h 111"/>
                                    <a:gd name="T110" fmla="*/ 19 w 76"/>
                                    <a:gd name="T111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6" h="111">
                                      <a:moveTo>
                                        <a:pt x="19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23" y="85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38" y="94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52" y="89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6" y="81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2" y="93"/>
                                      </a:lnTo>
                                      <a:lnTo>
                                        <a:pt x="68" y="99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46" y="110"/>
                                      </a:lnTo>
                                      <a:lnTo>
                                        <a:pt x="36" y="111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7" y="98"/>
                                      </a:lnTo>
                                      <a:lnTo>
                                        <a:pt x="3" y="93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696"/>
                                  <a:ext cx="89" cy="109"/>
                                </a:xfrm>
                                <a:custGeom>
                                  <a:avLst/>
                                  <a:gdLst>
                                    <a:gd name="T0" fmla="*/ 39 w 89"/>
                                    <a:gd name="T1" fmla="*/ 42 h 109"/>
                                    <a:gd name="T2" fmla="*/ 39 w 89"/>
                                    <a:gd name="T3" fmla="*/ 42 h 109"/>
                                    <a:gd name="T4" fmla="*/ 44 w 89"/>
                                    <a:gd name="T5" fmla="*/ 61 h 109"/>
                                    <a:gd name="T6" fmla="*/ 44 w 89"/>
                                    <a:gd name="T7" fmla="*/ 61 h 109"/>
                                    <a:gd name="T8" fmla="*/ 49 w 89"/>
                                    <a:gd name="T9" fmla="*/ 42 h 109"/>
                                    <a:gd name="T10" fmla="*/ 62 w 89"/>
                                    <a:gd name="T11" fmla="*/ 3 h 109"/>
                                    <a:gd name="T12" fmla="*/ 62 w 89"/>
                                    <a:gd name="T13" fmla="*/ 3 h 109"/>
                                    <a:gd name="T14" fmla="*/ 63 w 89"/>
                                    <a:gd name="T15" fmla="*/ 1 h 109"/>
                                    <a:gd name="T16" fmla="*/ 66 w 89"/>
                                    <a:gd name="T17" fmla="*/ 0 h 109"/>
                                    <a:gd name="T18" fmla="*/ 80 w 89"/>
                                    <a:gd name="T19" fmla="*/ 0 h 109"/>
                                    <a:gd name="T20" fmla="*/ 80 w 89"/>
                                    <a:gd name="T21" fmla="*/ 0 h 109"/>
                                    <a:gd name="T22" fmla="*/ 83 w 89"/>
                                    <a:gd name="T23" fmla="*/ 1 h 109"/>
                                    <a:gd name="T24" fmla="*/ 83 w 89"/>
                                    <a:gd name="T25" fmla="*/ 3 h 109"/>
                                    <a:gd name="T26" fmla="*/ 89 w 89"/>
                                    <a:gd name="T27" fmla="*/ 105 h 109"/>
                                    <a:gd name="T28" fmla="*/ 89 w 89"/>
                                    <a:gd name="T29" fmla="*/ 106 h 109"/>
                                    <a:gd name="T30" fmla="*/ 89 w 89"/>
                                    <a:gd name="T31" fmla="*/ 106 h 109"/>
                                    <a:gd name="T32" fmla="*/ 89 w 89"/>
                                    <a:gd name="T33" fmla="*/ 108 h 109"/>
                                    <a:gd name="T34" fmla="*/ 85 w 89"/>
                                    <a:gd name="T35" fmla="*/ 109 h 109"/>
                                    <a:gd name="T36" fmla="*/ 71 w 89"/>
                                    <a:gd name="T37" fmla="*/ 109 h 109"/>
                                    <a:gd name="T38" fmla="*/ 71 w 89"/>
                                    <a:gd name="T39" fmla="*/ 109 h 109"/>
                                    <a:gd name="T40" fmla="*/ 69 w 89"/>
                                    <a:gd name="T41" fmla="*/ 108 h 109"/>
                                    <a:gd name="T42" fmla="*/ 68 w 89"/>
                                    <a:gd name="T43" fmla="*/ 105 h 109"/>
                                    <a:gd name="T44" fmla="*/ 67 w 89"/>
                                    <a:gd name="T45" fmla="*/ 49 h 109"/>
                                    <a:gd name="T46" fmla="*/ 67 w 89"/>
                                    <a:gd name="T47" fmla="*/ 44 h 109"/>
                                    <a:gd name="T48" fmla="*/ 67 w 89"/>
                                    <a:gd name="T49" fmla="*/ 44 h 109"/>
                                    <a:gd name="T50" fmla="*/ 67 w 89"/>
                                    <a:gd name="T51" fmla="*/ 27 h 109"/>
                                    <a:gd name="T52" fmla="*/ 67 w 89"/>
                                    <a:gd name="T53" fmla="*/ 27 h 109"/>
                                    <a:gd name="T54" fmla="*/ 61 w 89"/>
                                    <a:gd name="T55" fmla="*/ 49 h 109"/>
                                    <a:gd name="T56" fmla="*/ 52 w 89"/>
                                    <a:gd name="T57" fmla="*/ 82 h 109"/>
                                    <a:gd name="T58" fmla="*/ 52 w 89"/>
                                    <a:gd name="T59" fmla="*/ 82 h 109"/>
                                    <a:gd name="T60" fmla="*/ 51 w 89"/>
                                    <a:gd name="T61" fmla="*/ 84 h 109"/>
                                    <a:gd name="T62" fmla="*/ 48 w 89"/>
                                    <a:gd name="T63" fmla="*/ 84 h 109"/>
                                    <a:gd name="T64" fmla="*/ 38 w 89"/>
                                    <a:gd name="T65" fmla="*/ 84 h 109"/>
                                    <a:gd name="T66" fmla="*/ 38 w 89"/>
                                    <a:gd name="T67" fmla="*/ 84 h 109"/>
                                    <a:gd name="T68" fmla="*/ 35 w 89"/>
                                    <a:gd name="T69" fmla="*/ 84 h 109"/>
                                    <a:gd name="T70" fmla="*/ 34 w 89"/>
                                    <a:gd name="T71" fmla="*/ 82 h 109"/>
                                    <a:gd name="T72" fmla="*/ 26 w 89"/>
                                    <a:gd name="T73" fmla="*/ 52 h 109"/>
                                    <a:gd name="T74" fmla="*/ 26 w 89"/>
                                    <a:gd name="T75" fmla="*/ 52 h 109"/>
                                    <a:gd name="T76" fmla="*/ 20 w 89"/>
                                    <a:gd name="T77" fmla="*/ 27 h 109"/>
                                    <a:gd name="T78" fmla="*/ 20 w 89"/>
                                    <a:gd name="T79" fmla="*/ 46 h 109"/>
                                    <a:gd name="T80" fmla="*/ 20 w 89"/>
                                    <a:gd name="T81" fmla="*/ 52 h 109"/>
                                    <a:gd name="T82" fmla="*/ 19 w 89"/>
                                    <a:gd name="T83" fmla="*/ 105 h 109"/>
                                    <a:gd name="T84" fmla="*/ 19 w 89"/>
                                    <a:gd name="T85" fmla="*/ 105 h 109"/>
                                    <a:gd name="T86" fmla="*/ 18 w 89"/>
                                    <a:gd name="T87" fmla="*/ 108 h 109"/>
                                    <a:gd name="T88" fmla="*/ 16 w 89"/>
                                    <a:gd name="T89" fmla="*/ 109 h 109"/>
                                    <a:gd name="T90" fmla="*/ 3 w 89"/>
                                    <a:gd name="T91" fmla="*/ 109 h 109"/>
                                    <a:gd name="T92" fmla="*/ 3 w 89"/>
                                    <a:gd name="T93" fmla="*/ 109 h 109"/>
                                    <a:gd name="T94" fmla="*/ 1 w 89"/>
                                    <a:gd name="T95" fmla="*/ 108 h 109"/>
                                    <a:gd name="T96" fmla="*/ 0 w 89"/>
                                    <a:gd name="T97" fmla="*/ 106 h 109"/>
                                    <a:gd name="T98" fmla="*/ 0 w 89"/>
                                    <a:gd name="T99" fmla="*/ 105 h 109"/>
                                    <a:gd name="T100" fmla="*/ 5 w 89"/>
                                    <a:gd name="T101" fmla="*/ 3 h 109"/>
                                    <a:gd name="T102" fmla="*/ 5 w 89"/>
                                    <a:gd name="T103" fmla="*/ 3 h 109"/>
                                    <a:gd name="T104" fmla="*/ 5 w 89"/>
                                    <a:gd name="T105" fmla="*/ 1 h 109"/>
                                    <a:gd name="T106" fmla="*/ 8 w 89"/>
                                    <a:gd name="T107" fmla="*/ 0 h 109"/>
                                    <a:gd name="T108" fmla="*/ 23 w 89"/>
                                    <a:gd name="T109" fmla="*/ 0 h 109"/>
                                    <a:gd name="T110" fmla="*/ 23 w 89"/>
                                    <a:gd name="T111" fmla="*/ 0 h 109"/>
                                    <a:gd name="T112" fmla="*/ 25 w 89"/>
                                    <a:gd name="T113" fmla="*/ 1 h 109"/>
                                    <a:gd name="T114" fmla="*/ 27 w 89"/>
                                    <a:gd name="T115" fmla="*/ 3 h 109"/>
                                    <a:gd name="T116" fmla="*/ 39 w 89"/>
                                    <a:gd name="T117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9" h="109">
                                      <a:moveTo>
                                        <a:pt x="39" y="42"/>
                                      </a:moveTo>
                                      <a:lnTo>
                                        <a:pt x="39" y="42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89" y="105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71" y="109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8" y="105"/>
                                      </a:lnTo>
                                      <a:lnTo>
                                        <a:pt x="67" y="49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1" y="10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8" y="2695"/>
                                  <a:ext cx="63" cy="111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1 h 111"/>
                                    <a:gd name="T2" fmla="*/ 53 w 63"/>
                                    <a:gd name="T3" fmla="*/ 1 h 111"/>
                                    <a:gd name="T4" fmla="*/ 54 w 63"/>
                                    <a:gd name="T5" fmla="*/ 0 h 111"/>
                                    <a:gd name="T6" fmla="*/ 54 w 63"/>
                                    <a:gd name="T7" fmla="*/ 0 h 111"/>
                                    <a:gd name="T8" fmla="*/ 56 w 63"/>
                                    <a:gd name="T9" fmla="*/ 1 h 111"/>
                                    <a:gd name="T10" fmla="*/ 61 w 63"/>
                                    <a:gd name="T11" fmla="*/ 4 h 111"/>
                                    <a:gd name="T12" fmla="*/ 61 w 63"/>
                                    <a:gd name="T13" fmla="*/ 4 h 111"/>
                                    <a:gd name="T14" fmla="*/ 62 w 63"/>
                                    <a:gd name="T15" fmla="*/ 6 h 111"/>
                                    <a:gd name="T16" fmla="*/ 62 w 63"/>
                                    <a:gd name="T17" fmla="*/ 6 h 111"/>
                                    <a:gd name="T18" fmla="*/ 62 w 63"/>
                                    <a:gd name="T19" fmla="*/ 8 h 111"/>
                                    <a:gd name="T20" fmla="*/ 26 w 63"/>
                                    <a:gd name="T21" fmla="*/ 56 h 111"/>
                                    <a:gd name="T22" fmla="*/ 62 w 63"/>
                                    <a:gd name="T23" fmla="*/ 102 h 111"/>
                                    <a:gd name="T24" fmla="*/ 62 w 63"/>
                                    <a:gd name="T25" fmla="*/ 102 h 111"/>
                                    <a:gd name="T26" fmla="*/ 63 w 63"/>
                                    <a:gd name="T27" fmla="*/ 104 h 111"/>
                                    <a:gd name="T28" fmla="*/ 63 w 63"/>
                                    <a:gd name="T29" fmla="*/ 104 h 111"/>
                                    <a:gd name="T30" fmla="*/ 62 w 63"/>
                                    <a:gd name="T31" fmla="*/ 105 h 111"/>
                                    <a:gd name="T32" fmla="*/ 55 w 63"/>
                                    <a:gd name="T33" fmla="*/ 110 h 111"/>
                                    <a:gd name="T34" fmla="*/ 55 w 63"/>
                                    <a:gd name="T35" fmla="*/ 110 h 111"/>
                                    <a:gd name="T36" fmla="*/ 54 w 63"/>
                                    <a:gd name="T37" fmla="*/ 111 h 111"/>
                                    <a:gd name="T38" fmla="*/ 54 w 63"/>
                                    <a:gd name="T39" fmla="*/ 111 h 111"/>
                                    <a:gd name="T40" fmla="*/ 52 w 63"/>
                                    <a:gd name="T41" fmla="*/ 110 h 111"/>
                                    <a:gd name="T42" fmla="*/ 12 w 63"/>
                                    <a:gd name="T43" fmla="*/ 59 h 111"/>
                                    <a:gd name="T44" fmla="*/ 12 w 63"/>
                                    <a:gd name="T45" fmla="*/ 107 h 111"/>
                                    <a:gd name="T46" fmla="*/ 12 w 63"/>
                                    <a:gd name="T47" fmla="*/ 107 h 111"/>
                                    <a:gd name="T48" fmla="*/ 12 w 63"/>
                                    <a:gd name="T49" fmla="*/ 109 h 111"/>
                                    <a:gd name="T50" fmla="*/ 10 w 63"/>
                                    <a:gd name="T51" fmla="*/ 110 h 111"/>
                                    <a:gd name="T52" fmla="*/ 2 w 63"/>
                                    <a:gd name="T53" fmla="*/ 110 h 111"/>
                                    <a:gd name="T54" fmla="*/ 2 w 63"/>
                                    <a:gd name="T55" fmla="*/ 110 h 111"/>
                                    <a:gd name="T56" fmla="*/ 0 w 63"/>
                                    <a:gd name="T57" fmla="*/ 109 h 111"/>
                                    <a:gd name="T58" fmla="*/ 0 w 63"/>
                                    <a:gd name="T59" fmla="*/ 107 h 111"/>
                                    <a:gd name="T60" fmla="*/ 0 w 63"/>
                                    <a:gd name="T61" fmla="*/ 3 h 111"/>
                                    <a:gd name="T62" fmla="*/ 0 w 63"/>
                                    <a:gd name="T63" fmla="*/ 3 h 111"/>
                                    <a:gd name="T64" fmla="*/ 0 w 63"/>
                                    <a:gd name="T65" fmla="*/ 2 h 111"/>
                                    <a:gd name="T66" fmla="*/ 2 w 63"/>
                                    <a:gd name="T67" fmla="*/ 1 h 111"/>
                                    <a:gd name="T68" fmla="*/ 10 w 63"/>
                                    <a:gd name="T69" fmla="*/ 1 h 111"/>
                                    <a:gd name="T70" fmla="*/ 10 w 63"/>
                                    <a:gd name="T71" fmla="*/ 1 h 111"/>
                                    <a:gd name="T72" fmla="*/ 12 w 63"/>
                                    <a:gd name="T73" fmla="*/ 2 h 111"/>
                                    <a:gd name="T74" fmla="*/ 12 w 63"/>
                                    <a:gd name="T75" fmla="*/ 3 h 111"/>
                                    <a:gd name="T76" fmla="*/ 12 w 63"/>
                                    <a:gd name="T77" fmla="*/ 55 h 111"/>
                                    <a:gd name="T78" fmla="*/ 53 w 63"/>
                                    <a:gd name="T79" fmla="*/ 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3" h="111">
                                      <a:moveTo>
                                        <a:pt x="53" y="1"/>
                                      </a:moveTo>
                                      <a:lnTo>
                                        <a:pt x="53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53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0" y="2694"/>
                                  <a:ext cx="70" cy="113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57 h 113"/>
                                    <a:gd name="T2" fmla="*/ 68 w 70"/>
                                    <a:gd name="T3" fmla="*/ 81 h 113"/>
                                    <a:gd name="T4" fmla="*/ 61 w 70"/>
                                    <a:gd name="T5" fmla="*/ 99 h 113"/>
                                    <a:gd name="T6" fmla="*/ 50 w 70"/>
                                    <a:gd name="T7" fmla="*/ 109 h 113"/>
                                    <a:gd name="T8" fmla="*/ 34 w 70"/>
                                    <a:gd name="T9" fmla="*/ 113 h 113"/>
                                    <a:gd name="T10" fmla="*/ 26 w 70"/>
                                    <a:gd name="T11" fmla="*/ 112 h 113"/>
                                    <a:gd name="T12" fmla="*/ 13 w 70"/>
                                    <a:gd name="T13" fmla="*/ 105 h 113"/>
                                    <a:gd name="T14" fmla="*/ 5 w 70"/>
                                    <a:gd name="T15" fmla="*/ 90 h 113"/>
                                    <a:gd name="T16" fmla="*/ 1 w 70"/>
                                    <a:gd name="T17" fmla="*/ 70 h 113"/>
                                    <a:gd name="T18" fmla="*/ 0 w 70"/>
                                    <a:gd name="T19" fmla="*/ 57 h 113"/>
                                    <a:gd name="T20" fmla="*/ 2 w 70"/>
                                    <a:gd name="T21" fmla="*/ 32 h 113"/>
                                    <a:gd name="T22" fmla="*/ 9 w 70"/>
                                    <a:gd name="T23" fmla="*/ 15 h 113"/>
                                    <a:gd name="T24" fmla="*/ 20 w 70"/>
                                    <a:gd name="T25" fmla="*/ 4 h 113"/>
                                    <a:gd name="T26" fmla="*/ 35 w 70"/>
                                    <a:gd name="T27" fmla="*/ 0 h 113"/>
                                    <a:gd name="T28" fmla="*/ 44 w 70"/>
                                    <a:gd name="T29" fmla="*/ 1 h 113"/>
                                    <a:gd name="T30" fmla="*/ 57 w 70"/>
                                    <a:gd name="T31" fmla="*/ 9 h 113"/>
                                    <a:gd name="T32" fmla="*/ 66 w 70"/>
                                    <a:gd name="T33" fmla="*/ 23 h 113"/>
                                    <a:gd name="T34" fmla="*/ 70 w 70"/>
                                    <a:gd name="T35" fmla="*/ 43 h 113"/>
                                    <a:gd name="T36" fmla="*/ 70 w 70"/>
                                    <a:gd name="T37" fmla="*/ 57 h 113"/>
                                    <a:gd name="T38" fmla="*/ 19 w 70"/>
                                    <a:gd name="T39" fmla="*/ 21 h 113"/>
                                    <a:gd name="T40" fmla="*/ 15 w 70"/>
                                    <a:gd name="T41" fmla="*/ 35 h 113"/>
                                    <a:gd name="T42" fmla="*/ 14 w 70"/>
                                    <a:gd name="T43" fmla="*/ 57 h 113"/>
                                    <a:gd name="T44" fmla="*/ 14 w 70"/>
                                    <a:gd name="T45" fmla="*/ 68 h 113"/>
                                    <a:gd name="T46" fmla="*/ 17 w 70"/>
                                    <a:gd name="T47" fmla="*/ 86 h 113"/>
                                    <a:gd name="T48" fmla="*/ 20 w 70"/>
                                    <a:gd name="T49" fmla="*/ 92 h 113"/>
                                    <a:gd name="T50" fmla="*/ 26 w 70"/>
                                    <a:gd name="T51" fmla="*/ 100 h 113"/>
                                    <a:gd name="T52" fmla="*/ 35 w 70"/>
                                    <a:gd name="T53" fmla="*/ 102 h 113"/>
                                    <a:gd name="T54" fmla="*/ 41 w 70"/>
                                    <a:gd name="T55" fmla="*/ 102 h 113"/>
                                    <a:gd name="T56" fmla="*/ 49 w 70"/>
                                    <a:gd name="T57" fmla="*/ 96 h 113"/>
                                    <a:gd name="T58" fmla="*/ 51 w 70"/>
                                    <a:gd name="T59" fmla="*/ 92 h 113"/>
                                    <a:gd name="T60" fmla="*/ 55 w 70"/>
                                    <a:gd name="T61" fmla="*/ 78 h 113"/>
                                    <a:gd name="T62" fmla="*/ 57 w 70"/>
                                    <a:gd name="T63" fmla="*/ 58 h 113"/>
                                    <a:gd name="T64" fmla="*/ 56 w 70"/>
                                    <a:gd name="T65" fmla="*/ 45 h 113"/>
                                    <a:gd name="T66" fmla="*/ 53 w 70"/>
                                    <a:gd name="T67" fmla="*/ 27 h 113"/>
                                    <a:gd name="T68" fmla="*/ 51 w 70"/>
                                    <a:gd name="T69" fmla="*/ 20 h 113"/>
                                    <a:gd name="T70" fmla="*/ 45 w 70"/>
                                    <a:gd name="T71" fmla="*/ 14 h 113"/>
                                    <a:gd name="T72" fmla="*/ 35 w 70"/>
                                    <a:gd name="T73" fmla="*/ 11 h 113"/>
                                    <a:gd name="T74" fmla="*/ 30 w 70"/>
                                    <a:gd name="T75" fmla="*/ 12 h 113"/>
                                    <a:gd name="T76" fmla="*/ 22 w 70"/>
                                    <a:gd name="T77" fmla="*/ 17 h 113"/>
                                    <a:gd name="T78" fmla="*/ 19 w 70"/>
                                    <a:gd name="T79" fmla="*/ 21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0" h="113">
                                      <a:moveTo>
                                        <a:pt x="70" y="57"/>
                                      </a:moveTo>
                                      <a:lnTo>
                                        <a:pt x="70" y="57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8" y="81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34" y="113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19" y="109"/>
                                      </a:lnTo>
                                      <a:lnTo>
                                        <a:pt x="13" y="105"/>
                                      </a:lnTo>
                                      <a:lnTo>
                                        <a:pt x="9" y="99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1" y="70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43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57"/>
                                      </a:lnTo>
                                      <a:close/>
                                      <a:moveTo>
                                        <a:pt x="19" y="21"/>
                                      </a:moveTo>
                                      <a:lnTo>
                                        <a:pt x="19" y="21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4" y="2696"/>
                                  <a:ext cx="55" cy="109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98 h 109"/>
                                    <a:gd name="T2" fmla="*/ 53 w 55"/>
                                    <a:gd name="T3" fmla="*/ 98 h 109"/>
                                    <a:gd name="T4" fmla="*/ 54 w 55"/>
                                    <a:gd name="T5" fmla="*/ 98 h 109"/>
                                    <a:gd name="T6" fmla="*/ 55 w 55"/>
                                    <a:gd name="T7" fmla="*/ 99 h 109"/>
                                    <a:gd name="T8" fmla="*/ 55 w 55"/>
                                    <a:gd name="T9" fmla="*/ 99 h 109"/>
                                    <a:gd name="T10" fmla="*/ 55 w 55"/>
                                    <a:gd name="T11" fmla="*/ 100 h 109"/>
                                    <a:gd name="T12" fmla="*/ 52 w 55"/>
                                    <a:gd name="T13" fmla="*/ 107 h 109"/>
                                    <a:gd name="T14" fmla="*/ 52 w 55"/>
                                    <a:gd name="T15" fmla="*/ 107 h 109"/>
                                    <a:gd name="T16" fmla="*/ 51 w 55"/>
                                    <a:gd name="T17" fmla="*/ 108 h 109"/>
                                    <a:gd name="T18" fmla="*/ 50 w 55"/>
                                    <a:gd name="T19" fmla="*/ 109 h 109"/>
                                    <a:gd name="T20" fmla="*/ 2 w 55"/>
                                    <a:gd name="T21" fmla="*/ 109 h 109"/>
                                    <a:gd name="T22" fmla="*/ 2 w 55"/>
                                    <a:gd name="T23" fmla="*/ 109 h 109"/>
                                    <a:gd name="T24" fmla="*/ 1 w 55"/>
                                    <a:gd name="T25" fmla="*/ 108 h 109"/>
                                    <a:gd name="T26" fmla="*/ 0 w 55"/>
                                    <a:gd name="T27" fmla="*/ 106 h 109"/>
                                    <a:gd name="T28" fmla="*/ 0 w 55"/>
                                    <a:gd name="T29" fmla="*/ 2 h 109"/>
                                    <a:gd name="T30" fmla="*/ 0 w 55"/>
                                    <a:gd name="T31" fmla="*/ 2 h 109"/>
                                    <a:gd name="T32" fmla="*/ 1 w 55"/>
                                    <a:gd name="T33" fmla="*/ 1 h 109"/>
                                    <a:gd name="T34" fmla="*/ 2 w 55"/>
                                    <a:gd name="T35" fmla="*/ 0 h 109"/>
                                    <a:gd name="T36" fmla="*/ 11 w 55"/>
                                    <a:gd name="T37" fmla="*/ 0 h 109"/>
                                    <a:gd name="T38" fmla="*/ 11 w 55"/>
                                    <a:gd name="T39" fmla="*/ 0 h 109"/>
                                    <a:gd name="T40" fmla="*/ 12 w 55"/>
                                    <a:gd name="T41" fmla="*/ 1 h 109"/>
                                    <a:gd name="T42" fmla="*/ 13 w 55"/>
                                    <a:gd name="T43" fmla="*/ 2 h 109"/>
                                    <a:gd name="T44" fmla="*/ 13 w 55"/>
                                    <a:gd name="T45" fmla="*/ 98 h 109"/>
                                    <a:gd name="T46" fmla="*/ 53 w 55"/>
                                    <a:gd name="T47" fmla="*/ 98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109">
                                      <a:moveTo>
                                        <a:pt x="53" y="98"/>
                                      </a:moveTo>
                                      <a:lnTo>
                                        <a:pt x="53" y="98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55" y="99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51" y="108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1" y="10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53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82" y="2664"/>
                                  <a:ext cx="46" cy="141"/>
                                </a:xfrm>
                                <a:custGeom>
                                  <a:avLst/>
                                  <a:gdLst>
                                    <a:gd name="T0" fmla="*/ 30 w 46"/>
                                    <a:gd name="T1" fmla="*/ 131 h 141"/>
                                    <a:gd name="T2" fmla="*/ 43 w 46"/>
                                    <a:gd name="T3" fmla="*/ 131 h 141"/>
                                    <a:gd name="T4" fmla="*/ 43 w 46"/>
                                    <a:gd name="T5" fmla="*/ 131 h 141"/>
                                    <a:gd name="T6" fmla="*/ 45 w 46"/>
                                    <a:gd name="T7" fmla="*/ 131 h 141"/>
                                    <a:gd name="T8" fmla="*/ 46 w 46"/>
                                    <a:gd name="T9" fmla="*/ 133 h 141"/>
                                    <a:gd name="T10" fmla="*/ 46 w 46"/>
                                    <a:gd name="T11" fmla="*/ 138 h 141"/>
                                    <a:gd name="T12" fmla="*/ 46 w 46"/>
                                    <a:gd name="T13" fmla="*/ 138 h 141"/>
                                    <a:gd name="T14" fmla="*/ 45 w 46"/>
                                    <a:gd name="T15" fmla="*/ 140 h 141"/>
                                    <a:gd name="T16" fmla="*/ 43 w 46"/>
                                    <a:gd name="T17" fmla="*/ 141 h 141"/>
                                    <a:gd name="T18" fmla="*/ 3 w 46"/>
                                    <a:gd name="T19" fmla="*/ 141 h 141"/>
                                    <a:gd name="T20" fmla="*/ 3 w 46"/>
                                    <a:gd name="T21" fmla="*/ 141 h 141"/>
                                    <a:gd name="T22" fmla="*/ 1 w 46"/>
                                    <a:gd name="T23" fmla="*/ 140 h 141"/>
                                    <a:gd name="T24" fmla="*/ 0 w 46"/>
                                    <a:gd name="T25" fmla="*/ 138 h 141"/>
                                    <a:gd name="T26" fmla="*/ 0 w 46"/>
                                    <a:gd name="T27" fmla="*/ 133 h 141"/>
                                    <a:gd name="T28" fmla="*/ 0 w 46"/>
                                    <a:gd name="T29" fmla="*/ 133 h 141"/>
                                    <a:gd name="T30" fmla="*/ 1 w 46"/>
                                    <a:gd name="T31" fmla="*/ 131 h 141"/>
                                    <a:gd name="T32" fmla="*/ 3 w 46"/>
                                    <a:gd name="T33" fmla="*/ 131 h 141"/>
                                    <a:gd name="T34" fmla="*/ 16 w 46"/>
                                    <a:gd name="T35" fmla="*/ 131 h 141"/>
                                    <a:gd name="T36" fmla="*/ 16 w 46"/>
                                    <a:gd name="T37" fmla="*/ 43 h 141"/>
                                    <a:gd name="T38" fmla="*/ 3 w 46"/>
                                    <a:gd name="T39" fmla="*/ 43 h 141"/>
                                    <a:gd name="T40" fmla="*/ 3 w 46"/>
                                    <a:gd name="T41" fmla="*/ 43 h 141"/>
                                    <a:gd name="T42" fmla="*/ 1 w 46"/>
                                    <a:gd name="T43" fmla="*/ 43 h 141"/>
                                    <a:gd name="T44" fmla="*/ 0 w 46"/>
                                    <a:gd name="T45" fmla="*/ 41 h 141"/>
                                    <a:gd name="T46" fmla="*/ 0 w 46"/>
                                    <a:gd name="T47" fmla="*/ 34 h 141"/>
                                    <a:gd name="T48" fmla="*/ 0 w 46"/>
                                    <a:gd name="T49" fmla="*/ 34 h 141"/>
                                    <a:gd name="T50" fmla="*/ 1 w 46"/>
                                    <a:gd name="T51" fmla="*/ 33 h 141"/>
                                    <a:gd name="T52" fmla="*/ 3 w 46"/>
                                    <a:gd name="T53" fmla="*/ 32 h 141"/>
                                    <a:gd name="T54" fmla="*/ 43 w 46"/>
                                    <a:gd name="T55" fmla="*/ 32 h 141"/>
                                    <a:gd name="T56" fmla="*/ 43 w 46"/>
                                    <a:gd name="T57" fmla="*/ 32 h 141"/>
                                    <a:gd name="T58" fmla="*/ 45 w 46"/>
                                    <a:gd name="T59" fmla="*/ 33 h 141"/>
                                    <a:gd name="T60" fmla="*/ 46 w 46"/>
                                    <a:gd name="T61" fmla="*/ 34 h 141"/>
                                    <a:gd name="T62" fmla="*/ 46 w 46"/>
                                    <a:gd name="T63" fmla="*/ 41 h 141"/>
                                    <a:gd name="T64" fmla="*/ 46 w 46"/>
                                    <a:gd name="T65" fmla="*/ 41 h 141"/>
                                    <a:gd name="T66" fmla="*/ 45 w 46"/>
                                    <a:gd name="T67" fmla="*/ 43 h 141"/>
                                    <a:gd name="T68" fmla="*/ 43 w 46"/>
                                    <a:gd name="T69" fmla="*/ 43 h 141"/>
                                    <a:gd name="T70" fmla="*/ 30 w 46"/>
                                    <a:gd name="T71" fmla="*/ 43 h 141"/>
                                    <a:gd name="T72" fmla="*/ 30 w 46"/>
                                    <a:gd name="T73" fmla="*/ 131 h 141"/>
                                    <a:gd name="T74" fmla="*/ 38 w 46"/>
                                    <a:gd name="T75" fmla="*/ 1 h 141"/>
                                    <a:gd name="T76" fmla="*/ 38 w 46"/>
                                    <a:gd name="T77" fmla="*/ 1 h 141"/>
                                    <a:gd name="T78" fmla="*/ 39 w 46"/>
                                    <a:gd name="T79" fmla="*/ 0 h 141"/>
                                    <a:gd name="T80" fmla="*/ 39 w 46"/>
                                    <a:gd name="T81" fmla="*/ 0 h 141"/>
                                    <a:gd name="T82" fmla="*/ 40 w 46"/>
                                    <a:gd name="T83" fmla="*/ 1 h 141"/>
                                    <a:gd name="T84" fmla="*/ 41 w 46"/>
                                    <a:gd name="T85" fmla="*/ 2 h 141"/>
                                    <a:gd name="T86" fmla="*/ 45 w 46"/>
                                    <a:gd name="T87" fmla="*/ 9 h 141"/>
                                    <a:gd name="T88" fmla="*/ 45 w 46"/>
                                    <a:gd name="T89" fmla="*/ 9 h 141"/>
                                    <a:gd name="T90" fmla="*/ 45 w 46"/>
                                    <a:gd name="T91" fmla="*/ 10 h 141"/>
                                    <a:gd name="T92" fmla="*/ 45 w 46"/>
                                    <a:gd name="T93" fmla="*/ 10 h 141"/>
                                    <a:gd name="T94" fmla="*/ 44 w 46"/>
                                    <a:gd name="T95" fmla="*/ 12 h 141"/>
                                    <a:gd name="T96" fmla="*/ 16 w 46"/>
                                    <a:gd name="T97" fmla="*/ 22 h 141"/>
                                    <a:gd name="T98" fmla="*/ 16 w 46"/>
                                    <a:gd name="T99" fmla="*/ 22 h 141"/>
                                    <a:gd name="T100" fmla="*/ 14 w 46"/>
                                    <a:gd name="T101" fmla="*/ 23 h 141"/>
                                    <a:gd name="T102" fmla="*/ 14 w 46"/>
                                    <a:gd name="T103" fmla="*/ 23 h 141"/>
                                    <a:gd name="T104" fmla="*/ 13 w 46"/>
                                    <a:gd name="T105" fmla="*/ 21 h 141"/>
                                    <a:gd name="T106" fmla="*/ 11 w 46"/>
                                    <a:gd name="T107" fmla="*/ 19 h 141"/>
                                    <a:gd name="T108" fmla="*/ 11 w 46"/>
                                    <a:gd name="T109" fmla="*/ 19 h 141"/>
                                    <a:gd name="T110" fmla="*/ 11 w 46"/>
                                    <a:gd name="T111" fmla="*/ 17 h 141"/>
                                    <a:gd name="T112" fmla="*/ 11 w 46"/>
                                    <a:gd name="T113" fmla="*/ 17 h 141"/>
                                    <a:gd name="T114" fmla="*/ 12 w 46"/>
                                    <a:gd name="T115" fmla="*/ 16 h 141"/>
                                    <a:gd name="T116" fmla="*/ 38 w 46"/>
                                    <a:gd name="T117" fmla="*/ 1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" h="141">
                                      <a:moveTo>
                                        <a:pt x="30" y="131"/>
                                      </a:moveTo>
                                      <a:lnTo>
                                        <a:pt x="43" y="131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6" y="133"/>
                                      </a:lnTo>
                                      <a:lnTo>
                                        <a:pt x="46" y="138"/>
                                      </a:lnTo>
                                      <a:lnTo>
                                        <a:pt x="45" y="140"/>
                                      </a:lnTo>
                                      <a:lnTo>
                                        <a:pt x="43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6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" y="43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41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0" y="131"/>
                                      </a:lnTo>
                                      <a:close/>
                                      <a:moveTo>
                                        <a:pt x="38" y="1"/>
                                      </a:moveTo>
                                      <a:lnTo>
                                        <a:pt x="38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1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4" y="23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3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4" y="2696"/>
                                  <a:ext cx="64" cy="109"/>
                                </a:xfrm>
                                <a:custGeom>
                                  <a:avLst/>
                                  <a:gdLst>
                                    <a:gd name="T0" fmla="*/ 50 w 64"/>
                                    <a:gd name="T1" fmla="*/ 75 h 109"/>
                                    <a:gd name="T2" fmla="*/ 50 w 64"/>
                                    <a:gd name="T3" fmla="*/ 75 h 109"/>
                                    <a:gd name="T4" fmla="*/ 52 w 64"/>
                                    <a:gd name="T5" fmla="*/ 81 h 109"/>
                                    <a:gd name="T6" fmla="*/ 54 w 64"/>
                                    <a:gd name="T7" fmla="*/ 88 h 109"/>
                                    <a:gd name="T8" fmla="*/ 54 w 64"/>
                                    <a:gd name="T9" fmla="*/ 88 h 109"/>
                                    <a:gd name="T10" fmla="*/ 53 w 64"/>
                                    <a:gd name="T11" fmla="*/ 75 h 109"/>
                                    <a:gd name="T12" fmla="*/ 53 w 64"/>
                                    <a:gd name="T13" fmla="*/ 2 h 109"/>
                                    <a:gd name="T14" fmla="*/ 53 w 64"/>
                                    <a:gd name="T15" fmla="*/ 2 h 109"/>
                                    <a:gd name="T16" fmla="*/ 54 w 64"/>
                                    <a:gd name="T17" fmla="*/ 1 h 109"/>
                                    <a:gd name="T18" fmla="*/ 55 w 64"/>
                                    <a:gd name="T19" fmla="*/ 0 h 109"/>
                                    <a:gd name="T20" fmla="*/ 62 w 64"/>
                                    <a:gd name="T21" fmla="*/ 0 h 109"/>
                                    <a:gd name="T22" fmla="*/ 62 w 64"/>
                                    <a:gd name="T23" fmla="*/ 0 h 109"/>
                                    <a:gd name="T24" fmla="*/ 64 w 64"/>
                                    <a:gd name="T25" fmla="*/ 1 h 109"/>
                                    <a:gd name="T26" fmla="*/ 64 w 64"/>
                                    <a:gd name="T27" fmla="*/ 2 h 109"/>
                                    <a:gd name="T28" fmla="*/ 64 w 64"/>
                                    <a:gd name="T29" fmla="*/ 106 h 109"/>
                                    <a:gd name="T30" fmla="*/ 64 w 64"/>
                                    <a:gd name="T31" fmla="*/ 106 h 109"/>
                                    <a:gd name="T32" fmla="*/ 64 w 64"/>
                                    <a:gd name="T33" fmla="*/ 108 h 109"/>
                                    <a:gd name="T34" fmla="*/ 62 w 64"/>
                                    <a:gd name="T35" fmla="*/ 109 h 109"/>
                                    <a:gd name="T36" fmla="*/ 54 w 64"/>
                                    <a:gd name="T37" fmla="*/ 109 h 109"/>
                                    <a:gd name="T38" fmla="*/ 54 w 64"/>
                                    <a:gd name="T39" fmla="*/ 109 h 109"/>
                                    <a:gd name="T40" fmla="*/ 53 w 64"/>
                                    <a:gd name="T41" fmla="*/ 108 h 109"/>
                                    <a:gd name="T42" fmla="*/ 52 w 64"/>
                                    <a:gd name="T43" fmla="*/ 107 h 109"/>
                                    <a:gd name="T44" fmla="*/ 16 w 64"/>
                                    <a:gd name="T45" fmla="*/ 29 h 109"/>
                                    <a:gd name="T46" fmla="*/ 16 w 64"/>
                                    <a:gd name="T47" fmla="*/ 29 h 109"/>
                                    <a:gd name="T48" fmla="*/ 13 w 64"/>
                                    <a:gd name="T49" fmla="*/ 23 h 109"/>
                                    <a:gd name="T50" fmla="*/ 11 w 64"/>
                                    <a:gd name="T51" fmla="*/ 15 h 109"/>
                                    <a:gd name="T52" fmla="*/ 11 w 64"/>
                                    <a:gd name="T53" fmla="*/ 15 h 109"/>
                                    <a:gd name="T54" fmla="*/ 12 w 64"/>
                                    <a:gd name="T55" fmla="*/ 23 h 109"/>
                                    <a:gd name="T56" fmla="*/ 12 w 64"/>
                                    <a:gd name="T57" fmla="*/ 30 h 109"/>
                                    <a:gd name="T58" fmla="*/ 12 w 64"/>
                                    <a:gd name="T59" fmla="*/ 106 h 109"/>
                                    <a:gd name="T60" fmla="*/ 12 w 64"/>
                                    <a:gd name="T61" fmla="*/ 106 h 109"/>
                                    <a:gd name="T62" fmla="*/ 12 w 64"/>
                                    <a:gd name="T63" fmla="*/ 108 h 109"/>
                                    <a:gd name="T64" fmla="*/ 10 w 64"/>
                                    <a:gd name="T65" fmla="*/ 109 h 109"/>
                                    <a:gd name="T66" fmla="*/ 2 w 64"/>
                                    <a:gd name="T67" fmla="*/ 109 h 109"/>
                                    <a:gd name="T68" fmla="*/ 2 w 64"/>
                                    <a:gd name="T69" fmla="*/ 109 h 109"/>
                                    <a:gd name="T70" fmla="*/ 1 w 64"/>
                                    <a:gd name="T71" fmla="*/ 108 h 109"/>
                                    <a:gd name="T72" fmla="*/ 0 w 64"/>
                                    <a:gd name="T73" fmla="*/ 106 h 109"/>
                                    <a:gd name="T74" fmla="*/ 0 w 64"/>
                                    <a:gd name="T75" fmla="*/ 2 h 109"/>
                                    <a:gd name="T76" fmla="*/ 0 w 64"/>
                                    <a:gd name="T77" fmla="*/ 2 h 109"/>
                                    <a:gd name="T78" fmla="*/ 1 w 64"/>
                                    <a:gd name="T79" fmla="*/ 1 h 109"/>
                                    <a:gd name="T80" fmla="*/ 2 w 64"/>
                                    <a:gd name="T81" fmla="*/ 0 h 109"/>
                                    <a:gd name="T82" fmla="*/ 13 w 64"/>
                                    <a:gd name="T83" fmla="*/ 0 h 109"/>
                                    <a:gd name="T84" fmla="*/ 13 w 64"/>
                                    <a:gd name="T85" fmla="*/ 0 h 109"/>
                                    <a:gd name="T86" fmla="*/ 15 w 64"/>
                                    <a:gd name="T87" fmla="*/ 1 h 109"/>
                                    <a:gd name="T88" fmla="*/ 15 w 64"/>
                                    <a:gd name="T89" fmla="*/ 2 h 109"/>
                                    <a:gd name="T90" fmla="*/ 50 w 64"/>
                                    <a:gd name="T91" fmla="*/ 75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64" h="109">
                                      <a:moveTo>
                                        <a:pt x="50" y="75"/>
                                      </a:moveTo>
                                      <a:lnTo>
                                        <a:pt x="50" y="75"/>
                                      </a:lnTo>
                                      <a:lnTo>
                                        <a:pt x="52" y="81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4" y="1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64" y="106"/>
                                      </a:lnTo>
                                      <a:lnTo>
                                        <a:pt x="64" y="108"/>
                                      </a:lnTo>
                                      <a:lnTo>
                                        <a:pt x="62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53" y="108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1" y="10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5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E4769D3" id="Group 35" o:spid="_x0000_s1026" style="position:absolute;margin-left:9pt;margin-top:9pt;width:1in;height:63pt;z-index:251658240" coordorigin="1597,1647" coordsize="12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">
                      <v:rect id="AutoShape 11" o:spid="_x0000_s1027" style="position:absolute;left:1597;top:1647;width:126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o:lock v:ext="edit" aspectratio="t" text="t"/>
                      </v:rect>
                      <v:shape id="Freeform 13" o:spid="_x0000_s1028" style="position:absolute;left:1745;top:1891;width:694;height:750;visibility:visible;mso-wrap-style:square;v-text-anchor:top" coordsize="694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" path="m179,210r,l191,198r12,-13l215,173r13,-11l242,152r13,-10l269,132r16,-8l300,116r15,-7l331,104r15,-4l360,97r14,-3l392,92r23,l428,93r13,1l455,97r15,3l483,104r13,6l511,117r13,9l532,133r9,8l543,233r1,-4l546,222r2,-5l549,212,547,94r1,-34l548,51r-1,-9l545,34r-3,-7l541,25r20,5l579,33r19,1l616,34r18,-3l653,27r17,-6l689,13r5,-3l693,10r-11,4l668,20r-15,4l637,26r-16,1l606,26,590,24,575,20,560,16r-2,l556,17r-6,3l545,23r-4,2l538,21r-3,-4l526,10,517,4,507,r-6,9l498,16r,3l508,24r9,5l526,36r7,9l537,52r3,8l541,69r1,10l518,70,492,63,467,59,440,56,414,55r-26,l362,57r-24,4l318,65r-19,5l280,75r-17,7l245,89r-18,9l211,107r-16,10l178,128r-15,12l149,152r-15,13l120,178r-13,15l94,208,82,223,72,238r-9,14l53,267r-8,16l38,298r-7,16l25,331r-6,16l14,365,9,382,6,398,3,416,1,433,,451r,17l1,485r2,17l5,518r4,16l14,550r6,15l26,580r7,16l41,609r12,17l67,642r14,14l96,668r17,13l130,692r18,10l166,712r18,8l204,729r20,6l245,741r20,4l287,748r21,2l330,750r20,-1l372,747r20,-4l412,737r20,-7l450,720r18,-11l485,696r,48l486,737r1,-4l488,729r,-110l492,647r3,11l499,669r4,12l509,692r7,11l523,713r8,9l540,729r,-2l541,722r2,-6l543,714r,-1l533,705r-8,-9l529,665r4,-30l535,604r2,-32l537,541r,-32l536,447r-2,-72l532,339r-1,-36l528,267r-4,-35l519,197r-8,-36l510,159r-2,-3l503,153r-5,-4l496,147r-1,-2l503,179r6,36l513,250r3,36l517,321r2,35l521,428r,20l520,447r-7,-5l505,437r-7,-4l490,430r-17,-6l455,420r-18,-2l419,417r-19,-1l384,416r-19,1l347,418r-17,2l311,423r-19,4l273,431r-18,6l247,441r-8,4l231,451r-5,5l223,460r-1,4l222,467r3,3l228,473r4,2l245,479r5,1l256,481r6,-1l269,479r18,-4l317,468r34,-7l369,458r17,l399,458r15,1l430,462r8,4l442,469r4,4l453,484r6,14l464,511r3,12l469,538r,16l468,568r-3,15l462,598r-6,13l450,625r-6,14l435,652r-9,11l417,674r-12,10l390,695r-7,4l374,703r-9,4l356,710r-10,2l335,713r-14,1l309,713r-13,-2l283,709r-22,-7l251,698r-12,-5l215,682,200,672r-16,-9l170,653,157,642,144,629,132,616,122,602r-9,-15l106,571,98,557,93,542,89,525,86,510,84,493,82,477r,-16l83,444r1,-16l86,412r3,-17l92,380r4,-16l102,348r5,-15l114,317r7,-17l129,285r9,-17l148,253r10,-14l168,224r11,-14xe" fillcolor="black" stroked="f">
                        <v:path arrowok="t" o:connecttype="custom" o:connectlocs="228,162;285,124;346,100;428,93;496,110;541,141;549,212;547,42;561,30;670,21;682,14;590,24;550,20;526,10;498,19;533,45;518,70;362,57;263,82;163,140;82,223;38,298;6,398;1,485;26,580;81,656;166,712;287,748;412,737;485,744;488,619;503,681;540,729;543,713;535,604;534,375;511,161;496,147;516,286;521,448;490,430;384,416;311,423;239,445;225,470;256,481;351,461;399,458;446,473;467,523;456,611;417,674;365,707;309,713;251,698;170,653;113,587;84,493;89,395;114,317;168,224" o:connectangles="0,0,0,0,0,0,0,0,0,0,0,0,0,0,0,0,0,0,0,0,0,0,0,0,0,0,0,0,0,0,0,0,0,0,0,0,0,0,0,0,0,0,0,0,0,0,0,0,0,0,0,0,0,0,0,0,0,0,0,0,0"/>
                      </v:shape>
                      <v:shape id="Freeform 14" o:spid="_x0000_s1029" style="position:absolute;left:2231;top:1647;width:150;height:241;visibility:visible;mso-wrap-style:square;v-text-anchor:top" coordsize="15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" path="m14,241r,l52,240r-1,-6l52,229r3,-4l58,222r4,-3l68,216r9,-4l86,207r8,-7l100,191r4,-10l106,173r2,-8l109,147r2,-3l112,139r2,-4l116,132r5,-3l128,127r8,-2l131,122r-6,-2l122,118r-2,-3l118,112r-1,-5l118,103r1,-4l122,89r2,-9l126,71r1,-16l128,40r,26l130,82r2,16l133,103r2,4l141,116r-1,16l147,133r1,-3l149,123r1,-11l148,103r-3,-7l141,90r-5,-7l134,80r-1,-3l132,69r,-16l130,27,130,r,2l129,7r-2,13l124,62r,10l122,81r-2,4l117,88r-4,4l111,95r-5,10l104,115r-1,12l102,128r-1,1l100,131r-1,3l96,155r-2,13l92,173r-2,5l84,186r-8,6l67,199r-11,4l52,206r-4,2l45,212r-2,4l42,221r,6l23,229,,231r3,2l7,236r4,4l14,241xe" fillcolor="black" stroked="f">
                        <v:path arrowok="t" o:connecttype="custom" o:connectlocs="52,240;52,229;62,219;77,212;100,191;106,173;109,147;114,135;121,129;136,125;122,118;117,107;119,99;124,80;127,55;128,66;132,98;135,107;140,132;147,133;150,112;145,96;136,83;132,69;130,27;130,2;129,7;124,62;122,81;117,88;111,95;104,115;102,128;99,134;94,168;90,178;67,199;52,206;43,216;42,227;0,231;11,240" o:connectangles="0,0,0,0,0,0,0,0,0,0,0,0,0,0,0,0,0,0,0,0,0,0,0,0,0,0,0,0,0,0,0,0,0,0,0,0,0,0,0,0,0,0"/>
                      </v:shape>
                      <v:shape id="Freeform 15" o:spid="_x0000_s1030" style="position:absolute;left:2419;top:1899;width:61;height:203;visibility:visible;mso-wrap-style:square;v-text-anchor:top" coordsize="6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" path="m61,r,l52,1r-4,l44,2,35,6r-8,5l19,17r-8,6l6,30,3,38,1,47,,55,1,73r,17l2,203r8,-1l17,202r2,-1l19,93,18,76,17,60r1,-9l19,43r1,-8l23,28r3,-5l30,18r4,-4l39,11,49,4,61,xe" fillcolor="black" stroked="f">
                        <v:path arrowok="t" o:connecttype="custom" o:connectlocs="61,0;61,0;52,1;48,1;44,2;44,2;35,6;27,11;19,17;11,23;11,23;6,30;3,38;1,47;0,55;1,73;1,90;1,90;2,203;2,203;10,202;17,202;19,201;19,201;19,93;19,93;18,76;17,60;18,51;19,43;20,35;23,28;23,28;26,23;30,18;34,14;39,11;49,4;61,0;61,0" o:connectangles="0,0,0,0,0,0,0,0,0,0,0,0,0,0,0,0,0,0,0,0,0,0,0,0,0,0,0,0,0,0,0,0,0,0,0,0,0,0,0,0"/>
                      </v:shape>
                      <v:shape id="Freeform 16" o:spid="_x0000_s1031" style="position:absolute;left:2379;top:1773;width:107;height:116;visibility:visible;mso-wrap-style:square;v-text-anchor:top" coordsize="10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" path="m22,81r,l27,84r7,3l46,93r7,4l57,101r1,3l59,107r,4l58,115r,1l101,116r2,-1l104,111r2,-3l107,106,83,103,69,101r-4,-1l63,101r1,-4l64,92,63,89,61,85,59,82,56,79,53,77,48,75,36,69,27,62,20,54,15,46,11,36,8,25,6,13,5,,4,3,3,7,1,11,,15,1,34r1,8l4,51r2,8l11,67r5,8l22,81xe" fillcolor="black" stroked="f">
                        <v:path arrowok="t" o:connecttype="custom" o:connectlocs="22,81;22,81;27,84;34,87;46,93;53,97;57,101;58,104;59,107;59,111;58,115;58,115;58,116;58,116;101,116;101,116;103,115;104,111;106,108;107,106;107,106;83,103;69,101;65,100;63,101;63,101;64,97;64,92;63,89;61,85;59,82;56,79;53,77;48,75;48,75;36,69;27,62;20,54;15,46;11,36;8,25;6,13;5,0;5,0;4,3;3,7;1,11;0,15;0,15;1,34;2,42;4,51;6,59;11,67;16,75;22,81;22,81" o:connectangles="0,0,0,0,0,0,0,0,0,0,0,0,0,0,0,0,0,0,0,0,0,0,0,0,0,0,0,0,0,0,0,0,0,0,0,0,0,0,0,0,0,0,0,0,0,0,0,0,0,0,0,0,0,0,0,0,0"/>
                      </v:shape>
                      <v:shape id="Freeform 17" o:spid="_x0000_s1032" style="position:absolute;left:2298;top:2148;width:33;height:494;visibility:visible;mso-wrap-style:square;v-text-anchor:top" coordsize="3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" path="m31,125r,l30,93,29,77,27,61,25,45,21,30,15,15,8,r,2l7,4,4,9,,16r,2l,20,6,32r5,12l14,57r3,14l19,85r1,13l22,125r1,64l23,254r,129l22,411r,15l21,440r-3,16l14,471r-2,2l10,475r-2,4l6,484r-2,6l2,494r6,-7l13,479r4,-9l21,460r5,-20l29,422r2,-17l32,389r1,-34l32,321r,-33l32,206,31,125xe" fillcolor="black" stroked="f">
                        <v:path arrowok="t" o:connecttype="custom" o:connectlocs="31,125;31,125;30,93;29,77;27,61;25,45;21,30;15,15;8,0;8,0;8,2;7,4;4,9;0,16;0,18;0,20;0,20;6,32;11,44;14,57;17,71;19,85;20,98;22,125;22,125;23,189;23,254;23,254;23,383;23,383;22,411;22,426;21,440;21,440;18,456;18,456;14,471;14,471;12,473;10,475;10,475;8,479;6,484;4,490;2,494;2,494;8,487;13,479;17,470;21,460;26,440;29,422;29,422;31,405;32,389;33,355;32,321;32,288;32,288;32,206;31,125;31,125" o:connectangles="0,0,0,0,0,0,0,0,0,0,0,0,0,0,0,0,0,0,0,0,0,0,0,0,0,0,0,0,0,0,0,0,0,0,0,0,0,0,0,0,0,0,0,0,0,0,0,0,0,0,0,0,0,0,0,0,0,0,0,0,0,0"/>
                      </v:shape>
                      <v:shape id="Freeform 18" o:spid="_x0000_s1033" style="position:absolute;left:2391;top:2137;width:35;height:514;visibility:visible;mso-wrap-style:square;v-text-anchor:top" coordsize="35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" path="m22,473r,l19,469r-3,-4l15,461r-1,-5l13,444,12,430r,-24l11,279r,-65l13,148r1,-26l15,107,17,93,20,80,24,65,29,53,35,41r,-2l35,37,34,31,31,20,27,9,25,3,24,,17,13,12,28,8,43,5,58,4,74,3,90,1,121,,201r1,81l,352r1,35l2,404r1,17l6,439r4,17l15,473r5,18l25,503r3,6l33,514r-2,-3l30,505,28,494,26,484r-1,-6l22,473xe" fillcolor="black" stroked="f">
                        <v:path arrowok="t" o:connecttype="custom" o:connectlocs="22,473;19,469;15,461;14,456;12,430;12,406;11,279;13,148;14,122;17,93;24,65;35,41;35,39;34,31;31,20;25,3;24,0;12,28;5,58;3,90;1,121;1,282;0,352;2,404;3,421;10,456;20,491;25,503;33,514;31,511;28,494;26,484;22,473" o:connectangles="0,0,0,0,0,0,0,0,0,0,0,0,0,0,0,0,0,0,0,0,0,0,0,0,0,0,0,0,0,0,0,0,0"/>
                      </v:shape>
                      <v:shape id="Freeform 19" o:spid="_x0000_s1034" style="position:absolute;left:2419;top:2011;width:315;height:627;visibility:visible;mso-wrap-style:square;v-text-anchor:top" coordsize="31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" path="m314,609r,l307,595r-7,-13l282,558,264,533,244,510,222,488,200,468,177,447,155,428,129,406,102,385,76,365,48,346,32,335r,-3l58,306,84,278r25,-26l133,223r22,-23l174,174r21,-26l213,123,231,97,250,71,266,43,282,16r2,-4l282,9,281,7,279,5,272,2,262,r-9,l243,1r-9,3l231,6r-2,2l192,61r-37,50l115,160,73,208,34,250r2,-53l37,170r2,-27l42,118,46,91,51,65,56,38r,-1l55,36,50,33,46,30,44,28,36,63,31,97r-4,36l24,168r-2,36l21,238r-2,72l18,377r-1,66l16,509r-2,67l15,578r1,1l8,587,,593r,1l,596r1,6l3,606r,3l7,606r8,-8l22,589r8,-11l37,565r5,-14l47,540r2,-8l53,517r2,-16l55,609r,4l56,617r3,7l59,462r,-11l58,440r-3,-7l55,434r,2l54,460r-2,25l49,504r-5,21l37,544r-4,10l28,564r1,-80l30,405r46,40l121,485r22,20l165,526r21,22l207,570r19,23l245,617r3,3l252,622r5,2l263,626r12,1l289,627r12,-1l306,624r4,-2l313,619r2,-3l315,613r-1,-4xe" fillcolor="black" stroked="f">
                        <v:path arrowok="t" o:connecttype="custom" o:connectlocs="307,595;264,533;200,468;155,428;76,365;32,335;32,332;109,252;155,200;213,123;266,43;284,12;279,5;253,0;231,6;192,61;73,208;34,250;39,143;51,65;56,37;46,30;36,63;24,168;19,310;17,443;14,576;16,579;0,593;1,602;3,609;22,589;37,565;49,532;55,501;55,609;59,624;59,462;58,440;55,434;54,460;49,504;33,554;29,484;76,445;143,505;207,570;245,617;257,624;289,627;310,622;315,613" o:connectangles="0,0,0,0,0,0,0,0,0,0,0,0,0,0,0,0,0,0,0,0,0,0,0,0,0,0,0,0,0,0,0,0,0,0,0,0,0,0,0,0,0,0,0,0,0,0,0,0,0,0,0,0"/>
                      </v:shape>
                      <v:shape id="Freeform 20" o:spid="_x0000_s1035" style="position:absolute;left:2312;top:2059;width:99;height:107;visibility:visible;mso-wrap-style:square;v-text-anchor:top" coordsize="9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" path="m99,46r,l99,39,97,33,95,28,92,23,89,18,85,14,81,9,76,6,70,3,65,1,59,,53,,47,,41,1,35,3,30,5r-8,5l17,16r-5,7l8,30,5,37,3,45,1,53,,61r1,7l2,74r2,6l6,85r4,5l14,94r4,3l23,100r5,4l35,106r6,1l47,107r6,l59,106r6,-2l70,101r5,-3l79,95r6,-7l90,80r4,-8l97,64r1,-8l99,46xm48,92r,l40,91,33,88,25,84,19,79,15,73,11,67,8,59,6,51r,-5l6,41,7,37,9,34r2,-4l14,27r7,-5l31,18r9,-2l48,15r9,1l65,18r6,3l78,26r5,6l88,38r3,7l93,53r1,8l92,69r-3,7l84,81r-6,5l70,89r-7,2l55,92r-7,xe" fillcolor="black" stroked="f">
                        <v:path arrowok="t" o:connecttype="custom" o:connectlocs="99,46;97,33;92,23;85,14;76,6;65,1;53,0;41,1;30,5;22,10;12,23;5,37;1,53;0,61;2,74;6,85;14,94;23,100;35,106;47,107;59,106;70,101;75,98;85,88;94,72;98,56;99,46;48,92;33,88;19,79;11,67;6,51;6,46;7,37;11,30;21,22;40,16;57,16;65,18;78,26;88,38;93,53;94,61;89,76;78,86;63,91;48,92" o:connectangles="0,0,0,0,0,0,0,0,0,0,0,0,0,0,0,0,0,0,0,0,0,0,0,0,0,0,0,0,0,0,0,0,0,0,0,0,0,0,0,0,0,0,0,0,0,0,0"/>
                        <o:lock v:ext="edit" verticies="t"/>
                      </v:shape>
                      <v:shape id="Freeform 21" o:spid="_x0000_s1036" style="position:absolute;left:1649;top:2694;width:74;height:113;visibility:visible;mso-wrap-style:square;v-text-anchor:top" coordsize="7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" path="m54,71r-12,l39,70r,-2l39,57r,-2l42,54r28,l73,55r1,2l74,101r-1,3l71,105r-6,4l57,111r-8,2l41,113r-9,-1l24,110r-7,-5l10,99,5,91,2,81,,70,,57,,43,2,32,6,23r4,-8l17,9,24,3,32,,42,r7,l55,1r8,2l68,6r3,3l71,10r,2l65,23r-1,1l57,21,50,18,43,17r-5,1l35,19r-4,2l29,24r-3,5l24,37r-1,8l22,56r,10l23,74r2,7l27,86r3,4l34,93r4,1l43,95r5,-1l54,92r,-21xe" fillcolor="black" stroked="f">
                        <v:path arrowok="t" o:connecttype="custom" o:connectlocs="42,71;39,70;39,57;39,55;70,54;73,55;74,101;73,104;71,105;57,111;41,113;32,112;17,105;5,91;0,70;0,57;2,32;10,15;24,3;42,0;49,0;63,3;68,6;71,10;71,12;65,23;64,24;57,21;43,17;38,18;31,21;29,24;24,37;22,56;22,66;25,81;27,86;34,93;43,95;48,94;54,71" o:connectangles="0,0,0,0,0,0,0,0,0,0,0,0,0,0,0,0,0,0,0,0,0,0,0,0,0,0,0,0,0,0,0,0,0,0,0,0,0,0,0,0,0"/>
                      </v:shape>
                      <v:shape id="Freeform 22" o:spid="_x0000_s1037" style="position:absolute;left:1729;top:2695;width:82;height:110;visibility:visible;mso-wrap-style:square;v-text-anchor:top" coordsize="8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" path="m36,29r,l43,46,46,36r3,-8l61,2,62,r1,l64,r1,l80,3r2,1l82,5r,3l52,65r,41l52,109r-3,1l35,110r-3,-1l31,106r,-41l1,8,,5,1,3r2,l19,r2,l22,r1,2l36,29xe" fillcolor="black" stroked="f">
                        <v:path arrowok="t" o:connecttype="custom" o:connectlocs="36,29;36,29;43,46;43,46;46,36;49,28;61,2;61,2;62,0;63,0;63,0;64,0;65,0;80,3;80,3;82,4;82,5;82,5;82,8;52,65;52,106;52,106;52,109;49,110;35,110;35,110;32,109;31,106;31,65;1,8;1,8;0,5;0,5;1,3;3,3;19,0;19,0;21,0;21,0;22,0;23,2;36,29" o:connectangles="0,0,0,0,0,0,0,0,0,0,0,0,0,0,0,0,0,0,0,0,0,0,0,0,0,0,0,0,0,0,0,0,0,0,0,0,0,0,0,0,0,0"/>
                      </v:shape>
                      <v:shape id="Freeform 23" o:spid="_x0000_s1038" style="position:absolute;left:1819;top:2696;width:89;height:109;visibility:visible;mso-wrap-style:square;v-text-anchor:top" coordsize="8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" path="m40,42r,l44,61,49,42,62,3,63,1,65,,81,r2,1l84,3r5,102l89,106r-1,2l86,109r-14,l68,108r,-3l67,49r,-5l67,27,61,49,51,82r-1,2l48,84r-9,l36,84,35,82,27,52,20,27r,19l20,52r-1,53l18,108r-2,1l3,109,1,108,,106r,-1l4,3,5,1,8,,23,r2,1l27,3,40,42xe" fillcolor="black" stroked="f">
                        <v:path arrowok="t" o:connecttype="custom" o:connectlocs="40,42;40,42;44,61;44,61;49,42;62,3;62,3;63,1;65,0;81,0;81,0;83,1;84,3;89,105;89,106;89,106;88,108;86,109;72,109;72,109;68,108;68,105;67,49;67,44;67,44;67,27;67,27;61,49;51,82;51,82;50,84;48,84;39,84;39,84;36,84;35,82;27,52;27,52;20,27;20,46;20,52;19,105;19,105;18,108;16,109;3,109;3,109;1,108;0,106;0,105;4,3;4,3;5,1;8,0;23,0;23,0;25,1;27,3;40,42" o:connectangles="0,0,0,0,0,0,0,0,0,0,0,0,0,0,0,0,0,0,0,0,0,0,0,0,0,0,0,0,0,0,0,0,0,0,0,0,0,0,0,0,0,0,0,0,0,0,0,0,0,0,0,0,0,0,0,0,0,0,0"/>
                      </v:shape>
                      <v:shape id="Freeform 24" o:spid="_x0000_s1039" style="position:absolute;left:1930;top:2696;width:73;height:109;visibility:visible;mso-wrap-style:square;v-text-anchor:top" coordsize="7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" path="m45,49r,l50,61r6,13l55,54,55,3,56,1,58,,70,r3,1l73,3r,102l73,108r-3,1l60,109r-3,-1l56,106,28,55,22,42,18,32r1,20l19,105r-1,3l16,109r-13,l,108r,-3l,3,,1,3,,16,r3,1l20,3,45,49xe" fillcolor="black" stroked="f">
                        <v:path arrowok="t" o:connecttype="custom" o:connectlocs="45,49;45,49;50,61;56,74;56,74;55,54;55,3;55,3;56,1;58,0;70,0;70,0;73,1;73,3;73,105;73,105;73,108;70,109;60,109;60,109;57,108;56,106;28,55;28,55;22,42;18,32;18,32;19,52;19,105;19,105;18,108;16,109;3,109;3,109;0,108;0,105;0,3;0,3;0,1;3,0;16,0;16,0;19,1;20,3;45,49" o:connectangles="0,0,0,0,0,0,0,0,0,0,0,0,0,0,0,0,0,0,0,0,0,0,0,0,0,0,0,0,0,0,0,0,0,0,0,0,0,0,0,0,0,0,0,0,0"/>
                      </v:shape>
                      <v:shape id="Freeform 25" o:spid="_x0000_s1040" style="position:absolute;left:2015;top:2663;width:86;height:142;visibility:visible;mso-wrap-style:square;v-text-anchor:top" coordsize="8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" path="m29,113r-6,26l22,141r-3,1l3,142,1,141,,140r1,-2l32,36r1,-2l35,33r16,l53,34r2,2l86,138r,2l86,141r-3,1l66,142r-2,-1l63,139,55,113r-26,xm51,98l46,71,42,50,38,71,32,98r19,xm41,24r,l39,25,38,24,37,22,35,17,34,15r1,-1l37,13,65,r2,l68,r1,2l73,12r1,2l73,15r-2,1l41,24xe" fillcolor="black" stroked="f">
                        <v:path arrowok="t" o:connecttype="custom" o:connectlocs="23,139;22,141;3,142;1,141;0,140;32,36;33,34;51,33;53,34;86,138;86,140;86,141;66,142;64,141;55,113;51,98;46,71;42,50;32,98;41,24;39,25;38,24;35,17;34,15;35,14;65,0;67,0;68,0;73,12;74,14;73,15;41,24" o:connectangles="0,0,0,0,0,0,0,0,0,0,0,0,0,0,0,0,0,0,0,0,0,0,0,0,0,0,0,0,0,0,0,0"/>
                        <o:lock v:ext="edit" verticies="t"/>
                      </v:shape>
                      <v:shape id="Freeform 26" o:spid="_x0000_s1041" style="position:absolute;left:2107;top:2696;width:71;height:109;visibility:visible;mso-wrap-style:square;v-text-anchor:top" coordsize="7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" path="m42,19l4,19,2,18,1,17,2,15,4,3,5,1,8,,63,r2,1l66,3r,15l24,89r44,l71,89r,2l71,92r-2,14l69,108r-3,1l3,109,,108r,-3l,92,42,19xe" fillcolor="black" stroked="f">
                        <v:path arrowok="t" o:connecttype="custom" o:connectlocs="42,19;4,19;4,19;2,18;1,17;1,17;2,15;4,3;4,3;5,1;8,0;63,0;63,0;65,1;66,3;66,18;24,89;68,89;68,89;71,89;71,91;71,92;69,106;69,106;69,108;66,109;3,109;3,109;0,108;0,105;0,92;42,19" o:connectangles="0,0,0,0,0,0,0,0,0,0,0,0,0,0,0,0,0,0,0,0,0,0,0,0,0,0,0,0,0,0,0,0"/>
                      </v:shape>
                      <v:shape id="Freeform 27" o:spid="_x0000_s1042" style="position:absolute;left:2186;top:2696;width:45;height:109;visibility:visible;mso-wrap-style:square;v-text-anchor:top" coordsize="4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" path="m33,92r9,l44,93r1,4l45,105r-1,3l42,109r-39,l,108r,-3l,97,,93,3,92r8,l11,16r-8,l,16,,13,,3,,1,3,,42,r2,1l45,3r,10l44,16r-2,l33,16r,76xe" fillcolor="black" stroked="f">
                        <v:path arrowok="t" o:connecttype="custom" o:connectlocs="33,92;42,92;42,92;44,93;45,97;45,105;45,105;44,108;42,109;3,109;3,109;0,108;0,105;0,97;0,97;0,93;3,92;11,92;11,16;3,16;3,16;0,16;0,13;0,3;0,3;0,1;3,0;42,0;42,0;44,1;45,3;45,13;45,13;44,16;42,16;33,16;33,92" o:connectangles="0,0,0,0,0,0,0,0,0,0,0,0,0,0,0,0,0,0,0,0,0,0,0,0,0,0,0,0,0,0,0,0,0,0,0,0,0"/>
                      </v:shape>
                      <v:shape id="Freeform 28" o:spid="_x0000_s1043" style="position:absolute;left:2246;top:2696;width:76;height:111;visibility:visible;mso-wrap-style:square;v-text-anchor:top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" path="m19,r,l21,1r1,2l22,72r,10l23,85r2,3l27,90r3,2l34,93r4,1l42,93r3,-1l48,91r4,-2l53,86r2,-4l56,72,56,3r,-2l59,,73,r2,1l76,3r,69l76,81r-2,7l72,93r-4,6l62,105r-7,3l46,110r-10,1l26,110r-8,-2l12,104,7,98,3,93,1,87,,80,,72,,3,,1,3,,19,xe" fillcolor="black" stroked="f">
                        <v:path arrowok="t" o:connecttype="custom" o:connectlocs="19,0;19,0;21,1;22,3;22,72;22,72;22,82;23,85;25,88;25,88;27,90;30,92;34,93;38,94;38,94;42,93;45,92;48,91;52,89;53,86;55,82;56,72;56,3;56,3;56,1;59,0;73,0;73,0;75,1;76,3;76,72;76,72;76,81;74,88;72,93;68,99;68,99;62,105;55,108;46,110;36,111;36,111;26,110;18,108;12,104;7,98;7,98;3,93;1,87;0,80;0,72;0,3;0,3;0,1;3,0;19,0" o:connectangles="0,0,0,0,0,0,0,0,0,0,0,0,0,0,0,0,0,0,0,0,0,0,0,0,0,0,0,0,0,0,0,0,0,0,0,0,0,0,0,0,0,0,0,0,0,0,0,0,0,0,0,0,0,0,0,0"/>
                      </v:shape>
                      <v:shape id="Freeform 29" o:spid="_x0000_s1044" style="position:absolute;left:2343;top:2696;width:89;height:109;visibility:visible;mso-wrap-style:square;v-text-anchor:top" coordsize="8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" path="m39,42r,l44,61,49,42,62,3,63,1,66,,80,r3,1l83,3r6,102l89,106r,2l85,109r-14,l69,108r-1,-3l67,49r,-5l67,27,61,49,52,82r-1,2l48,84r-10,l35,84,34,82,26,52,20,27r,19l20,52r-1,53l18,108r-2,1l3,109,1,108,,106r,-1l5,3,5,1,8,,23,r2,1l27,3,39,42xe" fillcolor="black" stroked="f">
                        <v:path arrowok="t" o:connecttype="custom" o:connectlocs="39,42;39,42;44,61;44,61;49,42;62,3;62,3;63,1;66,0;80,0;80,0;83,1;83,3;89,105;89,106;89,106;89,108;85,109;71,109;71,109;69,108;68,105;67,49;67,44;67,44;67,27;67,27;61,49;52,82;52,82;51,84;48,84;38,84;38,84;35,84;34,82;26,52;26,52;20,27;20,46;20,52;19,105;19,105;18,108;16,109;3,109;3,109;1,108;0,106;0,105;5,3;5,3;5,1;8,0;23,0;23,0;25,1;27,3;39,42" o:connectangles="0,0,0,0,0,0,0,0,0,0,0,0,0,0,0,0,0,0,0,0,0,0,0,0,0,0,0,0,0,0,0,0,0,0,0,0,0,0,0,0,0,0,0,0,0,0,0,0,0,0,0,0,0,0,0,0,0,0,0"/>
                      </v:shape>
                      <v:shape id="Freeform 30" o:spid="_x0000_s1045" style="position:absolute;left:2458;top:2695;width:63;height:111;visibility:visible;mso-wrap-style:square;v-text-anchor:top" coordsize="6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" path="m53,1r,l54,r2,1l61,4r1,2l62,8,26,56r36,46l63,104r-1,1l55,110r-1,1l52,110,12,59r,48l12,109r-2,1l2,110,,109r,-2l,3,,2,2,1r8,l12,2r,1l12,55,53,1xe" fillcolor="black" stroked="f">
                        <v:path arrowok="t" o:connecttype="custom" o:connectlocs="53,1;53,1;54,0;54,0;56,1;61,4;61,4;62,6;62,6;62,8;26,56;62,102;62,102;63,104;63,104;62,105;55,110;55,110;54,111;54,111;52,110;12,59;12,107;12,107;12,109;10,110;2,110;2,110;0,109;0,107;0,3;0,3;0,2;2,1;10,1;10,1;12,2;12,3;12,55;53,1" o:connectangles="0,0,0,0,0,0,0,0,0,0,0,0,0,0,0,0,0,0,0,0,0,0,0,0,0,0,0,0,0,0,0,0,0,0,0,0,0,0,0,0"/>
                      </v:shape>
                      <v:shape id="Freeform 31" o:spid="_x0000_s1046" style="position:absolute;left:2530;top:2694;width:70;height:113;visibility:visible;mso-wrap-style:square;v-text-anchor:top" coordsize="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" path="m70,57r,l70,70,68,81r-3,9l61,99r-5,6l50,109r-7,3l34,113r-8,-1l19,109r-6,-4l9,99,5,90,2,81,1,70,,57,1,43,2,32,5,23,9,15,14,9,20,4,27,1,35,r9,1l51,3r6,6l62,15r4,8l68,32r2,11l70,57xm19,21r,l17,27r-2,8l14,45r,12l14,68r1,9l17,86r3,6l22,96r4,4l30,102r5,l41,102r4,-2l49,96r2,-4l54,85r1,-7l56,68,57,58,56,45,55,35,53,27,51,20,48,16,45,14,41,12,35,11r-5,1l25,14r-3,3l19,21xe" fillcolor="black" stroked="f">
                        <v:path arrowok="t" o:connecttype="custom" o:connectlocs="70,57;68,81;61,99;50,109;34,113;26,112;13,105;5,90;1,70;0,57;2,32;9,15;20,4;35,0;44,1;57,9;66,23;70,43;70,57;19,21;15,35;14,57;14,68;17,86;20,92;26,100;35,102;41,102;49,96;51,92;55,78;57,58;56,45;53,27;51,20;45,14;35,11;30,12;22,17;19,21" o:connectangles="0,0,0,0,0,0,0,0,0,0,0,0,0,0,0,0,0,0,0,0,0,0,0,0,0,0,0,0,0,0,0,0,0,0,0,0,0,0,0,0"/>
                        <o:lock v:ext="edit" verticies="t"/>
                      </v:shape>
                      <v:shape id="Freeform 32" o:spid="_x0000_s1047" style="position:absolute;left:2624;top:2696;width:55;height:109;visibility:visible;mso-wrap-style:square;v-text-anchor:top" coordsize="5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" path="m53,98r,l54,98r1,1l55,100r-3,7l51,108r-1,1l2,109,1,108,,106,,2,1,1,2,r9,l12,1r1,1l13,98r40,xe" fillcolor="black" stroked="f">
                        <v:path arrowok="t" o:connecttype="custom" o:connectlocs="53,98;53,98;54,98;55,99;55,99;55,100;52,107;52,107;51,108;50,109;2,109;2,109;1,108;0,106;0,2;0,2;1,1;2,0;11,0;11,0;12,1;13,2;13,98;53,98" o:connectangles="0,0,0,0,0,0,0,0,0,0,0,0,0,0,0,0,0,0,0,0,0,0,0,0"/>
                      </v:shape>
                      <v:shape id="Freeform 33" o:spid="_x0000_s1048" style="position:absolute;left:2682;top:2664;width:46;height:141;visibility:visible;mso-wrap-style:square;v-text-anchor:top" coordsize="4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" path="m30,131r13,l45,131r1,2l46,138r-1,2l43,141r-40,l1,140,,138r,-5l1,131r2,l16,131r,-88l3,43r-2,l,41,,34,1,33,3,32r40,l45,33r1,1l46,41r-1,2l43,43r-13,l30,131xm38,1r,l39,r1,1l41,2r4,7l45,10r-1,2l16,22r-2,1l13,21,11,19r,-2l12,16,38,1xe" fillcolor="black" stroked="f">
                        <v:path arrowok="t" o:connecttype="custom" o:connectlocs="30,131;43,131;43,131;45,131;46,133;46,138;46,138;45,140;43,141;3,141;3,141;1,140;0,138;0,133;0,133;1,131;3,131;16,131;16,43;3,43;3,43;1,43;0,41;0,34;0,34;1,33;3,32;43,32;43,32;45,33;46,34;46,41;46,41;45,43;43,43;30,43;30,131;38,1;38,1;39,0;39,0;40,1;41,2;45,9;45,9;45,10;45,10;44,12;16,22;16,22;14,23;14,23;13,21;11,19;11,19;11,17;11,17;12,16;38,1" o:connectangles="0,0,0,0,0,0,0,0,0,0,0,0,0,0,0,0,0,0,0,0,0,0,0,0,0,0,0,0,0,0,0,0,0,0,0,0,0,0,0,0,0,0,0,0,0,0,0,0,0,0,0,0,0,0,0,0,0,0,0"/>
                        <o:lock v:ext="edit" verticies="t"/>
                      </v:shape>
                      <v:shape id="Freeform 34" o:spid="_x0000_s1049" style="position:absolute;left:2744;top:2696;width:64;height:109;visibility:visible;mso-wrap-style:square;v-text-anchor:top" coordsize="6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" path="m50,75r,l52,81r2,7l53,75,53,2,54,1,55,r7,l64,1r,1l64,106r,2l62,109r-8,l53,108r-1,-1l16,29,13,23,11,15r1,8l12,30r,76l12,108r-2,1l2,109,1,108,,106,,2,1,1,2,,13,r2,1l15,2,50,75xe" fillcolor="black" stroked="f">
                        <v:path arrowok="t" o:connecttype="custom" o:connectlocs="50,75;50,75;52,81;54,88;54,88;53,75;53,2;53,2;54,1;55,0;62,0;62,0;64,1;64,2;64,106;64,106;64,108;62,109;54,109;54,109;53,108;52,107;16,29;16,29;13,23;11,15;11,15;12,23;12,30;12,106;12,106;12,108;10,109;2,109;2,109;1,108;0,106;0,2;0,2;1,1;2,0;13,0;13,0;15,1;15,2;50,75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443FB8">
              <w:rPr>
                <w:rFonts w:ascii="Arial" w:hAnsi="Arial" w:cs="Arial"/>
              </w:rPr>
              <w:t xml:space="preserve">  </w:t>
            </w:r>
            <w:r w:rsidR="0074296A" w:rsidRPr="0074296A">
              <w:rPr>
                <w:rFonts w:ascii="Arial" w:hAnsi="Arial" w:cs="Arial"/>
              </w:rPr>
              <w:t>Gymnázium Kolín</w:t>
            </w:r>
          </w:p>
          <w:p w14:paraId="1A492CF0" w14:textId="77777777" w:rsidR="00443FB8" w:rsidRDefault="000D2705" w:rsidP="000D2705">
            <w:pPr>
              <w:pStyle w:val="Adresa"/>
              <w:framePr w:wrap="around"/>
              <w:spacing w:after="6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  <w:r w:rsidR="00443FB8">
              <w:rPr>
                <w:rFonts w:cs="Arial"/>
              </w:rPr>
              <w:t xml:space="preserve"> </w:t>
            </w:r>
            <w:r w:rsidR="0074296A" w:rsidRPr="0074296A">
              <w:rPr>
                <w:rFonts w:cs="Arial"/>
              </w:rPr>
              <w:t>Žižkova 162</w:t>
            </w:r>
            <w:r w:rsidR="009E694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280 </w:t>
            </w:r>
            <w:proofErr w:type="gramStart"/>
            <w:r>
              <w:rPr>
                <w:rFonts w:cs="Arial"/>
              </w:rPr>
              <w:t xml:space="preserve">31  </w:t>
            </w:r>
            <w:r w:rsidR="00C408C5" w:rsidRPr="0074296A">
              <w:rPr>
                <w:rFonts w:cs="Arial"/>
              </w:rPr>
              <w:t>Kolín</w:t>
            </w:r>
            <w:proofErr w:type="gramEnd"/>
            <w:r w:rsidR="00C408C5" w:rsidRPr="007429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III</w:t>
            </w:r>
          </w:p>
          <w:p w14:paraId="044DBB7F" w14:textId="77777777" w:rsidR="0074296A" w:rsidRPr="0074296A" w:rsidRDefault="000D2705" w:rsidP="00753FC1">
            <w:pPr>
              <w:pStyle w:val="Adresa"/>
              <w:framePr w:wrap="around"/>
              <w:spacing w:after="60"/>
              <w:ind w:left="2342" w:firstLine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F167EB">
              <w:rPr>
                <w:rFonts w:cs="Arial"/>
              </w:rPr>
              <w:t>Czech Republic</w:t>
            </w:r>
          </w:p>
          <w:p w14:paraId="351EB57A" w14:textId="77777777" w:rsidR="0074296A" w:rsidRPr="0074296A" w:rsidRDefault="00443FB8" w:rsidP="009E6944">
            <w:pPr>
              <w:pStyle w:val="Adresa"/>
              <w:framePr w:wrap="around"/>
              <w:tabs>
                <w:tab w:val="right" w:pos="3060"/>
                <w:tab w:val="left" w:pos="3240"/>
              </w:tabs>
              <w:ind w:left="2340" w:firstLine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C408C5">
              <w:rPr>
                <w:rFonts w:cs="Arial"/>
              </w:rPr>
              <w:t>IČ:</w:t>
            </w:r>
            <w:r w:rsidR="00C408C5" w:rsidRPr="0074296A">
              <w:rPr>
                <w:rFonts w:cs="Arial"/>
              </w:rPr>
              <w:tab/>
            </w:r>
            <w:r w:rsidR="007A2E0A">
              <w:rPr>
                <w:rFonts w:cs="Arial"/>
              </w:rPr>
              <w:t xml:space="preserve"> </w:t>
            </w:r>
            <w:r w:rsidR="0074296A" w:rsidRPr="0074296A">
              <w:rPr>
                <w:rFonts w:cs="Arial"/>
              </w:rPr>
              <w:t>486 65 819</w:t>
            </w:r>
          </w:p>
          <w:p w14:paraId="7624E7F4" w14:textId="77777777" w:rsidR="0074296A" w:rsidRPr="0074296A" w:rsidRDefault="0074296A" w:rsidP="009E6944">
            <w:pPr>
              <w:pStyle w:val="Adresa"/>
              <w:framePr w:wrap="around"/>
              <w:tabs>
                <w:tab w:val="right" w:pos="3060"/>
                <w:tab w:val="left" w:pos="3240"/>
              </w:tabs>
              <w:ind w:left="2340" w:firstLine="0"/>
              <w:rPr>
                <w:rFonts w:cs="Arial"/>
              </w:rPr>
            </w:pPr>
          </w:p>
        </w:tc>
        <w:tc>
          <w:tcPr>
            <w:tcW w:w="3922" w:type="dxa"/>
          </w:tcPr>
          <w:p w14:paraId="00E3654B" w14:textId="77777777" w:rsidR="008D5F2C" w:rsidRPr="000D2705" w:rsidRDefault="008D5F2C" w:rsidP="000D2705">
            <w:pPr>
              <w:pStyle w:val="Adresa"/>
              <w:framePr w:hSpace="0" w:wrap="auto" w:vAnchor="margin" w:xAlign="left" w:yAlign="inline"/>
              <w:spacing w:after="60"/>
              <w:ind w:left="2342" w:firstLine="0"/>
              <w:suppressOverlap w:val="0"/>
              <w:rPr>
                <w:rFonts w:ascii="Times New Roman" w:hAnsi="Times New Roman"/>
                <w:sz w:val="24"/>
              </w:rPr>
            </w:pPr>
          </w:p>
          <w:p w14:paraId="2EB1A638" w14:textId="4F16E387" w:rsidR="00FB0151" w:rsidRDefault="004A4037" w:rsidP="00FB0151">
            <w:pPr>
              <w:pStyle w:val="Adresa"/>
              <w:framePr w:wrap="around"/>
              <w:spacing w:after="60"/>
              <w:ind w:left="108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Šorm Josef</w:t>
            </w:r>
          </w:p>
          <w:p w14:paraId="1911698E" w14:textId="2F469F3A" w:rsidR="004A4037" w:rsidRPr="00031FC6" w:rsidRDefault="004A4037" w:rsidP="00FB0151">
            <w:pPr>
              <w:pStyle w:val="Adresa"/>
              <w:framePr w:wrap="around"/>
              <w:spacing w:after="60"/>
              <w:ind w:left="108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IČ: 67487831</w:t>
            </w:r>
          </w:p>
          <w:p w14:paraId="7042801E" w14:textId="7E1125CB" w:rsidR="00031FC6" w:rsidRPr="00031FC6" w:rsidRDefault="004A4037" w:rsidP="00031FC6">
            <w:pPr>
              <w:pStyle w:val="Adresa"/>
              <w:framePr w:wrap="around"/>
              <w:spacing w:after="60"/>
              <w:ind w:left="108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Rybná 716/24</w:t>
            </w:r>
          </w:p>
          <w:p w14:paraId="4239F912" w14:textId="15198DA2" w:rsidR="0074296A" w:rsidRPr="000D2705" w:rsidRDefault="004A4037" w:rsidP="006E3339">
            <w:pPr>
              <w:pStyle w:val="Adresa"/>
              <w:framePr w:wrap="around"/>
              <w:spacing w:after="60"/>
              <w:ind w:left="108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 00  Praha 1</w:t>
            </w:r>
            <w:r w:rsidR="00031FC6" w:rsidRPr="00031FC6">
              <w:rPr>
                <w:rFonts w:ascii="Times New Roman" w:hAnsi="Times New Roman"/>
                <w:sz w:val="24"/>
              </w:rPr>
              <w:t xml:space="preserve"> </w:t>
            </w:r>
            <w:r w:rsidR="00037442" w:rsidRPr="000D2705">
              <w:rPr>
                <w:rFonts w:ascii="Times New Roman" w:hAnsi="Times New Roman"/>
                <w:sz w:val="24"/>
              </w:rPr>
              <w:br/>
            </w:r>
          </w:p>
        </w:tc>
      </w:tr>
      <w:tr w:rsidR="0074296A" w:rsidRPr="0074296A" w14:paraId="16EFC807" w14:textId="77777777" w:rsidTr="00E264B7">
        <w:trPr>
          <w:trHeight w:val="61"/>
        </w:trPr>
        <w:tc>
          <w:tcPr>
            <w:tcW w:w="5580" w:type="dxa"/>
            <w:vMerge/>
            <w:tcBorders>
              <w:bottom w:val="single" w:sz="4" w:space="0" w:color="auto"/>
            </w:tcBorders>
          </w:tcPr>
          <w:p w14:paraId="4FFA0DE5" w14:textId="77777777" w:rsidR="0074296A" w:rsidRPr="0074296A" w:rsidRDefault="0074296A">
            <w:pPr>
              <w:pStyle w:val="Firma"/>
              <w:framePr w:wrap="around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14:paraId="46F3ED9F" w14:textId="77777777" w:rsidR="0074296A" w:rsidRPr="00225479" w:rsidRDefault="0074296A">
            <w:pPr>
              <w:pStyle w:val="Adresa"/>
              <w:framePr w:wrap="around"/>
              <w:jc w:val="right"/>
              <w:rPr>
                <w:rFonts w:cs="Arial"/>
                <w:bCs/>
              </w:rPr>
            </w:pPr>
          </w:p>
        </w:tc>
      </w:tr>
    </w:tbl>
    <w:p w14:paraId="07D9712A" w14:textId="05BF678E" w:rsidR="003151B1" w:rsidRDefault="003151B1" w:rsidP="007A2E0A">
      <w:pPr>
        <w:spacing w:before="240"/>
        <w:ind w:firstLine="6521"/>
        <w:jc w:val="right"/>
      </w:pPr>
      <w:r>
        <w:t xml:space="preserve">V Kolíně </w:t>
      </w:r>
      <w:r w:rsidR="00031FC6">
        <w:t xml:space="preserve">dne </w:t>
      </w:r>
      <w:r w:rsidR="00A7022F">
        <w:t>0</w:t>
      </w:r>
      <w:r w:rsidR="004A4037">
        <w:t>8</w:t>
      </w:r>
      <w:r w:rsidR="00ED3041">
        <w:t>.</w:t>
      </w:r>
      <w:r w:rsidR="00A81234">
        <w:t>0</w:t>
      </w:r>
      <w:r w:rsidR="00A7022F">
        <w:t>3</w:t>
      </w:r>
      <w:r w:rsidR="00ED3041">
        <w:t>.202</w:t>
      </w:r>
      <w:r w:rsidR="00A7022F">
        <w:t>4</w:t>
      </w:r>
    </w:p>
    <w:p w14:paraId="3BD709B6" w14:textId="2DC29C90" w:rsidR="007A2E0A" w:rsidRDefault="007A2E0A" w:rsidP="00A7022F">
      <w:pPr>
        <w:spacing w:before="240"/>
        <w:ind w:firstLine="5670"/>
        <w:jc w:val="right"/>
      </w:pPr>
      <w:proofErr w:type="spellStart"/>
      <w:r>
        <w:t>Obj</w:t>
      </w:r>
      <w:proofErr w:type="spellEnd"/>
      <w:r>
        <w:t xml:space="preserve">. </w:t>
      </w:r>
      <w:r w:rsidR="00A7022F">
        <w:t>O-</w:t>
      </w:r>
      <w:r>
        <w:t>0</w:t>
      </w:r>
      <w:r w:rsidR="00A81234">
        <w:t>0</w:t>
      </w:r>
      <w:r w:rsidR="00BF356D">
        <w:t>2</w:t>
      </w:r>
      <w:r w:rsidR="004A4037">
        <w:t>6</w:t>
      </w:r>
      <w:r>
        <w:t>/48665819/20</w:t>
      </w:r>
      <w:r w:rsidR="00E3407F">
        <w:t>2</w:t>
      </w:r>
      <w:r w:rsidR="00A7022F">
        <w:t>4</w:t>
      </w:r>
    </w:p>
    <w:p w14:paraId="439C6076" w14:textId="77777777" w:rsidR="007A2E0A" w:rsidRDefault="007A2E0A" w:rsidP="000D2705">
      <w:pPr>
        <w:spacing w:before="240"/>
        <w:ind w:firstLine="0"/>
        <w:jc w:val="right"/>
      </w:pPr>
    </w:p>
    <w:p w14:paraId="612D646F" w14:textId="77777777" w:rsidR="007A2E0A" w:rsidRDefault="007A2E0A" w:rsidP="000D2705">
      <w:pPr>
        <w:spacing w:before="240"/>
        <w:ind w:firstLine="0"/>
        <w:jc w:val="right"/>
      </w:pPr>
    </w:p>
    <w:p w14:paraId="2572E0CD" w14:textId="0C7EC4E7" w:rsidR="000D2705" w:rsidRDefault="000D2705" w:rsidP="000D2705">
      <w:pPr>
        <w:spacing w:before="240"/>
        <w:ind w:firstLine="0"/>
      </w:pPr>
      <w:r>
        <w:rPr>
          <w:u w:val="single"/>
        </w:rPr>
        <w:t>Věc</w:t>
      </w:r>
      <w:r>
        <w:t xml:space="preserve">: </w:t>
      </w:r>
      <w:r w:rsidR="00031FC6">
        <w:t xml:space="preserve">Objednávka </w:t>
      </w:r>
      <w:r w:rsidR="004A4037">
        <w:t>pobytu na škole v přírodě</w:t>
      </w:r>
    </w:p>
    <w:p w14:paraId="4326D038" w14:textId="77777777" w:rsidR="007A2E0A" w:rsidRDefault="007A2E0A" w:rsidP="000D2705">
      <w:pPr>
        <w:spacing w:before="240"/>
        <w:ind w:firstLine="0"/>
      </w:pPr>
    </w:p>
    <w:p w14:paraId="47F5ACDA" w14:textId="3144B68D" w:rsidR="00086596" w:rsidRDefault="00031FC6" w:rsidP="002453D2">
      <w:pPr>
        <w:ind w:firstLine="0"/>
        <w:jc w:val="both"/>
      </w:pPr>
      <w:r>
        <w:t xml:space="preserve">Objednáváme u Vás </w:t>
      </w:r>
      <w:r w:rsidR="004A4DB5">
        <w:t>ubytování a stravování v Penzionu Vyskeř pro třídu 1A8 Gymnázia Kolín na školu v přírodě. Jedná se o pobyt 28 dětí + 3 učitelé v termínu od 17.06.2024 do 21.06.2024.</w:t>
      </w:r>
    </w:p>
    <w:p w14:paraId="79671FA1" w14:textId="511FA8EA" w:rsidR="004A4DB5" w:rsidRDefault="004A4DB5" w:rsidP="002453D2">
      <w:pPr>
        <w:ind w:firstLine="0"/>
        <w:jc w:val="both"/>
      </w:pPr>
      <w:r>
        <w:t xml:space="preserve">Předběžná kalkulace ceny byla 3376,- Kč * 28 = 94 528,- Kč. </w:t>
      </w:r>
    </w:p>
    <w:p w14:paraId="4295FA9D" w14:textId="117174A3" w:rsidR="00A7022F" w:rsidRDefault="004A4DB5" w:rsidP="002453D2">
      <w:pPr>
        <w:ind w:firstLine="0"/>
        <w:jc w:val="both"/>
        <w:rPr>
          <w:sz w:val="22"/>
          <w:szCs w:val="22"/>
        </w:rPr>
      </w:pPr>
      <w:r>
        <w:t xml:space="preserve">Již jste předběžně domluveni s paní učitelkou </w:t>
      </w:r>
      <w:r w:rsidR="00A7022F">
        <w:t>Ing. Ev</w:t>
      </w:r>
      <w:r>
        <w:t>o</w:t>
      </w:r>
      <w:r w:rsidR="00A7022F">
        <w:t>u Myšákovou</w:t>
      </w:r>
      <w:r>
        <w:t>.</w:t>
      </w:r>
    </w:p>
    <w:p w14:paraId="2AD7A970" w14:textId="78719079" w:rsidR="00031FC6" w:rsidRDefault="00031FC6" w:rsidP="00031FC6">
      <w:pPr>
        <w:spacing w:before="240"/>
        <w:ind w:firstLine="0"/>
        <w:jc w:val="both"/>
      </w:pPr>
      <w:r>
        <w:t xml:space="preserve">Fakturujte, prosím, na výše uvedenou adresu Gymnázia s textem dle této objednávky. Fakturu můžete poslat e-mailem na adresu: </w:t>
      </w:r>
      <w:hyperlink r:id="rId7" w:history="1">
        <w:r w:rsidRPr="008841E5">
          <w:rPr>
            <w:rStyle w:val="Hypertextovodkaz"/>
          </w:rPr>
          <w:t>faktury@gkolin.cz</w:t>
        </w:r>
      </w:hyperlink>
    </w:p>
    <w:p w14:paraId="2E8BEAE8" w14:textId="77777777" w:rsidR="000D2705" w:rsidRDefault="007A2E0A" w:rsidP="000D2705">
      <w:pPr>
        <w:spacing w:before="240"/>
        <w:ind w:firstLine="0"/>
      </w:pPr>
      <w:r>
        <w:t>Děkuji a jsem s</w:t>
      </w:r>
      <w:r w:rsidR="00050F60">
        <w:t xml:space="preserve"> pozdravem</w:t>
      </w:r>
      <w:r w:rsidR="00050F60">
        <w:br/>
      </w:r>
      <w:r w:rsidR="00050F60">
        <w:br/>
      </w:r>
    </w:p>
    <w:p w14:paraId="48BF891E" w14:textId="77777777" w:rsidR="000D2705" w:rsidRDefault="000D2705" w:rsidP="000D2705">
      <w:pPr>
        <w:spacing w:before="240"/>
        <w:ind w:left="4253" w:firstLine="0"/>
        <w:jc w:val="center"/>
      </w:pPr>
    </w:p>
    <w:p w14:paraId="76FC1EA2" w14:textId="3EC0992D" w:rsidR="00266691" w:rsidRDefault="00266691" w:rsidP="007A2E0A">
      <w:pPr>
        <w:spacing w:before="240"/>
        <w:ind w:left="3686" w:firstLine="0"/>
        <w:jc w:val="center"/>
        <w:rPr>
          <w:noProof/>
        </w:rPr>
      </w:pPr>
    </w:p>
    <w:p w14:paraId="752C1069" w14:textId="77777777" w:rsidR="00931D6B" w:rsidRDefault="00931D6B" w:rsidP="007A2E0A">
      <w:pPr>
        <w:spacing w:before="240"/>
        <w:ind w:left="3686" w:firstLine="0"/>
        <w:jc w:val="center"/>
        <w:rPr>
          <w:noProof/>
        </w:rPr>
      </w:pPr>
    </w:p>
    <w:p w14:paraId="308AC142" w14:textId="77777777" w:rsidR="00931D6B" w:rsidRDefault="00931D6B" w:rsidP="007A2E0A">
      <w:pPr>
        <w:spacing w:before="240"/>
        <w:ind w:left="3686" w:firstLine="0"/>
        <w:jc w:val="center"/>
        <w:rPr>
          <w:noProof/>
        </w:rPr>
      </w:pPr>
    </w:p>
    <w:p w14:paraId="41302BC8" w14:textId="77777777" w:rsidR="000D2705" w:rsidRDefault="000D2705" w:rsidP="002E5A3A">
      <w:pPr>
        <w:spacing w:line="276" w:lineRule="auto"/>
        <w:ind w:left="4253" w:firstLine="0"/>
        <w:jc w:val="center"/>
      </w:pPr>
      <w:r>
        <w:t>……………………………</w:t>
      </w:r>
      <w:proofErr w:type="gramStart"/>
      <w:r>
        <w:t>…….</w:t>
      </w:r>
      <w:proofErr w:type="gramEnd"/>
      <w:r>
        <w:t>.</w:t>
      </w:r>
      <w:r w:rsidR="00050F60">
        <w:br/>
      </w:r>
      <w:r>
        <w:t>Ing. Lucie Libichová</w:t>
      </w:r>
    </w:p>
    <w:p w14:paraId="700C661B" w14:textId="77777777" w:rsidR="00753FC1" w:rsidRDefault="000D2705" w:rsidP="002E5A3A">
      <w:pPr>
        <w:spacing w:line="276" w:lineRule="auto"/>
        <w:ind w:left="4253" w:firstLine="0"/>
        <w:jc w:val="center"/>
      </w:pPr>
      <w:r>
        <w:t>účetní GK</w:t>
      </w:r>
      <w:r w:rsidR="00956743">
        <w:br/>
      </w:r>
      <w:r w:rsidR="00956743">
        <w:br/>
      </w:r>
      <w:r w:rsidR="00956743">
        <w:br/>
      </w:r>
    </w:p>
    <w:sectPr w:rsidR="00753F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F9D1" w14:textId="77777777" w:rsidR="007307D2" w:rsidRDefault="007307D2">
      <w:r>
        <w:separator/>
      </w:r>
    </w:p>
  </w:endnote>
  <w:endnote w:type="continuationSeparator" w:id="0">
    <w:p w14:paraId="381834F1" w14:textId="77777777" w:rsidR="007307D2" w:rsidRDefault="0073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A081" w14:textId="77777777" w:rsidR="009E6944" w:rsidRPr="001422DD" w:rsidRDefault="009E6944" w:rsidP="0074296A">
    <w:pPr>
      <w:pStyle w:val="Zpat"/>
      <w:pBdr>
        <w:top w:val="single" w:sz="4" w:space="1" w:color="auto"/>
      </w:pBdr>
      <w:ind w:firstLine="0"/>
      <w:rPr>
        <w:rFonts w:ascii="Arial" w:hAnsi="Arial" w:cs="Arial"/>
        <w:sz w:val="18"/>
        <w:szCs w:val="18"/>
        <w:lang w:val="de-DE"/>
      </w:rPr>
    </w:pPr>
    <w:proofErr w:type="spellStart"/>
    <w:r w:rsidRPr="001422DD">
      <w:rPr>
        <w:rFonts w:ascii="Arial" w:hAnsi="Arial" w:cs="Arial"/>
        <w:sz w:val="18"/>
        <w:szCs w:val="18"/>
        <w:lang w:val="de-DE"/>
      </w:rPr>
      <w:t>e-mail</w:t>
    </w:r>
    <w:proofErr w:type="spellEnd"/>
    <w:r w:rsidRPr="001422DD">
      <w:rPr>
        <w:rFonts w:ascii="Arial" w:hAnsi="Arial" w:cs="Arial"/>
        <w:sz w:val="18"/>
        <w:szCs w:val="18"/>
        <w:lang w:val="de-DE"/>
      </w:rPr>
      <w:t xml:space="preserve">: </w:t>
    </w:r>
    <w:smartTag w:uri="urn:schemas-microsoft-com:office:smarttags" w:element="PersonName">
      <w:r w:rsidRPr="001422DD">
        <w:rPr>
          <w:rFonts w:ascii="Arial" w:hAnsi="Arial" w:cs="Arial"/>
          <w:sz w:val="18"/>
          <w:szCs w:val="18"/>
          <w:lang w:val="de-DE"/>
        </w:rPr>
        <w:t>info@gkolin.cz</w:t>
      </w:r>
    </w:smartTag>
    <w:r w:rsidRPr="001422DD">
      <w:rPr>
        <w:rFonts w:ascii="Arial" w:hAnsi="Arial" w:cs="Arial"/>
        <w:sz w:val="18"/>
        <w:szCs w:val="18"/>
        <w:lang w:val="de-DE"/>
      </w:rPr>
      <w:tab/>
    </w:r>
    <w:proofErr w:type="spellStart"/>
    <w:r w:rsidRPr="001422DD">
      <w:rPr>
        <w:rFonts w:ascii="Arial" w:hAnsi="Arial" w:cs="Arial"/>
        <w:sz w:val="18"/>
        <w:szCs w:val="18"/>
        <w:lang w:val="de-DE"/>
      </w:rPr>
      <w:t>telefon</w:t>
    </w:r>
    <w:proofErr w:type="spellEnd"/>
    <w:r w:rsidRPr="001422DD">
      <w:rPr>
        <w:rFonts w:ascii="Arial" w:hAnsi="Arial" w:cs="Arial"/>
        <w:sz w:val="18"/>
        <w:szCs w:val="18"/>
        <w:lang w:val="de-DE"/>
      </w:rPr>
      <w:t>: +420 321 722</w:t>
    </w:r>
    <w:r w:rsidRPr="009E6944">
      <w:rPr>
        <w:rFonts w:ascii="Arial" w:hAnsi="Arial" w:cs="Arial"/>
        <w:sz w:val="18"/>
        <w:szCs w:val="18"/>
      </w:rPr>
      <w:t> </w:t>
    </w:r>
    <w:r w:rsidRPr="001422DD">
      <w:rPr>
        <w:rFonts w:ascii="Arial" w:hAnsi="Arial" w:cs="Arial"/>
        <w:sz w:val="18"/>
        <w:szCs w:val="18"/>
        <w:lang w:val="de-DE"/>
      </w:rPr>
      <w:t>544</w:t>
    </w:r>
    <w:r w:rsidRPr="001422DD">
      <w:rPr>
        <w:rFonts w:ascii="Arial" w:hAnsi="Arial" w:cs="Arial"/>
        <w:sz w:val="18"/>
        <w:szCs w:val="18"/>
        <w:lang w:val="de-DE"/>
      </w:rPr>
      <w:tab/>
    </w:r>
    <w:proofErr w:type="spellStart"/>
    <w:r w:rsidRPr="001422DD">
      <w:rPr>
        <w:rFonts w:ascii="Arial" w:hAnsi="Arial" w:cs="Arial"/>
        <w:sz w:val="18"/>
        <w:szCs w:val="18"/>
        <w:lang w:val="de-DE"/>
      </w:rPr>
      <w:t>web</w:t>
    </w:r>
    <w:proofErr w:type="spellEnd"/>
    <w:r w:rsidRPr="001422DD">
      <w:rPr>
        <w:rFonts w:ascii="Arial" w:hAnsi="Arial" w:cs="Arial"/>
        <w:sz w:val="18"/>
        <w:szCs w:val="18"/>
        <w:lang w:val="de-DE"/>
      </w:rPr>
      <w:t>: http://www.gkolin.cz/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C70E" w14:textId="77777777" w:rsidR="007307D2" w:rsidRDefault="007307D2">
      <w:r>
        <w:separator/>
      </w:r>
    </w:p>
  </w:footnote>
  <w:footnote w:type="continuationSeparator" w:id="0">
    <w:p w14:paraId="11F19157" w14:textId="77777777" w:rsidR="007307D2" w:rsidRDefault="0073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B6"/>
    <w:rsid w:val="000015A8"/>
    <w:rsid w:val="00031FC6"/>
    <w:rsid w:val="00037442"/>
    <w:rsid w:val="00041655"/>
    <w:rsid w:val="000433C2"/>
    <w:rsid w:val="00050F60"/>
    <w:rsid w:val="00086596"/>
    <w:rsid w:val="000C2551"/>
    <w:rsid w:val="000D2705"/>
    <w:rsid w:val="000D7330"/>
    <w:rsid w:val="00133445"/>
    <w:rsid w:val="001422DD"/>
    <w:rsid w:val="00172411"/>
    <w:rsid w:val="001D720F"/>
    <w:rsid w:val="00225479"/>
    <w:rsid w:val="00236004"/>
    <w:rsid w:val="002453D2"/>
    <w:rsid w:val="00266691"/>
    <w:rsid w:val="002E5A3A"/>
    <w:rsid w:val="002F726D"/>
    <w:rsid w:val="003117A7"/>
    <w:rsid w:val="003151B1"/>
    <w:rsid w:val="00330BA7"/>
    <w:rsid w:val="00381332"/>
    <w:rsid w:val="003A6AA9"/>
    <w:rsid w:val="003B27CB"/>
    <w:rsid w:val="003E38B3"/>
    <w:rsid w:val="003F567E"/>
    <w:rsid w:val="0042557A"/>
    <w:rsid w:val="00443FB8"/>
    <w:rsid w:val="00463566"/>
    <w:rsid w:val="00485E08"/>
    <w:rsid w:val="00497B46"/>
    <w:rsid w:val="004A4037"/>
    <w:rsid w:val="004A4DB5"/>
    <w:rsid w:val="004F1850"/>
    <w:rsid w:val="00525BD9"/>
    <w:rsid w:val="0059243B"/>
    <w:rsid w:val="005C70AD"/>
    <w:rsid w:val="005E0AFA"/>
    <w:rsid w:val="0060282F"/>
    <w:rsid w:val="00631618"/>
    <w:rsid w:val="00661D38"/>
    <w:rsid w:val="00665CF4"/>
    <w:rsid w:val="0067133B"/>
    <w:rsid w:val="00691784"/>
    <w:rsid w:val="006B0BD3"/>
    <w:rsid w:val="006D0CCC"/>
    <w:rsid w:val="006D11C4"/>
    <w:rsid w:val="006E3339"/>
    <w:rsid w:val="00701DF4"/>
    <w:rsid w:val="00716C2E"/>
    <w:rsid w:val="007307D2"/>
    <w:rsid w:val="0074296A"/>
    <w:rsid w:val="00753FC1"/>
    <w:rsid w:val="00765F01"/>
    <w:rsid w:val="00776209"/>
    <w:rsid w:val="007A2E0A"/>
    <w:rsid w:val="007A3D04"/>
    <w:rsid w:val="007D261C"/>
    <w:rsid w:val="007E7260"/>
    <w:rsid w:val="0082464A"/>
    <w:rsid w:val="008B2BB3"/>
    <w:rsid w:val="008C48F0"/>
    <w:rsid w:val="008D21D3"/>
    <w:rsid w:val="008D5F2C"/>
    <w:rsid w:val="009003AD"/>
    <w:rsid w:val="009118EC"/>
    <w:rsid w:val="00931D6B"/>
    <w:rsid w:val="00943407"/>
    <w:rsid w:val="00956743"/>
    <w:rsid w:val="00992414"/>
    <w:rsid w:val="009E0AAD"/>
    <w:rsid w:val="009E6944"/>
    <w:rsid w:val="00A243CA"/>
    <w:rsid w:val="00A36853"/>
    <w:rsid w:val="00A54050"/>
    <w:rsid w:val="00A5603D"/>
    <w:rsid w:val="00A7022F"/>
    <w:rsid w:val="00A81158"/>
    <w:rsid w:val="00A81234"/>
    <w:rsid w:val="00A8553B"/>
    <w:rsid w:val="00AD0028"/>
    <w:rsid w:val="00AD7224"/>
    <w:rsid w:val="00AF27E1"/>
    <w:rsid w:val="00B13B50"/>
    <w:rsid w:val="00B528E0"/>
    <w:rsid w:val="00B73288"/>
    <w:rsid w:val="00BB1856"/>
    <w:rsid w:val="00BB2F8A"/>
    <w:rsid w:val="00BC43DA"/>
    <w:rsid w:val="00BD14BE"/>
    <w:rsid w:val="00BF356D"/>
    <w:rsid w:val="00C15D13"/>
    <w:rsid w:val="00C201E6"/>
    <w:rsid w:val="00C30518"/>
    <w:rsid w:val="00C408C5"/>
    <w:rsid w:val="00C60038"/>
    <w:rsid w:val="00CB1554"/>
    <w:rsid w:val="00CD1AD0"/>
    <w:rsid w:val="00D779DD"/>
    <w:rsid w:val="00DA0A18"/>
    <w:rsid w:val="00DB6640"/>
    <w:rsid w:val="00DC32F0"/>
    <w:rsid w:val="00E264B7"/>
    <w:rsid w:val="00E3407F"/>
    <w:rsid w:val="00E41BB6"/>
    <w:rsid w:val="00E521CB"/>
    <w:rsid w:val="00E525D7"/>
    <w:rsid w:val="00EC1043"/>
    <w:rsid w:val="00ED3041"/>
    <w:rsid w:val="00EE1FF4"/>
    <w:rsid w:val="00F167EB"/>
    <w:rsid w:val="00F33361"/>
    <w:rsid w:val="00F50A05"/>
    <w:rsid w:val="00F86323"/>
    <w:rsid w:val="00FB0151"/>
    <w:rsid w:val="00FF36E4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135FB2"/>
  <w15:docId w15:val="{58B8C6B0-8BBF-4CBA-B429-990BB5D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ind w:firstLine="1174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rsid w:val="0074296A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Normln"/>
    <w:pPr>
      <w:spacing w:after="240"/>
      <w:ind w:left="1741" w:right="567" w:hanging="1174"/>
    </w:pPr>
    <w:rPr>
      <w:sz w:val="28"/>
    </w:rPr>
  </w:style>
  <w:style w:type="paragraph" w:customStyle="1" w:styleId="Firma">
    <w:name w:val="Firma"/>
    <w:basedOn w:val="Nadpis2"/>
    <w:pPr>
      <w:framePr w:hSpace="142" w:wrap="around" w:vAnchor="text" w:hAnchor="text" w:xAlign="center" w:y="1"/>
      <w:spacing w:after="120"/>
      <w:suppressOverlap/>
    </w:pPr>
    <w:rPr>
      <w:sz w:val="32"/>
    </w:rPr>
  </w:style>
  <w:style w:type="paragraph" w:customStyle="1" w:styleId="Adresa">
    <w:name w:val="Adresa"/>
    <w:basedOn w:val="Normln"/>
    <w:pPr>
      <w:framePr w:hSpace="142" w:wrap="around" w:vAnchor="text" w:hAnchor="text" w:xAlign="center" w:y="1"/>
      <w:suppressOverlap/>
    </w:pPr>
    <w:rPr>
      <w:rFonts w:ascii="Arial" w:hAnsi="Arial"/>
      <w:sz w:val="18"/>
    </w:rPr>
  </w:style>
  <w:style w:type="paragraph" w:customStyle="1" w:styleId="Podpis-Gk">
    <w:name w:val="Podpis-Gk"/>
    <w:basedOn w:val="Normln"/>
    <w:pPr>
      <w:tabs>
        <w:tab w:val="center" w:pos="6521"/>
      </w:tabs>
    </w:pPr>
  </w:style>
  <w:style w:type="paragraph" w:styleId="Zpat">
    <w:name w:val="footer"/>
    <w:basedOn w:val="Normln"/>
    <w:rsid w:val="007429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2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gkol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epalova\Local%20Settings\Temporary%20Internet%20Files\OLK6F\GK%20-%20bez%20podkladu%20-%20pro%20instituc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C0D8-1C25-4F88-9CF7-A8FDA649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 - bez podkladu - pro instituci.dot</Template>
  <TotalTime>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Kolín</vt:lpstr>
    </vt:vector>
  </TitlesOfParts>
  <Company>Gymnázium Kolín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Kolín</dc:title>
  <dc:creator>Kěvta Klepalová</dc:creator>
  <cp:lastModifiedBy>Lucie Libichová</cp:lastModifiedBy>
  <cp:revision>4</cp:revision>
  <cp:lastPrinted>2024-03-07T07:21:00Z</cp:lastPrinted>
  <dcterms:created xsi:type="dcterms:W3CDTF">2024-03-08T12:48:00Z</dcterms:created>
  <dcterms:modified xsi:type="dcterms:W3CDTF">2024-03-11T06:30:00Z</dcterms:modified>
</cp:coreProperties>
</file>