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D" w:rsidRDefault="0079755D">
      <w:pPr>
        <w:ind w:left="4500"/>
        <w:rPr>
          <w:rFonts w:ascii="Univers Com 45 Light" w:hAnsi="Univers Com 45 Light"/>
        </w:rPr>
      </w:pPr>
      <w:bookmarkStart w:id="0" w:name="_GoBack"/>
      <w:bookmarkEnd w:id="0"/>
    </w:p>
    <w:p w:rsidR="003132DD" w:rsidRDefault="003132DD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79755D" w:rsidRDefault="00570098">
      <w:pPr>
        <w:ind w:left="4500"/>
        <w:rPr>
          <w:rFonts w:ascii="Univers Com 45 Light" w:hAnsi="Univers Com 45 Light"/>
        </w:rPr>
      </w:pPr>
      <w:r>
        <w:rPr>
          <w:rFonts w:ascii="Univers Com 45 Light" w:hAnsi="Univers Com 45 Light"/>
          <w:noProof/>
          <w:lang w:val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5D" w:rsidRDefault="0079755D">
      <w:pPr>
        <w:ind w:left="4500"/>
        <w:rPr>
          <w:rFonts w:ascii="Univers Com 45 Light" w:hAnsi="Univers Com 45 Light"/>
        </w:rPr>
      </w:pPr>
    </w:p>
    <w:p w:rsidR="00E36944" w:rsidRDefault="00E36944" w:rsidP="00E36944">
      <w:pPr>
        <w:rPr>
          <w:rFonts w:ascii="Univers Com 45 Light" w:hAnsi="Univers Com 45 Light"/>
        </w:rPr>
        <w:sectPr w:rsidR="00E36944" w:rsidSect="00E36944">
          <w:footerReference w:type="default" r:id="rId9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E5F81" w:rsidRPr="00AB4230" w:rsidRDefault="00B46C19" w:rsidP="00AB4230">
      <w:pPr>
        <w:ind w:left="4956" w:firstLine="708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>Firstpower a.s.</w:t>
      </w:r>
    </w:p>
    <w:p w:rsidR="00EE5F81" w:rsidRPr="00D52A28" w:rsidRDefault="00B46C19" w:rsidP="00EE5F81">
      <w:pPr>
        <w:ind w:left="4956" w:firstLine="708"/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Koněvova 2660/141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               </w:t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="00B46C19">
        <w:rPr>
          <w:rFonts w:ascii="Univers Com 45 Light" w:hAnsi="Univers Com 45 Light"/>
          <w:lang w:val="cs-CZ"/>
        </w:rPr>
        <w:t>130 00 Praha 3</w:t>
      </w:r>
    </w:p>
    <w:p w:rsidR="00AB4230" w:rsidRDefault="00AB4230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                                                                                   IČO:</w:t>
      </w:r>
      <w:r w:rsidR="00602926">
        <w:rPr>
          <w:rFonts w:ascii="Univers Com 45 Light" w:hAnsi="Univers Com 45 Light"/>
          <w:lang w:val="cs-CZ"/>
        </w:rPr>
        <w:t xml:space="preserve"> </w:t>
      </w:r>
      <w:r w:rsidR="00B46C19">
        <w:rPr>
          <w:rFonts w:ascii="Univers Com 45 Light" w:hAnsi="Univers Com 45 Light"/>
          <w:lang w:val="cs-CZ"/>
        </w:rPr>
        <w:t>28386191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</w:t>
      </w:r>
    </w:p>
    <w:p w:rsidR="00EE5F81" w:rsidRPr="00D52A28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 w:rsidR="00A039A0">
        <w:rPr>
          <w:rFonts w:ascii="Univers Com 45 Light" w:hAnsi="Univers Com 45 Light"/>
          <w:lang w:val="cs-CZ"/>
        </w:rPr>
        <w:t xml:space="preserve">          </w:t>
      </w:r>
      <w:r w:rsidRPr="00D52A28">
        <w:rPr>
          <w:rFonts w:ascii="Univers Com 45 Light" w:hAnsi="Univers Com 45 Light"/>
          <w:lang w:val="cs-CZ"/>
        </w:rPr>
        <w:t xml:space="preserve">                                                                                                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9E7EB3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>č.</w:t>
      </w:r>
      <w:r>
        <w:rPr>
          <w:rFonts w:ascii="Univers Com 45 Light" w:hAnsi="Univers Com 45 Light"/>
          <w:lang w:val="cs-CZ"/>
        </w:rPr>
        <w:t xml:space="preserve"> </w:t>
      </w:r>
      <w:r w:rsidRPr="00D52A28">
        <w:rPr>
          <w:rFonts w:ascii="Univers Com 45 Light" w:hAnsi="Univers Com 45 Light"/>
          <w:lang w:val="cs-CZ"/>
        </w:rPr>
        <w:t>j. NTK/</w:t>
      </w:r>
      <w:r w:rsidR="00A45180">
        <w:rPr>
          <w:rFonts w:ascii="Univers Com 45 Light" w:hAnsi="Univers Com 45 Light"/>
          <w:lang w:val="cs-CZ"/>
        </w:rPr>
        <w:t xml:space="preserve"> 72</w:t>
      </w:r>
      <w:r w:rsidR="00CA10A4">
        <w:rPr>
          <w:rFonts w:ascii="Univers Com 45 Light" w:hAnsi="Univers Com 45 Light"/>
          <w:lang w:val="cs-CZ"/>
        </w:rPr>
        <w:t xml:space="preserve"> </w:t>
      </w:r>
      <w:r w:rsidR="00D64101">
        <w:rPr>
          <w:rFonts w:ascii="Univers Com 45 Light" w:hAnsi="Univers Com 45 Light"/>
          <w:lang w:val="cs-CZ"/>
        </w:rPr>
        <w:t>/ 202</w:t>
      </w:r>
      <w:r w:rsidR="00057A3E">
        <w:rPr>
          <w:rFonts w:ascii="Univers Com 45 Light" w:hAnsi="Univers Com 45 Light"/>
          <w:lang w:val="cs-CZ"/>
        </w:rPr>
        <w:t>4</w:t>
      </w:r>
      <w:r>
        <w:rPr>
          <w:rFonts w:ascii="Univers Com 45 Light" w:hAnsi="Univers Com 45 Light"/>
          <w:lang w:val="cs-CZ"/>
        </w:rPr>
        <w:t>-62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  <w:t xml:space="preserve">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V</w:t>
      </w:r>
      <w:r w:rsidR="00BF1B4C">
        <w:rPr>
          <w:rFonts w:ascii="Univers Com 45 Light" w:hAnsi="Univers Com 45 Light"/>
          <w:lang w:val="cs-CZ"/>
        </w:rPr>
        <w:t xml:space="preserve"> Praze dne</w:t>
      </w:r>
      <w:r w:rsidR="00A45180">
        <w:rPr>
          <w:rFonts w:ascii="Univers Com 45 Light" w:hAnsi="Univers Com 45 Light"/>
          <w:lang w:val="cs-CZ"/>
        </w:rPr>
        <w:t>: 5. 3</w:t>
      </w:r>
      <w:r w:rsidR="009E7EB3">
        <w:rPr>
          <w:rFonts w:ascii="Univers Com 45 Light" w:hAnsi="Univers Com 45 Light"/>
          <w:lang w:val="cs-CZ"/>
        </w:rPr>
        <w:t>.</w:t>
      </w:r>
      <w:r w:rsidR="00602926">
        <w:rPr>
          <w:rFonts w:ascii="Univers Com 45 Light" w:hAnsi="Univers Com 45 Light"/>
          <w:lang w:val="cs-CZ"/>
        </w:rPr>
        <w:t xml:space="preserve"> </w:t>
      </w:r>
      <w:r w:rsidR="00057A3E">
        <w:rPr>
          <w:rFonts w:ascii="Univers Com 45 Light" w:hAnsi="Univers Com 45 Light"/>
          <w:lang w:val="cs-CZ"/>
        </w:rPr>
        <w:t>2024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Věc: </w:t>
      </w:r>
      <w:r w:rsidRPr="00E83063">
        <w:rPr>
          <w:rFonts w:ascii="Univers Com 45 Light" w:hAnsi="Univers Com 45 Light"/>
          <w:b/>
          <w:lang w:val="cs-CZ"/>
        </w:rPr>
        <w:t>OBJEDNÁVKA</w:t>
      </w:r>
    </w:p>
    <w:p w:rsidR="00EE5F81" w:rsidRPr="00D52A28" w:rsidRDefault="00570098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13970" t="5080" r="10160" b="1333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28ED" id="Group 18" o:spid="_x0000_s1026" style="position:absolute;margin-left:-63pt;margin-top:299.65pt;width:7.1pt;height:301.55pt;z-index:251658240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">
                <v:shape id="Freeform 19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" path="m,l19852,e" filled="f" strokeweight=".15pt">
                  <v:path arrowok="t" o:connecttype="custom" o:connectlocs="0,0;18878,0" o:connectangles="0,0"/>
                </v:shape>
                <v:shape id="Freeform 20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21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CA10A4" w:rsidP="00EE5F81">
      <w:pPr>
        <w:ind w:right="1133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</w:t>
      </w:r>
    </w:p>
    <w:p w:rsidR="00B4756F" w:rsidRDefault="00EE5F81" w:rsidP="00CA10A4">
      <w:pPr>
        <w:ind w:right="-108"/>
        <w:rPr>
          <w:rFonts w:ascii="Univers Com 45 Light" w:hAnsi="Univers Com 45 Light"/>
          <w:lang w:val="cs-CZ"/>
        </w:rPr>
      </w:pPr>
      <w:r w:rsidRPr="00F06FCA">
        <w:rPr>
          <w:rFonts w:ascii="Univers Com 45 Light" w:hAnsi="Univers Com 45 Light"/>
          <w:lang w:val="cs-CZ"/>
        </w:rPr>
        <w:t xml:space="preserve">Na základě </w:t>
      </w:r>
      <w:r w:rsidR="00F816F6">
        <w:rPr>
          <w:rFonts w:ascii="Univers Com 45 Light" w:hAnsi="Univers Com 45 Light"/>
          <w:lang w:val="cs-CZ"/>
        </w:rPr>
        <w:t>Vaší nabídky zaslané</w:t>
      </w:r>
      <w:r w:rsidR="00CA10A4">
        <w:rPr>
          <w:rFonts w:ascii="Univers Com 45 Light" w:hAnsi="Univers Com 45 Light"/>
          <w:lang w:val="cs-CZ"/>
        </w:rPr>
        <w:t xml:space="preserve"> dne</w:t>
      </w:r>
      <w:r w:rsidR="00A45180">
        <w:rPr>
          <w:rFonts w:ascii="Univers Com 45 Light" w:hAnsi="Univers Com 45 Light"/>
          <w:lang w:val="cs-CZ"/>
        </w:rPr>
        <w:t xml:space="preserve"> 28</w:t>
      </w:r>
      <w:r w:rsidR="00B46C19">
        <w:rPr>
          <w:rFonts w:ascii="Univers Com 45 Light" w:hAnsi="Univers Com 45 Light"/>
          <w:lang w:val="cs-CZ"/>
        </w:rPr>
        <w:t>.</w:t>
      </w:r>
      <w:r w:rsidR="00195671">
        <w:rPr>
          <w:rFonts w:ascii="Univers Com 45 Light" w:hAnsi="Univers Com 45 Light"/>
          <w:lang w:val="cs-CZ"/>
        </w:rPr>
        <w:t xml:space="preserve"> </w:t>
      </w:r>
      <w:r w:rsidR="0022477C">
        <w:rPr>
          <w:rFonts w:ascii="Univers Com 45 Light" w:hAnsi="Univers Com 45 Light"/>
          <w:lang w:val="cs-CZ"/>
        </w:rPr>
        <w:t>2</w:t>
      </w:r>
      <w:r w:rsidR="00B46C19">
        <w:rPr>
          <w:rFonts w:ascii="Univers Com 45 Light" w:hAnsi="Univers Com 45 Light"/>
          <w:lang w:val="cs-CZ"/>
        </w:rPr>
        <w:t>.</w:t>
      </w:r>
      <w:r w:rsidR="008410E1">
        <w:rPr>
          <w:rFonts w:ascii="Univers Com 45 Light" w:hAnsi="Univers Com 45 Light"/>
          <w:lang w:val="cs-CZ"/>
        </w:rPr>
        <w:t xml:space="preserve"> </w:t>
      </w:r>
      <w:r w:rsidR="00057A3E">
        <w:rPr>
          <w:rFonts w:ascii="Univers Com 45 Light" w:hAnsi="Univers Com 45 Light"/>
          <w:lang w:val="cs-CZ"/>
        </w:rPr>
        <w:t>2024</w:t>
      </w:r>
      <w:r>
        <w:rPr>
          <w:rFonts w:ascii="Univers Com 45 Light" w:hAnsi="Univers Com 45 Light"/>
          <w:lang w:val="cs-CZ"/>
        </w:rPr>
        <w:t xml:space="preserve"> objednávám</w:t>
      </w:r>
      <w:r w:rsidR="00927449">
        <w:rPr>
          <w:rFonts w:ascii="Univers Com 45 Light" w:hAnsi="Univers Com 45 Light"/>
          <w:lang w:val="cs-CZ"/>
        </w:rPr>
        <w:t>e</w:t>
      </w:r>
      <w:r w:rsidR="00CA10A4">
        <w:rPr>
          <w:rFonts w:ascii="Univers Com 45 Light" w:hAnsi="Univers Com 45 Light"/>
          <w:lang w:val="cs-CZ"/>
        </w:rPr>
        <w:t xml:space="preserve"> </w:t>
      </w:r>
      <w:r w:rsidR="00A45180">
        <w:rPr>
          <w:rFonts w:ascii="Univers Com 45 Light" w:hAnsi="Univers Com 45 Light"/>
          <w:lang w:val="cs-CZ"/>
        </w:rPr>
        <w:t>opravu UPS v hlavní servrovně s výměnou modulu EBP NXa100PN: 02313374 a EBP logic driverPN: PN 0302023259</w:t>
      </w:r>
      <w:r w:rsidR="00B4756F">
        <w:rPr>
          <w:rFonts w:ascii="Univers Com 45 Light" w:hAnsi="Univers Com 45 Light"/>
          <w:lang w:val="cs-CZ"/>
        </w:rPr>
        <w:t xml:space="preserve"> </w:t>
      </w:r>
      <w:r w:rsidR="00892A28">
        <w:rPr>
          <w:rFonts w:ascii="Univers Com 45 Light" w:hAnsi="Univers Com 45 Light"/>
          <w:lang w:val="cs-CZ"/>
        </w:rPr>
        <w:t>v</w:t>
      </w:r>
      <w:r w:rsidR="00C67DDA">
        <w:rPr>
          <w:rFonts w:ascii="Univers Com 45 Light" w:hAnsi="Univers Com 45 Light"/>
          <w:lang w:val="cs-CZ"/>
        </w:rPr>
        <w:t> objektu N</w:t>
      </w:r>
      <w:r>
        <w:rPr>
          <w:rFonts w:ascii="Univers Com 45 Light" w:hAnsi="Univers Com 45 Light"/>
          <w:lang w:val="cs-CZ"/>
        </w:rPr>
        <w:t>árodní technick</w:t>
      </w:r>
      <w:r w:rsidR="00D64101">
        <w:rPr>
          <w:rFonts w:ascii="Univers Com 45 Light" w:hAnsi="Univers Com 45 Light"/>
          <w:lang w:val="cs-CZ"/>
        </w:rPr>
        <w:t>é knih</w:t>
      </w:r>
      <w:r w:rsidR="00F816F6">
        <w:rPr>
          <w:rFonts w:ascii="Univers Com 45 Light" w:hAnsi="Univers Com 45 Light"/>
          <w:lang w:val="cs-CZ"/>
        </w:rPr>
        <w:t xml:space="preserve">ovny Technická </w:t>
      </w:r>
      <w:r w:rsidR="00C051C8">
        <w:rPr>
          <w:rFonts w:ascii="Univers Com 45 Light" w:hAnsi="Univers Com 45 Light"/>
          <w:lang w:val="cs-CZ"/>
        </w:rPr>
        <w:t>6,</w:t>
      </w:r>
      <w:r w:rsidR="00602926">
        <w:rPr>
          <w:rFonts w:ascii="Univers Com 45 Light" w:hAnsi="Univers Com 45 Light"/>
          <w:lang w:val="cs-CZ"/>
        </w:rPr>
        <w:t xml:space="preserve"> </w:t>
      </w:r>
      <w:r w:rsidR="00A45180">
        <w:rPr>
          <w:rFonts w:ascii="Univers Com 45 Light" w:hAnsi="Univers Com 45 Light"/>
          <w:lang w:val="cs-CZ"/>
        </w:rPr>
        <w:t>Praha 6.</w:t>
      </w:r>
    </w:p>
    <w:p w:rsidR="000374CE" w:rsidRDefault="000374CE" w:rsidP="00CA10A4">
      <w:pPr>
        <w:ind w:right="-108"/>
        <w:rPr>
          <w:rFonts w:ascii="Univers Com 45 Light" w:hAnsi="Univers Com 45 Light"/>
          <w:lang w:val="cs-CZ"/>
        </w:rPr>
      </w:pPr>
    </w:p>
    <w:p w:rsidR="000374CE" w:rsidRPr="00F06FCA" w:rsidRDefault="000374CE" w:rsidP="00CA10A4">
      <w:pPr>
        <w:ind w:right="-108"/>
        <w:rPr>
          <w:rFonts w:ascii="Univers Com 45 Light" w:hAnsi="Univers Com 45 Light"/>
          <w:lang w:val="cs-CZ"/>
        </w:rPr>
      </w:pPr>
    </w:p>
    <w:p w:rsidR="00EE5F81" w:rsidRPr="00F06FCA" w:rsidRDefault="00EE5F81" w:rsidP="00EE5F81">
      <w:pPr>
        <w:ind w:right="-108"/>
        <w:jc w:val="both"/>
        <w:rPr>
          <w:rFonts w:ascii="Univers Com 45 Light" w:hAnsi="Univers Com 45 Light"/>
          <w:lang w:val="cs-CZ"/>
        </w:rPr>
      </w:pPr>
    </w:p>
    <w:p w:rsidR="00EE5F81" w:rsidRPr="00F06FCA" w:rsidRDefault="00EE5F81" w:rsidP="00EE5F81">
      <w:pPr>
        <w:ind w:left="720" w:right="-108"/>
        <w:jc w:val="both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-108"/>
        <w:jc w:val="both"/>
        <w:rPr>
          <w:rFonts w:ascii="Univers Com 45 Light" w:hAnsi="Univers Com 45 Light"/>
          <w:b/>
        </w:rPr>
      </w:pPr>
    </w:p>
    <w:p w:rsidR="00EE5F81" w:rsidRDefault="00EE5F81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 w:rsidRPr="00D52A28">
        <w:rPr>
          <w:rFonts w:ascii="Univers Com 45 Light" w:hAnsi="Univers Com 45 Light"/>
          <w:b/>
          <w:lang w:val="cs-CZ"/>
        </w:rPr>
        <w:t xml:space="preserve">Cena: </w:t>
      </w:r>
      <w:r w:rsidR="00C41B81">
        <w:rPr>
          <w:rFonts w:ascii="Univers Com 45 Light" w:hAnsi="Univers Com 45 Light"/>
          <w:b/>
          <w:lang w:val="cs-CZ"/>
        </w:rPr>
        <w:t xml:space="preserve"> </w:t>
      </w:r>
      <w:r w:rsidR="00A45180">
        <w:rPr>
          <w:rFonts w:ascii="Univers Com 45 Light" w:hAnsi="Univers Com 45 Light"/>
          <w:b/>
          <w:lang w:val="cs-CZ"/>
        </w:rPr>
        <w:t>114  620</w:t>
      </w:r>
      <w:r w:rsidR="00B46C19">
        <w:rPr>
          <w:rFonts w:ascii="Univers Com 45 Light" w:hAnsi="Univers Com 45 Light"/>
          <w:b/>
          <w:lang w:val="cs-CZ"/>
        </w:rPr>
        <w:t>.</w:t>
      </w:r>
      <w:r>
        <w:rPr>
          <w:rFonts w:ascii="Univers Com 45 Light" w:hAnsi="Univers Com 45 Light"/>
          <w:b/>
          <w:lang w:val="cs-CZ"/>
        </w:rPr>
        <w:t>-</w:t>
      </w:r>
      <w:r w:rsidR="00B86C51">
        <w:rPr>
          <w:rFonts w:ascii="Univers Com 45 Light" w:hAnsi="Univers Com 45 Light"/>
          <w:b/>
          <w:lang w:val="cs-CZ"/>
        </w:rPr>
        <w:t xml:space="preserve"> </w:t>
      </w:r>
      <w:r w:rsidR="00602926">
        <w:rPr>
          <w:rFonts w:ascii="Univers Com 45 Light" w:hAnsi="Univers Com 45 Light"/>
          <w:b/>
          <w:lang w:val="cs-CZ"/>
        </w:rPr>
        <w:t xml:space="preserve"> </w:t>
      </w:r>
      <w:r>
        <w:rPr>
          <w:rFonts w:ascii="Univers Com 45 Light" w:hAnsi="Univers Com 45 Light"/>
          <w:b/>
          <w:lang w:val="cs-CZ"/>
        </w:rPr>
        <w:t>Kč  bez DPH</w:t>
      </w:r>
    </w:p>
    <w:p w:rsidR="00927449" w:rsidRDefault="00927449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</w:p>
    <w:p w:rsidR="00927449" w:rsidRPr="00C67DDA" w:rsidRDefault="0041028C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 xml:space="preserve">Termín </w:t>
      </w:r>
      <w:r w:rsidR="00C41B81">
        <w:rPr>
          <w:rFonts w:ascii="Univers Com 45 Light" w:hAnsi="Univers Com 45 Light"/>
          <w:b/>
          <w:lang w:val="cs-CZ"/>
        </w:rPr>
        <w:t>:</w:t>
      </w:r>
      <w:r w:rsidR="000374CE">
        <w:rPr>
          <w:rFonts w:ascii="Univers Com 45 Light" w:hAnsi="Univers Com 45 Light"/>
          <w:b/>
          <w:lang w:val="cs-CZ"/>
        </w:rPr>
        <w:t xml:space="preserve"> </w:t>
      </w:r>
      <w:r w:rsidR="00A45180">
        <w:rPr>
          <w:rFonts w:ascii="Univers Com 45 Light" w:hAnsi="Univers Com 45 Light"/>
          <w:b/>
          <w:lang w:val="cs-CZ"/>
        </w:rPr>
        <w:t>11</w:t>
      </w:r>
      <w:r>
        <w:rPr>
          <w:rFonts w:ascii="Univers Com 45 Light" w:hAnsi="Univers Com 45 Light"/>
          <w:b/>
          <w:lang w:val="cs-CZ"/>
        </w:rPr>
        <w:t>. 3. 2024</w:t>
      </w:r>
    </w:p>
    <w:p w:rsidR="00AC0C9A" w:rsidRDefault="00AC0C9A" w:rsidP="00955015">
      <w:pPr>
        <w:ind w:right="-108"/>
        <w:jc w:val="both"/>
        <w:rPr>
          <w:rFonts w:ascii="Univers Com 45 Light" w:hAnsi="Univers Com 45 Light"/>
          <w:sz w:val="22"/>
          <w:szCs w:val="22"/>
          <w:lang w:val="cs-CZ"/>
        </w:rPr>
      </w:pPr>
    </w:p>
    <w:p w:rsidR="00375999" w:rsidRPr="005E09A1" w:rsidRDefault="00375999" w:rsidP="007216EE">
      <w:pPr>
        <w:tabs>
          <w:tab w:val="left" w:pos="8460"/>
        </w:tabs>
        <w:ind w:right="612"/>
        <w:outlineLvl w:val="0"/>
        <w:rPr>
          <w:rFonts w:ascii="Univers Com 45 Light" w:hAnsi="Univers Com 45 Light"/>
          <w:sz w:val="22"/>
          <w:szCs w:val="22"/>
          <w:lang w:val="cs-CZ"/>
        </w:rPr>
      </w:pPr>
    </w:p>
    <w:p w:rsidR="0026236E" w:rsidRPr="00DD0485" w:rsidRDefault="0026236E" w:rsidP="00E36944">
      <w:pPr>
        <w:ind w:right="1133"/>
        <w:rPr>
          <w:rFonts w:ascii="Univers Com 45 Light" w:hAnsi="Univers Com 45 Light"/>
          <w:sz w:val="22"/>
          <w:szCs w:val="22"/>
          <w:lang w:val="cs-CZ"/>
        </w:rPr>
      </w:pPr>
    </w:p>
    <w:p w:rsidR="00E36944" w:rsidRDefault="00E36944" w:rsidP="00E36944">
      <w:pPr>
        <w:ind w:right="1133"/>
        <w:rPr>
          <w:rFonts w:ascii="Univers Com 45 Light" w:hAnsi="Univers Com 45 Light"/>
          <w:lang w:val="cs-CZ"/>
        </w:rPr>
      </w:pPr>
    </w:p>
    <w:p w:rsidR="00F01022" w:rsidRPr="00F01022" w:rsidRDefault="00F01022" w:rsidP="00E36944">
      <w:pPr>
        <w:ind w:right="1133"/>
        <w:rPr>
          <w:rFonts w:ascii="Univers Com 45 Light" w:hAnsi="Univers Com 45 Light"/>
          <w:lang w:val="cs-CZ"/>
        </w:rPr>
      </w:pPr>
    </w:p>
    <w:p w:rsidR="00E36944" w:rsidRDefault="00E36944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S pozdravem</w:t>
      </w: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E36944" w:rsidRDefault="005360C5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Ing. Vladimír Pavlík</w:t>
      </w:r>
    </w:p>
    <w:p w:rsidR="007D2E3B" w:rsidRDefault="00CC02FB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vedoucí od</w:t>
      </w:r>
      <w:r w:rsidR="005360C5">
        <w:rPr>
          <w:rFonts w:ascii="Univers Com 45 Light" w:hAnsi="Univers Com 45 Light"/>
          <w:sz w:val="22"/>
          <w:lang w:val="cs-CZ"/>
        </w:rPr>
        <w:t>dělení správy a provozu</w:t>
      </w: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Objednávku přijal:</w:t>
      </w:r>
    </w:p>
    <w:p w:rsidR="0079755D" w:rsidRDefault="0079755D">
      <w:pPr>
        <w:ind w:left="5041"/>
        <w:rPr>
          <w:rFonts w:ascii="Univers Com 45 Light" w:hAnsi="Univers Com 45 Light"/>
          <w:sz w:val="22"/>
        </w:rPr>
      </w:pPr>
    </w:p>
    <w:p w:rsidR="0079755D" w:rsidRDefault="0079755D">
      <w:pPr>
        <w:rPr>
          <w:rFonts w:ascii="Univers Com 45 Light" w:hAnsi="Univers Com 45 Light"/>
          <w:lang w:val="cs-CZ"/>
        </w:rPr>
        <w:sectPr w:rsidR="0079755D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:rsidR="00312F28" w:rsidRDefault="00312F28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sectPr w:rsidR="00312F28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AF" w:rsidRDefault="00EA17AF">
      <w:r>
        <w:separator/>
      </w:r>
    </w:p>
  </w:endnote>
  <w:endnote w:type="continuationSeparator" w:id="0">
    <w:p w:rsidR="00EA17AF" w:rsidRDefault="00E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altName w:val="Arial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Národní technická knihovna, Technická 6/2710, pošt.přihr. 79, 160 80 Praha 6, příspěvková  organizace zřízená MŠMT / informace:                             232002535, fax: 232002550,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r>
      <w:rPr>
        <w:rFonts w:ascii="Univers Com 45 Light" w:hAnsi="Univers Com 45 Light"/>
        <w:bCs/>
        <w:sz w:val="14"/>
        <w:szCs w:val="22"/>
        <w:lang w:val="en-US"/>
      </w:rPr>
      <w:t>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Bankovní spojení ČNB Praha, č.ú.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160 80 Praha 6, De</w:t>
    </w:r>
    <w:r>
      <w:rPr>
        <w:rFonts w:ascii="Univers Com 45 Light" w:hAnsi="Univers Com 45 Light"/>
        <w:bCs/>
        <w:sz w:val="14"/>
        <w:szCs w:val="22"/>
        <w:lang w:val="en-US"/>
      </w:rPr>
      <w:t>j</w:t>
    </w:r>
    <w:r>
      <w:rPr>
        <w:rFonts w:ascii="Univers Com 45 Light" w:hAnsi="Univers Com 45 Light"/>
        <w:bCs/>
        <w:sz w:val="14"/>
        <w:szCs w:val="22"/>
        <w:lang w:val="en-US"/>
      </w:rPr>
      <w:t xml:space="preserve">vice, Technická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e.mail: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Bankovní spojení: ČNB PRAHA, č.ú. 8032-31/0710, IČ: 61387142, DIČ CZ61387142</w:t>
    </w:r>
  </w:p>
  <w:p w:rsidR="0079755D" w:rsidRDefault="0079755D">
    <w:pPr>
      <w:pStyle w:val="Zpat"/>
      <w:jc w:val="center"/>
      <w:rPr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Zřízená zřizovací listinou STK se sídlem v Praze čj. 12170/91-3 MŠMT ze dne 11.2.1991 ve znění pozdějších změn a doplnění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AF" w:rsidRDefault="00EA17AF">
      <w:r>
        <w:separator/>
      </w:r>
    </w:p>
  </w:footnote>
  <w:footnote w:type="continuationSeparator" w:id="0">
    <w:p w:rsidR="00EA17AF" w:rsidRDefault="00EA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4A7"/>
    <w:multiLevelType w:val="hybridMultilevel"/>
    <w:tmpl w:val="46CA1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3016A"/>
    <w:rsid w:val="000374CE"/>
    <w:rsid w:val="00041427"/>
    <w:rsid w:val="00041900"/>
    <w:rsid w:val="0004193A"/>
    <w:rsid w:val="0004198D"/>
    <w:rsid w:val="000475F4"/>
    <w:rsid w:val="000509AE"/>
    <w:rsid w:val="00050FAD"/>
    <w:rsid w:val="0005560A"/>
    <w:rsid w:val="00057A3E"/>
    <w:rsid w:val="000613F4"/>
    <w:rsid w:val="0006186F"/>
    <w:rsid w:val="00064CEC"/>
    <w:rsid w:val="000744D7"/>
    <w:rsid w:val="000823D3"/>
    <w:rsid w:val="00085A36"/>
    <w:rsid w:val="0008741B"/>
    <w:rsid w:val="00087458"/>
    <w:rsid w:val="000901B5"/>
    <w:rsid w:val="00093C75"/>
    <w:rsid w:val="0009788B"/>
    <w:rsid w:val="000B5E40"/>
    <w:rsid w:val="000B6476"/>
    <w:rsid w:val="000B7DE4"/>
    <w:rsid w:val="000C05FA"/>
    <w:rsid w:val="000C5374"/>
    <w:rsid w:val="000D13A0"/>
    <w:rsid w:val="000D7AFC"/>
    <w:rsid w:val="000F0F2C"/>
    <w:rsid w:val="000F1E2D"/>
    <w:rsid w:val="000F2F92"/>
    <w:rsid w:val="000F7DC8"/>
    <w:rsid w:val="00100C2D"/>
    <w:rsid w:val="00105E89"/>
    <w:rsid w:val="00115E05"/>
    <w:rsid w:val="001175F8"/>
    <w:rsid w:val="00117D89"/>
    <w:rsid w:val="0012230D"/>
    <w:rsid w:val="00126E0A"/>
    <w:rsid w:val="0013236E"/>
    <w:rsid w:val="00141462"/>
    <w:rsid w:val="00144DC8"/>
    <w:rsid w:val="00147D33"/>
    <w:rsid w:val="00150E6B"/>
    <w:rsid w:val="00152BB8"/>
    <w:rsid w:val="001629F9"/>
    <w:rsid w:val="00167667"/>
    <w:rsid w:val="001718FC"/>
    <w:rsid w:val="00180F70"/>
    <w:rsid w:val="00195671"/>
    <w:rsid w:val="001A6939"/>
    <w:rsid w:val="001B1714"/>
    <w:rsid w:val="001B3284"/>
    <w:rsid w:val="001B3C47"/>
    <w:rsid w:val="001B3ECC"/>
    <w:rsid w:val="001B40B7"/>
    <w:rsid w:val="001D087A"/>
    <w:rsid w:val="001D2DFB"/>
    <w:rsid w:val="001D68C2"/>
    <w:rsid w:val="001E2A68"/>
    <w:rsid w:val="001F1DA3"/>
    <w:rsid w:val="001F3C91"/>
    <w:rsid w:val="001F6060"/>
    <w:rsid w:val="001F745F"/>
    <w:rsid w:val="001F7B4F"/>
    <w:rsid w:val="002042D5"/>
    <w:rsid w:val="00205D9B"/>
    <w:rsid w:val="00206BD8"/>
    <w:rsid w:val="00215A5F"/>
    <w:rsid w:val="0022477C"/>
    <w:rsid w:val="002348D8"/>
    <w:rsid w:val="00237FF5"/>
    <w:rsid w:val="00240371"/>
    <w:rsid w:val="0024685C"/>
    <w:rsid w:val="0025206C"/>
    <w:rsid w:val="00255597"/>
    <w:rsid w:val="0026236E"/>
    <w:rsid w:val="00266A41"/>
    <w:rsid w:val="00267499"/>
    <w:rsid w:val="00274572"/>
    <w:rsid w:val="0028251C"/>
    <w:rsid w:val="0028732E"/>
    <w:rsid w:val="00291C6B"/>
    <w:rsid w:val="002927E4"/>
    <w:rsid w:val="002A07EC"/>
    <w:rsid w:val="002A0DDE"/>
    <w:rsid w:val="002A145E"/>
    <w:rsid w:val="002A2991"/>
    <w:rsid w:val="002B071B"/>
    <w:rsid w:val="002B3140"/>
    <w:rsid w:val="002B3304"/>
    <w:rsid w:val="002C1C63"/>
    <w:rsid w:val="002C40E3"/>
    <w:rsid w:val="002C7847"/>
    <w:rsid w:val="002D78E9"/>
    <w:rsid w:val="002E230B"/>
    <w:rsid w:val="002E3528"/>
    <w:rsid w:val="002F016B"/>
    <w:rsid w:val="002F1470"/>
    <w:rsid w:val="00300B6E"/>
    <w:rsid w:val="0030363D"/>
    <w:rsid w:val="003070C9"/>
    <w:rsid w:val="003075B1"/>
    <w:rsid w:val="00311D84"/>
    <w:rsid w:val="00312F28"/>
    <w:rsid w:val="003132DD"/>
    <w:rsid w:val="003142D6"/>
    <w:rsid w:val="00315A74"/>
    <w:rsid w:val="003205D3"/>
    <w:rsid w:val="00326F3A"/>
    <w:rsid w:val="003326E6"/>
    <w:rsid w:val="003377B5"/>
    <w:rsid w:val="00340E42"/>
    <w:rsid w:val="00353DD3"/>
    <w:rsid w:val="00362E39"/>
    <w:rsid w:val="00364E08"/>
    <w:rsid w:val="00366472"/>
    <w:rsid w:val="00375999"/>
    <w:rsid w:val="00394E8D"/>
    <w:rsid w:val="00394F98"/>
    <w:rsid w:val="00397E1D"/>
    <w:rsid w:val="003A1902"/>
    <w:rsid w:val="003B2E3F"/>
    <w:rsid w:val="003C630F"/>
    <w:rsid w:val="003C647F"/>
    <w:rsid w:val="003D216C"/>
    <w:rsid w:val="003E513D"/>
    <w:rsid w:val="003E6B94"/>
    <w:rsid w:val="003F1509"/>
    <w:rsid w:val="003F66C0"/>
    <w:rsid w:val="003F74D2"/>
    <w:rsid w:val="0041028C"/>
    <w:rsid w:val="00412C5B"/>
    <w:rsid w:val="00412D8C"/>
    <w:rsid w:val="004163B5"/>
    <w:rsid w:val="004165DD"/>
    <w:rsid w:val="004232B5"/>
    <w:rsid w:val="0042568B"/>
    <w:rsid w:val="00430AC0"/>
    <w:rsid w:val="00440A41"/>
    <w:rsid w:val="00442AB9"/>
    <w:rsid w:val="00450ECD"/>
    <w:rsid w:val="00453C27"/>
    <w:rsid w:val="00460FD9"/>
    <w:rsid w:val="00467547"/>
    <w:rsid w:val="00471BC0"/>
    <w:rsid w:val="00476FBF"/>
    <w:rsid w:val="00481E72"/>
    <w:rsid w:val="004827E9"/>
    <w:rsid w:val="00485BAE"/>
    <w:rsid w:val="004A3255"/>
    <w:rsid w:val="004A56FD"/>
    <w:rsid w:val="004B6673"/>
    <w:rsid w:val="004C6F23"/>
    <w:rsid w:val="004D7D3F"/>
    <w:rsid w:val="004E7DF4"/>
    <w:rsid w:val="004F0E0C"/>
    <w:rsid w:val="004F4246"/>
    <w:rsid w:val="004F63C4"/>
    <w:rsid w:val="00505615"/>
    <w:rsid w:val="00506B6E"/>
    <w:rsid w:val="005075FF"/>
    <w:rsid w:val="0051156F"/>
    <w:rsid w:val="0051427A"/>
    <w:rsid w:val="0051649A"/>
    <w:rsid w:val="00520F57"/>
    <w:rsid w:val="00522E40"/>
    <w:rsid w:val="0053325B"/>
    <w:rsid w:val="00533B4E"/>
    <w:rsid w:val="005360C5"/>
    <w:rsid w:val="005478A1"/>
    <w:rsid w:val="0055102F"/>
    <w:rsid w:val="00562F4F"/>
    <w:rsid w:val="00566E2B"/>
    <w:rsid w:val="00570098"/>
    <w:rsid w:val="00571D4B"/>
    <w:rsid w:val="00572B92"/>
    <w:rsid w:val="0057410C"/>
    <w:rsid w:val="0057703D"/>
    <w:rsid w:val="005847D1"/>
    <w:rsid w:val="00587E69"/>
    <w:rsid w:val="00593A42"/>
    <w:rsid w:val="005A063B"/>
    <w:rsid w:val="005A1FE4"/>
    <w:rsid w:val="005A2A28"/>
    <w:rsid w:val="005B42B6"/>
    <w:rsid w:val="005B487E"/>
    <w:rsid w:val="005C7931"/>
    <w:rsid w:val="005D76C7"/>
    <w:rsid w:val="005E09A1"/>
    <w:rsid w:val="005E0AB5"/>
    <w:rsid w:val="005E0D2D"/>
    <w:rsid w:val="005E56EE"/>
    <w:rsid w:val="005F088D"/>
    <w:rsid w:val="005F6227"/>
    <w:rsid w:val="0060040A"/>
    <w:rsid w:val="006018A2"/>
    <w:rsid w:val="00602926"/>
    <w:rsid w:val="00602A5A"/>
    <w:rsid w:val="00614741"/>
    <w:rsid w:val="006160F5"/>
    <w:rsid w:val="00623A91"/>
    <w:rsid w:val="0062758C"/>
    <w:rsid w:val="00632AA4"/>
    <w:rsid w:val="00634B2F"/>
    <w:rsid w:val="006406C7"/>
    <w:rsid w:val="006407F4"/>
    <w:rsid w:val="00640B6A"/>
    <w:rsid w:val="006469C3"/>
    <w:rsid w:val="00652F1A"/>
    <w:rsid w:val="0065500C"/>
    <w:rsid w:val="006558B6"/>
    <w:rsid w:val="006569DB"/>
    <w:rsid w:val="006731D9"/>
    <w:rsid w:val="00673F99"/>
    <w:rsid w:val="00674A8C"/>
    <w:rsid w:val="006777C1"/>
    <w:rsid w:val="0069251B"/>
    <w:rsid w:val="006950EB"/>
    <w:rsid w:val="006A419E"/>
    <w:rsid w:val="006A633C"/>
    <w:rsid w:val="006B01B5"/>
    <w:rsid w:val="006B1ADD"/>
    <w:rsid w:val="006B2AA5"/>
    <w:rsid w:val="006B2FC6"/>
    <w:rsid w:val="006B7BE8"/>
    <w:rsid w:val="006C5660"/>
    <w:rsid w:val="006D4BFF"/>
    <w:rsid w:val="006E15DC"/>
    <w:rsid w:val="006E4499"/>
    <w:rsid w:val="006E7C45"/>
    <w:rsid w:val="006F1508"/>
    <w:rsid w:val="006F52B1"/>
    <w:rsid w:val="006F6BA7"/>
    <w:rsid w:val="006F7223"/>
    <w:rsid w:val="00707D2B"/>
    <w:rsid w:val="00715269"/>
    <w:rsid w:val="007168C9"/>
    <w:rsid w:val="00717C2F"/>
    <w:rsid w:val="007216EE"/>
    <w:rsid w:val="007225D4"/>
    <w:rsid w:val="007325FF"/>
    <w:rsid w:val="007357F3"/>
    <w:rsid w:val="007542CD"/>
    <w:rsid w:val="00756740"/>
    <w:rsid w:val="00756DD5"/>
    <w:rsid w:val="007616C5"/>
    <w:rsid w:val="007630E5"/>
    <w:rsid w:val="00763644"/>
    <w:rsid w:val="00770DB6"/>
    <w:rsid w:val="0079109C"/>
    <w:rsid w:val="0079755D"/>
    <w:rsid w:val="007A2157"/>
    <w:rsid w:val="007A4829"/>
    <w:rsid w:val="007B0F6E"/>
    <w:rsid w:val="007C19E8"/>
    <w:rsid w:val="007C616D"/>
    <w:rsid w:val="007D2E3B"/>
    <w:rsid w:val="007D5E9A"/>
    <w:rsid w:val="007D615E"/>
    <w:rsid w:val="007E466F"/>
    <w:rsid w:val="007E7C4C"/>
    <w:rsid w:val="007F03A0"/>
    <w:rsid w:val="008020FF"/>
    <w:rsid w:val="00804782"/>
    <w:rsid w:val="00811472"/>
    <w:rsid w:val="00814B28"/>
    <w:rsid w:val="00822D41"/>
    <w:rsid w:val="00824A35"/>
    <w:rsid w:val="008257E8"/>
    <w:rsid w:val="00840A94"/>
    <w:rsid w:val="008410E1"/>
    <w:rsid w:val="008417BC"/>
    <w:rsid w:val="0084197E"/>
    <w:rsid w:val="0085480C"/>
    <w:rsid w:val="0086321B"/>
    <w:rsid w:val="008701E9"/>
    <w:rsid w:val="008725A6"/>
    <w:rsid w:val="008765F4"/>
    <w:rsid w:val="00881096"/>
    <w:rsid w:val="00890D79"/>
    <w:rsid w:val="00892A28"/>
    <w:rsid w:val="008A0F24"/>
    <w:rsid w:val="008A20BC"/>
    <w:rsid w:val="008B1815"/>
    <w:rsid w:val="008B47F7"/>
    <w:rsid w:val="008C1CB2"/>
    <w:rsid w:val="008C4E47"/>
    <w:rsid w:val="008D2C06"/>
    <w:rsid w:val="008D4AEC"/>
    <w:rsid w:val="008E12DD"/>
    <w:rsid w:val="008E1CBA"/>
    <w:rsid w:val="008F1C46"/>
    <w:rsid w:val="00901A39"/>
    <w:rsid w:val="009053A5"/>
    <w:rsid w:val="00907C53"/>
    <w:rsid w:val="009105F0"/>
    <w:rsid w:val="00912AB8"/>
    <w:rsid w:val="00914766"/>
    <w:rsid w:val="00927449"/>
    <w:rsid w:val="00927EEF"/>
    <w:rsid w:val="00931D59"/>
    <w:rsid w:val="009340E5"/>
    <w:rsid w:val="0093673A"/>
    <w:rsid w:val="00945333"/>
    <w:rsid w:val="00955015"/>
    <w:rsid w:val="0096405F"/>
    <w:rsid w:val="009665AD"/>
    <w:rsid w:val="009843AC"/>
    <w:rsid w:val="00994056"/>
    <w:rsid w:val="00995F01"/>
    <w:rsid w:val="009A08A2"/>
    <w:rsid w:val="009B6773"/>
    <w:rsid w:val="009C55FC"/>
    <w:rsid w:val="009C76C0"/>
    <w:rsid w:val="009E7EB3"/>
    <w:rsid w:val="00A01BAD"/>
    <w:rsid w:val="00A039A0"/>
    <w:rsid w:val="00A03F40"/>
    <w:rsid w:val="00A04976"/>
    <w:rsid w:val="00A05991"/>
    <w:rsid w:val="00A108B5"/>
    <w:rsid w:val="00A176EF"/>
    <w:rsid w:val="00A21519"/>
    <w:rsid w:val="00A24794"/>
    <w:rsid w:val="00A248A1"/>
    <w:rsid w:val="00A277B9"/>
    <w:rsid w:val="00A27F7F"/>
    <w:rsid w:val="00A3260A"/>
    <w:rsid w:val="00A33397"/>
    <w:rsid w:val="00A45180"/>
    <w:rsid w:val="00A51CDC"/>
    <w:rsid w:val="00A70B44"/>
    <w:rsid w:val="00A81876"/>
    <w:rsid w:val="00A90CBC"/>
    <w:rsid w:val="00A94A9E"/>
    <w:rsid w:val="00AA5948"/>
    <w:rsid w:val="00AB13C4"/>
    <w:rsid w:val="00AB4230"/>
    <w:rsid w:val="00AC0C9A"/>
    <w:rsid w:val="00AC53C9"/>
    <w:rsid w:val="00AE2BEB"/>
    <w:rsid w:val="00AE3AFD"/>
    <w:rsid w:val="00AF32D6"/>
    <w:rsid w:val="00AF4A88"/>
    <w:rsid w:val="00B13CE3"/>
    <w:rsid w:val="00B22C62"/>
    <w:rsid w:val="00B270F2"/>
    <w:rsid w:val="00B30966"/>
    <w:rsid w:val="00B41281"/>
    <w:rsid w:val="00B4426C"/>
    <w:rsid w:val="00B44860"/>
    <w:rsid w:val="00B46C19"/>
    <w:rsid w:val="00B4756F"/>
    <w:rsid w:val="00B50625"/>
    <w:rsid w:val="00B54355"/>
    <w:rsid w:val="00B55C8E"/>
    <w:rsid w:val="00B57477"/>
    <w:rsid w:val="00B57E17"/>
    <w:rsid w:val="00B60978"/>
    <w:rsid w:val="00B62584"/>
    <w:rsid w:val="00B709E5"/>
    <w:rsid w:val="00B86C51"/>
    <w:rsid w:val="00B910AC"/>
    <w:rsid w:val="00B91308"/>
    <w:rsid w:val="00B94EA0"/>
    <w:rsid w:val="00B97367"/>
    <w:rsid w:val="00BA15EB"/>
    <w:rsid w:val="00BB071A"/>
    <w:rsid w:val="00BB1ECA"/>
    <w:rsid w:val="00BB7091"/>
    <w:rsid w:val="00BC02BB"/>
    <w:rsid w:val="00BD32D5"/>
    <w:rsid w:val="00BE5C27"/>
    <w:rsid w:val="00BF1B4C"/>
    <w:rsid w:val="00BF5D6D"/>
    <w:rsid w:val="00C01281"/>
    <w:rsid w:val="00C02987"/>
    <w:rsid w:val="00C051C8"/>
    <w:rsid w:val="00C1188F"/>
    <w:rsid w:val="00C1202B"/>
    <w:rsid w:val="00C164E3"/>
    <w:rsid w:val="00C2641A"/>
    <w:rsid w:val="00C34DEF"/>
    <w:rsid w:val="00C35E4F"/>
    <w:rsid w:val="00C41646"/>
    <w:rsid w:val="00C41B81"/>
    <w:rsid w:val="00C42974"/>
    <w:rsid w:val="00C44F77"/>
    <w:rsid w:val="00C529FF"/>
    <w:rsid w:val="00C54519"/>
    <w:rsid w:val="00C5555F"/>
    <w:rsid w:val="00C613BB"/>
    <w:rsid w:val="00C62018"/>
    <w:rsid w:val="00C6300B"/>
    <w:rsid w:val="00C64139"/>
    <w:rsid w:val="00C67DDA"/>
    <w:rsid w:val="00C722C5"/>
    <w:rsid w:val="00C847E7"/>
    <w:rsid w:val="00C86ECE"/>
    <w:rsid w:val="00C917D3"/>
    <w:rsid w:val="00CA10A4"/>
    <w:rsid w:val="00CA5CE1"/>
    <w:rsid w:val="00CB3370"/>
    <w:rsid w:val="00CB3590"/>
    <w:rsid w:val="00CB454E"/>
    <w:rsid w:val="00CC02FB"/>
    <w:rsid w:val="00CC0DB8"/>
    <w:rsid w:val="00CC2AFE"/>
    <w:rsid w:val="00CC32F1"/>
    <w:rsid w:val="00CC497F"/>
    <w:rsid w:val="00CC547A"/>
    <w:rsid w:val="00CD65AF"/>
    <w:rsid w:val="00CE0F2D"/>
    <w:rsid w:val="00CE4AC8"/>
    <w:rsid w:val="00CE78E5"/>
    <w:rsid w:val="00CF25DF"/>
    <w:rsid w:val="00D0457E"/>
    <w:rsid w:val="00D07EF8"/>
    <w:rsid w:val="00D136FF"/>
    <w:rsid w:val="00D137BD"/>
    <w:rsid w:val="00D26849"/>
    <w:rsid w:val="00D431E8"/>
    <w:rsid w:val="00D44484"/>
    <w:rsid w:val="00D46B4E"/>
    <w:rsid w:val="00D51CBC"/>
    <w:rsid w:val="00D577D8"/>
    <w:rsid w:val="00D64101"/>
    <w:rsid w:val="00D70018"/>
    <w:rsid w:val="00D7337B"/>
    <w:rsid w:val="00D766C3"/>
    <w:rsid w:val="00D77B6E"/>
    <w:rsid w:val="00D85457"/>
    <w:rsid w:val="00D87207"/>
    <w:rsid w:val="00D90FFE"/>
    <w:rsid w:val="00D91456"/>
    <w:rsid w:val="00D92907"/>
    <w:rsid w:val="00D962ED"/>
    <w:rsid w:val="00D972EA"/>
    <w:rsid w:val="00DA3D79"/>
    <w:rsid w:val="00DB0111"/>
    <w:rsid w:val="00DC4BE5"/>
    <w:rsid w:val="00DC7447"/>
    <w:rsid w:val="00DD0253"/>
    <w:rsid w:val="00DD0485"/>
    <w:rsid w:val="00DE6B3B"/>
    <w:rsid w:val="00DF095C"/>
    <w:rsid w:val="00DF2158"/>
    <w:rsid w:val="00E017FF"/>
    <w:rsid w:val="00E12158"/>
    <w:rsid w:val="00E20F86"/>
    <w:rsid w:val="00E25F85"/>
    <w:rsid w:val="00E323E4"/>
    <w:rsid w:val="00E368A0"/>
    <w:rsid w:val="00E36944"/>
    <w:rsid w:val="00E44CDE"/>
    <w:rsid w:val="00E5013C"/>
    <w:rsid w:val="00E65055"/>
    <w:rsid w:val="00E75B1C"/>
    <w:rsid w:val="00E86615"/>
    <w:rsid w:val="00E87286"/>
    <w:rsid w:val="00E90BFA"/>
    <w:rsid w:val="00E940D8"/>
    <w:rsid w:val="00E959E1"/>
    <w:rsid w:val="00EA17AF"/>
    <w:rsid w:val="00EA2453"/>
    <w:rsid w:val="00EA3929"/>
    <w:rsid w:val="00EB1A17"/>
    <w:rsid w:val="00EB3164"/>
    <w:rsid w:val="00EB68E1"/>
    <w:rsid w:val="00EC4045"/>
    <w:rsid w:val="00ED2525"/>
    <w:rsid w:val="00ED30FF"/>
    <w:rsid w:val="00ED322C"/>
    <w:rsid w:val="00ED7074"/>
    <w:rsid w:val="00EE5F81"/>
    <w:rsid w:val="00EF4597"/>
    <w:rsid w:val="00EF4869"/>
    <w:rsid w:val="00EF4E0D"/>
    <w:rsid w:val="00EF559E"/>
    <w:rsid w:val="00EF5712"/>
    <w:rsid w:val="00EF766B"/>
    <w:rsid w:val="00F01022"/>
    <w:rsid w:val="00F02961"/>
    <w:rsid w:val="00F045F1"/>
    <w:rsid w:val="00F13E92"/>
    <w:rsid w:val="00F14D64"/>
    <w:rsid w:val="00F159FC"/>
    <w:rsid w:val="00F2764D"/>
    <w:rsid w:val="00F455DA"/>
    <w:rsid w:val="00F45C32"/>
    <w:rsid w:val="00F4656F"/>
    <w:rsid w:val="00F46DE4"/>
    <w:rsid w:val="00F50ABA"/>
    <w:rsid w:val="00F548FA"/>
    <w:rsid w:val="00F54D2C"/>
    <w:rsid w:val="00F55637"/>
    <w:rsid w:val="00F63552"/>
    <w:rsid w:val="00F679BF"/>
    <w:rsid w:val="00F74770"/>
    <w:rsid w:val="00F76869"/>
    <w:rsid w:val="00F7749C"/>
    <w:rsid w:val="00F816F6"/>
    <w:rsid w:val="00F81FBB"/>
    <w:rsid w:val="00F854C7"/>
    <w:rsid w:val="00F92C6E"/>
    <w:rsid w:val="00F95B57"/>
    <w:rsid w:val="00FB0E50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98265F-A419-446A-8FE3-CE995CE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C61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NTK%20dopis_r&#367;&#382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4B2A-053F-4229-98D4-11C46DA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dopis_růžky.dot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770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Jan Bayer</cp:lastModifiedBy>
  <cp:revision>2</cp:revision>
  <cp:lastPrinted>2024-02-27T10:57:00Z</cp:lastPrinted>
  <dcterms:created xsi:type="dcterms:W3CDTF">2024-03-11T11:59:00Z</dcterms:created>
  <dcterms:modified xsi:type="dcterms:W3CDTF">2024-03-11T11:59:00Z</dcterms:modified>
</cp:coreProperties>
</file>