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5D" w:rsidRDefault="0079755D">
      <w:pPr>
        <w:ind w:left="4500"/>
        <w:rPr>
          <w:rFonts w:ascii="Univers Com 45 Light" w:hAnsi="Univers Com 45 Light"/>
        </w:rPr>
      </w:pPr>
      <w:bookmarkStart w:id="0" w:name="_GoBack"/>
      <w:bookmarkEnd w:id="0"/>
    </w:p>
    <w:p w:rsidR="003132DD" w:rsidRDefault="003132DD">
      <w:pPr>
        <w:ind w:left="4500"/>
        <w:rPr>
          <w:rFonts w:ascii="Univers Com 45 Light" w:hAnsi="Univers Com 45 Light"/>
        </w:rPr>
      </w:pPr>
    </w:p>
    <w:p w:rsidR="006B2AA5" w:rsidRDefault="006B2AA5">
      <w:pPr>
        <w:ind w:left="4500"/>
        <w:rPr>
          <w:rFonts w:ascii="Univers Com 45 Light" w:hAnsi="Univers Com 45 Light"/>
        </w:rPr>
      </w:pPr>
    </w:p>
    <w:p w:rsidR="006B2AA5" w:rsidRDefault="006B2AA5">
      <w:pPr>
        <w:ind w:left="4500"/>
        <w:rPr>
          <w:rFonts w:ascii="Univers Com 45 Light" w:hAnsi="Univers Com 45 Light"/>
        </w:rPr>
      </w:pPr>
    </w:p>
    <w:p w:rsidR="0079755D" w:rsidRDefault="0062216A">
      <w:pPr>
        <w:ind w:left="4500"/>
        <w:rPr>
          <w:rFonts w:ascii="Univers Com 45 Light" w:hAnsi="Univers Com 45 Light"/>
        </w:rPr>
      </w:pPr>
      <w:r>
        <w:rPr>
          <w:rFonts w:ascii="Univers Com 45 Light" w:hAnsi="Univers Com 45 Light"/>
          <w:noProof/>
          <w:lang w:val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00225" cy="1155065"/>
            <wp:effectExtent l="0" t="0" r="0" b="0"/>
            <wp:wrapNone/>
            <wp:docPr id="17" name="obrázek 17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5D" w:rsidRDefault="0079755D">
      <w:pPr>
        <w:ind w:left="4500"/>
        <w:rPr>
          <w:rFonts w:ascii="Univers Com 45 Light" w:hAnsi="Univers Com 45 Light"/>
        </w:rPr>
      </w:pPr>
    </w:p>
    <w:p w:rsidR="00E36944" w:rsidRDefault="00E36944" w:rsidP="00E36944">
      <w:pPr>
        <w:rPr>
          <w:rFonts w:ascii="Univers Com 45 Light" w:hAnsi="Univers Com 45 Light"/>
        </w:rPr>
        <w:sectPr w:rsidR="00E36944" w:rsidSect="00E36944">
          <w:footerReference w:type="default" r:id="rId9"/>
          <w:type w:val="continuous"/>
          <w:pgSz w:w="11906" w:h="16838"/>
          <w:pgMar w:top="360" w:right="1417" w:bottom="1417" w:left="1417" w:header="708" w:footer="526" w:gutter="0"/>
          <w:cols w:space="708" w:equalWidth="0">
            <w:col w:w="9072" w:space="1267"/>
          </w:cols>
          <w:docGrid w:linePitch="360"/>
        </w:sectPr>
      </w:pPr>
    </w:p>
    <w:p w:rsidR="00E36944" w:rsidRDefault="00E36944" w:rsidP="00E36944">
      <w:pPr>
        <w:ind w:left="5040" w:right="72"/>
        <w:rPr>
          <w:rFonts w:ascii="Arial" w:hAnsi="Arial" w:cs="Arial"/>
          <w:color w:val="000000"/>
          <w:sz w:val="16"/>
          <w:szCs w:val="16"/>
        </w:rPr>
      </w:pPr>
    </w:p>
    <w:p w:rsidR="00E36944" w:rsidRDefault="00E36944" w:rsidP="00E36944">
      <w:pPr>
        <w:ind w:left="5040" w:right="72"/>
        <w:rPr>
          <w:rFonts w:ascii="Arial" w:hAnsi="Arial" w:cs="Arial"/>
          <w:color w:val="000000"/>
          <w:sz w:val="16"/>
          <w:szCs w:val="16"/>
        </w:rPr>
      </w:pPr>
    </w:p>
    <w:p w:rsidR="00E36944" w:rsidRDefault="00E36944" w:rsidP="00E36944">
      <w:pPr>
        <w:ind w:left="5040" w:right="72"/>
        <w:rPr>
          <w:rFonts w:ascii="Arial" w:hAnsi="Arial" w:cs="Arial"/>
          <w:color w:val="000000"/>
          <w:sz w:val="16"/>
          <w:szCs w:val="16"/>
        </w:rPr>
      </w:pPr>
    </w:p>
    <w:p w:rsidR="00EE5F81" w:rsidRPr="00AB4230" w:rsidRDefault="00B46C19" w:rsidP="00AB4230">
      <w:pPr>
        <w:ind w:left="4956" w:firstLine="708"/>
        <w:outlineLvl w:val="0"/>
        <w:rPr>
          <w:rFonts w:ascii="Univers Com 45 Light" w:hAnsi="Univers Com 45 Light"/>
          <w:b/>
          <w:lang w:val="cs-CZ"/>
        </w:rPr>
      </w:pPr>
      <w:r>
        <w:rPr>
          <w:rFonts w:ascii="Univers Com 45 Light" w:hAnsi="Univers Com 45 Light"/>
          <w:b/>
          <w:lang w:val="cs-CZ"/>
        </w:rPr>
        <w:t>Firstpower a.s.</w:t>
      </w:r>
    </w:p>
    <w:p w:rsidR="00EE5F81" w:rsidRPr="00D52A28" w:rsidRDefault="00B46C19" w:rsidP="00EE5F81">
      <w:pPr>
        <w:ind w:left="4956" w:firstLine="708"/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>Koněvova 2660/141</w:t>
      </w:r>
    </w:p>
    <w:p w:rsidR="00A039A0" w:rsidRDefault="00EE5F81" w:rsidP="00EE5F81">
      <w:pPr>
        <w:outlineLvl w:val="0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 xml:space="preserve">               </w:t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="00B46C19">
        <w:rPr>
          <w:rFonts w:ascii="Univers Com 45 Light" w:hAnsi="Univers Com 45 Light"/>
          <w:lang w:val="cs-CZ"/>
        </w:rPr>
        <w:t>130 00 Praha 3</w:t>
      </w:r>
    </w:p>
    <w:p w:rsidR="00AB4230" w:rsidRDefault="00AB4230" w:rsidP="00EE5F81">
      <w:pPr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 xml:space="preserve">                                                                                     IČO:</w:t>
      </w:r>
      <w:r w:rsidR="00602926">
        <w:rPr>
          <w:rFonts w:ascii="Univers Com 45 Light" w:hAnsi="Univers Com 45 Light"/>
          <w:lang w:val="cs-CZ"/>
        </w:rPr>
        <w:t xml:space="preserve"> </w:t>
      </w:r>
      <w:r w:rsidR="00B46C19">
        <w:rPr>
          <w:rFonts w:ascii="Univers Com 45 Light" w:hAnsi="Univers Com 45 Light"/>
          <w:lang w:val="cs-CZ"/>
        </w:rPr>
        <w:t>28386191</w:t>
      </w:r>
    </w:p>
    <w:p w:rsidR="00A039A0" w:rsidRDefault="00EE5F81" w:rsidP="00EE5F81">
      <w:pPr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 xml:space="preserve"> </w:t>
      </w:r>
    </w:p>
    <w:p w:rsidR="00EE5F81" w:rsidRPr="00D52A28" w:rsidRDefault="00EE5F81" w:rsidP="00EE5F81">
      <w:pPr>
        <w:outlineLvl w:val="0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>
        <w:rPr>
          <w:rFonts w:ascii="Univers Com 45 Light" w:hAnsi="Univers Com 45 Light"/>
          <w:lang w:val="cs-CZ"/>
        </w:rPr>
        <w:tab/>
      </w:r>
      <w:r w:rsidR="00A039A0">
        <w:rPr>
          <w:rFonts w:ascii="Univers Com 45 Light" w:hAnsi="Univers Com 45 Light"/>
          <w:lang w:val="cs-CZ"/>
        </w:rPr>
        <w:t xml:space="preserve">          </w:t>
      </w:r>
      <w:r w:rsidRPr="00D52A28">
        <w:rPr>
          <w:rFonts w:ascii="Univers Com 45 Light" w:hAnsi="Univers Com 45 Light"/>
          <w:lang w:val="cs-CZ"/>
        </w:rPr>
        <w:t xml:space="preserve">                                                                                                      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9E7EB3" w:rsidRDefault="00EE5F81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>č.</w:t>
      </w:r>
      <w:r>
        <w:rPr>
          <w:rFonts w:ascii="Univers Com 45 Light" w:hAnsi="Univers Com 45 Light"/>
          <w:lang w:val="cs-CZ"/>
        </w:rPr>
        <w:t xml:space="preserve"> </w:t>
      </w:r>
      <w:r w:rsidRPr="00D52A28">
        <w:rPr>
          <w:rFonts w:ascii="Univers Com 45 Light" w:hAnsi="Univers Com 45 Light"/>
          <w:lang w:val="cs-CZ"/>
        </w:rPr>
        <w:t>j. NTK/</w:t>
      </w:r>
      <w:r w:rsidR="003E513D">
        <w:rPr>
          <w:rFonts w:ascii="Univers Com 45 Light" w:hAnsi="Univers Com 45 Light"/>
          <w:lang w:val="cs-CZ"/>
        </w:rPr>
        <w:t xml:space="preserve"> 63</w:t>
      </w:r>
      <w:r w:rsidR="00CA10A4">
        <w:rPr>
          <w:rFonts w:ascii="Univers Com 45 Light" w:hAnsi="Univers Com 45 Light"/>
          <w:lang w:val="cs-CZ"/>
        </w:rPr>
        <w:t xml:space="preserve"> </w:t>
      </w:r>
      <w:r w:rsidR="00D64101">
        <w:rPr>
          <w:rFonts w:ascii="Univers Com 45 Light" w:hAnsi="Univers Com 45 Light"/>
          <w:lang w:val="cs-CZ"/>
        </w:rPr>
        <w:t>/ 202</w:t>
      </w:r>
      <w:r w:rsidR="00057A3E">
        <w:rPr>
          <w:rFonts w:ascii="Univers Com 45 Light" w:hAnsi="Univers Com 45 Light"/>
          <w:lang w:val="cs-CZ"/>
        </w:rPr>
        <w:t>4</w:t>
      </w:r>
      <w:r>
        <w:rPr>
          <w:rFonts w:ascii="Univers Com 45 Light" w:hAnsi="Univers Com 45 Light"/>
          <w:lang w:val="cs-CZ"/>
        </w:rPr>
        <w:t>-62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</w:r>
      <w:r w:rsidRPr="00D52A28">
        <w:rPr>
          <w:rFonts w:ascii="Univers Com 45 Light" w:hAnsi="Univers Com 45 Light"/>
          <w:lang w:val="cs-CZ"/>
        </w:rPr>
        <w:tab/>
        <w:t xml:space="preserve">      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>V</w:t>
      </w:r>
      <w:r w:rsidR="00BF1B4C">
        <w:rPr>
          <w:rFonts w:ascii="Univers Com 45 Light" w:hAnsi="Univers Com 45 Light"/>
          <w:lang w:val="cs-CZ"/>
        </w:rPr>
        <w:t xml:space="preserve"> Praze dne</w:t>
      </w:r>
      <w:r w:rsidR="000374CE">
        <w:rPr>
          <w:rFonts w:ascii="Univers Com 45 Light" w:hAnsi="Univers Com 45 Light"/>
          <w:lang w:val="cs-CZ"/>
        </w:rPr>
        <w:t>: 26</w:t>
      </w:r>
      <w:r w:rsidR="00057A3E">
        <w:rPr>
          <w:rFonts w:ascii="Univers Com 45 Light" w:hAnsi="Univers Com 45 Light"/>
          <w:lang w:val="cs-CZ"/>
        </w:rPr>
        <w:t>. 2</w:t>
      </w:r>
      <w:r w:rsidR="009E7EB3">
        <w:rPr>
          <w:rFonts w:ascii="Univers Com 45 Light" w:hAnsi="Univers Com 45 Light"/>
          <w:lang w:val="cs-CZ"/>
        </w:rPr>
        <w:t>.</w:t>
      </w:r>
      <w:r w:rsidR="00602926">
        <w:rPr>
          <w:rFonts w:ascii="Univers Com 45 Light" w:hAnsi="Univers Com 45 Light"/>
          <w:lang w:val="cs-CZ"/>
        </w:rPr>
        <w:t xml:space="preserve"> </w:t>
      </w:r>
      <w:r w:rsidR="00057A3E">
        <w:rPr>
          <w:rFonts w:ascii="Univers Com 45 Light" w:hAnsi="Univers Com 45 Light"/>
          <w:lang w:val="cs-CZ"/>
        </w:rPr>
        <w:t>2024</w: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lang w:val="cs-CZ"/>
        </w:rPr>
        <w:t xml:space="preserve">Věc: </w:t>
      </w:r>
      <w:r w:rsidRPr="00E83063">
        <w:rPr>
          <w:rFonts w:ascii="Univers Com 45 Light" w:hAnsi="Univers Com 45 Light"/>
          <w:b/>
          <w:lang w:val="cs-CZ"/>
        </w:rPr>
        <w:t>OBJEDNÁVKA</w:t>
      </w:r>
    </w:p>
    <w:p w:rsidR="00EE5F81" w:rsidRPr="00D52A28" w:rsidRDefault="0062216A" w:rsidP="00EE5F81">
      <w:pPr>
        <w:ind w:right="1133"/>
        <w:rPr>
          <w:rFonts w:ascii="Univers Com 45 Light" w:hAnsi="Univers Com 45 Light"/>
          <w:lang w:val="cs-CZ"/>
        </w:rPr>
      </w:pPr>
      <w:r w:rsidRPr="00D52A28">
        <w:rPr>
          <w:rFonts w:ascii="Univers Com 45 Light" w:hAnsi="Univers Com 45 Light"/>
          <w:noProof/>
          <w:lang w:val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13970" t="5080" r="10160" b="1333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F93A3" id="Group 18" o:spid="_x0000_s1026" style="position:absolute;margin-left:-63pt;margin-top:299.65pt;width:7.1pt;height:301.55pt;z-index:251658240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">
                <v:shape id="Freeform 19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" path="m,l19852,e" filled="f" strokeweight=".15pt">
                  <v:path arrowok="t" o:connecttype="custom" o:connectlocs="0,0;18878,0" o:connectangles="0,0"/>
                </v:shape>
                <v:shape id="Freeform 20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9GwwAAANoAAAAPAAAAZHJzL2Rvd25yZXYueG1sRI/BasMw&#10;EETvhf6D2EJujZwE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IXcPRs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21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cywwAAANoAAAAPAAAAZHJzL2Rvd25yZXYueG1sRI/BasMw&#10;EETvhf6D2EJujZwQ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rp6XMs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EE5F81" w:rsidRPr="00D52A28" w:rsidRDefault="00EE5F81" w:rsidP="00EE5F81">
      <w:pPr>
        <w:ind w:right="1133"/>
        <w:rPr>
          <w:rFonts w:ascii="Univers Com 45 Light" w:hAnsi="Univers Com 45 Light"/>
          <w:lang w:val="cs-CZ"/>
        </w:rPr>
      </w:pPr>
    </w:p>
    <w:p w:rsidR="00EE5F81" w:rsidRPr="00D52A28" w:rsidRDefault="00CA10A4" w:rsidP="00EE5F81">
      <w:pPr>
        <w:ind w:right="1133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 xml:space="preserve">  </w:t>
      </w:r>
    </w:p>
    <w:p w:rsidR="00EE5F81" w:rsidRDefault="00EE5F81" w:rsidP="00CA10A4">
      <w:pPr>
        <w:ind w:right="-108"/>
        <w:rPr>
          <w:rFonts w:ascii="Univers Com 45 Light" w:hAnsi="Univers Com 45 Light"/>
          <w:lang w:val="cs-CZ"/>
        </w:rPr>
      </w:pPr>
      <w:r w:rsidRPr="00F06FCA">
        <w:rPr>
          <w:rFonts w:ascii="Univers Com 45 Light" w:hAnsi="Univers Com 45 Light"/>
          <w:lang w:val="cs-CZ"/>
        </w:rPr>
        <w:t xml:space="preserve">Na základě </w:t>
      </w:r>
      <w:r w:rsidR="00F816F6">
        <w:rPr>
          <w:rFonts w:ascii="Univers Com 45 Light" w:hAnsi="Univers Com 45 Light"/>
          <w:lang w:val="cs-CZ"/>
        </w:rPr>
        <w:t>Vaší nabídky zaslané</w:t>
      </w:r>
      <w:r w:rsidR="00CA10A4">
        <w:rPr>
          <w:rFonts w:ascii="Univers Com 45 Light" w:hAnsi="Univers Com 45 Light"/>
          <w:lang w:val="cs-CZ"/>
        </w:rPr>
        <w:t xml:space="preserve"> dne</w:t>
      </w:r>
      <w:r w:rsidR="00B4756F">
        <w:rPr>
          <w:rFonts w:ascii="Univers Com 45 Light" w:hAnsi="Univers Com 45 Light"/>
          <w:lang w:val="cs-CZ"/>
        </w:rPr>
        <w:t xml:space="preserve"> 19</w:t>
      </w:r>
      <w:r w:rsidR="00B46C19">
        <w:rPr>
          <w:rFonts w:ascii="Univers Com 45 Light" w:hAnsi="Univers Com 45 Light"/>
          <w:lang w:val="cs-CZ"/>
        </w:rPr>
        <w:t>.</w:t>
      </w:r>
      <w:r w:rsidR="00195671">
        <w:rPr>
          <w:rFonts w:ascii="Univers Com 45 Light" w:hAnsi="Univers Com 45 Light"/>
          <w:lang w:val="cs-CZ"/>
        </w:rPr>
        <w:t xml:space="preserve"> </w:t>
      </w:r>
      <w:r w:rsidR="0022477C">
        <w:rPr>
          <w:rFonts w:ascii="Univers Com 45 Light" w:hAnsi="Univers Com 45 Light"/>
          <w:lang w:val="cs-CZ"/>
        </w:rPr>
        <w:t>2</w:t>
      </w:r>
      <w:r w:rsidR="00B46C19">
        <w:rPr>
          <w:rFonts w:ascii="Univers Com 45 Light" w:hAnsi="Univers Com 45 Light"/>
          <w:lang w:val="cs-CZ"/>
        </w:rPr>
        <w:t>.</w:t>
      </w:r>
      <w:r w:rsidR="008410E1">
        <w:rPr>
          <w:rFonts w:ascii="Univers Com 45 Light" w:hAnsi="Univers Com 45 Light"/>
          <w:lang w:val="cs-CZ"/>
        </w:rPr>
        <w:t xml:space="preserve"> </w:t>
      </w:r>
      <w:r w:rsidR="00057A3E">
        <w:rPr>
          <w:rFonts w:ascii="Univers Com 45 Light" w:hAnsi="Univers Com 45 Light"/>
          <w:lang w:val="cs-CZ"/>
        </w:rPr>
        <w:t>2024</w:t>
      </w:r>
      <w:r>
        <w:rPr>
          <w:rFonts w:ascii="Univers Com 45 Light" w:hAnsi="Univers Com 45 Light"/>
          <w:lang w:val="cs-CZ"/>
        </w:rPr>
        <w:t xml:space="preserve"> objednávám</w:t>
      </w:r>
      <w:r w:rsidR="00927449">
        <w:rPr>
          <w:rFonts w:ascii="Univers Com 45 Light" w:hAnsi="Univers Com 45 Light"/>
          <w:lang w:val="cs-CZ"/>
        </w:rPr>
        <w:t>e</w:t>
      </w:r>
      <w:r w:rsidR="00CA10A4">
        <w:rPr>
          <w:rFonts w:ascii="Univers Com 45 Light" w:hAnsi="Univers Com 45 Light"/>
          <w:lang w:val="cs-CZ"/>
        </w:rPr>
        <w:t xml:space="preserve"> </w:t>
      </w:r>
      <w:r w:rsidR="00B4756F">
        <w:rPr>
          <w:rFonts w:ascii="Univers Com 45 Light" w:hAnsi="Univers Com 45 Light"/>
          <w:lang w:val="cs-CZ"/>
        </w:rPr>
        <w:t>opravu 6ti ks patrových UPS s výměnou výkonových bloků</w:t>
      </w:r>
      <w:r w:rsidR="00892A28">
        <w:rPr>
          <w:rFonts w:ascii="Univers Com 45 Light" w:hAnsi="Univers Com 45 Light"/>
          <w:lang w:val="cs-CZ"/>
        </w:rPr>
        <w:t xml:space="preserve"> </w:t>
      </w:r>
      <w:r w:rsidR="00B4756F">
        <w:rPr>
          <w:rFonts w:ascii="Univers Com 45 Light" w:hAnsi="Univers Com 45 Light"/>
          <w:lang w:val="cs-CZ"/>
        </w:rPr>
        <w:t xml:space="preserve">PW11xxDRS </w:t>
      </w:r>
      <w:r w:rsidR="00892A28">
        <w:rPr>
          <w:rFonts w:ascii="Univers Com 45 Light" w:hAnsi="Univers Com 45 Light"/>
          <w:lang w:val="cs-CZ"/>
        </w:rPr>
        <w:t>v</w:t>
      </w:r>
      <w:r w:rsidR="00C67DDA">
        <w:rPr>
          <w:rFonts w:ascii="Univers Com 45 Light" w:hAnsi="Univers Com 45 Light"/>
          <w:lang w:val="cs-CZ"/>
        </w:rPr>
        <w:t> objektu N</w:t>
      </w:r>
      <w:r>
        <w:rPr>
          <w:rFonts w:ascii="Univers Com 45 Light" w:hAnsi="Univers Com 45 Light"/>
          <w:lang w:val="cs-CZ"/>
        </w:rPr>
        <w:t>árodní technick</w:t>
      </w:r>
      <w:r w:rsidR="00D64101">
        <w:rPr>
          <w:rFonts w:ascii="Univers Com 45 Light" w:hAnsi="Univers Com 45 Light"/>
          <w:lang w:val="cs-CZ"/>
        </w:rPr>
        <w:t>é knih</w:t>
      </w:r>
      <w:r w:rsidR="00F816F6">
        <w:rPr>
          <w:rFonts w:ascii="Univers Com 45 Light" w:hAnsi="Univers Com 45 Light"/>
          <w:lang w:val="cs-CZ"/>
        </w:rPr>
        <w:t xml:space="preserve">ovny Technická </w:t>
      </w:r>
      <w:r w:rsidR="00C051C8">
        <w:rPr>
          <w:rFonts w:ascii="Univers Com 45 Light" w:hAnsi="Univers Com 45 Light"/>
          <w:lang w:val="cs-CZ"/>
        </w:rPr>
        <w:t>6,</w:t>
      </w:r>
      <w:r w:rsidR="00602926">
        <w:rPr>
          <w:rFonts w:ascii="Univers Com 45 Light" w:hAnsi="Univers Com 45 Light"/>
          <w:lang w:val="cs-CZ"/>
        </w:rPr>
        <w:t xml:space="preserve"> </w:t>
      </w:r>
      <w:r w:rsidR="00C051C8">
        <w:rPr>
          <w:rFonts w:ascii="Univers Com 45 Light" w:hAnsi="Univers Com 45 Light"/>
          <w:lang w:val="cs-CZ"/>
        </w:rPr>
        <w:t>Praha 6</w:t>
      </w:r>
      <w:r w:rsidR="00602926">
        <w:rPr>
          <w:rFonts w:ascii="Univers Com 45 Light" w:hAnsi="Univers Com 45 Light"/>
          <w:lang w:val="cs-CZ"/>
        </w:rPr>
        <w:t>.</w:t>
      </w:r>
      <w:r w:rsidR="000374CE">
        <w:rPr>
          <w:rFonts w:ascii="Univers Com 45 Light" w:hAnsi="Univers Com 45 Light"/>
          <w:lang w:val="cs-CZ"/>
        </w:rPr>
        <w:t xml:space="preserve"> </w:t>
      </w:r>
    </w:p>
    <w:p w:rsidR="00B4756F" w:rsidRDefault="00B4756F" w:rsidP="00CA10A4">
      <w:pPr>
        <w:ind w:right="-108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>Práce budou provedeny mimo otevírací dobu knihovny.</w:t>
      </w:r>
    </w:p>
    <w:p w:rsidR="000374CE" w:rsidRDefault="000374CE" w:rsidP="00CA10A4">
      <w:pPr>
        <w:ind w:right="-108"/>
        <w:rPr>
          <w:rFonts w:ascii="Univers Com 45 Light" w:hAnsi="Univers Com 45 Light"/>
          <w:lang w:val="cs-CZ"/>
        </w:rPr>
      </w:pPr>
    </w:p>
    <w:p w:rsidR="000374CE" w:rsidRPr="00F06FCA" w:rsidRDefault="000374CE" w:rsidP="00CA10A4">
      <w:pPr>
        <w:ind w:right="-108"/>
        <w:rPr>
          <w:rFonts w:ascii="Univers Com 45 Light" w:hAnsi="Univers Com 45 Light"/>
          <w:lang w:val="cs-CZ"/>
        </w:rPr>
      </w:pPr>
    </w:p>
    <w:p w:rsidR="00EE5F81" w:rsidRPr="00F06FCA" w:rsidRDefault="00EE5F81" w:rsidP="00EE5F81">
      <w:pPr>
        <w:ind w:right="-108"/>
        <w:jc w:val="both"/>
        <w:rPr>
          <w:rFonts w:ascii="Univers Com 45 Light" w:hAnsi="Univers Com 45 Light"/>
          <w:lang w:val="cs-CZ"/>
        </w:rPr>
      </w:pPr>
    </w:p>
    <w:p w:rsidR="00EE5F81" w:rsidRPr="00F06FCA" w:rsidRDefault="00EE5F81" w:rsidP="00EE5F81">
      <w:pPr>
        <w:ind w:left="720" w:right="-108"/>
        <w:jc w:val="both"/>
        <w:rPr>
          <w:rFonts w:ascii="Univers Com 45 Light" w:hAnsi="Univers Com 45 Light"/>
          <w:lang w:val="cs-CZ"/>
        </w:rPr>
      </w:pPr>
    </w:p>
    <w:p w:rsidR="00EE5F81" w:rsidRPr="00D52A28" w:rsidRDefault="00EE5F81" w:rsidP="00EE5F81">
      <w:pPr>
        <w:ind w:right="-108"/>
        <w:jc w:val="both"/>
        <w:rPr>
          <w:rFonts w:ascii="Univers Com 45 Light" w:hAnsi="Univers Com 45 Light"/>
          <w:b/>
        </w:rPr>
      </w:pPr>
    </w:p>
    <w:p w:rsidR="00EE5F81" w:rsidRDefault="00EE5F81" w:rsidP="00EE5F81">
      <w:pPr>
        <w:adjustRightInd w:val="0"/>
        <w:outlineLvl w:val="0"/>
        <w:rPr>
          <w:rFonts w:ascii="Univers Com 45 Light" w:hAnsi="Univers Com 45 Light"/>
          <w:b/>
          <w:lang w:val="cs-CZ"/>
        </w:rPr>
      </w:pPr>
      <w:r w:rsidRPr="00D52A28">
        <w:rPr>
          <w:rFonts w:ascii="Univers Com 45 Light" w:hAnsi="Univers Com 45 Light"/>
          <w:b/>
          <w:lang w:val="cs-CZ"/>
        </w:rPr>
        <w:t xml:space="preserve">Cena: </w:t>
      </w:r>
      <w:r w:rsidR="00C41B81">
        <w:rPr>
          <w:rFonts w:ascii="Univers Com 45 Light" w:hAnsi="Univers Com 45 Light"/>
          <w:b/>
          <w:lang w:val="cs-CZ"/>
        </w:rPr>
        <w:t xml:space="preserve"> </w:t>
      </w:r>
      <w:r w:rsidR="00B4756F">
        <w:rPr>
          <w:rFonts w:ascii="Univers Com 45 Light" w:hAnsi="Univers Com 45 Light"/>
          <w:b/>
          <w:lang w:val="cs-CZ"/>
        </w:rPr>
        <w:t>101 160</w:t>
      </w:r>
      <w:r w:rsidR="00B46C19">
        <w:rPr>
          <w:rFonts w:ascii="Univers Com 45 Light" w:hAnsi="Univers Com 45 Light"/>
          <w:b/>
          <w:lang w:val="cs-CZ"/>
        </w:rPr>
        <w:t>.</w:t>
      </w:r>
      <w:r>
        <w:rPr>
          <w:rFonts w:ascii="Univers Com 45 Light" w:hAnsi="Univers Com 45 Light"/>
          <w:b/>
          <w:lang w:val="cs-CZ"/>
        </w:rPr>
        <w:t>-</w:t>
      </w:r>
      <w:r w:rsidR="00B86C51">
        <w:rPr>
          <w:rFonts w:ascii="Univers Com 45 Light" w:hAnsi="Univers Com 45 Light"/>
          <w:b/>
          <w:lang w:val="cs-CZ"/>
        </w:rPr>
        <w:t xml:space="preserve"> </w:t>
      </w:r>
      <w:r w:rsidR="00602926">
        <w:rPr>
          <w:rFonts w:ascii="Univers Com 45 Light" w:hAnsi="Univers Com 45 Light"/>
          <w:b/>
          <w:lang w:val="cs-CZ"/>
        </w:rPr>
        <w:t xml:space="preserve"> </w:t>
      </w:r>
      <w:r>
        <w:rPr>
          <w:rFonts w:ascii="Univers Com 45 Light" w:hAnsi="Univers Com 45 Light"/>
          <w:b/>
          <w:lang w:val="cs-CZ"/>
        </w:rPr>
        <w:t>Kč  bez DPH</w:t>
      </w:r>
    </w:p>
    <w:p w:rsidR="00927449" w:rsidRDefault="00927449" w:rsidP="00EE5F81">
      <w:pPr>
        <w:adjustRightInd w:val="0"/>
        <w:outlineLvl w:val="0"/>
        <w:rPr>
          <w:rFonts w:ascii="Univers Com 45 Light" w:hAnsi="Univers Com 45 Light"/>
          <w:b/>
          <w:lang w:val="cs-CZ"/>
        </w:rPr>
      </w:pPr>
    </w:p>
    <w:p w:rsidR="00927449" w:rsidRPr="00C67DDA" w:rsidRDefault="0041028C" w:rsidP="00EE5F81">
      <w:pPr>
        <w:adjustRightInd w:val="0"/>
        <w:outlineLvl w:val="0"/>
        <w:rPr>
          <w:rFonts w:ascii="Univers Com 45 Light" w:hAnsi="Univers Com 45 Light"/>
          <w:b/>
          <w:lang w:val="cs-CZ"/>
        </w:rPr>
      </w:pPr>
      <w:r>
        <w:rPr>
          <w:rFonts w:ascii="Univers Com 45 Light" w:hAnsi="Univers Com 45 Light"/>
          <w:b/>
          <w:lang w:val="cs-CZ"/>
        </w:rPr>
        <w:t xml:space="preserve">Termín </w:t>
      </w:r>
      <w:r w:rsidR="00C41B81">
        <w:rPr>
          <w:rFonts w:ascii="Univers Com 45 Light" w:hAnsi="Univers Com 45 Light"/>
          <w:b/>
          <w:lang w:val="cs-CZ"/>
        </w:rPr>
        <w:t>:</w:t>
      </w:r>
      <w:r w:rsidR="000374CE">
        <w:rPr>
          <w:rFonts w:ascii="Univers Com 45 Light" w:hAnsi="Univers Com 45 Light"/>
          <w:b/>
          <w:lang w:val="cs-CZ"/>
        </w:rPr>
        <w:t xml:space="preserve"> </w:t>
      </w:r>
      <w:r w:rsidR="00B4756F">
        <w:rPr>
          <w:rFonts w:ascii="Univers Com 45 Light" w:hAnsi="Univers Com 45 Light"/>
          <w:b/>
          <w:lang w:val="cs-CZ"/>
        </w:rPr>
        <w:t>30</w:t>
      </w:r>
      <w:r>
        <w:rPr>
          <w:rFonts w:ascii="Univers Com 45 Light" w:hAnsi="Univers Com 45 Light"/>
          <w:b/>
          <w:lang w:val="cs-CZ"/>
        </w:rPr>
        <w:t>. 3. 2024</w:t>
      </w:r>
    </w:p>
    <w:p w:rsidR="00AC0C9A" w:rsidRDefault="00AC0C9A" w:rsidP="00955015">
      <w:pPr>
        <w:ind w:right="-108"/>
        <w:jc w:val="both"/>
        <w:rPr>
          <w:rFonts w:ascii="Univers Com 45 Light" w:hAnsi="Univers Com 45 Light"/>
          <w:sz w:val="22"/>
          <w:szCs w:val="22"/>
          <w:lang w:val="cs-CZ"/>
        </w:rPr>
      </w:pPr>
    </w:p>
    <w:p w:rsidR="00375999" w:rsidRPr="005E09A1" w:rsidRDefault="00375999" w:rsidP="007216EE">
      <w:pPr>
        <w:tabs>
          <w:tab w:val="left" w:pos="8460"/>
        </w:tabs>
        <w:ind w:right="612"/>
        <w:outlineLvl w:val="0"/>
        <w:rPr>
          <w:rFonts w:ascii="Univers Com 45 Light" w:hAnsi="Univers Com 45 Light"/>
          <w:sz w:val="22"/>
          <w:szCs w:val="22"/>
          <w:lang w:val="cs-CZ"/>
        </w:rPr>
      </w:pPr>
    </w:p>
    <w:p w:rsidR="0026236E" w:rsidRPr="00DD0485" w:rsidRDefault="0026236E" w:rsidP="00E36944">
      <w:pPr>
        <w:ind w:right="1133"/>
        <w:rPr>
          <w:rFonts w:ascii="Univers Com 45 Light" w:hAnsi="Univers Com 45 Light"/>
          <w:sz w:val="22"/>
          <w:szCs w:val="22"/>
          <w:lang w:val="cs-CZ"/>
        </w:rPr>
      </w:pPr>
    </w:p>
    <w:p w:rsidR="00E36944" w:rsidRDefault="00E36944" w:rsidP="00E36944">
      <w:pPr>
        <w:ind w:right="1133"/>
        <w:rPr>
          <w:rFonts w:ascii="Univers Com 45 Light" w:hAnsi="Univers Com 45 Light"/>
          <w:lang w:val="cs-CZ"/>
        </w:rPr>
      </w:pPr>
    </w:p>
    <w:p w:rsidR="00F01022" w:rsidRPr="00F01022" w:rsidRDefault="00F01022" w:rsidP="00E36944">
      <w:pPr>
        <w:ind w:right="1133"/>
        <w:rPr>
          <w:rFonts w:ascii="Univers Com 45 Light" w:hAnsi="Univers Com 45 Light"/>
          <w:lang w:val="cs-CZ"/>
        </w:rPr>
      </w:pPr>
    </w:p>
    <w:p w:rsidR="00E36944" w:rsidRDefault="00E36944" w:rsidP="004232B5">
      <w:pPr>
        <w:tabs>
          <w:tab w:val="left" w:pos="1754"/>
        </w:tabs>
        <w:ind w:right="1133"/>
        <w:outlineLvl w:val="0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S pozdravem</w:t>
      </w:r>
    </w:p>
    <w:p w:rsidR="005D76C7" w:rsidRDefault="005D76C7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5D76C7" w:rsidRDefault="005D76C7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E36944" w:rsidRDefault="005360C5" w:rsidP="004232B5">
      <w:pPr>
        <w:tabs>
          <w:tab w:val="left" w:pos="1754"/>
        </w:tabs>
        <w:ind w:right="1133"/>
        <w:outlineLvl w:val="0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Ing. Vladimír Pavlík</w:t>
      </w:r>
    </w:p>
    <w:p w:rsidR="007D2E3B" w:rsidRDefault="00CC02FB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vedoucí od</w:t>
      </w:r>
      <w:r w:rsidR="005360C5">
        <w:rPr>
          <w:rFonts w:ascii="Univers Com 45 Light" w:hAnsi="Univers Com 45 Light"/>
          <w:sz w:val="22"/>
          <w:lang w:val="cs-CZ"/>
        </w:rPr>
        <w:t>dělení správy a provozu</w:t>
      </w: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A039A0" w:rsidRDefault="00A039A0" w:rsidP="00E36944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  <w:r>
        <w:rPr>
          <w:rFonts w:ascii="Univers Com 45 Light" w:hAnsi="Univers Com 45 Light"/>
          <w:sz w:val="22"/>
          <w:lang w:val="cs-CZ"/>
        </w:rPr>
        <w:t>Objednávku přijal:</w:t>
      </w:r>
    </w:p>
    <w:p w:rsidR="0079755D" w:rsidRDefault="0079755D">
      <w:pPr>
        <w:ind w:left="5041"/>
        <w:rPr>
          <w:rFonts w:ascii="Univers Com 45 Light" w:hAnsi="Univers Com 45 Light"/>
          <w:sz w:val="22"/>
        </w:rPr>
      </w:pPr>
    </w:p>
    <w:p w:rsidR="0079755D" w:rsidRDefault="0079755D">
      <w:pPr>
        <w:rPr>
          <w:rFonts w:ascii="Univers Com 45 Light" w:hAnsi="Univers Com 45 Light"/>
          <w:lang w:val="cs-CZ"/>
        </w:rPr>
        <w:sectPr w:rsidR="0079755D">
          <w:footerReference w:type="default" r:id="rId10"/>
          <w:type w:val="continuous"/>
          <w:pgSz w:w="11906" w:h="16838"/>
          <w:pgMar w:top="1438" w:right="1417" w:bottom="1078" w:left="1417" w:header="708" w:footer="526" w:gutter="0"/>
          <w:cols w:space="708" w:equalWidth="0">
            <w:col w:w="9072" w:space="708"/>
          </w:cols>
          <w:docGrid w:linePitch="360"/>
        </w:sectPr>
      </w:pPr>
    </w:p>
    <w:p w:rsidR="00312F28" w:rsidRDefault="00312F28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sectPr w:rsidR="00312F28">
      <w:type w:val="continuous"/>
      <w:pgSz w:w="11906" w:h="16838"/>
      <w:pgMar w:top="1438" w:right="1417" w:bottom="1078" w:left="1417" w:header="708" w:footer="526" w:gutter="0"/>
      <w:cols w:space="708" w:equalWidth="0">
        <w:col w:w="907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BB" w:rsidRDefault="00BC02BB">
      <w:r>
        <w:separator/>
      </w:r>
    </w:p>
  </w:endnote>
  <w:endnote w:type="continuationSeparator" w:id="0">
    <w:p w:rsidR="00BC02BB" w:rsidRDefault="00BC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Univers 45 Light">
    <w:altName w:val="Arial"/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44" w:rsidRDefault="00CC547A" w:rsidP="00C722C5">
    <w:pPr>
      <w:pStyle w:val="Zpat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Národní technická knihovna, Technická 6/2710, pošt.přihr. 79, 160 80 Praha 6, příspěvková  organizace zřízená MŠMT / informace:                             232002535, fax: 232002550,</w:t>
    </w:r>
    <w:r w:rsidR="00C722C5">
      <w:rPr>
        <w:rFonts w:ascii="Univers Com 45 Light" w:hAnsi="Univers Com 45 Light"/>
        <w:bCs/>
        <w:sz w:val="14"/>
        <w:szCs w:val="22"/>
        <w:lang w:val="en-US"/>
      </w:rPr>
      <w:t xml:space="preserve"> </w:t>
    </w:r>
    <w:r>
      <w:rPr>
        <w:rFonts w:ascii="Univers Com 45 Light" w:hAnsi="Univers Com 45 Light"/>
        <w:bCs/>
        <w:sz w:val="14"/>
        <w:szCs w:val="22"/>
        <w:lang w:val="en-US"/>
      </w:rPr>
      <w:t>http</w:t>
    </w:r>
    <w:r w:rsidR="00C722C5">
      <w:rPr>
        <w:rFonts w:ascii="Univers Com 45 Light" w:hAnsi="Univers Com 45 Light"/>
        <w:bCs/>
        <w:sz w:val="14"/>
        <w:szCs w:val="22"/>
        <w:lang w:val="en-US"/>
      </w:rPr>
      <w:t xml:space="preserve">//www.techlib.cz, Bankovní spojení ČNB Praha, č.ú. </w:t>
    </w:r>
    <w:r w:rsidR="00E36944">
      <w:rPr>
        <w:rFonts w:ascii="Univers Com 45 Light" w:hAnsi="Univers Com 45 Light"/>
        <w:bCs/>
        <w:sz w:val="14"/>
        <w:szCs w:val="22"/>
        <w:lang w:val="en-US"/>
      </w:rPr>
      <w:t xml:space="preserve"> 8032-31/0710, IČ: 61387142, DIČ CZ61387142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160 80 Praha 6, De</w:t>
    </w:r>
    <w:r>
      <w:rPr>
        <w:rFonts w:ascii="Univers Com 45 Light" w:hAnsi="Univers Com 45 Light"/>
        <w:bCs/>
        <w:sz w:val="14"/>
        <w:szCs w:val="22"/>
        <w:lang w:val="en-US"/>
      </w:rPr>
      <w:t>j</w:t>
    </w:r>
    <w:r>
      <w:rPr>
        <w:rFonts w:ascii="Univers Com 45 Light" w:hAnsi="Univers Com 45 Light"/>
        <w:bCs/>
        <w:sz w:val="14"/>
        <w:szCs w:val="22"/>
        <w:lang w:val="en-US"/>
      </w:rPr>
      <w:t xml:space="preserve">vice, Technická 6/2710. http:// </w:t>
    </w:r>
    <w:hyperlink r:id="rId1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www.techlib.cz</w:t>
      </w:r>
    </w:hyperlink>
    <w:r>
      <w:rPr>
        <w:rFonts w:ascii="Univers Com 45 Light" w:hAnsi="Univers Com 45 Light"/>
        <w:bCs/>
        <w:sz w:val="14"/>
        <w:szCs w:val="22"/>
        <w:lang w:val="en-US"/>
      </w:rPr>
      <w:t xml:space="preserve">, e.mail: </w:t>
    </w:r>
    <w:hyperlink r:id="rId2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techlib@techlib.cz</w:t>
      </w:r>
    </w:hyperlink>
  </w:p>
  <w:p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Bankovní spojení: ČNB PRAHA, č.ú. 8032-31/0710, IČ: 61387142, DIČ CZ61387142</w:t>
    </w:r>
  </w:p>
  <w:p w:rsidR="0079755D" w:rsidRDefault="0079755D">
    <w:pPr>
      <w:pStyle w:val="Zpat"/>
      <w:jc w:val="center"/>
      <w:rPr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Zřízená zřizovací listinou STK se sídlem v Praze čj. 12170/91-3 MŠMT ze dne 11.2.1991 ve znění pozdějších změn a doplnění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BB" w:rsidRDefault="00BC02BB">
      <w:r>
        <w:separator/>
      </w:r>
    </w:p>
  </w:footnote>
  <w:footnote w:type="continuationSeparator" w:id="0">
    <w:p w:rsidR="00BC02BB" w:rsidRDefault="00BC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8D2"/>
    <w:multiLevelType w:val="hybridMultilevel"/>
    <w:tmpl w:val="D940E9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14A7"/>
    <w:multiLevelType w:val="hybridMultilevel"/>
    <w:tmpl w:val="46CA1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343C"/>
    <w:multiLevelType w:val="hybridMultilevel"/>
    <w:tmpl w:val="11820322"/>
    <w:lvl w:ilvl="0" w:tplc="0D7A43B0">
      <w:start w:val="102"/>
      <w:numFmt w:val="bullet"/>
      <w:lvlText w:val="-"/>
      <w:lvlJc w:val="left"/>
      <w:pPr>
        <w:ind w:left="720" w:hanging="360"/>
      </w:pPr>
      <w:rPr>
        <w:rFonts w:ascii="Univers Com 45 Light" w:eastAsia="Times New Roman" w:hAnsi="Univers Com 45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FA"/>
    <w:rsid w:val="0003016A"/>
    <w:rsid w:val="000374CE"/>
    <w:rsid w:val="00041427"/>
    <w:rsid w:val="00041900"/>
    <w:rsid w:val="0004193A"/>
    <w:rsid w:val="0004198D"/>
    <w:rsid w:val="000475F4"/>
    <w:rsid w:val="000509AE"/>
    <w:rsid w:val="00050FAD"/>
    <w:rsid w:val="0005560A"/>
    <w:rsid w:val="00057A3E"/>
    <w:rsid w:val="000613F4"/>
    <w:rsid w:val="0006186F"/>
    <w:rsid w:val="00064CEC"/>
    <w:rsid w:val="000744D7"/>
    <w:rsid w:val="000823D3"/>
    <w:rsid w:val="00085A36"/>
    <w:rsid w:val="0008741B"/>
    <w:rsid w:val="00087458"/>
    <w:rsid w:val="000901B5"/>
    <w:rsid w:val="00093C75"/>
    <w:rsid w:val="0009788B"/>
    <w:rsid w:val="000B5E40"/>
    <w:rsid w:val="000B6476"/>
    <w:rsid w:val="000B7DE4"/>
    <w:rsid w:val="000C05FA"/>
    <w:rsid w:val="000C5374"/>
    <w:rsid w:val="000D13A0"/>
    <w:rsid w:val="000D7AFC"/>
    <w:rsid w:val="000F0F2C"/>
    <w:rsid w:val="000F1E2D"/>
    <w:rsid w:val="000F2F92"/>
    <w:rsid w:val="000F7DC8"/>
    <w:rsid w:val="00100C2D"/>
    <w:rsid w:val="00105E89"/>
    <w:rsid w:val="00115E05"/>
    <w:rsid w:val="001175F8"/>
    <w:rsid w:val="00117D89"/>
    <w:rsid w:val="0012230D"/>
    <w:rsid w:val="00126E0A"/>
    <w:rsid w:val="0013236E"/>
    <w:rsid w:val="00141462"/>
    <w:rsid w:val="00144DC8"/>
    <w:rsid w:val="00147D33"/>
    <w:rsid w:val="00150E6B"/>
    <w:rsid w:val="00152BB8"/>
    <w:rsid w:val="001629F9"/>
    <w:rsid w:val="00167667"/>
    <w:rsid w:val="001718FC"/>
    <w:rsid w:val="00180F70"/>
    <w:rsid w:val="00195671"/>
    <w:rsid w:val="001A6939"/>
    <w:rsid w:val="001B1714"/>
    <w:rsid w:val="001B3284"/>
    <w:rsid w:val="001B3C47"/>
    <w:rsid w:val="001B3ECC"/>
    <w:rsid w:val="001B40B7"/>
    <w:rsid w:val="001D087A"/>
    <w:rsid w:val="001D2DFB"/>
    <w:rsid w:val="001D68C2"/>
    <w:rsid w:val="001E2A68"/>
    <w:rsid w:val="001F1DA3"/>
    <w:rsid w:val="001F3C91"/>
    <w:rsid w:val="001F6060"/>
    <w:rsid w:val="001F745F"/>
    <w:rsid w:val="001F7B4F"/>
    <w:rsid w:val="002042D5"/>
    <w:rsid w:val="00205D9B"/>
    <w:rsid w:val="00206BD8"/>
    <w:rsid w:val="00215A5F"/>
    <w:rsid w:val="0022477C"/>
    <w:rsid w:val="002348D8"/>
    <w:rsid w:val="00237FF5"/>
    <w:rsid w:val="00240371"/>
    <w:rsid w:val="0024685C"/>
    <w:rsid w:val="0025206C"/>
    <w:rsid w:val="00255597"/>
    <w:rsid w:val="0026236E"/>
    <w:rsid w:val="00266A41"/>
    <w:rsid w:val="00267499"/>
    <w:rsid w:val="00274572"/>
    <w:rsid w:val="0028251C"/>
    <w:rsid w:val="0028732E"/>
    <w:rsid w:val="00291C6B"/>
    <w:rsid w:val="002927E4"/>
    <w:rsid w:val="002A07EC"/>
    <w:rsid w:val="002A0DDE"/>
    <w:rsid w:val="002A145E"/>
    <w:rsid w:val="002A2991"/>
    <w:rsid w:val="002B071B"/>
    <w:rsid w:val="002B3140"/>
    <w:rsid w:val="002B3304"/>
    <w:rsid w:val="002C1C63"/>
    <w:rsid w:val="002C40E3"/>
    <w:rsid w:val="002C7847"/>
    <w:rsid w:val="002D78E9"/>
    <w:rsid w:val="002E230B"/>
    <w:rsid w:val="002E3528"/>
    <w:rsid w:val="002F016B"/>
    <w:rsid w:val="002F1470"/>
    <w:rsid w:val="00300B6E"/>
    <w:rsid w:val="0030363D"/>
    <w:rsid w:val="003070C9"/>
    <w:rsid w:val="003075B1"/>
    <w:rsid w:val="00311D84"/>
    <w:rsid w:val="00312F28"/>
    <w:rsid w:val="003132DD"/>
    <w:rsid w:val="003142D6"/>
    <w:rsid w:val="00315A74"/>
    <w:rsid w:val="003205D3"/>
    <w:rsid w:val="00326F3A"/>
    <w:rsid w:val="003326E6"/>
    <w:rsid w:val="003377B5"/>
    <w:rsid w:val="00340E42"/>
    <w:rsid w:val="00353DD3"/>
    <w:rsid w:val="00362E39"/>
    <w:rsid w:val="00364E08"/>
    <w:rsid w:val="00366472"/>
    <w:rsid w:val="00375999"/>
    <w:rsid w:val="00394E8D"/>
    <w:rsid w:val="00394F98"/>
    <w:rsid w:val="00397E1D"/>
    <w:rsid w:val="003A1902"/>
    <w:rsid w:val="003B2E3F"/>
    <w:rsid w:val="003C630F"/>
    <w:rsid w:val="003C647F"/>
    <w:rsid w:val="003D216C"/>
    <w:rsid w:val="003E513D"/>
    <w:rsid w:val="003E6B94"/>
    <w:rsid w:val="003F1509"/>
    <w:rsid w:val="003F66C0"/>
    <w:rsid w:val="003F74D2"/>
    <w:rsid w:val="0041028C"/>
    <w:rsid w:val="00412C5B"/>
    <w:rsid w:val="00412D8C"/>
    <w:rsid w:val="004163B5"/>
    <w:rsid w:val="004165DD"/>
    <w:rsid w:val="004232B5"/>
    <w:rsid w:val="0042568B"/>
    <w:rsid w:val="00430AC0"/>
    <w:rsid w:val="00440A41"/>
    <w:rsid w:val="00442AB9"/>
    <w:rsid w:val="00450ECD"/>
    <w:rsid w:val="00453C27"/>
    <w:rsid w:val="00460FD9"/>
    <w:rsid w:val="00467547"/>
    <w:rsid w:val="00471BC0"/>
    <w:rsid w:val="00476FBF"/>
    <w:rsid w:val="00481E72"/>
    <w:rsid w:val="004827E9"/>
    <w:rsid w:val="00485BAE"/>
    <w:rsid w:val="004A3255"/>
    <w:rsid w:val="004A56FD"/>
    <w:rsid w:val="004B6673"/>
    <w:rsid w:val="004C6F23"/>
    <w:rsid w:val="004D7D3F"/>
    <w:rsid w:val="004E7DF4"/>
    <w:rsid w:val="004F0E0C"/>
    <w:rsid w:val="004F4246"/>
    <w:rsid w:val="004F63C4"/>
    <w:rsid w:val="00505615"/>
    <w:rsid w:val="00506B6E"/>
    <w:rsid w:val="005075FF"/>
    <w:rsid w:val="0051156F"/>
    <w:rsid w:val="0051427A"/>
    <w:rsid w:val="0051649A"/>
    <w:rsid w:val="00520F57"/>
    <w:rsid w:val="00522E40"/>
    <w:rsid w:val="0053325B"/>
    <w:rsid w:val="00533B4E"/>
    <w:rsid w:val="005360C5"/>
    <w:rsid w:val="005478A1"/>
    <w:rsid w:val="0055102F"/>
    <w:rsid w:val="00562F4F"/>
    <w:rsid w:val="00566E2B"/>
    <w:rsid w:val="00571D4B"/>
    <w:rsid w:val="00572B92"/>
    <w:rsid w:val="0057410C"/>
    <w:rsid w:val="0057703D"/>
    <w:rsid w:val="005847D1"/>
    <w:rsid w:val="00587E69"/>
    <w:rsid w:val="00593A42"/>
    <w:rsid w:val="005A063B"/>
    <w:rsid w:val="005A1FE4"/>
    <w:rsid w:val="005A2A28"/>
    <w:rsid w:val="005B42B6"/>
    <w:rsid w:val="005B487E"/>
    <w:rsid w:val="005C7931"/>
    <w:rsid w:val="005D76C7"/>
    <w:rsid w:val="005E09A1"/>
    <w:rsid w:val="005E0AB5"/>
    <w:rsid w:val="005E0D2D"/>
    <w:rsid w:val="005E56EE"/>
    <w:rsid w:val="005F088D"/>
    <w:rsid w:val="005F6227"/>
    <w:rsid w:val="0060040A"/>
    <w:rsid w:val="006018A2"/>
    <w:rsid w:val="00602926"/>
    <w:rsid w:val="00602A5A"/>
    <w:rsid w:val="00614741"/>
    <w:rsid w:val="006160F5"/>
    <w:rsid w:val="0062216A"/>
    <w:rsid w:val="00623A91"/>
    <w:rsid w:val="0062758C"/>
    <w:rsid w:val="00632AA4"/>
    <w:rsid w:val="00634B2F"/>
    <w:rsid w:val="006406C7"/>
    <w:rsid w:val="006407F4"/>
    <w:rsid w:val="00640B6A"/>
    <w:rsid w:val="006469C3"/>
    <w:rsid w:val="00652F1A"/>
    <w:rsid w:val="0065500C"/>
    <w:rsid w:val="006558B6"/>
    <w:rsid w:val="006569DB"/>
    <w:rsid w:val="006731D9"/>
    <w:rsid w:val="00673F99"/>
    <w:rsid w:val="00674A8C"/>
    <w:rsid w:val="006777C1"/>
    <w:rsid w:val="0069251B"/>
    <w:rsid w:val="006950EB"/>
    <w:rsid w:val="006A419E"/>
    <w:rsid w:val="006A633C"/>
    <w:rsid w:val="006B01B5"/>
    <w:rsid w:val="006B1ADD"/>
    <w:rsid w:val="006B2AA5"/>
    <w:rsid w:val="006B2FC6"/>
    <w:rsid w:val="006B7BE8"/>
    <w:rsid w:val="006C5660"/>
    <w:rsid w:val="006D4BFF"/>
    <w:rsid w:val="006E15DC"/>
    <w:rsid w:val="006E4499"/>
    <w:rsid w:val="006E7C45"/>
    <w:rsid w:val="006F1508"/>
    <w:rsid w:val="006F52B1"/>
    <w:rsid w:val="006F6BA7"/>
    <w:rsid w:val="006F7223"/>
    <w:rsid w:val="00707D2B"/>
    <w:rsid w:val="00715269"/>
    <w:rsid w:val="007168C9"/>
    <w:rsid w:val="00717C2F"/>
    <w:rsid w:val="007216EE"/>
    <w:rsid w:val="007225D4"/>
    <w:rsid w:val="007325FF"/>
    <w:rsid w:val="007357F3"/>
    <w:rsid w:val="007542CD"/>
    <w:rsid w:val="00756DD5"/>
    <w:rsid w:val="007616C5"/>
    <w:rsid w:val="007630E5"/>
    <w:rsid w:val="00763644"/>
    <w:rsid w:val="00770DB6"/>
    <w:rsid w:val="0079109C"/>
    <w:rsid w:val="0079755D"/>
    <w:rsid w:val="007A2157"/>
    <w:rsid w:val="007A4829"/>
    <w:rsid w:val="007B0F6E"/>
    <w:rsid w:val="007C19E8"/>
    <w:rsid w:val="007C616D"/>
    <w:rsid w:val="007D2E3B"/>
    <w:rsid w:val="007D5E9A"/>
    <w:rsid w:val="007D615E"/>
    <w:rsid w:val="007E466F"/>
    <w:rsid w:val="007E7C4C"/>
    <w:rsid w:val="007F03A0"/>
    <w:rsid w:val="008020FF"/>
    <w:rsid w:val="00804782"/>
    <w:rsid w:val="00811472"/>
    <w:rsid w:val="00814B28"/>
    <w:rsid w:val="00822D41"/>
    <w:rsid w:val="00824A35"/>
    <w:rsid w:val="008257E8"/>
    <w:rsid w:val="00840A94"/>
    <w:rsid w:val="008410E1"/>
    <w:rsid w:val="008417BC"/>
    <w:rsid w:val="0084197E"/>
    <w:rsid w:val="0085480C"/>
    <w:rsid w:val="0086321B"/>
    <w:rsid w:val="008701E9"/>
    <w:rsid w:val="008725A6"/>
    <w:rsid w:val="008765F4"/>
    <w:rsid w:val="00881096"/>
    <w:rsid w:val="00890D79"/>
    <w:rsid w:val="00892A28"/>
    <w:rsid w:val="008A0F24"/>
    <w:rsid w:val="008A20BC"/>
    <w:rsid w:val="008B1815"/>
    <w:rsid w:val="008B47F7"/>
    <w:rsid w:val="008C1CB2"/>
    <w:rsid w:val="008C4E47"/>
    <w:rsid w:val="008D2C06"/>
    <w:rsid w:val="008D4AEC"/>
    <w:rsid w:val="008E12DD"/>
    <w:rsid w:val="008E1CBA"/>
    <w:rsid w:val="008F1C46"/>
    <w:rsid w:val="00901A39"/>
    <w:rsid w:val="009053A5"/>
    <w:rsid w:val="00907C53"/>
    <w:rsid w:val="009105F0"/>
    <w:rsid w:val="00912AB8"/>
    <w:rsid w:val="00914766"/>
    <w:rsid w:val="00927449"/>
    <w:rsid w:val="00927EEF"/>
    <w:rsid w:val="00931D59"/>
    <w:rsid w:val="009340E5"/>
    <w:rsid w:val="0093673A"/>
    <w:rsid w:val="00945333"/>
    <w:rsid w:val="00955015"/>
    <w:rsid w:val="0096405F"/>
    <w:rsid w:val="009665AD"/>
    <w:rsid w:val="009843AC"/>
    <w:rsid w:val="00994056"/>
    <w:rsid w:val="00995F01"/>
    <w:rsid w:val="009A08A2"/>
    <w:rsid w:val="009B6773"/>
    <w:rsid w:val="009C55FC"/>
    <w:rsid w:val="009C76C0"/>
    <w:rsid w:val="009E7EB3"/>
    <w:rsid w:val="00A01BAD"/>
    <w:rsid w:val="00A039A0"/>
    <w:rsid w:val="00A03F40"/>
    <w:rsid w:val="00A04976"/>
    <w:rsid w:val="00A05991"/>
    <w:rsid w:val="00A108B5"/>
    <w:rsid w:val="00A176EF"/>
    <w:rsid w:val="00A21519"/>
    <w:rsid w:val="00A24794"/>
    <w:rsid w:val="00A248A1"/>
    <w:rsid w:val="00A277B9"/>
    <w:rsid w:val="00A27F7F"/>
    <w:rsid w:val="00A3260A"/>
    <w:rsid w:val="00A33397"/>
    <w:rsid w:val="00A51CDC"/>
    <w:rsid w:val="00A70B44"/>
    <w:rsid w:val="00A81876"/>
    <w:rsid w:val="00A90CBC"/>
    <w:rsid w:val="00A94A9E"/>
    <w:rsid w:val="00AA5948"/>
    <w:rsid w:val="00AB13C4"/>
    <w:rsid w:val="00AB4230"/>
    <w:rsid w:val="00AC0C9A"/>
    <w:rsid w:val="00AC53C9"/>
    <w:rsid w:val="00AE2BEB"/>
    <w:rsid w:val="00AE3AFD"/>
    <w:rsid w:val="00AF32D6"/>
    <w:rsid w:val="00AF4A88"/>
    <w:rsid w:val="00B13CE3"/>
    <w:rsid w:val="00B22C62"/>
    <w:rsid w:val="00B270F2"/>
    <w:rsid w:val="00B30966"/>
    <w:rsid w:val="00B41281"/>
    <w:rsid w:val="00B4426C"/>
    <w:rsid w:val="00B44860"/>
    <w:rsid w:val="00B46C19"/>
    <w:rsid w:val="00B4756F"/>
    <w:rsid w:val="00B50625"/>
    <w:rsid w:val="00B54355"/>
    <w:rsid w:val="00B55C8E"/>
    <w:rsid w:val="00B57477"/>
    <w:rsid w:val="00B57E17"/>
    <w:rsid w:val="00B60978"/>
    <w:rsid w:val="00B62584"/>
    <w:rsid w:val="00B709E5"/>
    <w:rsid w:val="00B86C51"/>
    <w:rsid w:val="00B910AC"/>
    <w:rsid w:val="00B91308"/>
    <w:rsid w:val="00B94EA0"/>
    <w:rsid w:val="00B97367"/>
    <w:rsid w:val="00BA15EB"/>
    <w:rsid w:val="00BB071A"/>
    <w:rsid w:val="00BB1ECA"/>
    <w:rsid w:val="00BB7091"/>
    <w:rsid w:val="00BC02BB"/>
    <w:rsid w:val="00BD32D5"/>
    <w:rsid w:val="00BE5C27"/>
    <w:rsid w:val="00BF1B4C"/>
    <w:rsid w:val="00BF5D6D"/>
    <w:rsid w:val="00C01281"/>
    <w:rsid w:val="00C02987"/>
    <w:rsid w:val="00C051C8"/>
    <w:rsid w:val="00C1188F"/>
    <w:rsid w:val="00C1202B"/>
    <w:rsid w:val="00C164E3"/>
    <w:rsid w:val="00C2641A"/>
    <w:rsid w:val="00C34DEF"/>
    <w:rsid w:val="00C35E4F"/>
    <w:rsid w:val="00C41646"/>
    <w:rsid w:val="00C41B81"/>
    <w:rsid w:val="00C42974"/>
    <w:rsid w:val="00C44F77"/>
    <w:rsid w:val="00C529FF"/>
    <w:rsid w:val="00C54519"/>
    <w:rsid w:val="00C5555F"/>
    <w:rsid w:val="00C613BB"/>
    <w:rsid w:val="00C62018"/>
    <w:rsid w:val="00C6300B"/>
    <w:rsid w:val="00C64139"/>
    <w:rsid w:val="00C67DDA"/>
    <w:rsid w:val="00C722C5"/>
    <w:rsid w:val="00C847E7"/>
    <w:rsid w:val="00C86ECE"/>
    <w:rsid w:val="00C917D3"/>
    <w:rsid w:val="00CA10A4"/>
    <w:rsid w:val="00CA5CE1"/>
    <w:rsid w:val="00CB3370"/>
    <w:rsid w:val="00CB3590"/>
    <w:rsid w:val="00CB454E"/>
    <w:rsid w:val="00CC02FB"/>
    <w:rsid w:val="00CC0DB8"/>
    <w:rsid w:val="00CC2AFE"/>
    <w:rsid w:val="00CC32F1"/>
    <w:rsid w:val="00CC497F"/>
    <w:rsid w:val="00CC547A"/>
    <w:rsid w:val="00CD65AF"/>
    <w:rsid w:val="00CE0F2D"/>
    <w:rsid w:val="00CE4AC8"/>
    <w:rsid w:val="00CE78E5"/>
    <w:rsid w:val="00CF25DF"/>
    <w:rsid w:val="00D0457E"/>
    <w:rsid w:val="00D07EF8"/>
    <w:rsid w:val="00D136FF"/>
    <w:rsid w:val="00D137BD"/>
    <w:rsid w:val="00D26849"/>
    <w:rsid w:val="00D431E8"/>
    <w:rsid w:val="00D44484"/>
    <w:rsid w:val="00D46B4E"/>
    <w:rsid w:val="00D51CBC"/>
    <w:rsid w:val="00D577D8"/>
    <w:rsid w:val="00D64101"/>
    <w:rsid w:val="00D70018"/>
    <w:rsid w:val="00D7337B"/>
    <w:rsid w:val="00D766C3"/>
    <w:rsid w:val="00D77B6E"/>
    <w:rsid w:val="00D85457"/>
    <w:rsid w:val="00D87207"/>
    <w:rsid w:val="00D90FFE"/>
    <w:rsid w:val="00D91456"/>
    <w:rsid w:val="00D92907"/>
    <w:rsid w:val="00D962ED"/>
    <w:rsid w:val="00D972EA"/>
    <w:rsid w:val="00DA3D79"/>
    <w:rsid w:val="00DB0111"/>
    <w:rsid w:val="00DC4BE5"/>
    <w:rsid w:val="00DC7447"/>
    <w:rsid w:val="00DD0253"/>
    <w:rsid w:val="00DD0485"/>
    <w:rsid w:val="00DE6B3B"/>
    <w:rsid w:val="00DF095C"/>
    <w:rsid w:val="00DF2158"/>
    <w:rsid w:val="00E017FF"/>
    <w:rsid w:val="00E12158"/>
    <w:rsid w:val="00E20F86"/>
    <w:rsid w:val="00E25F85"/>
    <w:rsid w:val="00E323E4"/>
    <w:rsid w:val="00E368A0"/>
    <w:rsid w:val="00E36944"/>
    <w:rsid w:val="00E44CDE"/>
    <w:rsid w:val="00E5013C"/>
    <w:rsid w:val="00E65055"/>
    <w:rsid w:val="00E75B1C"/>
    <w:rsid w:val="00E86615"/>
    <w:rsid w:val="00E87286"/>
    <w:rsid w:val="00E90BFA"/>
    <w:rsid w:val="00E940D8"/>
    <w:rsid w:val="00E959E1"/>
    <w:rsid w:val="00EA2453"/>
    <w:rsid w:val="00EA3929"/>
    <w:rsid w:val="00EB1A17"/>
    <w:rsid w:val="00EB3164"/>
    <w:rsid w:val="00EB68E1"/>
    <w:rsid w:val="00EC4045"/>
    <w:rsid w:val="00ED2525"/>
    <w:rsid w:val="00ED30FF"/>
    <w:rsid w:val="00ED322C"/>
    <w:rsid w:val="00ED7074"/>
    <w:rsid w:val="00EE5F81"/>
    <w:rsid w:val="00EF4597"/>
    <w:rsid w:val="00EF4869"/>
    <w:rsid w:val="00EF4E0D"/>
    <w:rsid w:val="00EF559E"/>
    <w:rsid w:val="00EF5712"/>
    <w:rsid w:val="00EF766B"/>
    <w:rsid w:val="00F01022"/>
    <w:rsid w:val="00F02961"/>
    <w:rsid w:val="00F045F1"/>
    <w:rsid w:val="00F13E92"/>
    <w:rsid w:val="00F14D64"/>
    <w:rsid w:val="00F159FC"/>
    <w:rsid w:val="00F2764D"/>
    <w:rsid w:val="00F455DA"/>
    <w:rsid w:val="00F45C32"/>
    <w:rsid w:val="00F4656F"/>
    <w:rsid w:val="00F46DE4"/>
    <w:rsid w:val="00F50ABA"/>
    <w:rsid w:val="00F548FA"/>
    <w:rsid w:val="00F54D2C"/>
    <w:rsid w:val="00F55637"/>
    <w:rsid w:val="00F63552"/>
    <w:rsid w:val="00F679BF"/>
    <w:rsid w:val="00F74770"/>
    <w:rsid w:val="00F76869"/>
    <w:rsid w:val="00F7749C"/>
    <w:rsid w:val="00F816F6"/>
    <w:rsid w:val="00F81FBB"/>
    <w:rsid w:val="00F854C7"/>
    <w:rsid w:val="00F92C6E"/>
    <w:rsid w:val="00F95B57"/>
    <w:rsid w:val="00FB0E50"/>
    <w:rsid w:val="00FB3B11"/>
    <w:rsid w:val="00FB73AD"/>
    <w:rsid w:val="00FB7C42"/>
    <w:rsid w:val="00FC0BB6"/>
    <w:rsid w:val="00FC1249"/>
    <w:rsid w:val="00FC1CF7"/>
    <w:rsid w:val="00FC48EB"/>
    <w:rsid w:val="00FC4BA8"/>
    <w:rsid w:val="00FD0540"/>
    <w:rsid w:val="00FD29BC"/>
    <w:rsid w:val="00FE4AA0"/>
    <w:rsid w:val="00FF1CD9"/>
    <w:rsid w:val="00FF55F0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523FCE-430C-44EA-A425-FC59B395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tabs>
        <w:tab w:val="left" w:pos="413"/>
        <w:tab w:val="left" w:pos="1526"/>
      </w:tabs>
      <w:ind w:left="540" w:right="1133"/>
    </w:pPr>
    <w:rPr>
      <w:rFonts w:ascii="Univers Com 45 Light" w:hAnsi="Univers Com 45 Light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/>
      <w:sz w:val="20"/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rsid w:val="00E36944"/>
    <w:rPr>
      <w:b/>
      <w:bCs/>
    </w:rPr>
  </w:style>
  <w:style w:type="paragraph" w:styleId="Rozloendokumentu">
    <w:name w:val="Document Map"/>
    <w:basedOn w:val="Normln"/>
    <w:semiHidden/>
    <w:rsid w:val="00B913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F6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63C4"/>
    <w:rPr>
      <w:rFonts w:ascii="Segoe UI" w:hAnsi="Segoe UI" w:cs="Segoe UI"/>
      <w:sz w:val="18"/>
      <w:szCs w:val="18"/>
      <w:lang w:val="de-DE"/>
    </w:rPr>
  </w:style>
  <w:style w:type="paragraph" w:styleId="Odstavecseseznamem">
    <w:name w:val="List Paragraph"/>
    <w:basedOn w:val="Normln"/>
    <w:uiPriority w:val="34"/>
    <w:qFormat/>
    <w:rsid w:val="00C613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19">
      <w:bodyDiv w:val="1"/>
      <w:marLeft w:val="59"/>
      <w:marRight w:val="59"/>
      <w:marTop w:val="59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chlib@techlib.cz" TargetMode="External"/><Relationship Id="rId1" Type="http://schemas.openxmlformats.org/officeDocument/2006/relationships/hyperlink" Target="http://www.techli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NTK%20dopis_r&#367;&#382;k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F25B-02EA-4B13-8012-1E3EA2E5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dopis_růžky.dot</Template>
  <TotalTime>0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stk</Company>
  <LinksUpToDate>false</LinksUpToDate>
  <CharactersWithSpaces>782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mailto:techlib@techlib.cz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http://www.techlib.cz/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Jan Bayer</cp:lastModifiedBy>
  <cp:revision>2</cp:revision>
  <cp:lastPrinted>2024-02-27T10:57:00Z</cp:lastPrinted>
  <dcterms:created xsi:type="dcterms:W3CDTF">2024-03-11T11:59:00Z</dcterms:created>
  <dcterms:modified xsi:type="dcterms:W3CDTF">2024-03-11T11:59:00Z</dcterms:modified>
</cp:coreProperties>
</file>