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6D1D34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57665">
        <w:rPr>
          <w:rFonts w:ascii="Arial" w:hAnsi="Arial" w:cs="Arial"/>
          <w:bCs/>
          <w:sz w:val="24"/>
        </w:rPr>
        <w:t>Vobořil Milan</w:t>
      </w:r>
      <w:bookmarkEnd w:id="0"/>
    </w:p>
    <w:p w14:paraId="03A7CE1B" w14:textId="701C8197" w:rsidR="008122EC" w:rsidRPr="00716A74" w:rsidRDefault="008122EC" w:rsidP="00FF1D18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FF1D18">
        <w:rPr>
          <w:rFonts w:ascii="Arial" w:hAnsi="Arial" w:cs="Arial"/>
          <w:bCs/>
        </w:rPr>
        <w:t>xxx</w:t>
      </w:r>
    </w:p>
    <w:p w14:paraId="579A8878" w14:textId="7F6509B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stat"/>
      <w:r w:rsidR="00857665">
        <w:rPr>
          <w:rFonts w:ascii="Arial" w:hAnsi="Arial" w:cs="Arial"/>
          <w:bCs/>
        </w:rPr>
        <w:t xml:space="preserve"> </w:t>
      </w:r>
      <w:bookmarkEnd w:id="1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EECE60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F1D1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24250E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F1D18">
        <w:t>xxx</w:t>
      </w:r>
    </w:p>
    <w:p w14:paraId="6B8BBFE7" w14:textId="77777777" w:rsidR="004707BF" w:rsidRPr="005B3A75" w:rsidRDefault="0045538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E7025C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sslcj"/>
      <w:r w:rsidR="00857665">
        <w:rPr>
          <w:rFonts w:ascii="Arial" w:hAnsi="Arial" w:cs="Arial"/>
          <w:i w:val="0"/>
          <w:sz w:val="17"/>
          <w:szCs w:val="17"/>
        </w:rPr>
        <w:t>05247/SVSL/24</w:t>
      </w:r>
      <w:bookmarkEnd w:id="2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datumvytvoreni"/>
      <w:r w:rsidR="00857665">
        <w:rPr>
          <w:rFonts w:ascii="Arial" w:hAnsi="Arial" w:cs="Arial"/>
          <w:i w:val="0"/>
          <w:sz w:val="17"/>
          <w:szCs w:val="17"/>
        </w:rPr>
        <w:t>29.02.2024</w:t>
      </w:r>
      <w:bookmarkEnd w:id="3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F21CAD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4" w:name="rok1"/>
      <w:r w:rsidR="00857665">
        <w:rPr>
          <w:rFonts w:ascii="Arial" w:hAnsi="Arial" w:cs="Arial"/>
          <w:b/>
          <w:sz w:val="22"/>
          <w:szCs w:val="22"/>
          <w:u w:val="single"/>
        </w:rPr>
        <w:t>2024</w:t>
      </w:r>
      <w:bookmarkEnd w:id="4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9B991F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</w:t>
      </w:r>
      <w:bookmarkStart w:id="5" w:name="_GoBack"/>
      <w:bookmarkEnd w:id="5"/>
      <w:r w:rsidR="00A60414" w:rsidRPr="00BC125D">
        <w:rPr>
          <w:rFonts w:ascii="Arial" w:hAnsi="Arial" w:cs="Arial"/>
          <w:sz w:val="22"/>
          <w:szCs w:val="22"/>
        </w:rPr>
        <w:t>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857665">
        <w:rPr>
          <w:rFonts w:ascii="Arial" w:hAnsi="Arial" w:cs="Arial"/>
          <w:sz w:val="22"/>
          <w:szCs w:val="22"/>
        </w:rPr>
        <w:t>2024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857665">
        <w:rPr>
          <w:rFonts w:ascii="Arial" w:hAnsi="Arial" w:cs="Arial"/>
          <w:sz w:val="22"/>
          <w:szCs w:val="22"/>
        </w:rPr>
        <w:t>10,70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92A73A3" w:rsidR="00443B62" w:rsidRPr="008C73D9" w:rsidRDefault="0085766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PO-15/05433/SVSL/21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595C9D0" w:rsidR="00443B62" w:rsidRPr="008C73D9" w:rsidRDefault="0085766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291003326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F0383AF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E35B441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11234</w:t>
            </w:r>
          </w:p>
        </w:tc>
        <w:tc>
          <w:tcPr>
            <w:tcW w:w="1124" w:type="dxa"/>
          </w:tcPr>
          <w:p w14:paraId="482F7A60" w14:textId="39F5FE58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FE11E0B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1202,05</w:t>
            </w:r>
          </w:p>
        </w:tc>
        <w:tc>
          <w:tcPr>
            <w:tcW w:w="1831" w:type="dxa"/>
          </w:tcPr>
          <w:p w14:paraId="3E735DFB" w14:textId="077BA317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12436,17</w:t>
            </w:r>
          </w:p>
        </w:tc>
        <w:tc>
          <w:tcPr>
            <w:tcW w:w="1831" w:type="dxa"/>
          </w:tcPr>
          <w:p w14:paraId="6AE945DD" w14:textId="1AB88021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33183B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49811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8DB42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E810F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82BB0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2C85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A082F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717AB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22E292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FEEB7D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41026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AAF27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C9C7C4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A598C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87BBE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E41BA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AA0FD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D193B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C0AE0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84155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7E57A11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15FD80E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12436,17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3D5F3B4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7618E2C" w:rsidR="00625156" w:rsidRPr="008C73D9" w:rsidRDefault="0085766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12436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C64C3" w14:textId="77777777" w:rsidR="00455382" w:rsidRDefault="00455382">
      <w:r>
        <w:separator/>
      </w:r>
    </w:p>
  </w:endnote>
  <w:endnote w:type="continuationSeparator" w:id="0">
    <w:p w14:paraId="4B34A95E" w14:textId="77777777" w:rsidR="00455382" w:rsidRDefault="004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E1F4" w14:textId="77777777" w:rsidR="00455382" w:rsidRDefault="00455382">
      <w:r>
        <w:separator/>
      </w:r>
    </w:p>
  </w:footnote>
  <w:footnote w:type="continuationSeparator" w:id="0">
    <w:p w14:paraId="78596534" w14:textId="77777777" w:rsidR="00455382" w:rsidRDefault="0045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F9B66D5" w:rsidR="001759CA" w:rsidRDefault="00FF1D1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161CA5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55382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57665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1D18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2024-03-11T09:53:00Z</dcterms:created>
  <dcterms:modified xsi:type="dcterms:W3CDTF">2024-03-11T09:53:00Z</dcterms:modified>
</cp:coreProperties>
</file>