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24D1" w14:textId="6E9DAF2D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>
        <w:rPr>
          <w:sz w:val="28"/>
        </w:rPr>
        <w:t xml:space="preserve">Objednávka č. : </w:t>
      </w:r>
      <w:r w:rsidR="0061217A">
        <w:rPr>
          <w:b/>
          <w:noProof/>
          <w:sz w:val="28"/>
        </w:rPr>
        <w:t>62/24/1</w:t>
      </w:r>
    </w:p>
    <w:p w14:paraId="02BB43AA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540B4AC4" w14:textId="77777777">
        <w:trPr>
          <w:trHeight w:val="1773"/>
        </w:trPr>
        <w:tc>
          <w:tcPr>
            <w:tcW w:w="4398" w:type="dxa"/>
          </w:tcPr>
          <w:p w14:paraId="651F8D26" w14:textId="77777777" w:rsidR="00B8387D" w:rsidRDefault="00B8387D">
            <w:pPr>
              <w:rPr>
                <w:b/>
                <w:sz w:val="24"/>
              </w:rPr>
            </w:pPr>
          </w:p>
          <w:p w14:paraId="0676D416" w14:textId="18431E1B" w:rsidR="00B8387D" w:rsidRDefault="0061217A">
            <w:r>
              <w:rPr>
                <w:b/>
                <w:noProof/>
                <w:sz w:val="24"/>
              </w:rPr>
              <w:t>MACEK a SYN, s.r.o.</w:t>
            </w:r>
          </w:p>
          <w:p w14:paraId="17B2FBFA" w14:textId="77777777" w:rsidR="00B8387D" w:rsidRDefault="00B8387D"/>
          <w:p w14:paraId="48797133" w14:textId="678DDCA1" w:rsidR="00B8387D" w:rsidRDefault="0061217A">
            <w:r>
              <w:rPr>
                <w:b/>
                <w:noProof/>
                <w:sz w:val="24"/>
              </w:rPr>
              <w:t>Za Mlýnem 1418</w:t>
            </w:r>
          </w:p>
          <w:p w14:paraId="75F88106" w14:textId="1CB9816B" w:rsidR="00B8387D" w:rsidRDefault="0061217A">
            <w:r>
              <w:rPr>
                <w:b/>
                <w:noProof/>
                <w:sz w:val="24"/>
              </w:rPr>
              <w:t>696 02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Ratíškovice</w:t>
            </w:r>
          </w:p>
          <w:p w14:paraId="597AB8AB" w14:textId="77777777" w:rsidR="00B8387D" w:rsidRDefault="00B8387D"/>
        </w:tc>
      </w:tr>
    </w:tbl>
    <w:p w14:paraId="50402874" w14:textId="77777777" w:rsidR="00B8387D" w:rsidRDefault="00B8387D"/>
    <w:p w14:paraId="485CCF85" w14:textId="77777777" w:rsidR="00B8387D" w:rsidRDefault="00B8387D"/>
    <w:p w14:paraId="2B91F1F1" w14:textId="77777777" w:rsidR="00B8387D" w:rsidRDefault="00B8387D"/>
    <w:p w14:paraId="18FB6F1D" w14:textId="77777777" w:rsidR="00B8387D" w:rsidRDefault="00B8387D"/>
    <w:p w14:paraId="00E266BC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088BDA72" w14:textId="061612C5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61217A">
        <w:rPr>
          <w:b/>
          <w:noProof/>
          <w:sz w:val="24"/>
        </w:rPr>
        <w:t>25586262</w:t>
      </w:r>
      <w:r>
        <w:rPr>
          <w:sz w:val="24"/>
        </w:rPr>
        <w:t xml:space="preserve"> , DIČ: </w:t>
      </w:r>
      <w:r w:rsidR="0061217A">
        <w:rPr>
          <w:b/>
          <w:noProof/>
          <w:sz w:val="24"/>
        </w:rPr>
        <w:t>CZ25586262</w:t>
      </w:r>
    </w:p>
    <w:p w14:paraId="7847F7F7" w14:textId="77777777" w:rsidR="00B8387D" w:rsidRDefault="00B8387D"/>
    <w:p w14:paraId="57013070" w14:textId="354CD76B" w:rsidR="0061217A" w:rsidRDefault="0061217A" w:rsidP="00F26EB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4517E0" wp14:editId="38B93C58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157872650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AE2F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>:</w:t>
      </w:r>
      <w:r w:rsidR="00B8387D">
        <w:rPr>
          <w:rFonts w:ascii="Courier New" w:hAnsi="Courier New"/>
          <w:sz w:val="24"/>
        </w:rPr>
        <w:t xml:space="preserve"> </w:t>
      </w:r>
    </w:p>
    <w:p w14:paraId="5DFBB7EF" w14:textId="77777777" w:rsidR="0061217A" w:rsidRDefault="0061217A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vodní prvek "HŘIB - chrlič vody" - PS</w:t>
      </w:r>
    </w:p>
    <w:p w14:paraId="7C00BF0B" w14:textId="63AC245C" w:rsidR="00B8387D" w:rsidRDefault="00B8387D" w:rsidP="00F26EB2">
      <w:pPr>
        <w:rPr>
          <w:rFonts w:ascii="Courier New" w:hAnsi="Courier New"/>
          <w:sz w:val="24"/>
          <w:u w:val="dotted"/>
        </w:rPr>
      </w:pPr>
    </w:p>
    <w:p w14:paraId="43ADF86A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31087E89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041FD83F" w14:textId="613AA07E" w:rsidR="00D9348B" w:rsidRDefault="0061217A">
            <w:pPr>
              <w:rPr>
                <w:sz w:val="24"/>
              </w:rPr>
            </w:pPr>
            <w:r>
              <w:rPr>
                <w:noProof/>
                <w:sz w:val="24"/>
              </w:rPr>
              <w:t>Vodní prvek - HŘIB</w:t>
            </w:r>
          </w:p>
        </w:tc>
        <w:tc>
          <w:tcPr>
            <w:tcW w:w="1134" w:type="dxa"/>
          </w:tcPr>
          <w:p w14:paraId="54B7A547" w14:textId="2F1873B8" w:rsidR="00D9348B" w:rsidRDefault="0061217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244C7E12" w14:textId="4BD81F2E" w:rsidR="00D9348B" w:rsidRDefault="0061217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258D33E2" w14:textId="6D6C2F5F" w:rsidR="00D9348B" w:rsidRDefault="0061217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70 009,00</w:t>
            </w:r>
          </w:p>
        </w:tc>
        <w:tc>
          <w:tcPr>
            <w:tcW w:w="2126" w:type="dxa"/>
          </w:tcPr>
          <w:p w14:paraId="350C398C" w14:textId="1A88A1BE" w:rsidR="00D9348B" w:rsidRDefault="0061217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70 009,00</w:t>
            </w:r>
          </w:p>
        </w:tc>
      </w:tr>
      <w:tr w:rsidR="00D9348B" w14:paraId="6E87F2CF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2DEB1CF8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2FC32FB6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6E0A15E2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13F664DB" w14:textId="5493DF86" w:rsidR="00D9348B" w:rsidRDefault="0061217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70 009,00</w:t>
            </w:r>
          </w:p>
        </w:tc>
      </w:tr>
      <w:tr w:rsidR="00D9348B" w14:paraId="7FE97072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707AD373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1855" w:type="dxa"/>
          </w:tcPr>
          <w:p w14:paraId="330EE47B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14:paraId="5D600658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7087" w:type="dxa"/>
            <w:gridSpan w:val="5"/>
          </w:tcPr>
          <w:p w14:paraId="47E038A2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</w:tr>
    </w:tbl>
    <w:p w14:paraId="398BBE33" w14:textId="77777777" w:rsidR="00C60911" w:rsidRDefault="00C60911" w:rsidP="008018AF">
      <w:pPr>
        <w:outlineLvl w:val="0"/>
        <w:rPr>
          <w:sz w:val="24"/>
        </w:rPr>
      </w:pPr>
    </w:p>
    <w:p w14:paraId="410C7CE0" w14:textId="41692634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171F68C1" w14:textId="57ABD6BC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61217A">
        <w:rPr>
          <w:b/>
          <w:noProof/>
          <w:sz w:val="24"/>
        </w:rPr>
        <w:t>6. 3. 2024</w:t>
      </w:r>
    </w:p>
    <w:p w14:paraId="2B02839D" w14:textId="79EB6C48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1A7FED29" w14:textId="5617A590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61217A">
        <w:rPr>
          <w:b/>
          <w:noProof/>
          <w:sz w:val="24"/>
        </w:rPr>
        <w:t>Správa tělovýchovných a rekreačních zařízení Strakonice</w:t>
      </w:r>
    </w:p>
    <w:p w14:paraId="38BA108B" w14:textId="77777777" w:rsidR="00E64065" w:rsidRPr="007D656F" w:rsidRDefault="00E64065" w:rsidP="008018AF">
      <w:pPr>
        <w:outlineLvl w:val="0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D656F" w:rsidRPr="007D656F">
        <w:rPr>
          <w:bCs/>
          <w:sz w:val="24"/>
        </w:rPr>
        <w:t>Na Křemelce 512, 386 11 Strakonice</w:t>
      </w:r>
    </w:p>
    <w:p w14:paraId="55196562" w14:textId="50645845" w:rsidR="00E64065" w:rsidRDefault="0027732C" w:rsidP="001D226F">
      <w:pPr>
        <w:ind w:left="1416" w:firstLine="708"/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61217A">
        <w:rPr>
          <w:b/>
          <w:noProof/>
          <w:sz w:val="24"/>
        </w:rPr>
        <w:t>00367915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61217A">
        <w:rPr>
          <w:b/>
          <w:noProof/>
          <w:sz w:val="24"/>
        </w:rPr>
        <w:t>CZ00367915</w:t>
      </w:r>
      <w:r>
        <w:rPr>
          <w:sz w:val="24"/>
        </w:rPr>
        <w:tab/>
      </w:r>
    </w:p>
    <w:p w14:paraId="4A5345FB" w14:textId="77777777" w:rsidR="00D37BCE" w:rsidRDefault="0027732C" w:rsidP="00D37BCE">
      <w:pPr>
        <w:rPr>
          <w:sz w:val="24"/>
        </w:rPr>
      </w:pPr>
      <w:r>
        <w:rPr>
          <w:sz w:val="24"/>
        </w:rPr>
        <w:tab/>
      </w:r>
    </w:p>
    <w:p w14:paraId="77B07ECE" w14:textId="77777777" w:rsidR="00D37BCE" w:rsidRDefault="00D37BCE" w:rsidP="00D37BCE">
      <w:pPr>
        <w:rPr>
          <w:b/>
          <w:i/>
          <w:sz w:val="24"/>
        </w:rPr>
      </w:pPr>
      <w:r>
        <w:rPr>
          <w:b/>
          <w:i/>
          <w:sz w:val="24"/>
        </w:rPr>
        <w:t>Na faktuře uvádějte číslo naší objednávky</w:t>
      </w:r>
    </w:p>
    <w:p w14:paraId="48FD8FC2" w14:textId="17EB9202" w:rsidR="00D37BCE" w:rsidRDefault="00D37BCE" w:rsidP="00D37BCE">
      <w:pPr>
        <w:rPr>
          <w:sz w:val="24"/>
        </w:rPr>
      </w:pPr>
      <w:r>
        <w:rPr>
          <w:b/>
          <w:i/>
          <w:sz w:val="24"/>
        </w:rPr>
        <w:t xml:space="preserve">Email pro zasílání faktur: </w:t>
      </w:r>
      <w:r w:rsidRPr="0061217A">
        <w:rPr>
          <w:b/>
          <w:i/>
          <w:sz w:val="24"/>
        </w:rPr>
        <w:t>faktury@starz.cz</w:t>
      </w:r>
    </w:p>
    <w:p w14:paraId="4280E71C" w14:textId="77777777" w:rsidR="00D37BCE" w:rsidRPr="00D37BCE" w:rsidRDefault="00D37BCE" w:rsidP="00D37BCE">
      <w:pPr>
        <w:rPr>
          <w:sz w:val="24"/>
        </w:rPr>
      </w:pPr>
      <w:r w:rsidRPr="00BB0FF3">
        <w:rPr>
          <w:b/>
          <w:i/>
          <w:sz w:val="24"/>
          <w:szCs w:val="24"/>
        </w:rPr>
        <w:t>Požadujeme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14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e</w:t>
      </w:r>
      <w:r w:rsidRPr="00BB0FF3">
        <w:rPr>
          <w:b/>
          <w:i/>
          <w:sz w:val="24"/>
          <w:szCs w:val="24"/>
        </w:rPr>
        <w:t>nní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lhůtu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spl</w:t>
      </w:r>
      <w:r>
        <w:rPr>
          <w:b/>
          <w:i/>
          <w:sz w:val="24"/>
          <w:szCs w:val="24"/>
        </w:rPr>
        <w:t>a</w:t>
      </w:r>
      <w:r w:rsidRPr="00BB0FF3">
        <w:rPr>
          <w:b/>
          <w:i/>
          <w:sz w:val="24"/>
          <w:szCs w:val="24"/>
        </w:rPr>
        <w:t>tnosti</w:t>
      </w:r>
      <w:r>
        <w:rPr>
          <w:b/>
          <w:i/>
          <w:sz w:val="24"/>
          <w:szCs w:val="24"/>
        </w:rPr>
        <w:t>.</w:t>
      </w:r>
    </w:p>
    <w:p w14:paraId="662EEAA5" w14:textId="77777777" w:rsidR="0027732C" w:rsidRDefault="0027732C" w:rsidP="0027732C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30ECB51A" w14:textId="77777777" w:rsidR="00922AB9" w:rsidRDefault="00922AB9" w:rsidP="00E64065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E64065">
        <w:rPr>
          <w:sz w:val="24"/>
        </w:rPr>
        <w:t>Ing. Petr Prskavec</w:t>
      </w:r>
    </w:p>
    <w:p w14:paraId="03EC7546" w14:textId="77777777" w:rsidR="00E64065" w:rsidRDefault="00E64065">
      <w:pPr>
        <w:rPr>
          <w:bCs/>
          <w:sz w:val="24"/>
        </w:rPr>
      </w:pPr>
      <w:r>
        <w:rPr>
          <w:b/>
          <w:sz w:val="24"/>
        </w:rPr>
        <w:tab/>
        <w:t xml:space="preserve">    </w:t>
      </w:r>
      <w:r w:rsidRPr="00E64065">
        <w:rPr>
          <w:bCs/>
          <w:sz w:val="24"/>
        </w:rPr>
        <w:t>ředitel organizace</w:t>
      </w:r>
    </w:p>
    <w:p w14:paraId="215BB534" w14:textId="77777777" w:rsidR="00D37BCE" w:rsidRDefault="00D37BCE">
      <w:pPr>
        <w:rPr>
          <w:bCs/>
          <w:sz w:val="24"/>
        </w:rPr>
      </w:pPr>
    </w:p>
    <w:tbl>
      <w:tblPr>
        <w:tblW w:w="10915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7087"/>
      </w:tblGrid>
      <w:tr w:rsidR="00D37BCE" w:rsidRPr="00D37BCE" w14:paraId="650E160D" w14:textId="77777777">
        <w:trPr>
          <w:cantSplit/>
          <w:trHeight w:hRule="exact" w:val="338"/>
        </w:trPr>
        <w:tc>
          <w:tcPr>
            <w:tcW w:w="858" w:type="dxa"/>
          </w:tcPr>
          <w:p w14:paraId="56435D43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>Dne:</w:t>
            </w:r>
            <w:r w:rsidRPr="00B9120A">
              <w:rPr>
                <w:b/>
              </w:rPr>
              <w:tab/>
            </w:r>
            <w:r w:rsidRPr="00B9120A">
              <w:rPr>
                <w:b/>
              </w:rPr>
              <w:tab/>
            </w:r>
          </w:p>
        </w:tc>
        <w:tc>
          <w:tcPr>
            <w:tcW w:w="1855" w:type="dxa"/>
          </w:tcPr>
          <w:p w14:paraId="715DB737" w14:textId="3F3DFF51" w:rsidR="00D37BCE" w:rsidRPr="00B9120A" w:rsidRDefault="0061217A" w:rsidP="00D37BCE">
            <w:pPr>
              <w:rPr>
                <w:b/>
              </w:rPr>
            </w:pPr>
            <w:r>
              <w:rPr>
                <w:b/>
                <w:noProof/>
              </w:rPr>
              <w:t>29. 2. 2024</w:t>
            </w:r>
          </w:p>
        </w:tc>
        <w:tc>
          <w:tcPr>
            <w:tcW w:w="1115" w:type="dxa"/>
          </w:tcPr>
          <w:p w14:paraId="334ABE0E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>Vystavil:</w:t>
            </w:r>
          </w:p>
          <w:p w14:paraId="5569E957" w14:textId="77777777" w:rsidR="00D37BCE" w:rsidRPr="00B9120A" w:rsidRDefault="00D37BCE" w:rsidP="00D37BCE">
            <w:pPr>
              <w:rPr>
                <w:b/>
              </w:rPr>
            </w:pPr>
          </w:p>
          <w:p w14:paraId="5B2988AB" w14:textId="77777777" w:rsidR="00D37BCE" w:rsidRPr="00B9120A" w:rsidRDefault="00D37BCE" w:rsidP="00D37BCE">
            <w:pPr>
              <w:rPr>
                <w:b/>
              </w:rPr>
            </w:pPr>
            <w:r w:rsidRPr="00B9120A">
              <w:rPr>
                <w:b/>
              </w:rPr>
              <w:t xml:space="preserve"> objednavatele:</w:t>
            </w:r>
          </w:p>
        </w:tc>
        <w:tc>
          <w:tcPr>
            <w:tcW w:w="7087" w:type="dxa"/>
          </w:tcPr>
          <w:p w14:paraId="636CEEB2" w14:textId="51C30379" w:rsidR="00D37BCE" w:rsidRPr="00B9120A" w:rsidRDefault="0061217A" w:rsidP="00D37BCE">
            <w:pPr>
              <w:rPr>
                <w:b/>
              </w:rPr>
            </w:pPr>
            <w:r>
              <w:rPr>
                <w:b/>
                <w:noProof/>
              </w:rPr>
              <w:t>Zdeňka Švancarová</w:t>
            </w:r>
          </w:p>
        </w:tc>
      </w:tr>
    </w:tbl>
    <w:p w14:paraId="6870E66F" w14:textId="77777777" w:rsidR="00B8387D" w:rsidRPr="00D37BCE" w:rsidRDefault="00B8387D" w:rsidP="00D37BCE">
      <w:pPr>
        <w:rPr>
          <w:b/>
          <w:sz w:val="24"/>
        </w:rPr>
      </w:pPr>
    </w:p>
    <w:sectPr w:rsidR="00B8387D" w:rsidRPr="00D37BCE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6E8E" w14:textId="77777777" w:rsidR="00DC522B" w:rsidRDefault="00DC522B">
      <w:r>
        <w:separator/>
      </w:r>
    </w:p>
  </w:endnote>
  <w:endnote w:type="continuationSeparator" w:id="0">
    <w:p w14:paraId="11EBE5B5" w14:textId="77777777" w:rsidR="00DC522B" w:rsidRDefault="00DC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CEA6" w14:textId="77777777" w:rsidR="00DC522B" w:rsidRDefault="00DC522B">
      <w:r>
        <w:separator/>
      </w:r>
    </w:p>
  </w:footnote>
  <w:footnote w:type="continuationSeparator" w:id="0">
    <w:p w14:paraId="57B5C3D1" w14:textId="77777777" w:rsidR="00DC522B" w:rsidRDefault="00DC5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7A"/>
    <w:rsid w:val="00030FF5"/>
    <w:rsid w:val="000814DF"/>
    <w:rsid w:val="000A1E17"/>
    <w:rsid w:val="00150FAF"/>
    <w:rsid w:val="00185877"/>
    <w:rsid w:val="00191B8B"/>
    <w:rsid w:val="00193C40"/>
    <w:rsid w:val="001A5107"/>
    <w:rsid w:val="001D226F"/>
    <w:rsid w:val="00206775"/>
    <w:rsid w:val="00216230"/>
    <w:rsid w:val="00264A6E"/>
    <w:rsid w:val="0027732C"/>
    <w:rsid w:val="002A1CE0"/>
    <w:rsid w:val="002A579A"/>
    <w:rsid w:val="002E33BF"/>
    <w:rsid w:val="00332B95"/>
    <w:rsid w:val="00353AC6"/>
    <w:rsid w:val="003807B6"/>
    <w:rsid w:val="004115CA"/>
    <w:rsid w:val="00475DFB"/>
    <w:rsid w:val="00477402"/>
    <w:rsid w:val="00543E7B"/>
    <w:rsid w:val="005655FA"/>
    <w:rsid w:val="0061217A"/>
    <w:rsid w:val="00622316"/>
    <w:rsid w:val="00634693"/>
    <w:rsid w:val="006C40A5"/>
    <w:rsid w:val="007210AC"/>
    <w:rsid w:val="00790F67"/>
    <w:rsid w:val="007A54F4"/>
    <w:rsid w:val="007C53E4"/>
    <w:rsid w:val="007D656F"/>
    <w:rsid w:val="008018AF"/>
    <w:rsid w:val="00836766"/>
    <w:rsid w:val="00844AE4"/>
    <w:rsid w:val="0086147B"/>
    <w:rsid w:val="008769BA"/>
    <w:rsid w:val="008B52CA"/>
    <w:rsid w:val="008D6BB0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B9120A"/>
    <w:rsid w:val="00BB0FF3"/>
    <w:rsid w:val="00BE4FEA"/>
    <w:rsid w:val="00C60911"/>
    <w:rsid w:val="00CD59FF"/>
    <w:rsid w:val="00D36283"/>
    <w:rsid w:val="00D37BCE"/>
    <w:rsid w:val="00D531DD"/>
    <w:rsid w:val="00D56378"/>
    <w:rsid w:val="00D9348B"/>
    <w:rsid w:val="00DA42FC"/>
    <w:rsid w:val="00DC522B"/>
    <w:rsid w:val="00DE26F9"/>
    <w:rsid w:val="00E64065"/>
    <w:rsid w:val="00E835F3"/>
    <w:rsid w:val="00EB7283"/>
    <w:rsid w:val="00F03EED"/>
    <w:rsid w:val="00F26EB2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ECE2B"/>
  <w15:chartTrackingRefBased/>
  <w15:docId w15:val="{C7B26F44-C0BA-42AF-9CD8-1AF1BDAB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7BCE"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D37BC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D3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tall\Objednavka_STAR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Objednavka_STARZ.dot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828</CharactersWithSpaces>
  <SharedDoc>false</SharedDoc>
  <HLinks>
    <vt:vector size="6" baseType="variant">
      <vt:variant>
        <vt:i4>6815813</vt:i4>
      </vt:variant>
      <vt:variant>
        <vt:i4>60</vt:i4>
      </vt:variant>
      <vt:variant>
        <vt:i4>0</vt:i4>
      </vt:variant>
      <vt:variant>
        <vt:i4>5</vt:i4>
      </vt:variant>
      <vt:variant>
        <vt:lpwstr>mailto:faktury@starz.cz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Zdena Švancarová</dc:creator>
  <cp:keywords/>
  <cp:lastModifiedBy>Pavlína Mailová</cp:lastModifiedBy>
  <cp:revision>2</cp:revision>
  <cp:lastPrinted>1996-04-30T08:16:00Z</cp:lastPrinted>
  <dcterms:created xsi:type="dcterms:W3CDTF">2024-03-11T08:25:00Z</dcterms:created>
  <dcterms:modified xsi:type="dcterms:W3CDTF">2024-03-11T08:25:00Z</dcterms:modified>
</cp:coreProperties>
</file>