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8826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19.02.2024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20240219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0" w:after="0" w:line="165" w:lineRule="exact"/>
        <w:ind w:left="485" w:right="0" w:firstLine="0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ADVANTAN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ADVANTAN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MASTNÝ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KRÉM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2635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ALDARA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5%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CREAM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12X250MG/12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Allnature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Olivový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olej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spreji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30X2MG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32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16308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AMARYL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30X3MG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4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4394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AMBROXOL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20X75MG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AMLOZEK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1X2,5ML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AMOROLFIN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BELUPO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50MG/ML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ANAU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APO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SYPLEK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Urologická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Artelac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Nature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ASUMATE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0,1MG/0,02MG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3X(21+7)	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9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5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ATORIS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30MG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90X10MG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ATORIS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BETADINE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BEZLEPKOVE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PISKOTY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120G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CANCOMBINO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16MG/12,5MG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13711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CANESPOR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DENNE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SADA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NEHTY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UGC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10GM+SA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CLIO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PREMIUM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DAVKOVAC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CONTROLOC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CORVAPRO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CRYOFLEX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27X12CM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GELOVY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STUDENY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/TEPLY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OBKLAD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VOLNE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DEOXYMYKOIN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DEPAKINE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CHRONO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SECABLE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DIOVARIX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MICRO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24163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DONEPEZIL ACCORD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 TBL FLM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#370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19.02.2024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8826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DOZOTIMA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20MG/ML+5MG/ML 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DUTAMON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0,5MG CPS MOL 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FINARD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FLUZAK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CPS DUR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FORXIGA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98 KAL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 37,5MG/325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 37,5MG/325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585" w:right="98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13081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GORDIUS 300 MG TVRDA TOBOLKA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CPS DUR 100X300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HALOPERIDOL-RICHTER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1X10ML/20MG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HELICID 20 ZENTIVA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ETD 14X20MG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HERBACOS TEKUTY PUDR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 VUAB 100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 PLV SOL 1X100MG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IBEROGAST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GTT SOL 20ML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IBUMAX 600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30X600M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IMACORT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10MG/G+2,5MG/G+5MG/G CRM 20G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DUR 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ISAME 300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100X300MG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50MG/1000MG TBL FLM 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JAMESI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50MG/850MG TBL FLM 56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Junior-angin lízátka pro d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ti od 3 let 8ks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25X50MG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KUBIK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PLAY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MRKEV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MALINA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LIMETKA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0.4L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KVENTIAX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PROLONG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LAGOSA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LAMICTAL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Lips Help krém na opary 10g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Lips krém na koutky 5g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1MG/G UNG 1X30G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LOCOID CRELO 0,1%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1MG/G DRM EML 1X30G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MAXITROL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MIGRALGIN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250MG/250MG/50MG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20(2X10)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FUROÁT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24474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NATRIUM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SALICYLICUM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100MG/ML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10X10ML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NatureVia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Laktobacílky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eš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ové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33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pastilek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395" w:right="17" w:firstLine="9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18520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NOVETRON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DISPERGOVATELNÉ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DIS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10X8MG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ELASTICKÉ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IDEALTEX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12CMX5M,V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NAPNUTÉM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STAVU,DLOUHÝ 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HYDROFILNÍ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PLETENÉ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8CMX5M,V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NAPNUTÉM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STAVU,1KS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OCUTEARS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VISKOELASTICKY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OPHTHALMO-FRAMYKOIN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COMPOSITUM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  <w:tab w:val="left" w:pos="5670"/>
          <w:tab w:val="left" w:pos="9330"/>
          <w:tab w:val="left" w:pos="9420"/>
          <w:tab w:val="left" w:pos="10530"/>
          <w:tab w:val="left" w:pos="10620"/>
        </w:tabs>
        <w:spacing w:before="10" w:after="0" w:line="232" w:lineRule="exact"/>
        <w:ind w:left="315" w:right="107" w:firstLine="2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OPHTHALMO-HYDROCORTISON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1X5GM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05%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500488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OPTICHAMBER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DIAMOND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VALVED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HOLDING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CHAMBER	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ANTISTATICKÝ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INHALA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NÁSTAVEC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 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24235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ORAMELLOX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Ostrovidky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luteinem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cps.30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OTOBACID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0,2MG/G+5MG/G+479,8MG/G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28X40MG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BOLESTI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500MG/65MG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PLENDIL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PRELICA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PROPOLIS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5%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KAPKY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50ML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REASEC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20X25MG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RIVOTRIL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0,5MG TBL NOB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#370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19.02.2024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8826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4" w:after="0" w:line="240" w:lineRule="exact"/>
        <w:ind w:left="485" w:right="76" w:firstLine="0"/>
        <w:jc w:val="both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12859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39846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39846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39846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39846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39846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39846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39846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ROSUCARD 40 MG POTAHOVANÉ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90X40MG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 COMBI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20MG/10MG TBL NOB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ROWACHOL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Sesame + Honey bar 45g - sezam a med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50MG/1000MG TBL FLM 56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SIPACTIMET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50MG/850MG TBL FLM 56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 2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Sojový suk DUO 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Sojový suk klasik 50g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Sojový suk multipack 3+1 zdarma 200g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Sojový suk v tmavé polev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 50g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SORBIFER DURULES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60X320MG/60MG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10MG TBL FLM 30X1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10MG TBL FLM 90X1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SPERSALLERG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 GTT SOL 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TAFEN NASAL 50MCG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 NAS 1X10ML/200D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30ML 0.15%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500760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 LADY SLIM MINI 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VLOŽKY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NÍ,275ML,16KS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TEZZIMI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TIMONIL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50X300MG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TOVIAZ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84X4MG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417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 LECIVA 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 1X10GM 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TRULICITY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1,5MG INJ SOL PEP 4X0,5ML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TULIP 40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90X40MG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Válec odm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rný PP 25 ml nízký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VALSACOMBI 320 MG/12,5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VASOCARDIN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50X50MG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 16 MG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GEL OPH 1X10GM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XULTOPHY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100U/ML+3,6MG/ML INJ SOL 3X3ML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702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65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001,41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714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#370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19.02.2024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2024-03-08T12:48:55Z</dcterms:created>
  <dcterms:modified xsi:type="dcterms:W3CDTF">2024-03-08T12:48:55Z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