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EDE1" w14:textId="465426CE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9E6B48">
        <w:rPr>
          <w:sz w:val="20"/>
          <w:szCs w:val="20"/>
        </w:rPr>
        <w:t>Kateřina Milá</w:t>
      </w:r>
      <w:r w:rsidR="00832067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F53A72">
        <w:rPr>
          <w:sz w:val="20"/>
          <w:szCs w:val="20"/>
        </w:rPr>
        <w:t>PROFIMEDIA s.r.o.</w:t>
      </w:r>
    </w:p>
    <w:p w14:paraId="4D739273" w14:textId="196461B6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>377 477 5</w:t>
      </w:r>
      <w:r w:rsidR="0056251C">
        <w:rPr>
          <w:sz w:val="20"/>
          <w:szCs w:val="20"/>
        </w:rPr>
        <w:t>07</w:t>
      </w:r>
      <w:r w:rsidRPr="00832067">
        <w:rPr>
          <w:sz w:val="20"/>
          <w:szCs w:val="20"/>
        </w:rPr>
        <w:t xml:space="preserve"> </w:t>
      </w:r>
      <w:r w:rsidR="001D6BD2" w:rsidRPr="00832067">
        <w:rPr>
          <w:sz w:val="20"/>
          <w:szCs w:val="20"/>
        </w:rPr>
        <w:t xml:space="preserve">                       </w:t>
      </w:r>
      <w:r w:rsidR="00832067">
        <w:rPr>
          <w:sz w:val="20"/>
          <w:szCs w:val="20"/>
        </w:rPr>
        <w:tab/>
      </w:r>
      <w:r w:rsidR="00F53A72">
        <w:rPr>
          <w:sz w:val="20"/>
          <w:szCs w:val="20"/>
        </w:rPr>
        <w:t>třída Spojenců 550/18</w:t>
      </w:r>
    </w:p>
    <w:p w14:paraId="65C62B14" w14:textId="49A7EF2D" w:rsidR="000409C0" w:rsidRPr="00832067" w:rsidRDefault="000409C0" w:rsidP="000409C0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hyperlink r:id="rId11" w:history="1">
        <w:r w:rsidR="009E6B48" w:rsidRPr="00003F74">
          <w:rPr>
            <w:rStyle w:val="Hypertextovodkaz"/>
            <w:sz w:val="20"/>
            <w:szCs w:val="20"/>
          </w:rPr>
          <w:t>mila@infis.cz</w:t>
        </w:r>
      </w:hyperlink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              </w:t>
      </w:r>
      <w:r w:rsidR="009E6B48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F53A72">
        <w:rPr>
          <w:sz w:val="20"/>
          <w:szCs w:val="20"/>
        </w:rPr>
        <w:t>746 01 Opava</w:t>
      </w:r>
    </w:p>
    <w:p w14:paraId="7E6F8E48" w14:textId="755AD84F" w:rsidR="00345A7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>DATUM:</w:t>
      </w:r>
      <w:r w:rsidRPr="00832067">
        <w:rPr>
          <w:sz w:val="20"/>
          <w:szCs w:val="20"/>
        </w:rPr>
        <w:tab/>
      </w:r>
      <w:r w:rsidR="0056251C">
        <w:rPr>
          <w:sz w:val="20"/>
          <w:szCs w:val="20"/>
        </w:rPr>
        <w:t>30. 05</w:t>
      </w:r>
      <w:r w:rsidR="009E6B48">
        <w:rPr>
          <w:sz w:val="20"/>
          <w:szCs w:val="20"/>
        </w:rPr>
        <w:t>.</w:t>
      </w:r>
      <w:r w:rsidR="0056251C">
        <w:rPr>
          <w:sz w:val="20"/>
          <w:szCs w:val="20"/>
        </w:rPr>
        <w:t xml:space="preserve"> </w:t>
      </w:r>
      <w:r w:rsidR="009E6B48">
        <w:rPr>
          <w:sz w:val="20"/>
          <w:szCs w:val="20"/>
        </w:rPr>
        <w:t>2023</w:t>
      </w:r>
      <w:r w:rsidR="001D6BD2" w:rsidRPr="00832067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IČO: </w:t>
      </w:r>
      <w:r w:rsidR="00F53A72">
        <w:rPr>
          <w:sz w:val="20"/>
          <w:szCs w:val="20"/>
        </w:rPr>
        <w:t>41032098</w:t>
      </w:r>
    </w:p>
    <w:p w14:paraId="18B24F34" w14:textId="77777777"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0B9538DD" w14:textId="77777777" w:rsidR="00916995" w:rsidRDefault="00916995" w:rsidP="001D6BD2">
      <w:pPr>
        <w:spacing w:after="0"/>
        <w:jc w:val="both"/>
        <w:rPr>
          <w:sz w:val="20"/>
          <w:szCs w:val="20"/>
        </w:rPr>
      </w:pPr>
    </w:p>
    <w:p w14:paraId="76B327E2" w14:textId="77777777"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14:paraId="520E12BE" w14:textId="77777777" w:rsidR="001D6BD2" w:rsidRPr="00832067" w:rsidRDefault="001D6BD2" w:rsidP="001D6BD2">
      <w:pPr>
        <w:spacing w:after="0"/>
        <w:jc w:val="both"/>
        <w:rPr>
          <w:sz w:val="20"/>
          <w:szCs w:val="20"/>
        </w:rPr>
      </w:pPr>
    </w:p>
    <w:p w14:paraId="00F1F6CB" w14:textId="49841E2C" w:rsidR="00CF2A8A" w:rsidRPr="007C79F5" w:rsidRDefault="00CF2A8A" w:rsidP="00CF2A8A">
      <w:pPr>
        <w:rPr>
          <w:rFonts w:cstheme="minorHAnsi"/>
          <w:b/>
          <w:sz w:val="20"/>
          <w:szCs w:val="20"/>
        </w:rPr>
      </w:pPr>
      <w:r w:rsidRPr="007C79F5">
        <w:rPr>
          <w:rFonts w:cstheme="minorHAnsi"/>
          <w:b/>
          <w:sz w:val="20"/>
          <w:szCs w:val="20"/>
        </w:rPr>
        <w:t>Objednávka - O/</w:t>
      </w:r>
      <w:r w:rsidR="00CD71DE">
        <w:rPr>
          <w:rFonts w:cstheme="minorHAnsi"/>
          <w:b/>
          <w:sz w:val="20"/>
          <w:szCs w:val="20"/>
        </w:rPr>
        <w:t>83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-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202</w:t>
      </w:r>
      <w:r w:rsidR="00754DFF">
        <w:rPr>
          <w:rFonts w:cstheme="minorHAnsi"/>
          <w:b/>
          <w:sz w:val="20"/>
          <w:szCs w:val="20"/>
        </w:rPr>
        <w:t>3</w:t>
      </w:r>
    </w:p>
    <w:p w14:paraId="5D956F35" w14:textId="77777777" w:rsidR="00CF2A8A" w:rsidRDefault="00CF2A8A" w:rsidP="00CF2A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14:paraId="18F5E473" w14:textId="77777777" w:rsidR="00F53A72" w:rsidRDefault="00560F96" w:rsidP="00F53A72">
      <w:pPr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objednáváme u Vás</w:t>
      </w:r>
      <w:r w:rsidR="00F53A72">
        <w:rPr>
          <w:rFonts w:asciiTheme="minorHAnsi" w:hAnsiTheme="minorHAnsi" w:cstheme="minorHAnsi"/>
          <w:sz w:val="24"/>
          <w:szCs w:val="24"/>
        </w:rPr>
        <w:t xml:space="preserve"> zboží</w:t>
      </w:r>
      <w:r w:rsidR="0056251C">
        <w:rPr>
          <w:rFonts w:asciiTheme="minorHAnsi" w:hAnsiTheme="minorHAnsi" w:cstheme="minorHAnsi"/>
          <w:sz w:val="24"/>
          <w:szCs w:val="24"/>
        </w:rPr>
        <w:t xml:space="preserve"> </w:t>
      </w:r>
      <w:r w:rsidR="00F53A72">
        <w:rPr>
          <w:rFonts w:asciiTheme="minorHAnsi" w:hAnsiTheme="minorHAnsi" w:cstheme="minorHAnsi"/>
          <w:sz w:val="24"/>
          <w:szCs w:val="24"/>
        </w:rPr>
        <w:t>dle Vaší cenové nabídky NAB-23-245 ze dne</w:t>
      </w:r>
    </w:p>
    <w:p w14:paraId="6EE16C02" w14:textId="5FBDFDF7" w:rsidR="0056251C" w:rsidRPr="00D878C2" w:rsidRDefault="00F53A72" w:rsidP="00F53A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2</w:t>
      </w:r>
      <w:r w:rsidR="00CD71DE">
        <w:rPr>
          <w:rFonts w:asciiTheme="minorHAnsi" w:hAnsiTheme="minorHAnsi" w:cstheme="minorHAnsi"/>
          <w:sz w:val="24"/>
          <w:szCs w:val="24"/>
        </w:rPr>
        <w:t>5. 05. 2023 v celkové hodnotě 85. 789</w:t>
      </w:r>
      <w:r>
        <w:rPr>
          <w:rFonts w:asciiTheme="minorHAnsi" w:hAnsiTheme="minorHAnsi" w:cstheme="minorHAnsi"/>
          <w:sz w:val="24"/>
          <w:szCs w:val="24"/>
        </w:rPr>
        <w:t>,- Kč.</w:t>
      </w:r>
    </w:p>
    <w:p w14:paraId="58F97080" w14:textId="77777777" w:rsidR="00D878C2" w:rsidRPr="00D878C2" w:rsidRDefault="00D878C2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45DCE5D" w14:textId="77777777" w:rsidR="00D878C2" w:rsidRPr="00D878C2" w:rsidRDefault="00D878C2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 </w:t>
      </w:r>
    </w:p>
    <w:p w14:paraId="4DC2CD41" w14:textId="77777777" w:rsidR="009E6B48" w:rsidRDefault="0056251C" w:rsidP="00CF2A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faktury prosíme uvést větu:</w:t>
      </w:r>
    </w:p>
    <w:p w14:paraId="4549200A" w14:textId="6935E5CB" w:rsidR="0056251C" w:rsidRPr="00D878C2" w:rsidRDefault="0056251C" w:rsidP="00CF2A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„Fakturujeme Vám v rámci realizace aktivit projektu CZ.02.3.68/0.0/0.0/19_078/0019021 Vzdělávání 4.0 v Plzeňském kraji.</w:t>
      </w:r>
      <w:r w:rsidR="00F53A72">
        <w:rPr>
          <w:rFonts w:asciiTheme="minorHAnsi" w:hAnsiTheme="minorHAnsi" w:cstheme="minorHAnsi"/>
          <w:sz w:val="24"/>
          <w:szCs w:val="24"/>
        </w:rPr>
        <w:t>“</w:t>
      </w:r>
    </w:p>
    <w:p w14:paraId="215EE8EA" w14:textId="77777777" w:rsidR="003523CB" w:rsidRPr="00D878C2" w:rsidRDefault="003523CB" w:rsidP="00CF2A8A">
      <w:pPr>
        <w:rPr>
          <w:rFonts w:asciiTheme="minorHAnsi" w:hAnsiTheme="minorHAnsi" w:cstheme="minorHAnsi"/>
          <w:sz w:val="24"/>
          <w:szCs w:val="24"/>
        </w:rPr>
      </w:pPr>
    </w:p>
    <w:p w14:paraId="511A2536" w14:textId="77777777" w:rsidR="00CF2A8A" w:rsidRPr="00D878C2" w:rsidRDefault="006B47C1" w:rsidP="00CF2A8A">
      <w:pPr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Fakturu prosím vystavte na uvedenou adresu.</w:t>
      </w:r>
    </w:p>
    <w:p w14:paraId="7312580A" w14:textId="77777777" w:rsidR="00360EBC" w:rsidRPr="00832067" w:rsidRDefault="00360EBC" w:rsidP="000409C0">
      <w:pPr>
        <w:spacing w:after="0"/>
        <w:rPr>
          <w:sz w:val="20"/>
          <w:szCs w:val="20"/>
        </w:rPr>
      </w:pPr>
    </w:p>
    <w:p w14:paraId="21C86627" w14:textId="77777777" w:rsidR="00C90FD6" w:rsidRPr="00832067" w:rsidRDefault="00C90FD6" w:rsidP="000409C0">
      <w:pPr>
        <w:spacing w:after="0"/>
        <w:rPr>
          <w:sz w:val="20"/>
          <w:szCs w:val="20"/>
        </w:rPr>
      </w:pPr>
    </w:p>
    <w:p w14:paraId="2003BD03" w14:textId="77777777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Děkuj</w:t>
      </w:r>
      <w:r w:rsidR="000305BD">
        <w:rPr>
          <w:sz w:val="20"/>
          <w:szCs w:val="20"/>
        </w:rPr>
        <w:t>i</w:t>
      </w:r>
      <w:r w:rsidR="00754DFF">
        <w:rPr>
          <w:sz w:val="20"/>
          <w:szCs w:val="20"/>
        </w:rPr>
        <w:t xml:space="preserve"> </w:t>
      </w:r>
      <w:r w:rsidRPr="00832067">
        <w:rPr>
          <w:sz w:val="20"/>
          <w:szCs w:val="20"/>
        </w:rPr>
        <w:t xml:space="preserve"> </w:t>
      </w:r>
    </w:p>
    <w:p w14:paraId="4A76E392" w14:textId="77777777" w:rsidR="001D6BD2" w:rsidRPr="00832067" w:rsidRDefault="00754DFF" w:rsidP="000409C0">
      <w:pPr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14:paraId="4E053CD1" w14:textId="77777777" w:rsidR="000409C0" w:rsidRPr="00832067" w:rsidRDefault="000409C0" w:rsidP="000409C0">
      <w:pPr>
        <w:spacing w:after="0"/>
        <w:rPr>
          <w:sz w:val="20"/>
          <w:szCs w:val="20"/>
        </w:rPr>
      </w:pPr>
    </w:p>
    <w:p w14:paraId="39FB0387" w14:textId="77777777" w:rsidR="00D878C2" w:rsidRPr="00832067" w:rsidRDefault="00D878C2" w:rsidP="00D878C2">
      <w:pPr>
        <w:spacing w:after="0"/>
        <w:rPr>
          <w:sz w:val="20"/>
          <w:szCs w:val="20"/>
        </w:rPr>
      </w:pPr>
      <w:r>
        <w:rPr>
          <w:sz w:val="20"/>
          <w:szCs w:val="20"/>
        </w:rPr>
        <w:t>Ing. Přemysl Šmídl</w:t>
      </w:r>
    </w:p>
    <w:p w14:paraId="6DC33791" w14:textId="77777777" w:rsidR="00D878C2" w:rsidRDefault="00D878C2" w:rsidP="00D878C2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    </w:t>
      </w:r>
    </w:p>
    <w:p w14:paraId="7537BA98" w14:textId="77777777" w:rsidR="00C90FD6" w:rsidRDefault="00C90FD6" w:rsidP="000409C0">
      <w:pPr>
        <w:rPr>
          <w:sz w:val="20"/>
          <w:szCs w:val="20"/>
        </w:rPr>
      </w:pPr>
    </w:p>
    <w:p w14:paraId="75FE6269" w14:textId="77777777" w:rsidR="00916995" w:rsidRPr="00832067" w:rsidRDefault="00916995" w:rsidP="000409C0">
      <w:pPr>
        <w:rPr>
          <w:sz w:val="20"/>
          <w:szCs w:val="20"/>
        </w:rPr>
      </w:pPr>
    </w:p>
    <w:p w14:paraId="3B124676" w14:textId="77777777" w:rsidR="00117D22" w:rsidRPr="00832067" w:rsidRDefault="000409C0" w:rsidP="00117D22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                                          </w:t>
      </w:r>
      <w:r w:rsidR="0056251C">
        <w:rPr>
          <w:sz w:val="20"/>
          <w:szCs w:val="20"/>
        </w:rPr>
        <w:t xml:space="preserve">                            </w:t>
      </w:r>
    </w:p>
    <w:p w14:paraId="602EB09A" w14:textId="0D0C8F12" w:rsidR="00117D22" w:rsidRPr="00832067" w:rsidRDefault="00117D22" w:rsidP="000409C0">
      <w:pPr>
        <w:spacing w:after="0"/>
        <w:rPr>
          <w:sz w:val="20"/>
          <w:szCs w:val="20"/>
        </w:rPr>
      </w:pPr>
      <w:bookmarkStart w:id="0" w:name="_GoBack"/>
      <w:bookmarkEnd w:id="0"/>
    </w:p>
    <w:sectPr w:rsidR="00117D22" w:rsidRPr="00832067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E1B6" w14:textId="77777777" w:rsidR="004C513E" w:rsidRDefault="004C513E" w:rsidP="009305F4">
      <w:pPr>
        <w:spacing w:after="0" w:line="240" w:lineRule="auto"/>
      </w:pPr>
      <w:r>
        <w:separator/>
      </w:r>
    </w:p>
  </w:endnote>
  <w:endnote w:type="continuationSeparator" w:id="0">
    <w:p w14:paraId="04FED745" w14:textId="77777777" w:rsidR="004C513E" w:rsidRDefault="004C513E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DDDB" w14:textId="77777777"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69AFA1A8" wp14:editId="11D99CF9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467C85C" wp14:editId="7C7E4B5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018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1CFAE3" wp14:editId="36D18572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ACDC3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B61B" w14:textId="77777777" w:rsidR="004C513E" w:rsidRDefault="004C513E" w:rsidP="009305F4">
      <w:pPr>
        <w:spacing w:after="0" w:line="240" w:lineRule="auto"/>
      </w:pPr>
      <w:r>
        <w:separator/>
      </w:r>
    </w:p>
  </w:footnote>
  <w:footnote w:type="continuationSeparator" w:id="0">
    <w:p w14:paraId="60A9050A" w14:textId="77777777" w:rsidR="004C513E" w:rsidRDefault="004C513E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CC81" w14:textId="77777777"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0C18914" wp14:editId="1BB48648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7902C9B" wp14:editId="710C2157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93BFC" w14:textId="77777777"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02C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14:paraId="1EF93BFC" w14:textId="77777777"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96805E8" wp14:editId="26B78680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123F9"/>
    <w:rsid w:val="000305BD"/>
    <w:rsid w:val="00034D89"/>
    <w:rsid w:val="000409C0"/>
    <w:rsid w:val="000428B0"/>
    <w:rsid w:val="000873CE"/>
    <w:rsid w:val="000A63D3"/>
    <w:rsid w:val="000B6240"/>
    <w:rsid w:val="000C137A"/>
    <w:rsid w:val="00117A5A"/>
    <w:rsid w:val="00117D22"/>
    <w:rsid w:val="00140144"/>
    <w:rsid w:val="00141D46"/>
    <w:rsid w:val="00175EB0"/>
    <w:rsid w:val="001840A8"/>
    <w:rsid w:val="001C38F6"/>
    <w:rsid w:val="001C4ADB"/>
    <w:rsid w:val="001D6BD2"/>
    <w:rsid w:val="001E2AC8"/>
    <w:rsid w:val="001F06D1"/>
    <w:rsid w:val="001F7003"/>
    <w:rsid w:val="00202C8E"/>
    <w:rsid w:val="00203637"/>
    <w:rsid w:val="0022302C"/>
    <w:rsid w:val="00240F39"/>
    <w:rsid w:val="00252591"/>
    <w:rsid w:val="00271796"/>
    <w:rsid w:val="00275486"/>
    <w:rsid w:val="002B23F3"/>
    <w:rsid w:val="00316C85"/>
    <w:rsid w:val="003176E1"/>
    <w:rsid w:val="0032312F"/>
    <w:rsid w:val="00345A77"/>
    <w:rsid w:val="00346E53"/>
    <w:rsid w:val="003523CB"/>
    <w:rsid w:val="00360EBC"/>
    <w:rsid w:val="003962A6"/>
    <w:rsid w:val="00396ED1"/>
    <w:rsid w:val="003C1472"/>
    <w:rsid w:val="003E1B5C"/>
    <w:rsid w:val="00417096"/>
    <w:rsid w:val="00427A6C"/>
    <w:rsid w:val="00451CC7"/>
    <w:rsid w:val="004916EE"/>
    <w:rsid w:val="004A4804"/>
    <w:rsid w:val="004C513E"/>
    <w:rsid w:val="004C5AFB"/>
    <w:rsid w:val="004D3821"/>
    <w:rsid w:val="004E0558"/>
    <w:rsid w:val="004E45C3"/>
    <w:rsid w:val="00503B48"/>
    <w:rsid w:val="0051056C"/>
    <w:rsid w:val="00516BF5"/>
    <w:rsid w:val="0051757F"/>
    <w:rsid w:val="00520641"/>
    <w:rsid w:val="00544F6C"/>
    <w:rsid w:val="0054535E"/>
    <w:rsid w:val="00560F96"/>
    <w:rsid w:val="0056251C"/>
    <w:rsid w:val="00571A35"/>
    <w:rsid w:val="005769C2"/>
    <w:rsid w:val="005962C5"/>
    <w:rsid w:val="005A0554"/>
    <w:rsid w:val="005D7E46"/>
    <w:rsid w:val="005E1B0D"/>
    <w:rsid w:val="005F0A27"/>
    <w:rsid w:val="00601B2F"/>
    <w:rsid w:val="00607FD8"/>
    <w:rsid w:val="00612FF2"/>
    <w:rsid w:val="00627C86"/>
    <w:rsid w:val="0063056F"/>
    <w:rsid w:val="00630CB2"/>
    <w:rsid w:val="0063221D"/>
    <w:rsid w:val="00641F55"/>
    <w:rsid w:val="00646EE6"/>
    <w:rsid w:val="006635B6"/>
    <w:rsid w:val="00696B84"/>
    <w:rsid w:val="006A2F8B"/>
    <w:rsid w:val="006A7EA3"/>
    <w:rsid w:val="006B2223"/>
    <w:rsid w:val="006B47C1"/>
    <w:rsid w:val="006C510C"/>
    <w:rsid w:val="006C5EA0"/>
    <w:rsid w:val="006D003F"/>
    <w:rsid w:val="006E543F"/>
    <w:rsid w:val="006F56C2"/>
    <w:rsid w:val="006F6368"/>
    <w:rsid w:val="0071074F"/>
    <w:rsid w:val="007178D0"/>
    <w:rsid w:val="00744204"/>
    <w:rsid w:val="007447B1"/>
    <w:rsid w:val="00744E9E"/>
    <w:rsid w:val="00747ABC"/>
    <w:rsid w:val="00754DFF"/>
    <w:rsid w:val="00763F44"/>
    <w:rsid w:val="00775464"/>
    <w:rsid w:val="007809EB"/>
    <w:rsid w:val="007925E8"/>
    <w:rsid w:val="007C79F5"/>
    <w:rsid w:val="007F0EE9"/>
    <w:rsid w:val="00806C36"/>
    <w:rsid w:val="0081377E"/>
    <w:rsid w:val="00831BBD"/>
    <w:rsid w:val="00832067"/>
    <w:rsid w:val="0085247C"/>
    <w:rsid w:val="00860F95"/>
    <w:rsid w:val="00863C13"/>
    <w:rsid w:val="00866613"/>
    <w:rsid w:val="008702B4"/>
    <w:rsid w:val="0089782F"/>
    <w:rsid w:val="008A5C21"/>
    <w:rsid w:val="008C0F13"/>
    <w:rsid w:val="008F15C9"/>
    <w:rsid w:val="009003D0"/>
    <w:rsid w:val="0091634A"/>
    <w:rsid w:val="00916995"/>
    <w:rsid w:val="0091759D"/>
    <w:rsid w:val="009250C5"/>
    <w:rsid w:val="009305F4"/>
    <w:rsid w:val="00952657"/>
    <w:rsid w:val="00961ADE"/>
    <w:rsid w:val="00962DFE"/>
    <w:rsid w:val="00997EC0"/>
    <w:rsid w:val="009B3A53"/>
    <w:rsid w:val="009E1279"/>
    <w:rsid w:val="009E1C6A"/>
    <w:rsid w:val="009E6B48"/>
    <w:rsid w:val="009F1405"/>
    <w:rsid w:val="009F6407"/>
    <w:rsid w:val="00A00564"/>
    <w:rsid w:val="00A07AA1"/>
    <w:rsid w:val="00A30239"/>
    <w:rsid w:val="00A37CF9"/>
    <w:rsid w:val="00A47091"/>
    <w:rsid w:val="00A50559"/>
    <w:rsid w:val="00A84E09"/>
    <w:rsid w:val="00A850F3"/>
    <w:rsid w:val="00AA0A14"/>
    <w:rsid w:val="00AD1964"/>
    <w:rsid w:val="00AD1E67"/>
    <w:rsid w:val="00AE04D1"/>
    <w:rsid w:val="00AE737D"/>
    <w:rsid w:val="00B00C0D"/>
    <w:rsid w:val="00B0657D"/>
    <w:rsid w:val="00B07584"/>
    <w:rsid w:val="00B10B46"/>
    <w:rsid w:val="00B17796"/>
    <w:rsid w:val="00B5334B"/>
    <w:rsid w:val="00B534A2"/>
    <w:rsid w:val="00B56514"/>
    <w:rsid w:val="00B62EB1"/>
    <w:rsid w:val="00B67D62"/>
    <w:rsid w:val="00B70A38"/>
    <w:rsid w:val="00B71480"/>
    <w:rsid w:val="00B7630C"/>
    <w:rsid w:val="00B85B51"/>
    <w:rsid w:val="00BA0681"/>
    <w:rsid w:val="00BA4C34"/>
    <w:rsid w:val="00BA5932"/>
    <w:rsid w:val="00BB33E7"/>
    <w:rsid w:val="00BD6AE0"/>
    <w:rsid w:val="00BF1CFE"/>
    <w:rsid w:val="00BF6D23"/>
    <w:rsid w:val="00C16294"/>
    <w:rsid w:val="00C16AA9"/>
    <w:rsid w:val="00C261BF"/>
    <w:rsid w:val="00C26F29"/>
    <w:rsid w:val="00C27ABD"/>
    <w:rsid w:val="00C606D9"/>
    <w:rsid w:val="00C65D5D"/>
    <w:rsid w:val="00C71FE9"/>
    <w:rsid w:val="00C731F0"/>
    <w:rsid w:val="00C869B5"/>
    <w:rsid w:val="00C909E0"/>
    <w:rsid w:val="00C90FD6"/>
    <w:rsid w:val="00C92436"/>
    <w:rsid w:val="00C966DF"/>
    <w:rsid w:val="00CA3703"/>
    <w:rsid w:val="00CB3EE5"/>
    <w:rsid w:val="00CB3EF3"/>
    <w:rsid w:val="00CB7CD1"/>
    <w:rsid w:val="00CC0B4E"/>
    <w:rsid w:val="00CC2DDC"/>
    <w:rsid w:val="00CD71DE"/>
    <w:rsid w:val="00CE5AA4"/>
    <w:rsid w:val="00CF0049"/>
    <w:rsid w:val="00CF2A8A"/>
    <w:rsid w:val="00D02C71"/>
    <w:rsid w:val="00D04D0F"/>
    <w:rsid w:val="00D100C4"/>
    <w:rsid w:val="00D3013F"/>
    <w:rsid w:val="00D4580C"/>
    <w:rsid w:val="00D878C2"/>
    <w:rsid w:val="00DA0506"/>
    <w:rsid w:val="00DC2853"/>
    <w:rsid w:val="00DC2B7C"/>
    <w:rsid w:val="00E3784F"/>
    <w:rsid w:val="00E85885"/>
    <w:rsid w:val="00E900A4"/>
    <w:rsid w:val="00EA0242"/>
    <w:rsid w:val="00EA7C96"/>
    <w:rsid w:val="00EC0C14"/>
    <w:rsid w:val="00EE22D5"/>
    <w:rsid w:val="00EE6D65"/>
    <w:rsid w:val="00EF2E22"/>
    <w:rsid w:val="00F01ADC"/>
    <w:rsid w:val="00F05B2C"/>
    <w:rsid w:val="00F53A72"/>
    <w:rsid w:val="00F6334D"/>
    <w:rsid w:val="00F675E8"/>
    <w:rsid w:val="00F9016C"/>
    <w:rsid w:val="00FA280C"/>
    <w:rsid w:val="00FB040D"/>
    <w:rsid w:val="00FB1275"/>
    <w:rsid w:val="00FB1C32"/>
    <w:rsid w:val="00FC6107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BF6BA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3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paragraph" w:customStyle="1" w:styleId="xmsonormal">
    <w:name w:val="x_msonormal"/>
    <w:basedOn w:val="Normln"/>
    <w:rsid w:val="00D878C2"/>
    <w:pPr>
      <w:spacing w:after="0" w:line="240" w:lineRule="auto"/>
    </w:pPr>
    <w:rPr>
      <w:rFonts w:ascii="Calibri" w:eastAsiaTheme="minorHAns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@infi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FAD974126242A6AE8F7DD0E5E2AC" ma:contentTypeVersion="11" ma:contentTypeDescription="Vytvoří nový dokument" ma:contentTypeScope="" ma:versionID="2c2a50a1220af82217faaab9cbd96c99">
  <xsd:schema xmlns:xsd="http://www.w3.org/2001/XMLSchema" xmlns:xs="http://www.w3.org/2001/XMLSchema" xmlns:p="http://schemas.microsoft.com/office/2006/metadata/properties" xmlns:ns3="1f2ae607-1a78-41b2-a0e8-5c66f0335424" xmlns:ns4="226baa8d-c63a-49f6-a03f-45d9b9eeb82b" targetNamespace="http://schemas.microsoft.com/office/2006/metadata/properties" ma:root="true" ma:fieldsID="c9632ae15acd43bae84abdd266c27e7f" ns3:_="" ns4:_="">
    <xsd:import namespace="1f2ae607-1a78-41b2-a0e8-5c66f0335424"/>
    <xsd:import namespace="226baa8d-c63a-49f6-a03f-45d9b9eeb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e607-1a78-41b2-a0e8-5c66f033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aa8d-c63a-49f6-a03f-45d9b9ee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2ae607-1a78-41b2-a0e8-5c66f03354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7CD6-D734-4A29-9973-856EF416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e607-1a78-41b2-a0e8-5c66f0335424"/>
    <ds:schemaRef ds:uri="226baa8d-c63a-49f6-a03f-45d9b9eeb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BAB3-DEC2-43A4-8842-168F066E9CF4}">
  <ds:schemaRefs>
    <ds:schemaRef ds:uri="http://schemas.openxmlformats.org/package/2006/metadata/core-properties"/>
    <ds:schemaRef ds:uri="http://purl.org/dc/dcmitype/"/>
    <ds:schemaRef ds:uri="1f2ae607-1a78-41b2-a0e8-5c66f033542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26baa8d-c63a-49f6-a03f-45d9b9eeb8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7B3365-A771-4107-8CCF-EB7A1AFB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5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Kateřina Milá</cp:lastModifiedBy>
  <cp:revision>4</cp:revision>
  <cp:lastPrinted>2024-03-08T13:02:00Z</cp:lastPrinted>
  <dcterms:created xsi:type="dcterms:W3CDTF">2023-05-30T07:00:00Z</dcterms:created>
  <dcterms:modified xsi:type="dcterms:W3CDTF">2024-03-11T05:30:00Z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0x01010061F4FAD974126242A6AE8F7DD0E5E2AC</vt:lpwstr>
  </property>
</Properties>
</file>