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D1EF" w14:textId="77777777" w:rsidR="00D66D88" w:rsidRPr="00E3571C" w:rsidRDefault="00512D40" w:rsidP="00C20C59">
      <w:pPr>
        <w:pBdr>
          <w:bottom w:val="single" w:sz="4" w:space="1" w:color="auto"/>
        </w:pBd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Kupní smlouva č</w:t>
      </w:r>
      <w:r w:rsidR="00831482" w:rsidRPr="00E3571C">
        <w:rPr>
          <w:rFonts w:ascii="Calibri" w:hAnsi="Calibri"/>
          <w:b/>
          <w:sz w:val="28"/>
          <w:szCs w:val="28"/>
        </w:rPr>
        <w:t xml:space="preserve">.: </w:t>
      </w:r>
      <w:r w:rsidR="00B06047">
        <w:rPr>
          <w:rFonts w:ascii="Calibri" w:hAnsi="Calibri"/>
          <w:b/>
          <w:sz w:val="28"/>
          <w:szCs w:val="28"/>
        </w:rPr>
        <w:t>NAB-23-02174</w:t>
      </w:r>
    </w:p>
    <w:tbl>
      <w:tblPr>
        <w:tblpPr w:leftFromText="141" w:rightFromText="141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6"/>
        <w:gridCol w:w="5061"/>
      </w:tblGrid>
      <w:tr w:rsidR="00D063E3" w:rsidRPr="005A7517" w14:paraId="6C74B27D" w14:textId="77777777" w:rsidTr="00553570">
        <w:tc>
          <w:tcPr>
            <w:tcW w:w="5576" w:type="dxa"/>
            <w:tcBorders>
              <w:bottom w:val="nil"/>
            </w:tcBorders>
            <w:vAlign w:val="center"/>
          </w:tcPr>
          <w:p w14:paraId="15089425" w14:textId="77777777" w:rsidR="00D063E3" w:rsidRPr="005A7517" w:rsidRDefault="006C26F9" w:rsidP="006C26F9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Prodávající</w:t>
            </w:r>
            <w:r w:rsidR="00D063E3" w:rsidRPr="005A7517">
              <w:rPr>
                <w:rFonts w:ascii="Calibri" w:hAnsi="Calibri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5061" w:type="dxa"/>
            <w:tcBorders>
              <w:bottom w:val="nil"/>
            </w:tcBorders>
            <w:vAlign w:val="center"/>
          </w:tcPr>
          <w:p w14:paraId="05280C83" w14:textId="77777777" w:rsidR="00D063E3" w:rsidRPr="005A7517" w:rsidRDefault="006C26F9" w:rsidP="00D063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Kupující:</w:t>
            </w:r>
          </w:p>
        </w:tc>
      </w:tr>
      <w:tr w:rsidR="00D063E3" w:rsidRPr="005A7517" w14:paraId="1A79CCA8" w14:textId="77777777" w:rsidTr="00553570">
        <w:trPr>
          <w:trHeight w:val="171"/>
        </w:trPr>
        <w:tc>
          <w:tcPr>
            <w:tcW w:w="5576" w:type="dxa"/>
            <w:tcBorders>
              <w:top w:val="nil"/>
              <w:bottom w:val="nil"/>
            </w:tcBorders>
          </w:tcPr>
          <w:p w14:paraId="53F04864" w14:textId="77777777" w:rsidR="00D063E3" w:rsidRPr="005A7517" w:rsidRDefault="00BE42FD" w:rsidP="00B03D6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O.K.</w:t>
            </w:r>
            <w:r w:rsidR="0088644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SERVIS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BioPro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, s.r.o.</w:t>
            </w:r>
          </w:p>
        </w:tc>
        <w:tc>
          <w:tcPr>
            <w:tcW w:w="5061" w:type="dxa"/>
            <w:tcBorders>
              <w:top w:val="nil"/>
              <w:bottom w:val="nil"/>
            </w:tcBorders>
          </w:tcPr>
          <w:p w14:paraId="4415FC38" w14:textId="77777777" w:rsidR="00D063E3" w:rsidRPr="005A7517" w:rsidRDefault="00B06047" w:rsidP="00D063E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Státní veterinární ústav Olomouc</w:t>
            </w:r>
          </w:p>
        </w:tc>
      </w:tr>
      <w:tr w:rsidR="00D063E3" w:rsidRPr="005A7517" w14:paraId="46163D36" w14:textId="77777777" w:rsidTr="00553570">
        <w:tc>
          <w:tcPr>
            <w:tcW w:w="5576" w:type="dxa"/>
            <w:tcBorders>
              <w:top w:val="nil"/>
              <w:bottom w:val="nil"/>
            </w:tcBorders>
          </w:tcPr>
          <w:p w14:paraId="4DAD1A7A" w14:textId="77777777" w:rsidR="00996910" w:rsidRPr="006C26F9" w:rsidRDefault="00996910" w:rsidP="00DB72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Bořetická 2668/1, 193 00 Praha 9</w:t>
            </w:r>
          </w:p>
        </w:tc>
        <w:tc>
          <w:tcPr>
            <w:tcW w:w="5061" w:type="dxa"/>
            <w:tcBorders>
              <w:top w:val="nil"/>
              <w:bottom w:val="nil"/>
            </w:tcBorders>
          </w:tcPr>
          <w:p w14:paraId="04DDA52C" w14:textId="77777777" w:rsidR="00D063E3" w:rsidRPr="005A7517" w:rsidRDefault="00D063E3" w:rsidP="00D063E3">
            <w:pPr>
              <w:rPr>
                <w:rFonts w:ascii="Calibri" w:hAnsi="Calibri"/>
                <w:b/>
                <w:sz w:val="20"/>
                <w:szCs w:val="20"/>
              </w:rPr>
            </w:pPr>
            <w:r w:rsidRPr="005A751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06047">
              <w:rPr>
                <w:rFonts w:ascii="Calibri" w:hAnsi="Calibri"/>
                <w:sz w:val="20"/>
                <w:szCs w:val="20"/>
              </w:rPr>
              <w:t>Jakoubka ze Stříbra 1, 779 00 Olomouc, Česká republika</w:t>
            </w:r>
          </w:p>
        </w:tc>
      </w:tr>
      <w:tr w:rsidR="00D063E3" w:rsidRPr="005A7517" w14:paraId="1215BBF0" w14:textId="77777777" w:rsidTr="00553570">
        <w:tc>
          <w:tcPr>
            <w:tcW w:w="5576" w:type="dxa"/>
            <w:tcBorders>
              <w:top w:val="nil"/>
              <w:bottom w:val="nil"/>
            </w:tcBorders>
          </w:tcPr>
          <w:p w14:paraId="5E370B3F" w14:textId="77777777" w:rsidR="00D063E3" w:rsidRPr="005A7517" w:rsidRDefault="006C26F9" w:rsidP="00BE42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IČO</w:t>
            </w:r>
            <w:r w:rsidR="00D063E3" w:rsidRPr="005A7517">
              <w:rPr>
                <w:rFonts w:ascii="Calibri" w:hAnsi="Calibri"/>
                <w:sz w:val="20"/>
                <w:szCs w:val="20"/>
              </w:rPr>
              <w:t>.:</w:t>
            </w:r>
            <w:r w:rsidR="00BE42FD">
              <w:rPr>
                <w:rFonts w:ascii="Calibri" w:hAnsi="Calibri"/>
                <w:sz w:val="20"/>
                <w:szCs w:val="20"/>
              </w:rPr>
              <w:t>62914511</w:t>
            </w:r>
            <w:r w:rsidR="00074CF3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D063E3" w:rsidRPr="005A751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12D4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47F46">
              <w:rPr>
                <w:rFonts w:ascii="Calibri" w:hAnsi="Calibri"/>
                <w:sz w:val="20"/>
                <w:szCs w:val="20"/>
              </w:rPr>
              <w:t xml:space="preserve">                        </w:t>
            </w:r>
            <w:proofErr w:type="gramStart"/>
            <w:r w:rsidR="00512D40">
              <w:rPr>
                <w:rFonts w:ascii="Calibri" w:hAnsi="Calibri"/>
                <w:sz w:val="20"/>
                <w:szCs w:val="20"/>
              </w:rPr>
              <w:t>DIČ :</w:t>
            </w:r>
            <w:proofErr w:type="gramEnd"/>
            <w:r w:rsidR="00512D4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E42FD">
              <w:rPr>
                <w:rFonts w:ascii="Calibri" w:hAnsi="Calibri"/>
                <w:sz w:val="20"/>
                <w:szCs w:val="20"/>
              </w:rPr>
              <w:t>CZ62914511</w:t>
            </w:r>
          </w:p>
        </w:tc>
        <w:tc>
          <w:tcPr>
            <w:tcW w:w="5061" w:type="dxa"/>
            <w:tcBorders>
              <w:top w:val="nil"/>
              <w:bottom w:val="nil"/>
            </w:tcBorders>
          </w:tcPr>
          <w:p w14:paraId="00B7466F" w14:textId="07B374BD" w:rsidR="00D063E3" w:rsidRPr="005A7517" w:rsidRDefault="006C26F9" w:rsidP="00D063E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IČO</w:t>
            </w:r>
            <w:r w:rsidR="00D063E3" w:rsidRPr="005A7517">
              <w:rPr>
                <w:rFonts w:ascii="Calibri" w:hAnsi="Calibri"/>
                <w:sz w:val="20"/>
                <w:szCs w:val="20"/>
              </w:rPr>
              <w:t>:</w:t>
            </w:r>
            <w:r w:rsidR="00D063E3" w:rsidRPr="005A751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06047">
              <w:rPr>
                <w:rFonts w:ascii="Calibri" w:hAnsi="Calibri"/>
                <w:sz w:val="20"/>
                <w:szCs w:val="20"/>
              </w:rPr>
              <w:t>13642103</w:t>
            </w:r>
            <w:r w:rsidR="00512D40">
              <w:rPr>
                <w:rFonts w:ascii="Calibri" w:hAnsi="Calibri"/>
                <w:sz w:val="20"/>
                <w:szCs w:val="20"/>
              </w:rPr>
              <w:t xml:space="preserve">                        </w:t>
            </w:r>
            <w:proofErr w:type="gramStart"/>
            <w:r w:rsidR="00512D40">
              <w:rPr>
                <w:rFonts w:ascii="Calibri" w:hAnsi="Calibri"/>
                <w:sz w:val="20"/>
                <w:szCs w:val="20"/>
              </w:rPr>
              <w:t xml:space="preserve">DIČ </w:t>
            </w:r>
            <w:r w:rsidR="00512D40" w:rsidRPr="005A7517">
              <w:rPr>
                <w:rFonts w:ascii="Calibri" w:hAnsi="Calibri"/>
                <w:sz w:val="20"/>
                <w:szCs w:val="20"/>
              </w:rPr>
              <w:t>:</w:t>
            </w:r>
            <w:proofErr w:type="gramEnd"/>
            <w:r w:rsidR="00512D40" w:rsidRPr="005A751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06047">
              <w:rPr>
                <w:rFonts w:ascii="Calibri" w:hAnsi="Calibri"/>
                <w:sz w:val="20"/>
                <w:szCs w:val="20"/>
              </w:rPr>
              <w:t>CZ13642103</w:t>
            </w:r>
            <w:r w:rsidR="00835F90">
              <w:rPr>
                <w:rFonts w:ascii="Calibri" w:hAnsi="Calibri"/>
                <w:sz w:val="20"/>
                <w:szCs w:val="20"/>
              </w:rPr>
              <w:t xml:space="preserve"> (neplátce DPH)</w:t>
            </w:r>
          </w:p>
        </w:tc>
      </w:tr>
      <w:tr w:rsidR="00D063E3" w:rsidRPr="005A7517" w14:paraId="56F58D6C" w14:textId="77777777" w:rsidTr="00553570">
        <w:tc>
          <w:tcPr>
            <w:tcW w:w="5576" w:type="dxa"/>
            <w:tcBorders>
              <w:top w:val="nil"/>
              <w:bottom w:val="nil"/>
            </w:tcBorders>
          </w:tcPr>
          <w:p w14:paraId="66D78EB9" w14:textId="77777777" w:rsidR="00D063E3" w:rsidRPr="005A7517" w:rsidRDefault="006C26F9" w:rsidP="00EA55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Zápis v OR: </w:t>
            </w:r>
            <w:r w:rsidR="00EA55B7">
              <w:rPr>
                <w:rFonts w:ascii="Calibri" w:hAnsi="Calibri"/>
                <w:sz w:val="20"/>
                <w:szCs w:val="20"/>
              </w:rPr>
              <w:t>OR, Městský soud v Praze, oddíl</w:t>
            </w:r>
            <w:r w:rsidR="006136E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A55B7">
              <w:rPr>
                <w:rFonts w:ascii="Calibri" w:hAnsi="Calibri"/>
                <w:sz w:val="20"/>
                <w:szCs w:val="20"/>
              </w:rPr>
              <w:t>C, vložka 35419</w:t>
            </w:r>
          </w:p>
        </w:tc>
        <w:tc>
          <w:tcPr>
            <w:tcW w:w="5061" w:type="dxa"/>
            <w:tcBorders>
              <w:top w:val="nil"/>
              <w:bottom w:val="nil"/>
            </w:tcBorders>
          </w:tcPr>
          <w:p w14:paraId="768B3ECF" w14:textId="60EF9280" w:rsidR="00D063E3" w:rsidRPr="006C26F9" w:rsidRDefault="00835F90" w:rsidP="00835F90">
            <w:pPr>
              <w:rPr>
                <w:rFonts w:ascii="Calibri" w:hAnsi="Calibri"/>
                <w:sz w:val="20"/>
                <w:szCs w:val="20"/>
              </w:rPr>
            </w:pPr>
            <w:r w:rsidRPr="00835F90">
              <w:rPr>
                <w:rFonts w:ascii="Calibri" w:hAnsi="Calibri"/>
                <w:sz w:val="20"/>
                <w:szCs w:val="20"/>
              </w:rPr>
              <w:t>Zřizovací listina Ministerstva zemědělství ČR č.j. 20811/2001-3030</w:t>
            </w:r>
          </w:p>
        </w:tc>
      </w:tr>
      <w:tr w:rsidR="006C26F9" w:rsidRPr="005A7517" w14:paraId="4D5FB5DE" w14:textId="77777777" w:rsidTr="00553570">
        <w:tc>
          <w:tcPr>
            <w:tcW w:w="5576" w:type="dxa"/>
            <w:tcBorders>
              <w:top w:val="nil"/>
              <w:bottom w:val="nil"/>
            </w:tcBorders>
          </w:tcPr>
          <w:p w14:paraId="253F5CC0" w14:textId="77777777" w:rsidR="006C26F9" w:rsidRDefault="006C26F9" w:rsidP="00385B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Bankovní ústav: </w:t>
            </w:r>
            <w:proofErr w:type="spellStart"/>
            <w:r w:rsidR="00385BEA">
              <w:rPr>
                <w:rFonts w:ascii="Calibri" w:hAnsi="Calibri"/>
                <w:sz w:val="20"/>
                <w:szCs w:val="20"/>
              </w:rPr>
              <w:t>UnicreditBank</w:t>
            </w:r>
            <w:proofErr w:type="spellEnd"/>
            <w:r w:rsidR="00385BEA">
              <w:rPr>
                <w:rFonts w:ascii="Calibri" w:hAnsi="Calibri"/>
                <w:sz w:val="20"/>
                <w:szCs w:val="20"/>
              </w:rPr>
              <w:t xml:space="preserve"> Czech Republic and Slovakia, a.s.</w:t>
            </w:r>
          </w:p>
        </w:tc>
        <w:tc>
          <w:tcPr>
            <w:tcW w:w="5061" w:type="dxa"/>
            <w:tcBorders>
              <w:top w:val="nil"/>
              <w:bottom w:val="nil"/>
            </w:tcBorders>
          </w:tcPr>
          <w:p w14:paraId="0AD5F68A" w14:textId="0A922AAA" w:rsidR="006C26F9" w:rsidRDefault="006C26F9" w:rsidP="006C26F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Bankovní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ústav: </w:t>
            </w:r>
            <w:r w:rsidR="00835F90" w:rsidRPr="00835F90">
              <w:rPr>
                <w:rFonts w:ascii="Calibri" w:hAnsi="Calibri"/>
                <w:sz w:val="20"/>
                <w:szCs w:val="20"/>
              </w:rPr>
              <w:t xml:space="preserve"> ČNB</w:t>
            </w:r>
            <w:proofErr w:type="gramEnd"/>
            <w:r w:rsidR="00835F90" w:rsidRPr="00835F90">
              <w:rPr>
                <w:rFonts w:ascii="Calibri" w:hAnsi="Calibri"/>
                <w:sz w:val="20"/>
                <w:szCs w:val="20"/>
              </w:rPr>
              <w:t xml:space="preserve"> Ostrava</w:t>
            </w:r>
          </w:p>
        </w:tc>
      </w:tr>
      <w:tr w:rsidR="006C26F9" w:rsidRPr="005A7517" w14:paraId="37911F5D" w14:textId="77777777" w:rsidTr="00553570">
        <w:tc>
          <w:tcPr>
            <w:tcW w:w="5576" w:type="dxa"/>
            <w:tcBorders>
              <w:top w:val="nil"/>
              <w:bottom w:val="nil"/>
            </w:tcBorders>
          </w:tcPr>
          <w:p w14:paraId="6BD0E627" w14:textId="77777777" w:rsidR="006C26F9" w:rsidRDefault="006C26F9" w:rsidP="00385B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Číslo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účtu:  </w:t>
            </w:r>
            <w:r w:rsidR="00385BEA">
              <w:rPr>
                <w:rFonts w:ascii="Calibri" w:hAnsi="Calibri"/>
                <w:sz w:val="20"/>
                <w:szCs w:val="20"/>
              </w:rPr>
              <w:t>804916006</w:t>
            </w:r>
            <w:proofErr w:type="gramEnd"/>
            <w:r w:rsidR="00385BEA">
              <w:rPr>
                <w:rFonts w:ascii="Calibri" w:hAnsi="Calibri"/>
                <w:sz w:val="20"/>
                <w:szCs w:val="20"/>
              </w:rPr>
              <w:t>/2700</w:t>
            </w:r>
          </w:p>
        </w:tc>
        <w:tc>
          <w:tcPr>
            <w:tcW w:w="5061" w:type="dxa"/>
            <w:tcBorders>
              <w:top w:val="nil"/>
              <w:bottom w:val="nil"/>
            </w:tcBorders>
          </w:tcPr>
          <w:p w14:paraId="481A6492" w14:textId="31E297B4" w:rsidR="006C26F9" w:rsidRDefault="006C26F9" w:rsidP="006C26F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Číslo účtu: </w:t>
            </w:r>
            <w:r w:rsidR="00835F90" w:rsidRPr="00835F90">
              <w:rPr>
                <w:rFonts w:ascii="Calibri" w:hAnsi="Calibri"/>
                <w:sz w:val="20"/>
                <w:szCs w:val="20"/>
              </w:rPr>
              <w:t>139811/0710</w:t>
            </w:r>
          </w:p>
        </w:tc>
      </w:tr>
      <w:tr w:rsidR="006C26F9" w:rsidRPr="005A7517" w14:paraId="64AA3A9A" w14:textId="77777777" w:rsidTr="00553570">
        <w:tc>
          <w:tcPr>
            <w:tcW w:w="5576" w:type="dxa"/>
            <w:tcBorders>
              <w:top w:val="nil"/>
            </w:tcBorders>
          </w:tcPr>
          <w:p w14:paraId="556D02F5" w14:textId="77777777" w:rsidR="00996910" w:rsidRDefault="006136E5" w:rsidP="00385B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Měna</w:t>
            </w:r>
            <w:r w:rsidR="006C26F9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385BEA">
              <w:rPr>
                <w:rFonts w:ascii="Calibri" w:hAnsi="Calibri"/>
                <w:sz w:val="20"/>
                <w:szCs w:val="20"/>
              </w:rPr>
              <w:t>CZK</w:t>
            </w:r>
          </w:p>
        </w:tc>
        <w:tc>
          <w:tcPr>
            <w:tcW w:w="5061" w:type="dxa"/>
            <w:tcBorders>
              <w:top w:val="nil"/>
            </w:tcBorders>
          </w:tcPr>
          <w:p w14:paraId="5217587B" w14:textId="0CDC29BE" w:rsidR="006C26F9" w:rsidRDefault="006C26F9" w:rsidP="006C26F9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Měna :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835F90">
              <w:rPr>
                <w:rFonts w:ascii="Calibri" w:hAnsi="Calibri"/>
                <w:sz w:val="20"/>
                <w:szCs w:val="20"/>
              </w:rPr>
              <w:t>CZK</w:t>
            </w:r>
          </w:p>
        </w:tc>
      </w:tr>
      <w:tr w:rsidR="006C26F9" w:rsidRPr="005A7517" w14:paraId="1846047C" w14:textId="77777777" w:rsidTr="00512D40">
        <w:tc>
          <w:tcPr>
            <w:tcW w:w="5576" w:type="dxa"/>
          </w:tcPr>
          <w:p w14:paraId="71971091" w14:textId="77777777" w:rsidR="006C26F9" w:rsidRDefault="006C26F9" w:rsidP="006C26F9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Zastoupený</w:t>
            </w:r>
            <w:r w:rsidRPr="005A7517">
              <w:rPr>
                <w:rFonts w:ascii="Calibri" w:hAnsi="Calibri"/>
                <w:sz w:val="20"/>
                <w:szCs w:val="20"/>
              </w:rPr>
              <w:t>:</w:t>
            </w:r>
            <w:r w:rsidR="00C65DC2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C907DF">
              <w:rPr>
                <w:rFonts w:ascii="Calibri" w:hAnsi="Calibri"/>
                <w:sz w:val="20"/>
                <w:szCs w:val="20"/>
              </w:rPr>
              <w:t>Jan</w:t>
            </w:r>
            <w:proofErr w:type="gramEnd"/>
            <w:r w:rsidR="00C907DF">
              <w:rPr>
                <w:rFonts w:ascii="Calibri" w:hAnsi="Calibri"/>
                <w:sz w:val="20"/>
                <w:szCs w:val="20"/>
              </w:rPr>
              <w:t xml:space="preserve"> Kašpar, jednatel</w:t>
            </w:r>
          </w:p>
          <w:p w14:paraId="4B6376B9" w14:textId="29CFEAAB" w:rsidR="006C26F9" w:rsidRDefault="006C26F9" w:rsidP="006C26F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Email:</w:t>
            </w:r>
            <w:r w:rsidR="00C65DC2"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spellStart"/>
            <w:proofErr w:type="gramEnd"/>
            <w:r w:rsidR="00F8410C">
              <w:rPr>
                <w:rFonts w:ascii="Calibri" w:hAnsi="Calibri"/>
                <w:sz w:val="20"/>
                <w:szCs w:val="20"/>
              </w:rPr>
              <w:t>xxxxxxxxxxxx</w:t>
            </w:r>
            <w:proofErr w:type="spellEnd"/>
          </w:p>
          <w:p w14:paraId="41CE6E59" w14:textId="7FC90137" w:rsidR="006C26F9" w:rsidRPr="005A7517" w:rsidRDefault="006C26F9" w:rsidP="00BE42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Telefon:  </w:t>
            </w:r>
            <w:r w:rsidR="00BE42FD">
              <w:rPr>
                <w:rFonts w:ascii="Calibri" w:hAnsi="Calibri"/>
                <w:sz w:val="20"/>
                <w:szCs w:val="20"/>
              </w:rPr>
              <w:t>+</w:t>
            </w:r>
            <w:proofErr w:type="gramEnd"/>
            <w:r w:rsidR="00BE42FD">
              <w:rPr>
                <w:rFonts w:ascii="Calibri" w:hAnsi="Calibri"/>
                <w:sz w:val="20"/>
                <w:szCs w:val="20"/>
              </w:rPr>
              <w:t>420 </w:t>
            </w:r>
            <w:proofErr w:type="spellStart"/>
            <w:r w:rsidR="00F8410C">
              <w:rPr>
                <w:rFonts w:ascii="Calibri" w:hAnsi="Calibri"/>
                <w:sz w:val="20"/>
                <w:szCs w:val="20"/>
              </w:rPr>
              <w:t>xxxxxxxxxxx</w:t>
            </w:r>
            <w:proofErr w:type="spellEnd"/>
            <w:r w:rsidR="00BE42FD">
              <w:rPr>
                <w:rFonts w:ascii="Calibri" w:hAnsi="Calibri"/>
                <w:sz w:val="20"/>
                <w:szCs w:val="20"/>
              </w:rPr>
              <w:t xml:space="preserve">                Fax: +</w:t>
            </w:r>
            <w:proofErr w:type="spellStart"/>
            <w:r w:rsidR="00F8410C">
              <w:rPr>
                <w:rFonts w:ascii="Calibri" w:hAnsi="Calibri"/>
                <w:sz w:val="20"/>
                <w:szCs w:val="20"/>
              </w:rPr>
              <w:t>xxxxxxxxxxxx</w:t>
            </w:r>
            <w:proofErr w:type="spellEnd"/>
            <w:r w:rsidR="00BE42FD" w:rsidRPr="005A751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061" w:type="dxa"/>
          </w:tcPr>
          <w:p w14:paraId="7C6E473A" w14:textId="4BC071AE" w:rsidR="006C26F9" w:rsidRDefault="006C26F9" w:rsidP="006C26F9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Zastoupený</w:t>
            </w:r>
            <w:r w:rsidR="00C65DC2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835F90" w:rsidRPr="007B563C">
              <w:t xml:space="preserve"> </w:t>
            </w:r>
            <w:r w:rsidR="00835F90" w:rsidRPr="00835F90">
              <w:rPr>
                <w:rFonts w:ascii="Calibri" w:hAnsi="Calibri"/>
                <w:sz w:val="20"/>
                <w:szCs w:val="20"/>
              </w:rPr>
              <w:t>MVDr.</w:t>
            </w:r>
            <w:proofErr w:type="gramEnd"/>
            <w:r w:rsidR="00835F90" w:rsidRPr="00835F90">
              <w:rPr>
                <w:rFonts w:ascii="Calibri" w:hAnsi="Calibri"/>
                <w:sz w:val="20"/>
                <w:szCs w:val="20"/>
              </w:rPr>
              <w:t xml:space="preserve"> Janem </w:t>
            </w:r>
            <w:proofErr w:type="spellStart"/>
            <w:r w:rsidR="00835F90" w:rsidRPr="00835F90">
              <w:rPr>
                <w:rFonts w:ascii="Calibri" w:hAnsi="Calibri"/>
                <w:sz w:val="20"/>
                <w:szCs w:val="20"/>
              </w:rPr>
              <w:t>Bardoněm</w:t>
            </w:r>
            <w:proofErr w:type="spellEnd"/>
            <w:r w:rsidR="00835F90" w:rsidRPr="00835F90">
              <w:rPr>
                <w:rFonts w:ascii="Calibri" w:hAnsi="Calibri"/>
                <w:sz w:val="20"/>
                <w:szCs w:val="20"/>
              </w:rPr>
              <w:t>, Ph.D., MBA</w:t>
            </w:r>
            <w:r w:rsidR="00835F90">
              <w:rPr>
                <w:rFonts w:ascii="Calibri" w:hAnsi="Calibri"/>
                <w:sz w:val="20"/>
                <w:szCs w:val="20"/>
              </w:rPr>
              <w:t xml:space="preserve">, ředitel </w:t>
            </w:r>
            <w:r>
              <w:rPr>
                <w:rFonts w:ascii="Calibri" w:hAnsi="Calibri"/>
                <w:sz w:val="20"/>
                <w:szCs w:val="20"/>
              </w:rPr>
              <w:t xml:space="preserve">           Email</w:t>
            </w:r>
            <w:r w:rsidR="00835F90">
              <w:rPr>
                <w:rFonts w:ascii="Calibri" w:hAnsi="Calibri"/>
                <w:sz w:val="20"/>
                <w:szCs w:val="20"/>
              </w:rPr>
              <w:t xml:space="preserve">: </w:t>
            </w:r>
            <w:proofErr w:type="spellStart"/>
            <w:r w:rsidR="00F8410C">
              <w:rPr>
                <w:rFonts w:ascii="Calibri" w:hAnsi="Calibri"/>
                <w:sz w:val="20"/>
                <w:szCs w:val="20"/>
              </w:rPr>
              <w:t>xxxxxxxxxxxxxxx</w:t>
            </w:r>
            <w:proofErr w:type="spellEnd"/>
          </w:p>
          <w:p w14:paraId="345D30C5" w14:textId="1BDD4D2B" w:rsidR="00835F90" w:rsidRDefault="00C65DC2" w:rsidP="00835F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Telefon: </w:t>
            </w:r>
            <w:r w:rsidR="00835F90" w:rsidRPr="00835F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F8410C">
              <w:rPr>
                <w:rFonts w:ascii="Calibri" w:hAnsi="Calibri"/>
                <w:sz w:val="20"/>
                <w:szCs w:val="20"/>
              </w:rPr>
              <w:t>xxxxxxxxxxxxxxx</w:t>
            </w:r>
            <w:proofErr w:type="spellEnd"/>
            <w:proofErr w:type="gramEnd"/>
            <w:r w:rsidR="00835F9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</w:t>
            </w:r>
          </w:p>
          <w:p w14:paraId="423C2436" w14:textId="5891467C" w:rsidR="00E832BD" w:rsidRPr="00673E8E" w:rsidRDefault="00E832BD" w:rsidP="00835F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 E-fakturace:</w:t>
            </w:r>
            <w:r w:rsidR="00211452">
              <w:rPr>
                <w:rFonts w:ascii="Calibri" w:hAnsi="Calibri"/>
                <w:sz w:val="20"/>
                <w:szCs w:val="20"/>
              </w:rPr>
              <w:t xml:space="preserve"> </w:t>
            </w:r>
            <w:hyperlink r:id="rId7" w:history="1">
              <w:r w:rsidR="00835F90" w:rsidRPr="00EE77F0">
                <w:rPr>
                  <w:rStyle w:val="Hypertextovodkaz"/>
                  <w:rFonts w:ascii="Calibri" w:hAnsi="Calibri"/>
                  <w:sz w:val="20"/>
                  <w:szCs w:val="20"/>
                </w:rPr>
                <w:t>svuolomouc@svuol.cz</w:t>
              </w:r>
            </w:hyperlink>
          </w:p>
        </w:tc>
      </w:tr>
      <w:tr w:rsidR="006C26F9" w:rsidRPr="005A7517" w14:paraId="2A2A14A0" w14:textId="77777777" w:rsidTr="00512D40">
        <w:tc>
          <w:tcPr>
            <w:tcW w:w="5576" w:type="dxa"/>
          </w:tcPr>
          <w:p w14:paraId="5126CCDB" w14:textId="77777777" w:rsidR="006C26F9" w:rsidRDefault="006C26F9" w:rsidP="006C26F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Zástupce ve věcech technických:</w:t>
            </w:r>
          </w:p>
          <w:p w14:paraId="588DD628" w14:textId="253ED080" w:rsidR="006C26F9" w:rsidRDefault="006C26F9" w:rsidP="006C26F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Jméno:</w:t>
            </w:r>
            <w:bookmarkStart w:id="0" w:name="SP_JmenoReferenta_x1"/>
            <w:r w:rsidR="00553570">
              <w:rPr>
                <w:rFonts w:ascii="Calibri" w:hAnsi="Calibri"/>
                <w:sz w:val="20"/>
                <w:szCs w:val="20"/>
              </w:rPr>
              <w:t xml:space="preserve"> </w:t>
            </w:r>
            <w:bookmarkEnd w:id="0"/>
            <w:proofErr w:type="spellStart"/>
            <w:r w:rsidR="00F8410C">
              <w:rPr>
                <w:rFonts w:ascii="Calibri" w:hAnsi="Calibri"/>
                <w:sz w:val="20"/>
                <w:szCs w:val="20"/>
              </w:rPr>
              <w:t>xxxxxxxxxxxxxx</w:t>
            </w:r>
            <w:proofErr w:type="spellEnd"/>
          </w:p>
          <w:p w14:paraId="545DAC40" w14:textId="0C59CFAE" w:rsidR="006C26F9" w:rsidRDefault="006C26F9" w:rsidP="006C26F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Email:</w:t>
            </w:r>
            <w:r w:rsidR="00553570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="00F8410C">
              <w:rPr>
                <w:rFonts w:ascii="Calibri" w:hAnsi="Calibri"/>
                <w:sz w:val="20"/>
                <w:szCs w:val="20"/>
              </w:rPr>
              <w:t>xxxxxxxxxxxx</w:t>
            </w:r>
            <w:proofErr w:type="spellEnd"/>
            <w:proofErr w:type="gramEnd"/>
            <w:r w:rsidR="0055357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8A5E66C" w14:textId="154F0971" w:rsidR="006C26F9" w:rsidRDefault="006C26F9" w:rsidP="006C26F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Telefon: </w:t>
            </w:r>
            <w:r w:rsidR="00B06047">
              <w:rPr>
                <w:rFonts w:ascii="Calibri" w:hAnsi="Calibri"/>
                <w:sz w:val="20"/>
                <w:szCs w:val="20"/>
              </w:rPr>
              <w:t>+</w:t>
            </w:r>
            <w:proofErr w:type="spellStart"/>
            <w:r w:rsidR="00F8410C">
              <w:rPr>
                <w:rFonts w:ascii="Calibri" w:hAnsi="Calibri"/>
                <w:sz w:val="20"/>
                <w:szCs w:val="20"/>
              </w:rPr>
              <w:t>xxxxxxxxxxxxxxx</w:t>
            </w:r>
            <w:proofErr w:type="spellEnd"/>
          </w:p>
        </w:tc>
        <w:tc>
          <w:tcPr>
            <w:tcW w:w="5061" w:type="dxa"/>
          </w:tcPr>
          <w:p w14:paraId="7F858889" w14:textId="77777777" w:rsidR="006C26F9" w:rsidRDefault="006C26F9" w:rsidP="006C26F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Zástupce ve věcech technických:</w:t>
            </w:r>
          </w:p>
          <w:p w14:paraId="40D3DEAA" w14:textId="7FDBE434" w:rsidR="006C26F9" w:rsidRDefault="006C26F9" w:rsidP="006C26F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Jméno:</w:t>
            </w:r>
            <w:r w:rsidR="00F8410C">
              <w:rPr>
                <w:rFonts w:ascii="Calibri" w:hAnsi="Calibri"/>
                <w:sz w:val="20"/>
                <w:szCs w:val="20"/>
              </w:rPr>
              <w:t>xxxxxxxxxxxxxx</w:t>
            </w:r>
            <w:proofErr w:type="spellEnd"/>
            <w:proofErr w:type="gramEnd"/>
          </w:p>
          <w:p w14:paraId="1B11F301" w14:textId="5901CD0C" w:rsidR="006C26F9" w:rsidRDefault="006C26F9" w:rsidP="006C26F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Email:</w:t>
            </w:r>
            <w:r w:rsidRPr="005A751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F8410C">
              <w:rPr>
                <w:rFonts w:ascii="Calibri" w:hAnsi="Calibri"/>
                <w:sz w:val="20"/>
                <w:szCs w:val="20"/>
              </w:rPr>
              <w:t>xxxxxxxxxxxxxxxxx</w:t>
            </w:r>
            <w:proofErr w:type="spellEnd"/>
          </w:p>
          <w:p w14:paraId="1AA43FA3" w14:textId="29D3DF94" w:rsidR="006C26F9" w:rsidRDefault="006C26F9" w:rsidP="006C26F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Telefon:</w:t>
            </w:r>
            <w:r w:rsidR="00835F90">
              <w:rPr>
                <w:rFonts w:ascii="Calibri" w:hAnsi="Calibri"/>
                <w:sz w:val="20"/>
                <w:szCs w:val="20"/>
              </w:rPr>
              <w:t xml:space="preserve"> +</w:t>
            </w:r>
            <w:proofErr w:type="spellStart"/>
            <w:r w:rsidR="00F8410C">
              <w:rPr>
                <w:rFonts w:ascii="Calibri" w:hAnsi="Calibri"/>
                <w:sz w:val="20"/>
                <w:szCs w:val="20"/>
              </w:rPr>
              <w:t>xxxxxxxxxxxxxxxx</w:t>
            </w:r>
            <w:proofErr w:type="spellEnd"/>
            <w:r w:rsidR="00835F9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</w:t>
            </w:r>
          </w:p>
        </w:tc>
      </w:tr>
      <w:tr w:rsidR="0021732F" w:rsidRPr="005A7517" w14:paraId="34BBAA99" w14:textId="77777777" w:rsidTr="00512D40">
        <w:tc>
          <w:tcPr>
            <w:tcW w:w="5576" w:type="dxa"/>
          </w:tcPr>
          <w:p w14:paraId="2B6611BF" w14:textId="77777777" w:rsidR="0021732F" w:rsidRDefault="0021732F" w:rsidP="0021732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Platební podmínky: </w:t>
            </w:r>
            <w:r w:rsidR="00B06047">
              <w:rPr>
                <w:rFonts w:ascii="Calibri" w:hAnsi="Calibri"/>
                <w:sz w:val="20"/>
                <w:szCs w:val="20"/>
              </w:rPr>
              <w:t>Bankovním převodem, splatnost 30dní</w:t>
            </w:r>
          </w:p>
        </w:tc>
        <w:tc>
          <w:tcPr>
            <w:tcW w:w="5061" w:type="dxa"/>
          </w:tcPr>
          <w:p w14:paraId="05C39B24" w14:textId="77777777" w:rsidR="0021732F" w:rsidRDefault="004D6407" w:rsidP="0021732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  <w:r w:rsidR="0021732F">
              <w:rPr>
                <w:rFonts w:ascii="Calibri" w:hAnsi="Calibri"/>
                <w:sz w:val="20"/>
                <w:szCs w:val="20"/>
              </w:rPr>
              <w:t>íst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="0021732F">
              <w:rPr>
                <w:rFonts w:ascii="Calibri" w:hAnsi="Calibri"/>
                <w:sz w:val="20"/>
                <w:szCs w:val="20"/>
              </w:rPr>
              <w:t xml:space="preserve"> plnění:</w:t>
            </w:r>
            <w:bookmarkStart w:id="1" w:name="Adresa_zbozi_dorucit"/>
            <w:r w:rsidR="0021732F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bookmarkEnd w:id="1"/>
          <w:p w14:paraId="3C2363E2" w14:textId="77777777" w:rsidR="0021732F" w:rsidRDefault="0021732F" w:rsidP="002173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1732F" w:rsidRPr="005A7517" w14:paraId="3BDCC28C" w14:textId="77777777" w:rsidTr="00512D40">
        <w:tc>
          <w:tcPr>
            <w:tcW w:w="5576" w:type="dxa"/>
          </w:tcPr>
          <w:p w14:paraId="1E8C6CBA" w14:textId="77777777" w:rsidR="0021732F" w:rsidRDefault="0021732F" w:rsidP="0021732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Termín plnění: </w:t>
            </w:r>
            <w:r w:rsidR="00B06047">
              <w:rPr>
                <w:rFonts w:ascii="Calibri" w:hAnsi="Calibri"/>
                <w:sz w:val="20"/>
                <w:szCs w:val="20"/>
              </w:rPr>
              <w:t>do 28.2.2025</w:t>
            </w:r>
          </w:p>
        </w:tc>
        <w:tc>
          <w:tcPr>
            <w:tcW w:w="5061" w:type="dxa"/>
          </w:tcPr>
          <w:p w14:paraId="0C33D771" w14:textId="77777777" w:rsidR="0021732F" w:rsidRDefault="001F5D67" w:rsidP="00C65DC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Dodací podmínky: </w:t>
            </w:r>
            <w:r w:rsidR="000F6C3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FCA adresa prodávajícího"/>
                  </w:textInput>
                </w:ffData>
              </w:fldChar>
            </w:r>
            <w:bookmarkStart w:id="2" w:name="Text4"/>
            <w:r w:rsidR="00C65DC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F6C3C">
              <w:rPr>
                <w:rFonts w:ascii="Calibri" w:hAnsi="Calibri"/>
                <w:sz w:val="20"/>
                <w:szCs w:val="20"/>
              </w:rPr>
            </w:r>
            <w:r w:rsidR="000F6C3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65DC2">
              <w:rPr>
                <w:rFonts w:ascii="Calibri" w:hAnsi="Calibri"/>
                <w:noProof/>
                <w:sz w:val="20"/>
                <w:szCs w:val="20"/>
              </w:rPr>
              <w:t>FCA adresa prodávajícího</w:t>
            </w:r>
            <w:r w:rsidR="000F6C3C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1F204D0D" w14:textId="77777777" w:rsidR="00D063E3" w:rsidRDefault="006C26F9" w:rsidP="00090053">
      <w:pPr>
        <w:spacing w:before="60" w:after="60"/>
        <w:jc w:val="center"/>
        <w:rPr>
          <w:rFonts w:ascii="Calibri" w:hAnsi="Calibri"/>
          <w:b/>
          <w:sz w:val="20"/>
          <w:szCs w:val="20"/>
        </w:rPr>
      </w:pPr>
      <w:r w:rsidRPr="00090053">
        <w:rPr>
          <w:rFonts w:ascii="Calibri" w:hAnsi="Calibri"/>
          <w:b/>
          <w:sz w:val="20"/>
          <w:szCs w:val="20"/>
        </w:rPr>
        <w:t>PRODÁVAJÍCÍ PRODÁVÁ A KUPUJÍCÍ KUPUJE NÍŽE UVEDENÉ ZBOŽÍ:</w:t>
      </w:r>
    </w:p>
    <w:tbl>
      <w:tblPr>
        <w:tblW w:w="106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"/>
        <w:gridCol w:w="984"/>
        <w:gridCol w:w="3552"/>
        <w:gridCol w:w="557"/>
        <w:gridCol w:w="359"/>
        <w:gridCol w:w="903"/>
        <w:gridCol w:w="874"/>
        <w:gridCol w:w="709"/>
        <w:gridCol w:w="1133"/>
        <w:gridCol w:w="1277"/>
      </w:tblGrid>
      <w:tr w:rsidR="00C11BCE" w:rsidRPr="009016AC" w14:paraId="5CCC64D2" w14:textId="77777777" w:rsidTr="00FB2F47">
        <w:tc>
          <w:tcPr>
            <w:tcW w:w="10647" w:type="dxa"/>
            <w:gridSpan w:val="10"/>
          </w:tcPr>
          <w:p w14:paraId="3538BD8C" w14:textId="77777777" w:rsidR="00C11BCE" w:rsidRPr="009016AC" w:rsidRDefault="00C11BCE" w:rsidP="00C11BCE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PŘEDMĚT PLNĚNÍ:</w:t>
            </w:r>
          </w:p>
        </w:tc>
      </w:tr>
      <w:tr w:rsidR="00B17223" w:rsidRPr="009016AC" w14:paraId="4BD0A46B" w14:textId="77777777" w:rsidTr="0021732F">
        <w:tc>
          <w:tcPr>
            <w:tcW w:w="299" w:type="dxa"/>
          </w:tcPr>
          <w:p w14:paraId="2844B8A3" w14:textId="77777777" w:rsidR="00B17223" w:rsidRPr="009016AC" w:rsidRDefault="00B17223" w:rsidP="00467548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bottom"/>
          </w:tcPr>
          <w:p w14:paraId="6F6C11B7" w14:textId="77777777" w:rsidR="00B17223" w:rsidRPr="009016AC" w:rsidRDefault="00B17223" w:rsidP="004323A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016AC">
              <w:rPr>
                <w:rFonts w:ascii="Calibri" w:hAnsi="Calibri" w:cs="Arial"/>
                <w:b/>
                <w:sz w:val="18"/>
                <w:szCs w:val="18"/>
              </w:rPr>
              <w:t>Kat</w:t>
            </w:r>
            <w:r w:rsidR="004323A3" w:rsidRPr="009016AC">
              <w:rPr>
                <w:rFonts w:ascii="Calibri" w:hAnsi="Calibri" w:cs="Arial"/>
                <w:b/>
                <w:sz w:val="18"/>
                <w:szCs w:val="18"/>
              </w:rPr>
              <w:t>.</w:t>
            </w:r>
            <w:r w:rsidRPr="009016AC">
              <w:rPr>
                <w:rFonts w:ascii="Calibri" w:hAnsi="Calibri" w:cs="Arial"/>
                <w:b/>
                <w:sz w:val="18"/>
                <w:szCs w:val="18"/>
              </w:rPr>
              <w:t xml:space="preserve"> číslo:</w:t>
            </w:r>
          </w:p>
        </w:tc>
        <w:tc>
          <w:tcPr>
            <w:tcW w:w="3552" w:type="dxa"/>
            <w:vAlign w:val="bottom"/>
          </w:tcPr>
          <w:p w14:paraId="1FF084C8" w14:textId="77777777" w:rsidR="00B17223" w:rsidRPr="009016AC" w:rsidRDefault="00B17223" w:rsidP="0046754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016AC">
              <w:rPr>
                <w:rFonts w:ascii="Calibri" w:hAnsi="Calibri" w:cs="Arial"/>
                <w:b/>
                <w:sz w:val="18"/>
                <w:szCs w:val="18"/>
              </w:rPr>
              <w:t>Popis</w:t>
            </w:r>
            <w:r w:rsidR="004323A3" w:rsidRPr="009016AC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916" w:type="dxa"/>
            <w:gridSpan w:val="2"/>
            <w:vAlign w:val="bottom"/>
          </w:tcPr>
          <w:p w14:paraId="6922A453" w14:textId="77777777" w:rsidR="00B17223" w:rsidRPr="009016AC" w:rsidRDefault="00B17223" w:rsidP="00B17223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016AC">
              <w:rPr>
                <w:rFonts w:ascii="Calibri" w:hAnsi="Calibri" w:cs="Arial"/>
                <w:b/>
                <w:sz w:val="18"/>
                <w:szCs w:val="18"/>
              </w:rPr>
              <w:t>Množství</w:t>
            </w:r>
            <w:r w:rsidR="004323A3" w:rsidRPr="009016AC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903" w:type="dxa"/>
            <w:vAlign w:val="bottom"/>
          </w:tcPr>
          <w:p w14:paraId="710702C7" w14:textId="77777777" w:rsidR="00B17223" w:rsidRPr="009016AC" w:rsidRDefault="00B17223" w:rsidP="00B17223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016AC">
              <w:rPr>
                <w:rFonts w:ascii="Calibri" w:hAnsi="Calibri" w:cs="Arial"/>
                <w:b/>
                <w:sz w:val="18"/>
                <w:szCs w:val="18"/>
              </w:rPr>
              <w:t>Cena/j</w:t>
            </w:r>
            <w:r w:rsidR="004323A3" w:rsidRPr="009016AC">
              <w:rPr>
                <w:rFonts w:ascii="Calibri" w:hAnsi="Calibri" w:cs="Arial"/>
                <w:b/>
                <w:sz w:val="18"/>
                <w:szCs w:val="18"/>
              </w:rPr>
              <w:t>.:</w:t>
            </w:r>
          </w:p>
        </w:tc>
        <w:tc>
          <w:tcPr>
            <w:tcW w:w="874" w:type="dxa"/>
            <w:vAlign w:val="bottom"/>
          </w:tcPr>
          <w:p w14:paraId="35028B73" w14:textId="77777777" w:rsidR="00B17223" w:rsidRPr="009016AC" w:rsidRDefault="00B17223" w:rsidP="00B17223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016AC">
              <w:rPr>
                <w:rFonts w:ascii="Calibri" w:hAnsi="Calibri" w:cs="Arial"/>
                <w:b/>
                <w:sz w:val="18"/>
                <w:szCs w:val="18"/>
              </w:rPr>
              <w:t>Cena bez DPH</w:t>
            </w:r>
            <w:r w:rsidR="004323A3" w:rsidRPr="009016AC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vAlign w:val="bottom"/>
          </w:tcPr>
          <w:p w14:paraId="3DAC77B2" w14:textId="77777777" w:rsidR="00B17223" w:rsidRPr="009016AC" w:rsidRDefault="00B17223" w:rsidP="00B17223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016AC">
              <w:rPr>
                <w:rFonts w:ascii="Calibri" w:hAnsi="Calibri" w:cs="Arial"/>
                <w:b/>
                <w:sz w:val="18"/>
                <w:szCs w:val="18"/>
                <w:lang w:val="en-US"/>
              </w:rPr>
              <w:t>%</w:t>
            </w:r>
            <w:r w:rsidRPr="009016AC">
              <w:rPr>
                <w:rFonts w:ascii="Calibri" w:hAnsi="Calibri" w:cs="Arial"/>
                <w:b/>
                <w:sz w:val="18"/>
                <w:szCs w:val="18"/>
              </w:rPr>
              <w:t>DPH</w:t>
            </w:r>
            <w:r w:rsidR="004323A3" w:rsidRPr="009016AC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1133" w:type="dxa"/>
            <w:vAlign w:val="bottom"/>
          </w:tcPr>
          <w:p w14:paraId="1C78B4FE" w14:textId="77777777" w:rsidR="00B17223" w:rsidRPr="009016AC" w:rsidRDefault="00B17223" w:rsidP="00B17223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016AC">
              <w:rPr>
                <w:rFonts w:ascii="Calibri" w:hAnsi="Calibri" w:cs="Arial"/>
                <w:b/>
                <w:sz w:val="18"/>
                <w:szCs w:val="18"/>
              </w:rPr>
              <w:t>DPH</w:t>
            </w:r>
            <w:r w:rsidR="004323A3" w:rsidRPr="009016AC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1277" w:type="dxa"/>
            <w:vAlign w:val="bottom"/>
          </w:tcPr>
          <w:p w14:paraId="5DC43922" w14:textId="77777777" w:rsidR="00B17223" w:rsidRPr="009016AC" w:rsidRDefault="00B17223" w:rsidP="00B17223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016AC">
              <w:rPr>
                <w:rFonts w:ascii="Calibri" w:hAnsi="Calibri" w:cs="Arial"/>
                <w:b/>
                <w:sz w:val="18"/>
                <w:szCs w:val="18"/>
              </w:rPr>
              <w:t>Cena s</w:t>
            </w:r>
            <w:r w:rsidR="004323A3" w:rsidRPr="009016AC">
              <w:rPr>
                <w:rFonts w:ascii="Calibri" w:hAnsi="Calibri" w:cs="Arial"/>
                <w:b/>
                <w:sz w:val="18"/>
                <w:szCs w:val="18"/>
              </w:rPr>
              <w:t> </w:t>
            </w:r>
            <w:r w:rsidRPr="009016AC">
              <w:rPr>
                <w:rFonts w:ascii="Calibri" w:hAnsi="Calibri" w:cs="Arial"/>
                <w:b/>
                <w:sz w:val="18"/>
                <w:szCs w:val="18"/>
              </w:rPr>
              <w:t>DPH</w:t>
            </w:r>
            <w:r w:rsidR="004323A3" w:rsidRPr="009016AC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</w:tr>
      <w:tr w:rsidR="00B06047" w:rsidRPr="009016AC" w14:paraId="36CE1027" w14:textId="77777777" w:rsidTr="0021732F">
        <w:tc>
          <w:tcPr>
            <w:tcW w:w="299" w:type="dxa"/>
          </w:tcPr>
          <w:p w14:paraId="1E407943" w14:textId="77777777" w:rsidR="00B06047" w:rsidRPr="009016AC" w:rsidRDefault="00B06047" w:rsidP="009016AC">
            <w:pPr>
              <w:numPr>
                <w:ilvl w:val="0"/>
                <w:numId w:val="2"/>
              </w:numPr>
              <w:ind w:left="441" w:hanging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2A78B165" w14:textId="77777777" w:rsidR="00B06047" w:rsidRPr="009016AC" w:rsidRDefault="00B06047" w:rsidP="0046754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IBRS-5P</w:t>
            </w:r>
          </w:p>
        </w:tc>
        <w:tc>
          <w:tcPr>
            <w:tcW w:w="3552" w:type="dxa"/>
          </w:tcPr>
          <w:p w14:paraId="733A300D" w14:textId="77777777" w:rsidR="00B06047" w:rsidRPr="009016AC" w:rsidRDefault="00B06047" w:rsidP="0046754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ID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Screen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® IBR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Indirect</w:t>
            </w:r>
            <w:proofErr w:type="spellEnd"/>
          </w:p>
        </w:tc>
        <w:tc>
          <w:tcPr>
            <w:tcW w:w="557" w:type="dxa"/>
          </w:tcPr>
          <w:p w14:paraId="1A52640D" w14:textId="77777777" w:rsidR="00B06047" w:rsidRPr="009016AC" w:rsidRDefault="00B06047" w:rsidP="00B17223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59" w:type="dxa"/>
          </w:tcPr>
          <w:p w14:paraId="65D50DFA" w14:textId="77777777" w:rsidR="00B06047" w:rsidRPr="009016AC" w:rsidRDefault="00B06047" w:rsidP="00B17223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Ks</w:t>
            </w:r>
          </w:p>
        </w:tc>
        <w:tc>
          <w:tcPr>
            <w:tcW w:w="903" w:type="dxa"/>
          </w:tcPr>
          <w:p w14:paraId="3986260F" w14:textId="77777777" w:rsidR="00B06047" w:rsidRPr="009016AC" w:rsidRDefault="00B06047" w:rsidP="00B17223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5 372,00</w:t>
            </w:r>
          </w:p>
        </w:tc>
        <w:tc>
          <w:tcPr>
            <w:tcW w:w="874" w:type="dxa"/>
          </w:tcPr>
          <w:p w14:paraId="6A6ED90D" w14:textId="77777777" w:rsidR="00B06047" w:rsidRPr="009016AC" w:rsidRDefault="00B06047" w:rsidP="00B17223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5 372,00</w:t>
            </w:r>
          </w:p>
        </w:tc>
        <w:tc>
          <w:tcPr>
            <w:tcW w:w="709" w:type="dxa"/>
          </w:tcPr>
          <w:p w14:paraId="3989AC21" w14:textId="77777777" w:rsidR="00B06047" w:rsidRPr="009016AC" w:rsidRDefault="00B06047" w:rsidP="00B17223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21 %</w:t>
            </w:r>
          </w:p>
        </w:tc>
        <w:tc>
          <w:tcPr>
            <w:tcW w:w="1133" w:type="dxa"/>
          </w:tcPr>
          <w:p w14:paraId="719D30BF" w14:textId="77777777" w:rsidR="00B06047" w:rsidRPr="009016AC" w:rsidRDefault="00B06047" w:rsidP="00B17223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1 128,12</w:t>
            </w:r>
          </w:p>
        </w:tc>
        <w:tc>
          <w:tcPr>
            <w:tcW w:w="1277" w:type="dxa"/>
          </w:tcPr>
          <w:p w14:paraId="36640985" w14:textId="77777777" w:rsidR="00B06047" w:rsidRPr="009016AC" w:rsidRDefault="00B06047" w:rsidP="00B17223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6 500,12</w:t>
            </w:r>
          </w:p>
        </w:tc>
      </w:tr>
      <w:tr w:rsidR="00B06047" w:rsidRPr="009016AC" w14:paraId="6DDEA690" w14:textId="77777777" w:rsidTr="0021732F">
        <w:tc>
          <w:tcPr>
            <w:tcW w:w="299" w:type="dxa"/>
          </w:tcPr>
          <w:p w14:paraId="1A4E8408" w14:textId="77777777" w:rsidR="00B06047" w:rsidRPr="009016AC" w:rsidRDefault="00B06047" w:rsidP="009016AC">
            <w:pPr>
              <w:numPr>
                <w:ilvl w:val="0"/>
                <w:numId w:val="2"/>
              </w:numPr>
              <w:ind w:left="441" w:hanging="42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512BF4E8" w14:textId="77777777" w:rsidR="00B06047" w:rsidRPr="009016AC" w:rsidRDefault="00B06047" w:rsidP="0046754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IBRS-10P</w:t>
            </w:r>
          </w:p>
        </w:tc>
        <w:tc>
          <w:tcPr>
            <w:tcW w:w="3552" w:type="dxa"/>
          </w:tcPr>
          <w:p w14:paraId="1E5F457F" w14:textId="77777777" w:rsidR="00B06047" w:rsidRPr="009016AC" w:rsidRDefault="00B06047" w:rsidP="0046754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ID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Screen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® IBR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Indirect</w:t>
            </w:r>
            <w:proofErr w:type="spellEnd"/>
          </w:p>
        </w:tc>
        <w:tc>
          <w:tcPr>
            <w:tcW w:w="557" w:type="dxa"/>
          </w:tcPr>
          <w:p w14:paraId="47F9CB1D" w14:textId="77777777" w:rsidR="00B06047" w:rsidRPr="009016AC" w:rsidRDefault="00B06047" w:rsidP="00B17223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59" w:type="dxa"/>
          </w:tcPr>
          <w:p w14:paraId="54F1F74B" w14:textId="77777777" w:rsidR="00B06047" w:rsidRPr="009016AC" w:rsidRDefault="00B06047" w:rsidP="00B17223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Ks</w:t>
            </w:r>
          </w:p>
        </w:tc>
        <w:tc>
          <w:tcPr>
            <w:tcW w:w="903" w:type="dxa"/>
          </w:tcPr>
          <w:p w14:paraId="61A8D754" w14:textId="77777777" w:rsidR="00B06047" w:rsidRPr="009016AC" w:rsidRDefault="00B06047" w:rsidP="00B17223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10 370,00</w:t>
            </w:r>
          </w:p>
        </w:tc>
        <w:tc>
          <w:tcPr>
            <w:tcW w:w="874" w:type="dxa"/>
          </w:tcPr>
          <w:p w14:paraId="25599E9D" w14:textId="77777777" w:rsidR="00B06047" w:rsidRPr="009016AC" w:rsidRDefault="00B06047" w:rsidP="00B17223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10 370,00</w:t>
            </w:r>
          </w:p>
        </w:tc>
        <w:tc>
          <w:tcPr>
            <w:tcW w:w="709" w:type="dxa"/>
          </w:tcPr>
          <w:p w14:paraId="7A26B27E" w14:textId="77777777" w:rsidR="00B06047" w:rsidRPr="009016AC" w:rsidRDefault="00B06047" w:rsidP="00B17223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21 %</w:t>
            </w:r>
          </w:p>
        </w:tc>
        <w:tc>
          <w:tcPr>
            <w:tcW w:w="1133" w:type="dxa"/>
          </w:tcPr>
          <w:p w14:paraId="399A7439" w14:textId="77777777" w:rsidR="00B06047" w:rsidRPr="009016AC" w:rsidRDefault="00B06047" w:rsidP="00B17223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2 177,70</w:t>
            </w:r>
          </w:p>
        </w:tc>
        <w:tc>
          <w:tcPr>
            <w:tcW w:w="1277" w:type="dxa"/>
          </w:tcPr>
          <w:p w14:paraId="756990A3" w14:textId="77777777" w:rsidR="00B06047" w:rsidRPr="009016AC" w:rsidRDefault="00B06047" w:rsidP="00B17223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12 547,70</w:t>
            </w:r>
          </w:p>
        </w:tc>
      </w:tr>
      <w:tr w:rsidR="00B17223" w:rsidRPr="009016AC" w14:paraId="50AB7E61" w14:textId="77777777" w:rsidTr="0021732F">
        <w:tc>
          <w:tcPr>
            <w:tcW w:w="299" w:type="dxa"/>
          </w:tcPr>
          <w:p w14:paraId="11A8CB24" w14:textId="77777777" w:rsidR="00B17223" w:rsidRPr="009016AC" w:rsidRDefault="00B17223" w:rsidP="0046754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1385DC0D" w14:textId="77777777" w:rsidR="00B17223" w:rsidRPr="009016AC" w:rsidRDefault="00B17223" w:rsidP="0046754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71" w:type="dxa"/>
            <w:gridSpan w:val="4"/>
          </w:tcPr>
          <w:p w14:paraId="1157AC80" w14:textId="77777777" w:rsidR="00B17223" w:rsidRPr="009016AC" w:rsidRDefault="00B17223" w:rsidP="00367046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9016AC">
              <w:rPr>
                <w:rFonts w:ascii="Calibri" w:hAnsi="Calibri" w:cs="Arial"/>
                <w:b/>
                <w:sz w:val="18"/>
                <w:szCs w:val="18"/>
              </w:rPr>
              <w:t>Součet položek</w:t>
            </w:r>
            <w:r w:rsidR="004323A3" w:rsidRPr="009016A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proofErr w:type="gramStart"/>
            <w:r w:rsidR="00367046" w:rsidRPr="009016AC">
              <w:rPr>
                <w:rFonts w:ascii="Calibri" w:hAnsi="Calibri" w:cs="Arial"/>
                <w:b/>
                <w:sz w:val="18"/>
                <w:szCs w:val="18"/>
              </w:rPr>
              <w:t>(</w:t>
            </w:r>
            <w:r w:rsidR="004323A3" w:rsidRPr="009016AC">
              <w:rPr>
                <w:rFonts w:ascii="Calibri" w:hAnsi="Calibri" w:cs="Arial"/>
                <w:b/>
                <w:sz w:val="18"/>
                <w:szCs w:val="18"/>
              </w:rPr>
              <w:t> </w:t>
            </w:r>
            <w:r w:rsidR="00B06047">
              <w:rPr>
                <w:rFonts w:ascii="Calibri" w:hAnsi="Calibri" w:cs="Arial"/>
                <w:b/>
                <w:sz w:val="18"/>
                <w:szCs w:val="18"/>
              </w:rPr>
              <w:t>Kč</w:t>
            </w:r>
            <w:proofErr w:type="gramEnd"/>
            <w:r w:rsidR="00367046" w:rsidRPr="009016AC">
              <w:rPr>
                <w:rFonts w:ascii="Calibri" w:hAnsi="Calibri"/>
                <w:b/>
                <w:sz w:val="18"/>
                <w:szCs w:val="18"/>
              </w:rPr>
              <w:t>)</w:t>
            </w:r>
            <w:r w:rsidR="004323A3" w:rsidRPr="009016AC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874" w:type="dxa"/>
          </w:tcPr>
          <w:p w14:paraId="6B8172CE" w14:textId="77777777" w:rsidR="00B17223" w:rsidRPr="009016AC" w:rsidRDefault="00B06047" w:rsidP="004323A3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15 742,00</w:t>
            </w:r>
            <w:r w:rsidR="00B17223" w:rsidRPr="009016A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601E2D8A" w14:textId="77777777" w:rsidR="00B17223" w:rsidRPr="009016AC" w:rsidRDefault="00B17223" w:rsidP="00B17223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14:paraId="00C5E5C5" w14:textId="77777777" w:rsidR="00B17223" w:rsidRPr="009016AC" w:rsidRDefault="00B06047" w:rsidP="004323A3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3 305,82</w:t>
            </w:r>
            <w:r w:rsidR="00B17223" w:rsidRPr="009016A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</w:tcPr>
          <w:p w14:paraId="430C79DA" w14:textId="77777777" w:rsidR="00B17223" w:rsidRPr="009016AC" w:rsidRDefault="00B06047" w:rsidP="004323A3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19 047,82</w:t>
            </w:r>
            <w:r w:rsidR="00B17223" w:rsidRPr="009016A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B17223" w:rsidRPr="009016AC" w14:paraId="12274B3E" w14:textId="77777777" w:rsidTr="0021732F">
        <w:tc>
          <w:tcPr>
            <w:tcW w:w="299" w:type="dxa"/>
          </w:tcPr>
          <w:p w14:paraId="5E1C40E7" w14:textId="77777777" w:rsidR="00B17223" w:rsidRPr="009016AC" w:rsidRDefault="00B17223" w:rsidP="0046754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7CF2CCCF" w14:textId="77777777" w:rsidR="00B17223" w:rsidRPr="009016AC" w:rsidRDefault="00B17223" w:rsidP="0046754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87" w:type="dxa"/>
            <w:gridSpan w:val="7"/>
          </w:tcPr>
          <w:p w14:paraId="09A81AD0" w14:textId="77777777" w:rsidR="00B17223" w:rsidRPr="009016AC" w:rsidRDefault="00B17223" w:rsidP="00367046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9016AC">
              <w:rPr>
                <w:rFonts w:ascii="Calibri" w:hAnsi="Calibri" w:cs="Arial"/>
                <w:b/>
                <w:sz w:val="18"/>
                <w:szCs w:val="18"/>
              </w:rPr>
              <w:t>Celkem k</w:t>
            </w:r>
            <w:r w:rsidR="004323A3" w:rsidRPr="009016AC">
              <w:rPr>
                <w:rFonts w:ascii="Calibri" w:hAnsi="Calibri" w:cs="Arial"/>
                <w:b/>
                <w:sz w:val="18"/>
                <w:szCs w:val="18"/>
              </w:rPr>
              <w:t> </w:t>
            </w:r>
            <w:r w:rsidRPr="009016AC">
              <w:rPr>
                <w:rFonts w:ascii="Calibri" w:hAnsi="Calibri" w:cs="Arial"/>
                <w:b/>
                <w:sz w:val="18"/>
                <w:szCs w:val="18"/>
              </w:rPr>
              <w:t>úhradě</w:t>
            </w:r>
            <w:r w:rsidR="00B960BC" w:rsidRPr="009016A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367046" w:rsidRPr="009016AC">
              <w:rPr>
                <w:rFonts w:ascii="Calibri" w:hAnsi="Calibri" w:cs="Arial"/>
                <w:b/>
                <w:sz w:val="18"/>
                <w:szCs w:val="18"/>
              </w:rPr>
              <w:t>(</w:t>
            </w:r>
            <w:r w:rsidR="00B06047">
              <w:rPr>
                <w:rFonts w:ascii="Calibri" w:hAnsi="Calibri" w:cs="Arial"/>
                <w:b/>
                <w:sz w:val="18"/>
                <w:szCs w:val="18"/>
              </w:rPr>
              <w:t>Kč</w:t>
            </w:r>
            <w:r w:rsidR="00367046" w:rsidRPr="009016AC">
              <w:rPr>
                <w:rFonts w:ascii="Calibri" w:hAnsi="Calibri" w:cs="Arial"/>
                <w:b/>
                <w:sz w:val="18"/>
                <w:szCs w:val="18"/>
              </w:rPr>
              <w:t>):</w:t>
            </w:r>
          </w:p>
        </w:tc>
        <w:tc>
          <w:tcPr>
            <w:tcW w:w="1277" w:type="dxa"/>
          </w:tcPr>
          <w:p w14:paraId="1119498C" w14:textId="77777777" w:rsidR="00B17223" w:rsidRPr="009016AC" w:rsidRDefault="00B06047" w:rsidP="004323A3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19 047,82</w:t>
            </w:r>
            <w:r w:rsidR="00B17223" w:rsidRPr="009016A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087E32AA" w14:textId="77777777" w:rsidR="008E43A5" w:rsidRDefault="008E43A5" w:rsidP="00090053">
      <w:pPr>
        <w:tabs>
          <w:tab w:val="left" w:pos="1350"/>
        </w:tabs>
        <w:rPr>
          <w:rFonts w:ascii="Calibri" w:hAnsi="Calibri"/>
          <w:b/>
          <w:sz w:val="20"/>
          <w:szCs w:val="20"/>
        </w:rPr>
      </w:pPr>
    </w:p>
    <w:p w14:paraId="6C6A4C84" w14:textId="77777777" w:rsidR="00C11BCE" w:rsidRPr="00C11BCE" w:rsidRDefault="00C11BCE" w:rsidP="00090053">
      <w:pPr>
        <w:tabs>
          <w:tab w:val="left" w:pos="1350"/>
        </w:tabs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20"/>
          <w:szCs w:val="20"/>
        </w:rPr>
        <w:t>Smluvní strany ujednaly níže uvedené obchodní podmínky</w:t>
      </w:r>
      <w:r w:rsidR="008E43A5">
        <w:rPr>
          <w:rFonts w:ascii="Calibri" w:hAnsi="Calibri"/>
          <w:b/>
          <w:sz w:val="20"/>
          <w:szCs w:val="20"/>
        </w:rPr>
        <w:t xml:space="preserve"> kupní smlouvy:</w:t>
      </w:r>
    </w:p>
    <w:p w14:paraId="45065CF6" w14:textId="77777777" w:rsidR="00C11BCE" w:rsidRDefault="00C11BCE" w:rsidP="00C11BCE">
      <w:pPr>
        <w:numPr>
          <w:ilvl w:val="0"/>
          <w:numId w:val="3"/>
        </w:num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Předmět plnění</w:t>
      </w:r>
    </w:p>
    <w:p w14:paraId="202930B2" w14:textId="77777777" w:rsidR="00C11BCE" w:rsidRDefault="00C11BCE" w:rsidP="00C11BCE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Předmětem plnění jsou dodávky </w:t>
      </w:r>
      <w:r w:rsidR="0084206D">
        <w:rPr>
          <w:rFonts w:ascii="Calibri" w:hAnsi="Calibri" w:cs="Arial"/>
          <w:sz w:val="18"/>
          <w:szCs w:val="18"/>
        </w:rPr>
        <w:t>zboží, služeb a prací uvedených</w:t>
      </w:r>
      <w:r>
        <w:rPr>
          <w:rFonts w:ascii="Calibri" w:hAnsi="Calibri" w:cs="Arial"/>
          <w:sz w:val="18"/>
          <w:szCs w:val="18"/>
        </w:rPr>
        <w:t> na titulní</w:t>
      </w:r>
      <w:r w:rsidR="008E43A5">
        <w:rPr>
          <w:rFonts w:ascii="Calibri" w:hAnsi="Calibri" w:cs="Arial"/>
          <w:sz w:val="18"/>
          <w:szCs w:val="18"/>
        </w:rPr>
        <w:t>m</w:t>
      </w:r>
      <w:r>
        <w:rPr>
          <w:rFonts w:ascii="Calibri" w:hAnsi="Calibri" w:cs="Arial"/>
          <w:sz w:val="18"/>
          <w:szCs w:val="18"/>
        </w:rPr>
        <w:t xml:space="preserve"> </w:t>
      </w:r>
      <w:r w:rsidR="008E43A5">
        <w:rPr>
          <w:rFonts w:ascii="Calibri" w:hAnsi="Calibri" w:cs="Arial"/>
          <w:sz w:val="18"/>
          <w:szCs w:val="18"/>
        </w:rPr>
        <w:t>listu</w:t>
      </w:r>
      <w:r>
        <w:rPr>
          <w:rFonts w:ascii="Calibri" w:hAnsi="Calibri" w:cs="Arial"/>
          <w:sz w:val="18"/>
          <w:szCs w:val="18"/>
        </w:rPr>
        <w:t xml:space="preserve"> kupní smlouvy v tabulce </w:t>
      </w:r>
      <w:proofErr w:type="gramStart"/>
      <w:r>
        <w:rPr>
          <w:rFonts w:ascii="Calibri" w:hAnsi="Calibri" w:cs="Arial"/>
          <w:sz w:val="18"/>
          <w:szCs w:val="18"/>
        </w:rPr>
        <w:t>„ Předmět</w:t>
      </w:r>
      <w:proofErr w:type="gramEnd"/>
      <w:r>
        <w:rPr>
          <w:rFonts w:ascii="Calibri" w:hAnsi="Calibri" w:cs="Arial"/>
          <w:sz w:val="18"/>
          <w:szCs w:val="18"/>
        </w:rPr>
        <w:t xml:space="preserve"> plnění“.</w:t>
      </w:r>
    </w:p>
    <w:p w14:paraId="673DE2A5" w14:textId="77777777" w:rsidR="00300D98" w:rsidRPr="00C11BCE" w:rsidRDefault="00300D98" w:rsidP="00C11BCE">
      <w:pPr>
        <w:rPr>
          <w:rFonts w:ascii="Calibri" w:hAnsi="Calibri" w:cs="Arial"/>
          <w:sz w:val="18"/>
          <w:szCs w:val="18"/>
        </w:rPr>
      </w:pPr>
    </w:p>
    <w:p w14:paraId="4C2CC6CE" w14:textId="77777777" w:rsidR="00C11BCE" w:rsidRPr="00C11BCE" w:rsidRDefault="00C11BCE" w:rsidP="00C11BCE">
      <w:pPr>
        <w:numPr>
          <w:ilvl w:val="0"/>
          <w:numId w:val="3"/>
        </w:numPr>
        <w:rPr>
          <w:rFonts w:ascii="Calibri" w:hAnsi="Calibri" w:cs="Arial"/>
          <w:b/>
          <w:sz w:val="18"/>
          <w:szCs w:val="18"/>
        </w:rPr>
      </w:pPr>
      <w:r w:rsidRPr="00C11BCE">
        <w:rPr>
          <w:rFonts w:ascii="Calibri" w:hAnsi="Calibri" w:cs="Arial"/>
          <w:b/>
          <w:sz w:val="18"/>
          <w:szCs w:val="18"/>
        </w:rPr>
        <w:t>Termín plnění</w:t>
      </w:r>
    </w:p>
    <w:p w14:paraId="6CD3B821" w14:textId="77777777" w:rsidR="00C11BCE" w:rsidRDefault="00C11BCE" w:rsidP="00C11BCE">
      <w:pPr>
        <w:jc w:val="both"/>
        <w:rPr>
          <w:rFonts w:ascii="Calibri" w:hAnsi="Calibri" w:cs="Arial"/>
          <w:sz w:val="18"/>
          <w:szCs w:val="18"/>
        </w:rPr>
      </w:pPr>
      <w:r w:rsidRPr="00C11BCE">
        <w:rPr>
          <w:rFonts w:ascii="Calibri" w:hAnsi="Calibri" w:cs="Arial"/>
          <w:sz w:val="18"/>
          <w:szCs w:val="18"/>
        </w:rPr>
        <w:t xml:space="preserve">Termínem plnění je </w:t>
      </w:r>
      <w:r w:rsidR="008E43A5">
        <w:rPr>
          <w:rFonts w:ascii="Calibri" w:hAnsi="Calibri" w:cs="Arial"/>
          <w:sz w:val="18"/>
          <w:szCs w:val="18"/>
        </w:rPr>
        <w:t>uveden na</w:t>
      </w:r>
      <w:r>
        <w:rPr>
          <w:rFonts w:ascii="Calibri" w:hAnsi="Calibri" w:cs="Arial"/>
          <w:sz w:val="18"/>
          <w:szCs w:val="18"/>
        </w:rPr>
        <w:t xml:space="preserve"> titulním listu kupní smlouvy. </w:t>
      </w:r>
    </w:p>
    <w:p w14:paraId="114BCE64" w14:textId="77777777" w:rsidR="00812AC7" w:rsidRDefault="00C11BCE" w:rsidP="00C11BCE">
      <w:pPr>
        <w:jc w:val="both"/>
        <w:rPr>
          <w:rFonts w:ascii="Calibri" w:hAnsi="Calibri" w:cs="Arial"/>
          <w:sz w:val="18"/>
          <w:szCs w:val="18"/>
        </w:rPr>
      </w:pPr>
      <w:r w:rsidRPr="00C11BCE">
        <w:rPr>
          <w:rFonts w:ascii="Calibri" w:hAnsi="Calibri" w:cs="Arial"/>
          <w:sz w:val="18"/>
          <w:szCs w:val="18"/>
        </w:rPr>
        <w:t>V případě nedodržení termínu</w:t>
      </w:r>
      <w:r w:rsidR="006C62B1">
        <w:rPr>
          <w:rFonts w:ascii="Calibri" w:hAnsi="Calibri" w:cs="Arial"/>
          <w:sz w:val="18"/>
          <w:szCs w:val="18"/>
        </w:rPr>
        <w:t xml:space="preserve"> plnění</w:t>
      </w:r>
      <w:r w:rsidRPr="00C11BCE">
        <w:rPr>
          <w:rFonts w:ascii="Calibri" w:hAnsi="Calibri" w:cs="Arial"/>
          <w:sz w:val="18"/>
          <w:szCs w:val="18"/>
        </w:rPr>
        <w:t xml:space="preserve"> je kupující oprávněn účtovat smluvní pokutu ve výši </w:t>
      </w:r>
      <w:proofErr w:type="gramStart"/>
      <w:r w:rsidRPr="00C11BCE">
        <w:rPr>
          <w:rFonts w:ascii="Calibri" w:hAnsi="Calibri" w:cs="Arial"/>
          <w:sz w:val="18"/>
          <w:szCs w:val="18"/>
        </w:rPr>
        <w:t>0,</w:t>
      </w:r>
      <w:r w:rsidR="00886C32">
        <w:rPr>
          <w:rFonts w:ascii="Calibri" w:hAnsi="Calibri" w:cs="Arial"/>
          <w:sz w:val="18"/>
          <w:szCs w:val="18"/>
        </w:rPr>
        <w:t>0</w:t>
      </w:r>
      <w:r w:rsidRPr="00C11BCE">
        <w:rPr>
          <w:rFonts w:ascii="Calibri" w:hAnsi="Calibri" w:cs="Arial"/>
          <w:sz w:val="18"/>
          <w:szCs w:val="18"/>
        </w:rPr>
        <w:t>1%</w:t>
      </w:r>
      <w:proofErr w:type="gramEnd"/>
      <w:r w:rsidRPr="00C11BCE">
        <w:rPr>
          <w:rFonts w:ascii="Calibri" w:hAnsi="Calibri" w:cs="Arial"/>
          <w:sz w:val="18"/>
          <w:szCs w:val="18"/>
        </w:rPr>
        <w:t xml:space="preserve"> za den z hod</w:t>
      </w:r>
      <w:r w:rsidR="003B17B1">
        <w:rPr>
          <w:rFonts w:ascii="Calibri" w:hAnsi="Calibri" w:cs="Arial"/>
          <w:sz w:val="18"/>
          <w:szCs w:val="18"/>
        </w:rPr>
        <w:t>noty včas nedodaného zboží. Pro </w:t>
      </w:r>
      <w:r w:rsidRPr="00C11BCE">
        <w:rPr>
          <w:rFonts w:ascii="Calibri" w:hAnsi="Calibri" w:cs="Arial"/>
          <w:sz w:val="18"/>
          <w:szCs w:val="18"/>
        </w:rPr>
        <w:t xml:space="preserve">posouzení pozdní dodávky je rozhodující datum předání zboží na místo plnění. Jako včas nedodané zboží se pokládá dodávka až po </w:t>
      </w:r>
      <w:proofErr w:type="gramStart"/>
      <w:r w:rsidRPr="00C11BCE">
        <w:rPr>
          <w:rFonts w:ascii="Calibri" w:hAnsi="Calibri" w:cs="Arial"/>
          <w:sz w:val="18"/>
          <w:szCs w:val="18"/>
        </w:rPr>
        <w:t>5-ti</w:t>
      </w:r>
      <w:proofErr w:type="gramEnd"/>
      <w:r w:rsidRPr="00C11BCE">
        <w:rPr>
          <w:rFonts w:ascii="Calibri" w:hAnsi="Calibri" w:cs="Arial"/>
          <w:sz w:val="18"/>
          <w:szCs w:val="18"/>
        </w:rPr>
        <w:t xml:space="preserve"> dnech od </w:t>
      </w:r>
      <w:r>
        <w:rPr>
          <w:rFonts w:ascii="Calibri" w:hAnsi="Calibri" w:cs="Arial"/>
          <w:sz w:val="18"/>
          <w:szCs w:val="18"/>
        </w:rPr>
        <w:t xml:space="preserve">uvedeného </w:t>
      </w:r>
      <w:r w:rsidRPr="00C11BCE">
        <w:rPr>
          <w:rFonts w:ascii="Calibri" w:hAnsi="Calibri" w:cs="Arial"/>
          <w:sz w:val="18"/>
          <w:szCs w:val="18"/>
        </w:rPr>
        <w:t>termínu plnění.</w:t>
      </w:r>
      <w:r w:rsidR="008E43A5">
        <w:rPr>
          <w:rFonts w:ascii="Calibri" w:hAnsi="Calibri" w:cs="Arial"/>
          <w:sz w:val="18"/>
          <w:szCs w:val="18"/>
        </w:rPr>
        <w:t xml:space="preserve"> </w:t>
      </w:r>
      <w:r w:rsidR="00812AC7">
        <w:rPr>
          <w:rFonts w:ascii="Calibri" w:hAnsi="Calibri" w:cs="Arial"/>
          <w:sz w:val="18"/>
          <w:szCs w:val="18"/>
        </w:rPr>
        <w:t xml:space="preserve">Prodávající není v prodlení s plněním dodávky z důvodu události z vyšší </w:t>
      </w:r>
      <w:r w:rsidR="00812AC7" w:rsidRPr="00511DA8">
        <w:rPr>
          <w:rFonts w:ascii="Calibri" w:hAnsi="Calibri" w:cs="Arial"/>
          <w:sz w:val="18"/>
          <w:szCs w:val="18"/>
        </w:rPr>
        <w:t>moci</w:t>
      </w:r>
      <w:r w:rsidR="00376E20">
        <w:rPr>
          <w:rFonts w:ascii="Calibri" w:hAnsi="Calibri" w:cs="Arial"/>
          <w:sz w:val="18"/>
          <w:szCs w:val="18"/>
        </w:rPr>
        <w:t>.</w:t>
      </w:r>
    </w:p>
    <w:p w14:paraId="2439844F" w14:textId="77777777" w:rsidR="00300D98" w:rsidRPr="00C11BCE" w:rsidRDefault="00300D98" w:rsidP="00C11BCE">
      <w:pPr>
        <w:jc w:val="both"/>
        <w:rPr>
          <w:rFonts w:ascii="Calibri" w:hAnsi="Calibri" w:cs="Arial"/>
          <w:sz w:val="18"/>
          <w:szCs w:val="18"/>
        </w:rPr>
      </w:pPr>
    </w:p>
    <w:p w14:paraId="4D958418" w14:textId="77777777" w:rsidR="00C11BCE" w:rsidRPr="00C11BCE" w:rsidRDefault="00C11BCE" w:rsidP="00511DA8">
      <w:pPr>
        <w:numPr>
          <w:ilvl w:val="0"/>
          <w:numId w:val="3"/>
        </w:numPr>
        <w:rPr>
          <w:rFonts w:ascii="Calibri" w:hAnsi="Calibri" w:cs="Arial"/>
          <w:b/>
          <w:sz w:val="18"/>
          <w:szCs w:val="18"/>
        </w:rPr>
      </w:pPr>
      <w:r w:rsidRPr="00C11BCE">
        <w:rPr>
          <w:rFonts w:ascii="Calibri" w:hAnsi="Calibri" w:cs="Arial"/>
          <w:b/>
          <w:sz w:val="18"/>
          <w:szCs w:val="18"/>
        </w:rPr>
        <w:t>Místo a způsob plnění</w:t>
      </w:r>
    </w:p>
    <w:p w14:paraId="7BF96BCD" w14:textId="77777777" w:rsidR="004D6407" w:rsidRDefault="004D6407" w:rsidP="00C11BCE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Místo plnění je uvedeno na titulním listu kupní smlouvy.</w:t>
      </w:r>
    </w:p>
    <w:p w14:paraId="2AA98492" w14:textId="77777777" w:rsidR="0001653C" w:rsidRDefault="0084206D" w:rsidP="00C11BCE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Potvrzením přepravního listu </w:t>
      </w:r>
      <w:r w:rsidR="00075AE5">
        <w:rPr>
          <w:rFonts w:ascii="Calibri" w:hAnsi="Calibri" w:cs="Arial"/>
          <w:sz w:val="18"/>
          <w:szCs w:val="18"/>
        </w:rPr>
        <w:t xml:space="preserve">kupujícím přechází odpovědnost za zboží z hlediska dodaného množství, neporušenosti obalů a bezpečného uložení na kupujícího. </w:t>
      </w:r>
      <w:r w:rsidR="0001653C" w:rsidRPr="00C11BCE">
        <w:rPr>
          <w:rFonts w:ascii="Calibri" w:hAnsi="Calibri" w:cs="Arial"/>
          <w:sz w:val="18"/>
          <w:szCs w:val="18"/>
        </w:rPr>
        <w:t>Zjevné vady</w:t>
      </w:r>
      <w:r w:rsidR="0001653C">
        <w:rPr>
          <w:rFonts w:ascii="Calibri" w:hAnsi="Calibri" w:cs="Arial"/>
          <w:sz w:val="18"/>
          <w:szCs w:val="18"/>
        </w:rPr>
        <w:t>, do</w:t>
      </w:r>
      <w:r w:rsidR="006C62B1">
        <w:rPr>
          <w:rFonts w:ascii="Calibri" w:hAnsi="Calibri" w:cs="Arial"/>
          <w:sz w:val="18"/>
          <w:szCs w:val="18"/>
        </w:rPr>
        <w:t>dané množství či porušení obalů</w:t>
      </w:r>
      <w:r w:rsidR="0001653C" w:rsidRPr="00C11BCE">
        <w:rPr>
          <w:rFonts w:ascii="Calibri" w:hAnsi="Calibri" w:cs="Arial"/>
          <w:sz w:val="18"/>
          <w:szCs w:val="18"/>
        </w:rPr>
        <w:t xml:space="preserve"> musí kupující</w:t>
      </w:r>
      <w:r w:rsidR="0001653C">
        <w:rPr>
          <w:rFonts w:ascii="Calibri" w:hAnsi="Calibri" w:cs="Arial"/>
          <w:sz w:val="18"/>
          <w:szCs w:val="18"/>
        </w:rPr>
        <w:t xml:space="preserve"> vyznačit do přepravního listu a o této skutečnosti </w:t>
      </w:r>
      <w:r w:rsidR="0001653C" w:rsidRPr="00C11BCE">
        <w:rPr>
          <w:rFonts w:ascii="Calibri" w:hAnsi="Calibri" w:cs="Arial"/>
          <w:sz w:val="18"/>
          <w:szCs w:val="18"/>
        </w:rPr>
        <w:t xml:space="preserve">ihned bez zbytečného odkladu, nejpozději </w:t>
      </w:r>
      <w:r w:rsidR="0001653C">
        <w:rPr>
          <w:rFonts w:ascii="Calibri" w:hAnsi="Calibri" w:cs="Arial"/>
          <w:sz w:val="18"/>
          <w:szCs w:val="18"/>
        </w:rPr>
        <w:t xml:space="preserve">však </w:t>
      </w:r>
      <w:r w:rsidR="0001653C" w:rsidRPr="00C11BCE">
        <w:rPr>
          <w:rFonts w:ascii="Calibri" w:hAnsi="Calibri" w:cs="Arial"/>
          <w:sz w:val="18"/>
          <w:szCs w:val="18"/>
        </w:rPr>
        <w:t xml:space="preserve">do </w:t>
      </w:r>
      <w:r w:rsidR="0001653C">
        <w:rPr>
          <w:rFonts w:ascii="Calibri" w:hAnsi="Calibri" w:cs="Arial"/>
          <w:sz w:val="18"/>
          <w:szCs w:val="18"/>
        </w:rPr>
        <w:t>druhého dne od</w:t>
      </w:r>
      <w:r w:rsidR="0001653C" w:rsidRPr="00C11BCE">
        <w:rPr>
          <w:rFonts w:ascii="Calibri" w:hAnsi="Calibri" w:cs="Arial"/>
          <w:sz w:val="18"/>
          <w:szCs w:val="18"/>
        </w:rPr>
        <w:t xml:space="preserve"> převzetí zboží</w:t>
      </w:r>
      <w:r w:rsidR="006C62B1">
        <w:rPr>
          <w:rFonts w:ascii="Calibri" w:hAnsi="Calibri" w:cs="Arial"/>
          <w:sz w:val="18"/>
          <w:szCs w:val="18"/>
        </w:rPr>
        <w:t xml:space="preserve"> informovat prodávajícího.</w:t>
      </w:r>
    </w:p>
    <w:p w14:paraId="444F9A7F" w14:textId="77777777" w:rsidR="00270D84" w:rsidRDefault="004D6407" w:rsidP="00C11BCE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</w:t>
      </w:r>
      <w:r w:rsidR="00C11BCE" w:rsidRPr="00C11BCE">
        <w:rPr>
          <w:rFonts w:ascii="Calibri" w:hAnsi="Calibri" w:cs="Arial"/>
          <w:sz w:val="18"/>
          <w:szCs w:val="18"/>
        </w:rPr>
        <w:t>odpis</w:t>
      </w:r>
      <w:r>
        <w:rPr>
          <w:rFonts w:ascii="Calibri" w:hAnsi="Calibri" w:cs="Arial"/>
          <w:sz w:val="18"/>
          <w:szCs w:val="18"/>
        </w:rPr>
        <w:t>em</w:t>
      </w:r>
      <w:r w:rsidR="00C11BCE" w:rsidRPr="00C11BCE">
        <w:rPr>
          <w:rFonts w:ascii="Calibri" w:hAnsi="Calibri" w:cs="Arial"/>
          <w:sz w:val="18"/>
          <w:szCs w:val="18"/>
        </w:rPr>
        <w:t xml:space="preserve"> dodacího listu</w:t>
      </w:r>
      <w:r w:rsidR="00075AE5">
        <w:rPr>
          <w:rFonts w:ascii="Calibri" w:hAnsi="Calibri" w:cs="Arial"/>
          <w:sz w:val="18"/>
          <w:szCs w:val="18"/>
        </w:rPr>
        <w:t xml:space="preserve"> </w:t>
      </w:r>
      <w:r w:rsidR="00C11BCE" w:rsidRPr="00C11BCE">
        <w:rPr>
          <w:rFonts w:ascii="Calibri" w:hAnsi="Calibri" w:cs="Arial"/>
          <w:sz w:val="18"/>
          <w:szCs w:val="18"/>
        </w:rPr>
        <w:t>po provedeném předání</w:t>
      </w:r>
      <w:r w:rsidR="00075AE5">
        <w:rPr>
          <w:rFonts w:ascii="Calibri" w:hAnsi="Calibri" w:cs="Arial"/>
          <w:sz w:val="18"/>
          <w:szCs w:val="18"/>
        </w:rPr>
        <w:t xml:space="preserve"> předmětu </w:t>
      </w:r>
      <w:proofErr w:type="gramStart"/>
      <w:r w:rsidR="00075AE5">
        <w:rPr>
          <w:rFonts w:ascii="Calibri" w:hAnsi="Calibri" w:cs="Arial"/>
          <w:sz w:val="18"/>
          <w:szCs w:val="18"/>
        </w:rPr>
        <w:t>plnění</w:t>
      </w:r>
      <w:proofErr w:type="gramEnd"/>
      <w:r w:rsidR="00075AE5">
        <w:rPr>
          <w:rFonts w:ascii="Calibri" w:hAnsi="Calibri" w:cs="Arial"/>
          <w:sz w:val="18"/>
          <w:szCs w:val="18"/>
        </w:rPr>
        <w:t xml:space="preserve"> tj. obvykle </w:t>
      </w:r>
      <w:r w:rsidR="00270D84">
        <w:rPr>
          <w:rFonts w:ascii="Calibri" w:hAnsi="Calibri" w:cs="Arial"/>
          <w:sz w:val="18"/>
          <w:szCs w:val="18"/>
        </w:rPr>
        <w:t xml:space="preserve">po </w:t>
      </w:r>
      <w:r w:rsidR="00075AE5">
        <w:rPr>
          <w:rFonts w:ascii="Calibri" w:hAnsi="Calibri" w:cs="Arial"/>
          <w:sz w:val="18"/>
          <w:szCs w:val="18"/>
        </w:rPr>
        <w:t>instalaci a zaškolení obsluhy pracovníky či pověřenou osobou</w:t>
      </w:r>
      <w:r w:rsidR="00C11BCE" w:rsidRPr="00C11BCE">
        <w:rPr>
          <w:rFonts w:ascii="Calibri" w:hAnsi="Calibri" w:cs="Arial"/>
          <w:sz w:val="18"/>
          <w:szCs w:val="18"/>
        </w:rPr>
        <w:t xml:space="preserve"> prodávajícího, přechází odpovědnost za zboží již zcela na kupujícího. Od tohoto dne také počíná plynout záruční doba. </w:t>
      </w:r>
    </w:p>
    <w:p w14:paraId="3CE6E296" w14:textId="77777777" w:rsidR="00C11BCE" w:rsidRPr="00C11BCE" w:rsidRDefault="00C11BCE" w:rsidP="00C11BCE">
      <w:pPr>
        <w:jc w:val="both"/>
        <w:rPr>
          <w:rFonts w:ascii="Calibri" w:hAnsi="Calibri" w:cs="Arial"/>
          <w:sz w:val="18"/>
          <w:szCs w:val="18"/>
        </w:rPr>
      </w:pPr>
      <w:r w:rsidRPr="00C11BCE">
        <w:rPr>
          <w:rFonts w:ascii="Calibri" w:hAnsi="Calibri" w:cs="Arial"/>
          <w:sz w:val="18"/>
          <w:szCs w:val="18"/>
        </w:rPr>
        <w:t xml:space="preserve">Kupující nabývá vlastnické právo ke zboží teprve úplným zaplacením </w:t>
      </w:r>
      <w:r w:rsidR="00075AE5">
        <w:rPr>
          <w:rFonts w:ascii="Calibri" w:hAnsi="Calibri" w:cs="Arial"/>
          <w:sz w:val="18"/>
          <w:szCs w:val="18"/>
        </w:rPr>
        <w:t xml:space="preserve">dohodnuté ceny </w:t>
      </w:r>
      <w:r w:rsidRPr="00C11BCE">
        <w:rPr>
          <w:rFonts w:ascii="Calibri" w:hAnsi="Calibri" w:cs="Arial"/>
          <w:sz w:val="18"/>
          <w:szCs w:val="18"/>
        </w:rPr>
        <w:t>včetně DPH.</w:t>
      </w:r>
    </w:p>
    <w:p w14:paraId="008F7647" w14:textId="77777777" w:rsidR="00C11BCE" w:rsidRDefault="00C11BCE" w:rsidP="00C11BCE">
      <w:pPr>
        <w:jc w:val="both"/>
        <w:rPr>
          <w:rFonts w:ascii="Calibri" w:hAnsi="Calibri" w:cs="Arial"/>
          <w:sz w:val="18"/>
          <w:szCs w:val="18"/>
        </w:rPr>
      </w:pPr>
      <w:r w:rsidRPr="00C11BCE">
        <w:rPr>
          <w:rFonts w:ascii="Calibri" w:hAnsi="Calibri" w:cs="Arial"/>
          <w:sz w:val="18"/>
          <w:szCs w:val="18"/>
        </w:rPr>
        <w:t>Postupné plnění a postupné zúčtování sjednané ceny je povoleno.</w:t>
      </w:r>
    </w:p>
    <w:p w14:paraId="1AB936D8" w14:textId="77777777" w:rsidR="00300D98" w:rsidRPr="00C11BCE" w:rsidRDefault="00300D98" w:rsidP="00C11BCE">
      <w:pPr>
        <w:jc w:val="both"/>
        <w:rPr>
          <w:rFonts w:ascii="Calibri" w:hAnsi="Calibri" w:cs="Arial"/>
          <w:sz w:val="18"/>
          <w:szCs w:val="18"/>
        </w:rPr>
      </w:pPr>
    </w:p>
    <w:p w14:paraId="4E79C706" w14:textId="77777777" w:rsidR="00C11BCE" w:rsidRPr="00C11BCE" w:rsidRDefault="00C11BCE" w:rsidP="00075AE5">
      <w:pPr>
        <w:numPr>
          <w:ilvl w:val="0"/>
          <w:numId w:val="3"/>
        </w:numPr>
        <w:rPr>
          <w:rFonts w:ascii="Calibri" w:hAnsi="Calibri" w:cs="Arial"/>
          <w:b/>
          <w:sz w:val="18"/>
          <w:szCs w:val="18"/>
        </w:rPr>
      </w:pPr>
      <w:r w:rsidRPr="00C11BCE">
        <w:rPr>
          <w:rFonts w:ascii="Calibri" w:hAnsi="Calibri" w:cs="Arial"/>
          <w:b/>
          <w:sz w:val="18"/>
          <w:szCs w:val="18"/>
        </w:rPr>
        <w:t>Množství, cena a jakost zboží</w:t>
      </w:r>
    </w:p>
    <w:p w14:paraId="30D50C42" w14:textId="77777777" w:rsidR="00075AE5" w:rsidRDefault="00886C32" w:rsidP="00075AE5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Množství, c</w:t>
      </w:r>
      <w:r w:rsidR="00075AE5">
        <w:rPr>
          <w:rFonts w:ascii="Calibri" w:hAnsi="Calibri" w:cs="Arial"/>
          <w:sz w:val="18"/>
          <w:szCs w:val="18"/>
        </w:rPr>
        <w:t>ena předmětu p</w:t>
      </w:r>
      <w:r w:rsidR="006C62B1">
        <w:rPr>
          <w:rFonts w:ascii="Calibri" w:hAnsi="Calibri" w:cs="Arial"/>
          <w:sz w:val="18"/>
          <w:szCs w:val="18"/>
        </w:rPr>
        <w:t>lnění nebo způsob jejího určení</w:t>
      </w:r>
      <w:r w:rsidR="00075AE5">
        <w:rPr>
          <w:rFonts w:ascii="Calibri" w:hAnsi="Calibri" w:cs="Arial"/>
          <w:sz w:val="18"/>
          <w:szCs w:val="18"/>
        </w:rPr>
        <w:t xml:space="preserve"> j</w:t>
      </w:r>
      <w:r w:rsidR="00AD04E8">
        <w:rPr>
          <w:rFonts w:ascii="Calibri" w:hAnsi="Calibri" w:cs="Arial"/>
          <w:sz w:val="18"/>
          <w:szCs w:val="18"/>
        </w:rPr>
        <w:t>sou</w:t>
      </w:r>
      <w:r w:rsidR="00075AE5">
        <w:rPr>
          <w:rFonts w:ascii="Calibri" w:hAnsi="Calibri" w:cs="Arial"/>
          <w:sz w:val="18"/>
          <w:szCs w:val="18"/>
        </w:rPr>
        <w:t xml:space="preserve"> uveden</w:t>
      </w:r>
      <w:r w:rsidR="00AD04E8">
        <w:rPr>
          <w:rFonts w:ascii="Calibri" w:hAnsi="Calibri" w:cs="Arial"/>
          <w:sz w:val="18"/>
          <w:szCs w:val="18"/>
        </w:rPr>
        <w:t>y</w:t>
      </w:r>
      <w:r w:rsidR="00075AE5">
        <w:rPr>
          <w:rFonts w:ascii="Calibri" w:hAnsi="Calibri" w:cs="Arial"/>
          <w:sz w:val="18"/>
          <w:szCs w:val="18"/>
        </w:rPr>
        <w:t xml:space="preserve"> na tituln</w:t>
      </w:r>
      <w:r w:rsidR="006C62B1">
        <w:rPr>
          <w:rFonts w:ascii="Calibri" w:hAnsi="Calibri" w:cs="Arial"/>
          <w:sz w:val="18"/>
          <w:szCs w:val="18"/>
        </w:rPr>
        <w:t>ím listu kupní smlouvy. Cena se</w:t>
      </w:r>
      <w:r w:rsidR="00075AE5">
        <w:rPr>
          <w:rFonts w:ascii="Calibri" w:hAnsi="Calibri" w:cs="Arial"/>
          <w:sz w:val="18"/>
          <w:szCs w:val="18"/>
        </w:rPr>
        <w:t xml:space="preserve"> </w:t>
      </w:r>
      <w:r w:rsidR="00C11BCE" w:rsidRPr="00C11BCE">
        <w:rPr>
          <w:rFonts w:ascii="Calibri" w:hAnsi="Calibri" w:cs="Arial"/>
          <w:sz w:val="18"/>
          <w:szCs w:val="18"/>
        </w:rPr>
        <w:t>rozumí včetně obalu.</w:t>
      </w:r>
      <w:r w:rsidR="00075AE5" w:rsidRPr="00075AE5">
        <w:rPr>
          <w:rFonts w:ascii="Calibri" w:hAnsi="Calibri" w:cs="Arial"/>
          <w:sz w:val="18"/>
          <w:szCs w:val="18"/>
        </w:rPr>
        <w:t xml:space="preserve"> </w:t>
      </w:r>
    </w:p>
    <w:p w14:paraId="7843FE50" w14:textId="77777777" w:rsidR="00886C32" w:rsidRDefault="00886C32" w:rsidP="00075AE5">
      <w:pPr>
        <w:jc w:val="both"/>
        <w:rPr>
          <w:rFonts w:ascii="Calibri" w:hAnsi="Calibri" w:cs="Arial"/>
          <w:sz w:val="18"/>
          <w:szCs w:val="18"/>
        </w:rPr>
      </w:pPr>
      <w:r w:rsidRPr="00C11BCE">
        <w:rPr>
          <w:rFonts w:ascii="Calibri" w:hAnsi="Calibri" w:cs="Arial"/>
          <w:sz w:val="18"/>
          <w:szCs w:val="18"/>
        </w:rPr>
        <w:t xml:space="preserve">Zúčtování dopravních nákladů </w:t>
      </w:r>
      <w:r>
        <w:rPr>
          <w:rFonts w:ascii="Calibri" w:hAnsi="Calibri" w:cs="Arial"/>
          <w:sz w:val="18"/>
          <w:szCs w:val="18"/>
        </w:rPr>
        <w:t>provede prodávající v návaznosti na dodací podmínky</w:t>
      </w:r>
      <w:r w:rsidRPr="00C11BCE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uvedené na titulním listu kupní smlouvy</w:t>
      </w:r>
      <w:r w:rsidRPr="00C11BCE">
        <w:rPr>
          <w:rFonts w:ascii="Calibri" w:hAnsi="Calibri" w:cs="Arial"/>
          <w:sz w:val="18"/>
          <w:szCs w:val="18"/>
        </w:rPr>
        <w:t>.</w:t>
      </w:r>
      <w:r w:rsidRPr="00886C32">
        <w:t xml:space="preserve"> </w:t>
      </w:r>
    </w:p>
    <w:p w14:paraId="6380480F" w14:textId="77777777" w:rsidR="00886C32" w:rsidRPr="00C11BCE" w:rsidRDefault="00886C32" w:rsidP="00886C32">
      <w:pPr>
        <w:jc w:val="both"/>
        <w:rPr>
          <w:rFonts w:ascii="Calibri" w:hAnsi="Calibri" w:cs="Arial"/>
          <w:sz w:val="18"/>
          <w:szCs w:val="18"/>
        </w:rPr>
      </w:pPr>
      <w:r w:rsidRPr="00C11BCE">
        <w:rPr>
          <w:rFonts w:ascii="Calibri" w:hAnsi="Calibri" w:cs="Arial"/>
          <w:sz w:val="18"/>
          <w:szCs w:val="18"/>
        </w:rPr>
        <w:t>Při překročení sm</w:t>
      </w:r>
      <w:r w:rsidR="00385BEA">
        <w:rPr>
          <w:rFonts w:ascii="Calibri" w:hAnsi="Calibri" w:cs="Arial"/>
          <w:sz w:val="18"/>
          <w:szCs w:val="18"/>
        </w:rPr>
        <w:t>ěnného kurzu devizy ČSOB prodej</w:t>
      </w:r>
      <w:r w:rsidRPr="00C11BCE">
        <w:rPr>
          <w:rFonts w:ascii="Calibri" w:hAnsi="Calibri" w:cs="Arial"/>
          <w:sz w:val="18"/>
          <w:szCs w:val="18"/>
        </w:rPr>
        <w:t xml:space="preserve"> 1 </w:t>
      </w:r>
      <w:proofErr w:type="gramStart"/>
      <w:r w:rsidRPr="00C11BCE">
        <w:rPr>
          <w:rFonts w:ascii="Calibri" w:hAnsi="Calibri" w:cs="Arial"/>
          <w:sz w:val="18"/>
          <w:szCs w:val="18"/>
        </w:rPr>
        <w:t>EUR &gt;</w:t>
      </w:r>
      <w:proofErr w:type="gramEnd"/>
      <w:r w:rsidRPr="00C11BCE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28</w:t>
      </w:r>
      <w:r w:rsidR="00385BEA">
        <w:rPr>
          <w:rFonts w:ascii="Calibri" w:hAnsi="Calibri" w:cs="Arial"/>
          <w:sz w:val="18"/>
          <w:szCs w:val="18"/>
        </w:rPr>
        <w:t>,00</w:t>
      </w:r>
      <w:r w:rsidRPr="00C11BCE">
        <w:rPr>
          <w:rFonts w:ascii="Calibri" w:hAnsi="Calibri" w:cs="Arial"/>
          <w:sz w:val="18"/>
          <w:szCs w:val="18"/>
        </w:rPr>
        <w:t xml:space="preserve"> Kč v den fakturace jednotlivé dodávky, si </w:t>
      </w:r>
      <w:r w:rsidR="00385BEA">
        <w:rPr>
          <w:rFonts w:ascii="Calibri" w:hAnsi="Calibri" w:cs="Arial"/>
          <w:sz w:val="18"/>
          <w:szCs w:val="18"/>
        </w:rPr>
        <w:t>prodávající vyhrazuje právo pro</w:t>
      </w:r>
      <w:r w:rsidRPr="00C11BCE">
        <w:rPr>
          <w:rFonts w:ascii="Calibri" w:hAnsi="Calibri" w:cs="Arial"/>
          <w:sz w:val="18"/>
          <w:szCs w:val="18"/>
        </w:rPr>
        <w:t>vedení přepočtu ceny aktuálním kurzem EUR ČSOB v den fakturace.</w:t>
      </w:r>
    </w:p>
    <w:p w14:paraId="4B59512C" w14:textId="77777777" w:rsidR="00C11BCE" w:rsidRDefault="00886C32" w:rsidP="00075AE5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Předmět plnění je dodán </w:t>
      </w:r>
      <w:r w:rsidR="00075AE5" w:rsidRPr="00C11BCE">
        <w:rPr>
          <w:rFonts w:ascii="Calibri" w:hAnsi="Calibri" w:cs="Arial"/>
          <w:sz w:val="18"/>
          <w:szCs w:val="18"/>
        </w:rPr>
        <w:t>v</w:t>
      </w:r>
      <w:r w:rsidR="00270D84">
        <w:rPr>
          <w:rFonts w:ascii="Calibri" w:hAnsi="Calibri" w:cs="Arial"/>
          <w:sz w:val="18"/>
          <w:szCs w:val="18"/>
        </w:rPr>
        <w:t xml:space="preserve"> bezvadné </w:t>
      </w:r>
      <w:proofErr w:type="gramStart"/>
      <w:r w:rsidR="00075AE5" w:rsidRPr="00C11BCE">
        <w:rPr>
          <w:rFonts w:ascii="Calibri" w:hAnsi="Calibri" w:cs="Arial"/>
          <w:sz w:val="18"/>
          <w:szCs w:val="18"/>
        </w:rPr>
        <w:t>jakosti</w:t>
      </w:r>
      <w:proofErr w:type="gramEnd"/>
      <w:r w:rsidR="00270D84">
        <w:rPr>
          <w:rFonts w:ascii="Calibri" w:hAnsi="Calibri" w:cs="Arial"/>
          <w:sz w:val="18"/>
          <w:szCs w:val="18"/>
        </w:rPr>
        <w:t xml:space="preserve"> tj. </w:t>
      </w:r>
      <w:r w:rsidR="00075AE5" w:rsidRPr="00C11BCE">
        <w:rPr>
          <w:rFonts w:ascii="Calibri" w:hAnsi="Calibri" w:cs="Arial"/>
          <w:sz w:val="18"/>
          <w:szCs w:val="18"/>
        </w:rPr>
        <w:t>odpovídající parametrům a vlastnostem</w:t>
      </w:r>
      <w:r>
        <w:rPr>
          <w:rFonts w:ascii="Calibri" w:hAnsi="Calibri" w:cs="Arial"/>
          <w:sz w:val="18"/>
          <w:szCs w:val="18"/>
        </w:rPr>
        <w:t xml:space="preserve"> </w:t>
      </w:r>
      <w:r w:rsidR="00075AE5" w:rsidRPr="00C11BCE">
        <w:rPr>
          <w:rFonts w:ascii="Calibri" w:hAnsi="Calibri" w:cs="Arial"/>
          <w:sz w:val="18"/>
          <w:szCs w:val="18"/>
        </w:rPr>
        <w:t>deklarovaných výrobcem</w:t>
      </w:r>
      <w:r>
        <w:rPr>
          <w:rFonts w:ascii="Calibri" w:hAnsi="Calibri" w:cs="Arial"/>
          <w:sz w:val="18"/>
          <w:szCs w:val="18"/>
        </w:rPr>
        <w:t>.</w:t>
      </w:r>
      <w:r w:rsidR="00C11BCE" w:rsidRPr="00C11BCE">
        <w:rPr>
          <w:rFonts w:ascii="Calibri" w:hAnsi="Calibri" w:cs="Arial"/>
          <w:sz w:val="18"/>
          <w:szCs w:val="18"/>
        </w:rPr>
        <w:t xml:space="preserve"> </w:t>
      </w:r>
    </w:p>
    <w:p w14:paraId="3C8BEA23" w14:textId="77777777" w:rsidR="00300D98" w:rsidRPr="00C11BCE" w:rsidRDefault="00300D98" w:rsidP="00075AE5">
      <w:pPr>
        <w:jc w:val="both"/>
        <w:rPr>
          <w:rFonts w:ascii="Calibri" w:hAnsi="Calibri" w:cs="Arial"/>
          <w:sz w:val="18"/>
          <w:szCs w:val="18"/>
        </w:rPr>
      </w:pPr>
    </w:p>
    <w:p w14:paraId="5EA222CB" w14:textId="77777777" w:rsidR="00C11BCE" w:rsidRPr="00C11BCE" w:rsidRDefault="00C11BCE" w:rsidP="00886C32">
      <w:pPr>
        <w:numPr>
          <w:ilvl w:val="0"/>
          <w:numId w:val="3"/>
        </w:numPr>
        <w:rPr>
          <w:rFonts w:ascii="Calibri" w:hAnsi="Calibri" w:cs="Arial"/>
          <w:b/>
          <w:sz w:val="18"/>
          <w:szCs w:val="18"/>
        </w:rPr>
      </w:pPr>
      <w:r w:rsidRPr="00C11BCE">
        <w:rPr>
          <w:rFonts w:ascii="Calibri" w:hAnsi="Calibri" w:cs="Arial"/>
          <w:b/>
          <w:sz w:val="18"/>
          <w:szCs w:val="18"/>
        </w:rPr>
        <w:t>Způsob a termín úhrady</w:t>
      </w:r>
    </w:p>
    <w:p w14:paraId="0D1DBD09" w14:textId="77777777" w:rsidR="004420F3" w:rsidRDefault="00C11BCE" w:rsidP="00C11BCE">
      <w:pPr>
        <w:jc w:val="both"/>
        <w:rPr>
          <w:rFonts w:ascii="Calibri" w:hAnsi="Calibri" w:cs="Arial"/>
          <w:sz w:val="18"/>
          <w:szCs w:val="18"/>
        </w:rPr>
      </w:pPr>
      <w:r w:rsidRPr="00C11BCE">
        <w:rPr>
          <w:rFonts w:ascii="Calibri" w:hAnsi="Calibri" w:cs="Arial"/>
          <w:sz w:val="18"/>
          <w:szCs w:val="18"/>
        </w:rPr>
        <w:t>Kupní cena a příslušná DPH bude prodávajícím vyúčtována fakturou – daňovým dokladem, kterou prodávající vystaví kupujícímu.</w:t>
      </w:r>
      <w:r w:rsidR="003B17B1">
        <w:rPr>
          <w:rFonts w:ascii="Calibri" w:hAnsi="Calibri" w:cs="Arial"/>
          <w:sz w:val="18"/>
          <w:szCs w:val="18"/>
        </w:rPr>
        <w:t xml:space="preserve"> Úhrada se </w:t>
      </w:r>
      <w:r w:rsidRPr="00C11BCE">
        <w:rPr>
          <w:rFonts w:ascii="Calibri" w:hAnsi="Calibri" w:cs="Arial"/>
          <w:sz w:val="18"/>
          <w:szCs w:val="18"/>
        </w:rPr>
        <w:t xml:space="preserve">provádí </w:t>
      </w:r>
      <w:r w:rsidR="00886C32">
        <w:rPr>
          <w:rFonts w:ascii="Calibri" w:hAnsi="Calibri" w:cs="Arial"/>
          <w:sz w:val="18"/>
          <w:szCs w:val="18"/>
        </w:rPr>
        <w:t xml:space="preserve">dle platebních podmínek uvedených na titulním listu kupní smlouvy. </w:t>
      </w:r>
      <w:r w:rsidRPr="00C11BCE">
        <w:rPr>
          <w:rFonts w:ascii="Calibri" w:hAnsi="Calibri" w:cs="Arial"/>
          <w:sz w:val="18"/>
          <w:szCs w:val="18"/>
        </w:rPr>
        <w:t xml:space="preserve">Pro zjištění termínu zaplacení faktury je rozhodující datum z výpisu účtu </w:t>
      </w:r>
      <w:r w:rsidR="00886C32">
        <w:rPr>
          <w:rFonts w:ascii="Calibri" w:hAnsi="Calibri" w:cs="Arial"/>
          <w:sz w:val="18"/>
          <w:szCs w:val="18"/>
        </w:rPr>
        <w:lastRenderedPageBreak/>
        <w:t>prodávajícího</w:t>
      </w:r>
      <w:r w:rsidRPr="00C11BCE">
        <w:rPr>
          <w:rFonts w:ascii="Calibri" w:hAnsi="Calibri" w:cs="Arial"/>
          <w:sz w:val="18"/>
          <w:szCs w:val="18"/>
        </w:rPr>
        <w:t xml:space="preserve">. Jako včas nezaplacená bude posuzována faktura až po </w:t>
      </w:r>
      <w:proofErr w:type="gramStart"/>
      <w:r w:rsidRPr="00C11BCE">
        <w:rPr>
          <w:rFonts w:ascii="Calibri" w:hAnsi="Calibri" w:cs="Arial"/>
          <w:sz w:val="18"/>
          <w:szCs w:val="18"/>
        </w:rPr>
        <w:t>5-ti</w:t>
      </w:r>
      <w:proofErr w:type="gramEnd"/>
      <w:r w:rsidRPr="00C11BCE">
        <w:rPr>
          <w:rFonts w:ascii="Calibri" w:hAnsi="Calibri" w:cs="Arial"/>
          <w:sz w:val="18"/>
          <w:szCs w:val="18"/>
        </w:rPr>
        <w:t xml:space="preserve"> dnech od data splatnosti. Nebude-li termín úhrady dodržen, má prodávající právo účtovat smluvní pokutu ve výši 0,</w:t>
      </w:r>
      <w:r w:rsidR="00886C32">
        <w:rPr>
          <w:rFonts w:ascii="Calibri" w:hAnsi="Calibri" w:cs="Arial"/>
          <w:sz w:val="18"/>
          <w:szCs w:val="18"/>
        </w:rPr>
        <w:t>0</w:t>
      </w:r>
      <w:r w:rsidRPr="00C11BCE">
        <w:rPr>
          <w:rFonts w:ascii="Calibri" w:hAnsi="Calibri" w:cs="Arial"/>
          <w:sz w:val="18"/>
          <w:szCs w:val="18"/>
        </w:rPr>
        <w:t>1 % z dlužné částky za každý den prodlení.</w:t>
      </w:r>
    </w:p>
    <w:p w14:paraId="48E9BC57" w14:textId="77777777" w:rsidR="004420F3" w:rsidRDefault="004420F3" w:rsidP="00C11BCE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Výše a termín splatnosti zálohových plateb je uveden na titulním listu kupní smlouvy</w:t>
      </w:r>
      <w:r w:rsidR="00270D84">
        <w:rPr>
          <w:rFonts w:ascii="Calibri" w:hAnsi="Calibri" w:cs="Arial"/>
          <w:sz w:val="18"/>
          <w:szCs w:val="18"/>
        </w:rPr>
        <w:t xml:space="preserve">. Dohodnuté zálohy </w:t>
      </w:r>
      <w:r>
        <w:rPr>
          <w:rFonts w:ascii="Calibri" w:hAnsi="Calibri" w:cs="Arial"/>
          <w:sz w:val="18"/>
          <w:szCs w:val="18"/>
        </w:rPr>
        <w:t>se kupující zavazuje uhradit na základě zálohového listu prodávajícíh</w:t>
      </w:r>
      <w:r w:rsidR="00385BEA">
        <w:rPr>
          <w:rFonts w:ascii="Calibri" w:hAnsi="Calibri" w:cs="Arial"/>
          <w:sz w:val="18"/>
          <w:szCs w:val="18"/>
        </w:rPr>
        <w:t xml:space="preserve">o. Prodávající vystaví </w:t>
      </w:r>
      <w:r>
        <w:rPr>
          <w:rFonts w:ascii="Calibri" w:hAnsi="Calibri" w:cs="Arial"/>
          <w:sz w:val="18"/>
          <w:szCs w:val="18"/>
        </w:rPr>
        <w:t>daňový doklad k přijaté záloze do 14 dnů po obdržení úhrady zálohy a zašle jej kupujícímu.</w:t>
      </w:r>
    </w:p>
    <w:p w14:paraId="49EB26AD" w14:textId="77777777" w:rsidR="004420F3" w:rsidRDefault="006C62B1" w:rsidP="00C11BCE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V případě prodlení</w:t>
      </w:r>
      <w:r w:rsidR="004420F3">
        <w:rPr>
          <w:rFonts w:ascii="Calibri" w:hAnsi="Calibri" w:cs="Arial"/>
          <w:sz w:val="18"/>
          <w:szCs w:val="18"/>
        </w:rPr>
        <w:t xml:space="preserve"> kupujícího s úhradou dohodnuté zálohy</w:t>
      </w:r>
      <w:r w:rsidR="0001653C">
        <w:rPr>
          <w:rFonts w:ascii="Calibri" w:hAnsi="Calibri" w:cs="Arial"/>
          <w:sz w:val="18"/>
          <w:szCs w:val="18"/>
        </w:rPr>
        <w:t xml:space="preserve">, má prodávající právo pozastavit plnění do jejího úplného zaplacení, aniž by se prodávající dostal do prodlení s plněním dle této smlouvy. </w:t>
      </w:r>
      <w:r w:rsidR="00270D84">
        <w:rPr>
          <w:rFonts w:ascii="Calibri" w:hAnsi="Calibri" w:cs="Arial"/>
          <w:sz w:val="18"/>
          <w:szCs w:val="18"/>
        </w:rPr>
        <w:t xml:space="preserve">V případě prodlení úhrady zálohy o více jak 30 dnů, </w:t>
      </w:r>
      <w:r w:rsidR="00083574">
        <w:rPr>
          <w:rFonts w:ascii="Calibri" w:hAnsi="Calibri" w:cs="Arial"/>
          <w:sz w:val="18"/>
          <w:szCs w:val="18"/>
        </w:rPr>
        <w:t>jedná se ze strany kupujícího o </w:t>
      </w:r>
      <w:r w:rsidR="00270D84">
        <w:rPr>
          <w:rFonts w:ascii="Calibri" w:hAnsi="Calibri" w:cs="Arial"/>
          <w:sz w:val="18"/>
          <w:szCs w:val="18"/>
        </w:rPr>
        <w:t xml:space="preserve">závažné porušení této smlouvy a prodávající má v tomto případě právo jednostranně od smlouvy odstoupit. Prodávající o této skutečnosti písemně informujte kupujícího. </w:t>
      </w:r>
    </w:p>
    <w:p w14:paraId="5D37A937" w14:textId="77777777" w:rsidR="00300D98" w:rsidRDefault="00300D98" w:rsidP="00C11BCE">
      <w:pPr>
        <w:jc w:val="both"/>
        <w:rPr>
          <w:rFonts w:ascii="Calibri" w:hAnsi="Calibri" w:cs="Arial"/>
          <w:sz w:val="18"/>
          <w:szCs w:val="18"/>
        </w:rPr>
      </w:pPr>
    </w:p>
    <w:p w14:paraId="3B63922D" w14:textId="77777777" w:rsidR="00C11BCE" w:rsidRPr="00C11BCE" w:rsidRDefault="00C11BCE" w:rsidP="0001653C">
      <w:pPr>
        <w:numPr>
          <w:ilvl w:val="0"/>
          <w:numId w:val="3"/>
        </w:numPr>
        <w:rPr>
          <w:rFonts w:ascii="Calibri" w:hAnsi="Calibri" w:cs="Arial"/>
          <w:b/>
          <w:sz w:val="18"/>
          <w:szCs w:val="18"/>
        </w:rPr>
      </w:pPr>
      <w:r w:rsidRPr="00C11BCE">
        <w:rPr>
          <w:rFonts w:ascii="Calibri" w:hAnsi="Calibri" w:cs="Arial"/>
          <w:b/>
          <w:sz w:val="18"/>
          <w:szCs w:val="18"/>
        </w:rPr>
        <w:t>Záruka za jakost a vady zboží</w:t>
      </w:r>
    </w:p>
    <w:p w14:paraId="75EB911A" w14:textId="77777777" w:rsidR="0001653C" w:rsidRDefault="00C11BCE" w:rsidP="00C11BCE">
      <w:pPr>
        <w:pStyle w:val="Zkladntext"/>
        <w:rPr>
          <w:rFonts w:ascii="Calibri" w:hAnsi="Calibri" w:cs="Arial"/>
          <w:szCs w:val="18"/>
        </w:rPr>
      </w:pPr>
      <w:r w:rsidRPr="00C11BCE">
        <w:rPr>
          <w:rFonts w:ascii="Calibri" w:hAnsi="Calibri" w:cs="Arial"/>
          <w:szCs w:val="18"/>
        </w:rPr>
        <w:t>Na dodan</w:t>
      </w:r>
      <w:r w:rsidR="0001653C">
        <w:rPr>
          <w:rFonts w:ascii="Calibri" w:hAnsi="Calibri" w:cs="Arial"/>
          <w:szCs w:val="18"/>
        </w:rPr>
        <w:t xml:space="preserve">ý předmět plnění </w:t>
      </w:r>
      <w:r w:rsidRPr="00C11BCE">
        <w:rPr>
          <w:rFonts w:ascii="Calibri" w:hAnsi="Calibri" w:cs="Arial"/>
          <w:szCs w:val="18"/>
        </w:rPr>
        <w:t>poskytuje prodávající kupujícímu záruku v délce 1 roku</w:t>
      </w:r>
      <w:r w:rsidR="0001653C">
        <w:rPr>
          <w:rFonts w:ascii="Calibri" w:hAnsi="Calibri" w:cs="Arial"/>
          <w:szCs w:val="18"/>
        </w:rPr>
        <w:t>.</w:t>
      </w:r>
    </w:p>
    <w:p w14:paraId="692A7A98" w14:textId="77777777" w:rsidR="0001653C" w:rsidRPr="0001653C" w:rsidRDefault="00C11BCE" w:rsidP="0001653C">
      <w:pPr>
        <w:jc w:val="both"/>
        <w:rPr>
          <w:rFonts w:ascii="Calibri" w:hAnsi="Calibri" w:cs="Arial"/>
          <w:sz w:val="18"/>
          <w:szCs w:val="18"/>
        </w:rPr>
      </w:pPr>
      <w:r w:rsidRPr="0001653C">
        <w:rPr>
          <w:rFonts w:ascii="Calibri" w:hAnsi="Calibri" w:cs="Arial"/>
          <w:sz w:val="18"/>
          <w:szCs w:val="18"/>
        </w:rPr>
        <w:t>Záruční doba začíná běžet od data předání př</w:t>
      </w:r>
      <w:r w:rsidR="0001653C" w:rsidRPr="0001653C">
        <w:rPr>
          <w:rFonts w:ascii="Calibri" w:hAnsi="Calibri" w:cs="Arial"/>
          <w:sz w:val="18"/>
          <w:szCs w:val="18"/>
        </w:rPr>
        <w:t>edmětu plnění kupujícímu</w:t>
      </w:r>
      <w:r w:rsidRPr="0001653C">
        <w:rPr>
          <w:rFonts w:ascii="Calibri" w:hAnsi="Calibri" w:cs="Arial"/>
          <w:sz w:val="18"/>
          <w:szCs w:val="18"/>
        </w:rPr>
        <w:t>. V případě, že vinou kupujícího nem</w:t>
      </w:r>
      <w:r w:rsidR="003B17B1">
        <w:rPr>
          <w:rFonts w:ascii="Calibri" w:hAnsi="Calibri" w:cs="Arial"/>
          <w:sz w:val="18"/>
          <w:szCs w:val="18"/>
        </w:rPr>
        <w:t>ohlo být předání uskutečněno ve </w:t>
      </w:r>
      <w:r w:rsidRPr="0001653C">
        <w:rPr>
          <w:rFonts w:ascii="Calibri" w:hAnsi="Calibri" w:cs="Arial"/>
          <w:sz w:val="18"/>
          <w:szCs w:val="18"/>
        </w:rPr>
        <w:t xml:space="preserve">stanoveném termínu, trvá záruka maximálně 15 měsíců od data </w:t>
      </w:r>
      <w:r w:rsidR="0001653C" w:rsidRPr="0001653C">
        <w:rPr>
          <w:rFonts w:ascii="Calibri" w:hAnsi="Calibri" w:cs="Arial"/>
          <w:sz w:val="18"/>
          <w:szCs w:val="18"/>
        </w:rPr>
        <w:t xml:space="preserve">fyzického </w:t>
      </w:r>
      <w:r w:rsidRPr="0001653C">
        <w:rPr>
          <w:rFonts w:ascii="Calibri" w:hAnsi="Calibri" w:cs="Arial"/>
          <w:sz w:val="18"/>
          <w:szCs w:val="18"/>
        </w:rPr>
        <w:t>dodání</w:t>
      </w:r>
      <w:r w:rsidR="0001653C" w:rsidRPr="0001653C">
        <w:rPr>
          <w:rFonts w:ascii="Calibri" w:hAnsi="Calibri" w:cs="Arial"/>
          <w:sz w:val="18"/>
          <w:szCs w:val="18"/>
        </w:rPr>
        <w:t xml:space="preserve"> předmětu plnění</w:t>
      </w:r>
      <w:r w:rsidR="00376E20">
        <w:rPr>
          <w:rFonts w:ascii="Calibri" w:hAnsi="Calibri" w:cs="Arial"/>
          <w:sz w:val="18"/>
          <w:szCs w:val="18"/>
        </w:rPr>
        <w:t xml:space="preserve"> nebo jeho uložení prodávajícím na jeho skladu či jiném vhodném místě</w:t>
      </w:r>
      <w:r w:rsidRPr="0001653C">
        <w:rPr>
          <w:rFonts w:ascii="Calibri" w:hAnsi="Calibri" w:cs="Arial"/>
          <w:sz w:val="18"/>
          <w:szCs w:val="18"/>
        </w:rPr>
        <w:t>.</w:t>
      </w:r>
      <w:r w:rsidR="0001653C" w:rsidRPr="0001653C">
        <w:rPr>
          <w:rFonts w:ascii="Calibri" w:hAnsi="Calibri" w:cs="Arial"/>
          <w:sz w:val="18"/>
          <w:szCs w:val="18"/>
        </w:rPr>
        <w:t xml:space="preserve"> Záruka se nevztahuje na vady vzniklé nedodržením podmínek stanovených návodem či uži</w:t>
      </w:r>
      <w:r w:rsidR="00083574">
        <w:rPr>
          <w:rFonts w:ascii="Calibri" w:hAnsi="Calibri" w:cs="Arial"/>
          <w:sz w:val="18"/>
          <w:szCs w:val="18"/>
        </w:rPr>
        <w:t>vatelskou příručkou, událostí z </w:t>
      </w:r>
      <w:r w:rsidR="0001653C" w:rsidRPr="0001653C">
        <w:rPr>
          <w:rFonts w:ascii="Calibri" w:hAnsi="Calibri" w:cs="Arial"/>
          <w:sz w:val="18"/>
          <w:szCs w:val="18"/>
        </w:rPr>
        <w:t>vyšší moci, zásahem nepovolané osoby, neodbornou nebo nevhodnou či nesprávnou manipulací a běžným opotřebením.</w:t>
      </w:r>
    </w:p>
    <w:p w14:paraId="1DAE05A4" w14:textId="77777777" w:rsidR="00C11BCE" w:rsidRDefault="00C11BCE" w:rsidP="00C11BCE">
      <w:pPr>
        <w:jc w:val="both"/>
        <w:rPr>
          <w:rFonts w:ascii="Calibri" w:hAnsi="Calibri" w:cs="Arial"/>
          <w:sz w:val="18"/>
          <w:szCs w:val="18"/>
        </w:rPr>
      </w:pPr>
      <w:r w:rsidRPr="00C11BCE">
        <w:rPr>
          <w:rFonts w:ascii="Calibri" w:hAnsi="Calibri" w:cs="Arial"/>
          <w:sz w:val="18"/>
          <w:szCs w:val="18"/>
        </w:rPr>
        <w:t>R</w:t>
      </w:r>
      <w:r w:rsidR="004A5A4E">
        <w:rPr>
          <w:rFonts w:ascii="Calibri" w:hAnsi="Calibri" w:cs="Arial"/>
          <w:sz w:val="18"/>
          <w:szCs w:val="18"/>
        </w:rPr>
        <w:t xml:space="preserve">eklamace vad bude řešena dle Občanského </w:t>
      </w:r>
      <w:r w:rsidRPr="00C11BCE">
        <w:rPr>
          <w:rFonts w:ascii="Calibri" w:hAnsi="Calibri" w:cs="Arial"/>
          <w:sz w:val="18"/>
          <w:szCs w:val="18"/>
        </w:rPr>
        <w:t xml:space="preserve">zákoníku. </w:t>
      </w:r>
      <w:r w:rsidR="0001653C">
        <w:rPr>
          <w:rFonts w:ascii="Calibri" w:hAnsi="Calibri" w:cs="Arial"/>
          <w:sz w:val="18"/>
          <w:szCs w:val="18"/>
        </w:rPr>
        <w:t>V</w:t>
      </w:r>
      <w:r w:rsidRPr="00C11BCE">
        <w:rPr>
          <w:rFonts w:ascii="Calibri" w:hAnsi="Calibri" w:cs="Arial"/>
          <w:sz w:val="18"/>
          <w:szCs w:val="18"/>
        </w:rPr>
        <w:t>ady, zjištěné v záruční lhůtě, musí být reklamovány bez zbyteč</w:t>
      </w:r>
      <w:r w:rsidR="00376E20">
        <w:rPr>
          <w:rFonts w:ascii="Calibri" w:hAnsi="Calibri" w:cs="Arial"/>
          <w:sz w:val="18"/>
          <w:szCs w:val="18"/>
        </w:rPr>
        <w:t>ného odkladu po jejich zjištění, jinak záruka zanikne.</w:t>
      </w:r>
    </w:p>
    <w:p w14:paraId="381B380D" w14:textId="77777777" w:rsidR="00300D98" w:rsidRPr="00C11BCE" w:rsidRDefault="00300D98" w:rsidP="00C11BCE">
      <w:pPr>
        <w:jc w:val="both"/>
        <w:rPr>
          <w:rFonts w:ascii="Calibri" w:hAnsi="Calibri" w:cs="Arial"/>
          <w:sz w:val="18"/>
          <w:szCs w:val="18"/>
        </w:rPr>
      </w:pPr>
    </w:p>
    <w:p w14:paraId="07420B8A" w14:textId="77777777" w:rsidR="00C11BCE" w:rsidRPr="00C11BCE" w:rsidRDefault="00C11BCE" w:rsidP="003520B7">
      <w:pPr>
        <w:numPr>
          <w:ilvl w:val="0"/>
          <w:numId w:val="3"/>
        </w:numPr>
        <w:rPr>
          <w:rFonts w:ascii="Calibri" w:hAnsi="Calibri" w:cs="Arial"/>
          <w:b/>
          <w:sz w:val="18"/>
          <w:szCs w:val="18"/>
        </w:rPr>
      </w:pPr>
      <w:r w:rsidRPr="00C11BCE">
        <w:rPr>
          <w:rFonts w:ascii="Calibri" w:hAnsi="Calibri" w:cs="Arial"/>
          <w:b/>
          <w:sz w:val="18"/>
          <w:szCs w:val="18"/>
        </w:rPr>
        <w:t>Součinnost – vzájemné spolupůsobení</w:t>
      </w:r>
    </w:p>
    <w:p w14:paraId="0BC1652F" w14:textId="77777777" w:rsidR="00C11BCE" w:rsidRDefault="003520B7" w:rsidP="003520B7">
      <w:pPr>
        <w:jc w:val="both"/>
        <w:rPr>
          <w:rFonts w:ascii="Calibri" w:hAnsi="Calibri" w:cs="Arial"/>
          <w:sz w:val="18"/>
          <w:szCs w:val="18"/>
        </w:rPr>
      </w:pPr>
      <w:r w:rsidRPr="00C11BCE">
        <w:rPr>
          <w:rFonts w:ascii="Calibri" w:hAnsi="Calibri" w:cs="Arial"/>
          <w:sz w:val="18"/>
          <w:szCs w:val="18"/>
        </w:rPr>
        <w:t>Prodávající poskytne veškeré nezbytné informace potřebné pro spolupůsobení kupujícího</w:t>
      </w:r>
      <w:r>
        <w:rPr>
          <w:rFonts w:ascii="Calibri" w:hAnsi="Calibri" w:cs="Arial"/>
          <w:sz w:val="18"/>
          <w:szCs w:val="18"/>
        </w:rPr>
        <w:t xml:space="preserve"> a k</w:t>
      </w:r>
      <w:r w:rsidR="00C11BCE" w:rsidRPr="00C11BCE">
        <w:rPr>
          <w:rFonts w:ascii="Calibri" w:hAnsi="Calibri" w:cs="Arial"/>
          <w:sz w:val="18"/>
          <w:szCs w:val="18"/>
        </w:rPr>
        <w:t>upující poskytne prod</w:t>
      </w:r>
      <w:r w:rsidR="00083574">
        <w:rPr>
          <w:rFonts w:ascii="Calibri" w:hAnsi="Calibri" w:cs="Arial"/>
          <w:sz w:val="18"/>
          <w:szCs w:val="18"/>
        </w:rPr>
        <w:t>ávajícímu informace, nezbytné k </w:t>
      </w:r>
      <w:r w:rsidR="00C11BCE" w:rsidRPr="00C11BCE">
        <w:rPr>
          <w:rFonts w:ascii="Calibri" w:hAnsi="Calibri" w:cs="Arial"/>
          <w:sz w:val="18"/>
          <w:szCs w:val="18"/>
        </w:rPr>
        <w:t xml:space="preserve">provedení instalace, připraví pracovní místo pro </w:t>
      </w:r>
      <w:r>
        <w:rPr>
          <w:rFonts w:ascii="Calibri" w:hAnsi="Calibri" w:cs="Arial"/>
          <w:sz w:val="18"/>
          <w:szCs w:val="18"/>
        </w:rPr>
        <w:t xml:space="preserve">předmět plnění a </w:t>
      </w:r>
      <w:r w:rsidR="00C11BCE" w:rsidRPr="00C11BCE">
        <w:rPr>
          <w:rFonts w:ascii="Calibri" w:hAnsi="Calibri" w:cs="Arial"/>
          <w:sz w:val="18"/>
          <w:szCs w:val="18"/>
        </w:rPr>
        <w:t>umožní prodávajícímu jejich instalaci.</w:t>
      </w:r>
      <w:r>
        <w:rPr>
          <w:rFonts w:ascii="Calibri" w:hAnsi="Calibri" w:cs="Arial"/>
          <w:sz w:val="18"/>
          <w:szCs w:val="18"/>
        </w:rPr>
        <w:t xml:space="preserve"> V případě potřeby je další součinnosti smluvních stran detailně popsána v příloze kupní smlouvy. </w:t>
      </w:r>
    </w:p>
    <w:p w14:paraId="15536A75" w14:textId="77777777" w:rsidR="00300D98" w:rsidRPr="00C11BCE" w:rsidRDefault="00300D98" w:rsidP="003520B7">
      <w:pPr>
        <w:jc w:val="both"/>
        <w:rPr>
          <w:rFonts w:ascii="Calibri" w:hAnsi="Calibri" w:cs="Arial"/>
          <w:sz w:val="18"/>
          <w:szCs w:val="18"/>
        </w:rPr>
      </w:pPr>
    </w:p>
    <w:p w14:paraId="3C27CEB0" w14:textId="77777777" w:rsidR="00C11BCE" w:rsidRPr="00C11BCE" w:rsidRDefault="00C11BCE" w:rsidP="003520B7">
      <w:pPr>
        <w:numPr>
          <w:ilvl w:val="0"/>
          <w:numId w:val="3"/>
        </w:numPr>
        <w:rPr>
          <w:rFonts w:ascii="Calibri" w:hAnsi="Calibri" w:cs="Arial"/>
          <w:b/>
          <w:sz w:val="18"/>
          <w:szCs w:val="18"/>
        </w:rPr>
      </w:pPr>
      <w:r w:rsidRPr="00C11BCE">
        <w:rPr>
          <w:rFonts w:ascii="Calibri" w:hAnsi="Calibri" w:cs="Arial"/>
          <w:b/>
          <w:sz w:val="18"/>
          <w:szCs w:val="18"/>
        </w:rPr>
        <w:t xml:space="preserve">Společná a závěrečná ustanovení </w:t>
      </w:r>
    </w:p>
    <w:p w14:paraId="5E311B04" w14:textId="77777777" w:rsidR="00C11BCE" w:rsidRPr="00C11BCE" w:rsidRDefault="00C11BCE" w:rsidP="00C11BCE">
      <w:pPr>
        <w:jc w:val="both"/>
        <w:rPr>
          <w:rFonts w:ascii="Calibri" w:hAnsi="Calibri" w:cs="Arial"/>
          <w:sz w:val="18"/>
          <w:szCs w:val="18"/>
        </w:rPr>
      </w:pPr>
      <w:r w:rsidRPr="00C11BCE">
        <w:rPr>
          <w:rFonts w:ascii="Calibri" w:hAnsi="Calibri" w:cs="Arial"/>
          <w:sz w:val="18"/>
          <w:szCs w:val="18"/>
        </w:rPr>
        <w:t>Kupní smlouva a tyto obchodní podmínky k ní, vstupují v platnost mezi stranami dnem podpisu kupní smlouvy oběma stranami. Změnit, doplnit nebo zrušit smlouvu, lze dohodou smluvních stran, a to vždy písemnou formou. Odstoupit od smlouvy lze podle zákona, tj</w:t>
      </w:r>
      <w:r w:rsidR="003B17B1">
        <w:rPr>
          <w:rFonts w:ascii="Calibri" w:hAnsi="Calibri" w:cs="Arial"/>
          <w:sz w:val="18"/>
          <w:szCs w:val="18"/>
        </w:rPr>
        <w:t>. v případě, že některá ze </w:t>
      </w:r>
      <w:r w:rsidRPr="00C11BCE">
        <w:rPr>
          <w:rFonts w:ascii="Calibri" w:hAnsi="Calibri" w:cs="Arial"/>
          <w:sz w:val="18"/>
          <w:szCs w:val="18"/>
        </w:rPr>
        <w:t xml:space="preserve">smluvních stran závažným způsobem hrubě porušila své smluvní závazky, nebo nezaplatila-li </w:t>
      </w:r>
      <w:proofErr w:type="gramStart"/>
      <w:r w:rsidRPr="00C11BCE">
        <w:rPr>
          <w:rFonts w:ascii="Calibri" w:hAnsi="Calibri" w:cs="Arial"/>
          <w:sz w:val="18"/>
          <w:szCs w:val="18"/>
        </w:rPr>
        <w:t>v  termínu</w:t>
      </w:r>
      <w:proofErr w:type="gramEnd"/>
      <w:r w:rsidRPr="00C11BCE">
        <w:rPr>
          <w:rFonts w:ascii="Calibri" w:hAnsi="Calibri" w:cs="Arial"/>
          <w:sz w:val="18"/>
          <w:szCs w:val="18"/>
        </w:rPr>
        <w:t xml:space="preserve"> sjednanou zálohu. </w:t>
      </w:r>
    </w:p>
    <w:p w14:paraId="1CE64392" w14:textId="77777777" w:rsidR="00C11BCE" w:rsidRPr="00C11BCE" w:rsidRDefault="00C11BCE" w:rsidP="00C11BCE">
      <w:pPr>
        <w:jc w:val="both"/>
        <w:rPr>
          <w:rFonts w:ascii="Calibri" w:hAnsi="Calibri" w:cs="Arial"/>
          <w:sz w:val="18"/>
          <w:szCs w:val="18"/>
        </w:rPr>
      </w:pPr>
      <w:r w:rsidRPr="00C11BCE">
        <w:rPr>
          <w:rFonts w:ascii="Calibri" w:hAnsi="Calibri" w:cs="Arial"/>
          <w:sz w:val="18"/>
          <w:szCs w:val="18"/>
        </w:rPr>
        <w:t>Nebylo-li ujednáno v kupní smlouvě či uvedeno v obchodních podmínkách jinak, řídí se vztahy mezi prodávajícím a kupujícím ustanoveními Ob</w:t>
      </w:r>
      <w:r w:rsidR="00376E20">
        <w:rPr>
          <w:rFonts w:ascii="Calibri" w:hAnsi="Calibri" w:cs="Arial"/>
          <w:sz w:val="18"/>
          <w:szCs w:val="18"/>
        </w:rPr>
        <w:t xml:space="preserve">čanského </w:t>
      </w:r>
      <w:r w:rsidRPr="00C11BCE">
        <w:rPr>
          <w:rFonts w:ascii="Calibri" w:hAnsi="Calibri" w:cs="Arial"/>
          <w:sz w:val="18"/>
          <w:szCs w:val="18"/>
        </w:rPr>
        <w:t xml:space="preserve">zákoníku ČR. </w:t>
      </w:r>
    </w:p>
    <w:p w14:paraId="48BAE6B8" w14:textId="77777777" w:rsidR="00C11BCE" w:rsidRPr="00C11BCE" w:rsidRDefault="00C11BCE" w:rsidP="00C11BCE">
      <w:pPr>
        <w:jc w:val="both"/>
        <w:rPr>
          <w:rFonts w:ascii="Calibri" w:hAnsi="Calibri" w:cs="Arial"/>
          <w:snapToGrid w:val="0"/>
          <w:sz w:val="18"/>
          <w:szCs w:val="18"/>
        </w:rPr>
      </w:pPr>
      <w:r w:rsidRPr="00C11BCE">
        <w:rPr>
          <w:rFonts w:ascii="Calibri" w:hAnsi="Calibri" w:cs="Arial"/>
          <w:snapToGrid w:val="0"/>
          <w:sz w:val="18"/>
          <w:szCs w:val="18"/>
        </w:rPr>
        <w:t xml:space="preserve">Strany této smlouvy se výslovně dohodly, že veškeré spory, které by v budoucnu vznikly z této uzavírané smlouvy, nebo které vzniknou v souvislosti s ní, včetně otázek její platnosti, jejího výkladu, realizace či ukončení práv z tohoto právního vztahu přímo vznikajících nebo s ním přímo souvisejících, budou rozhodovány </w:t>
      </w:r>
      <w:r w:rsidR="00083574">
        <w:rPr>
          <w:rFonts w:ascii="Calibri" w:hAnsi="Calibri" w:cs="Arial"/>
          <w:snapToGrid w:val="0"/>
          <w:sz w:val="18"/>
          <w:szCs w:val="18"/>
        </w:rPr>
        <w:t xml:space="preserve">místně soudem ČR </w:t>
      </w:r>
      <w:r w:rsidR="0057648E">
        <w:rPr>
          <w:rFonts w:ascii="Calibri" w:hAnsi="Calibri" w:cs="Arial"/>
          <w:snapToGrid w:val="0"/>
          <w:sz w:val="18"/>
          <w:szCs w:val="18"/>
        </w:rPr>
        <w:t>prodávajícího</w:t>
      </w:r>
      <w:r w:rsidR="00083574">
        <w:rPr>
          <w:rFonts w:ascii="Calibri" w:hAnsi="Calibri" w:cs="Arial"/>
          <w:snapToGrid w:val="0"/>
          <w:sz w:val="18"/>
          <w:szCs w:val="18"/>
        </w:rPr>
        <w:t>.</w:t>
      </w:r>
    </w:p>
    <w:p w14:paraId="453200E7" w14:textId="77777777" w:rsidR="00C11BCE" w:rsidRPr="00C11BCE" w:rsidRDefault="00C11BCE" w:rsidP="00C11BCE">
      <w:pPr>
        <w:jc w:val="both"/>
        <w:rPr>
          <w:rFonts w:ascii="Calibri" w:hAnsi="Calibri" w:cs="Arial"/>
          <w:sz w:val="18"/>
          <w:szCs w:val="18"/>
        </w:rPr>
      </w:pPr>
      <w:r w:rsidRPr="00C11BCE">
        <w:rPr>
          <w:rFonts w:ascii="Calibri" w:hAnsi="Calibri" w:cs="Arial"/>
          <w:sz w:val="18"/>
          <w:szCs w:val="18"/>
        </w:rPr>
        <w:t xml:space="preserve">Další obchodní podmínky či jejich úprava může být sjednána individuálně ve formuláři smlouvy či samostatné příloze kupní smlouvy, která se stává její nedílnou součástí. </w:t>
      </w:r>
    </w:p>
    <w:p w14:paraId="2A597283" w14:textId="77777777" w:rsidR="00C11BCE" w:rsidRPr="00BD3B7D" w:rsidRDefault="00C11BCE" w:rsidP="00090053">
      <w:pPr>
        <w:tabs>
          <w:tab w:val="left" w:pos="1350"/>
        </w:tabs>
        <w:rPr>
          <w:rFonts w:ascii="Calibri" w:hAnsi="Calibri"/>
          <w:b/>
          <w:sz w:val="18"/>
          <w:szCs w:val="18"/>
        </w:rPr>
      </w:pPr>
    </w:p>
    <w:p w14:paraId="448AE834" w14:textId="77777777" w:rsidR="00BD3B7D" w:rsidRPr="00BD3B7D" w:rsidRDefault="00BD3B7D" w:rsidP="00BD3B7D">
      <w:pPr>
        <w:pStyle w:val="Zkladntext"/>
        <w:rPr>
          <w:rFonts w:ascii="Calibri" w:hAnsi="Calibri" w:cs="Arial"/>
        </w:rPr>
      </w:pPr>
      <w:r w:rsidRPr="00BD3B7D">
        <w:rPr>
          <w:rFonts w:ascii="Calibri" w:hAnsi="Calibri" w:cs="Arial"/>
        </w:rPr>
        <w:t xml:space="preserve">Strany prohlašují, že všechna ustanovení této Smlouvy jsou jasná a nesporná a že tato Smlouva byla uzavřena jako projev jejich svobodné a vážné vůle, nikoliv v tísni, bez nátlaku, donucení, omylu nebo za nápadně nevýhodných podmínek.  </w:t>
      </w:r>
    </w:p>
    <w:p w14:paraId="1FFAD9DA" w14:textId="77777777" w:rsidR="00BD3B7D" w:rsidRDefault="00BD3B7D" w:rsidP="00BD3B7D">
      <w:pPr>
        <w:pStyle w:val="Zkladntext"/>
        <w:spacing w:after="60"/>
        <w:rPr>
          <w:rFonts w:ascii="Calibri" w:hAnsi="Calibri" w:cs="Arial"/>
        </w:rPr>
      </w:pPr>
    </w:p>
    <w:p w14:paraId="75843431" w14:textId="77777777" w:rsidR="00BD3B7D" w:rsidRPr="00BD3B7D" w:rsidRDefault="00BD3B7D" w:rsidP="00BD3B7D">
      <w:pPr>
        <w:pStyle w:val="Zkladntext"/>
        <w:spacing w:after="60"/>
        <w:rPr>
          <w:rFonts w:ascii="Calibri" w:hAnsi="Calibri" w:cs="Arial"/>
        </w:rPr>
      </w:pPr>
      <w:r w:rsidRPr="00BD3B7D">
        <w:rPr>
          <w:rFonts w:ascii="Calibri" w:hAnsi="Calibri" w:cs="Arial"/>
        </w:rPr>
        <w:t>Strany, prostřednictvím osob oprávněných jednat jejich jménem, na důkaz uvedeného podepisují tuto Smlouvu.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5244"/>
      </w:tblGrid>
      <w:tr w:rsidR="00BD3B7D" w:rsidRPr="00BD3B7D" w14:paraId="082F5368" w14:textId="77777777" w:rsidTr="00FB2F47">
        <w:tc>
          <w:tcPr>
            <w:tcW w:w="5529" w:type="dxa"/>
          </w:tcPr>
          <w:p w14:paraId="6BD33E40" w14:textId="77777777" w:rsidR="00BD3B7D" w:rsidRPr="00BD3B7D" w:rsidRDefault="00BD3B7D" w:rsidP="00BE42FD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BD3B7D">
              <w:rPr>
                <w:rFonts w:ascii="Calibri" w:hAnsi="Calibri" w:cs="Arial"/>
                <w:sz w:val="18"/>
                <w:szCs w:val="18"/>
              </w:rPr>
              <w:t xml:space="preserve">Prodávající:   </w:t>
            </w:r>
            <w:proofErr w:type="gramEnd"/>
            <w:r w:rsidRPr="00BD3B7D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="0060724F">
              <w:rPr>
                <w:rFonts w:ascii="Calibri" w:hAnsi="Calibri"/>
                <w:b/>
                <w:sz w:val="20"/>
                <w:szCs w:val="20"/>
              </w:rPr>
              <w:t>O.K.</w:t>
            </w:r>
            <w:r w:rsidR="0088644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0724F">
              <w:rPr>
                <w:rFonts w:ascii="Calibri" w:hAnsi="Calibri"/>
                <w:b/>
                <w:sz w:val="20"/>
                <w:szCs w:val="20"/>
              </w:rPr>
              <w:t>SERVIS</w:t>
            </w:r>
            <w:r w:rsidR="00BE42F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BE42FD">
              <w:rPr>
                <w:rFonts w:ascii="Calibri" w:hAnsi="Calibri"/>
                <w:b/>
                <w:sz w:val="20"/>
                <w:szCs w:val="20"/>
              </w:rPr>
              <w:t>BioPro</w:t>
            </w:r>
            <w:proofErr w:type="spellEnd"/>
            <w:r w:rsidR="00BE42FD">
              <w:rPr>
                <w:rFonts w:ascii="Calibri" w:hAnsi="Calibri"/>
                <w:b/>
                <w:sz w:val="20"/>
                <w:szCs w:val="20"/>
              </w:rPr>
              <w:t>, s.r.o.</w:t>
            </w:r>
          </w:p>
        </w:tc>
        <w:tc>
          <w:tcPr>
            <w:tcW w:w="5244" w:type="dxa"/>
          </w:tcPr>
          <w:p w14:paraId="2208003C" w14:textId="77777777" w:rsidR="00BD3B7D" w:rsidRDefault="00BD3B7D" w:rsidP="00BD3B7D">
            <w:pPr>
              <w:pStyle w:val="Textkomente"/>
              <w:spacing w:before="0"/>
              <w:rPr>
                <w:rFonts w:ascii="Calibri" w:hAnsi="Calibri"/>
                <w:b/>
              </w:rPr>
            </w:pPr>
            <w:r w:rsidRPr="00BD3B7D">
              <w:rPr>
                <w:rFonts w:ascii="Calibri" w:hAnsi="Calibri" w:cs="Arial"/>
                <w:color w:val="000000"/>
                <w:sz w:val="18"/>
                <w:szCs w:val="18"/>
              </w:rPr>
              <w:t>Kupující</w:t>
            </w:r>
            <w:r w:rsidRPr="00BD3B7D">
              <w:rPr>
                <w:rFonts w:ascii="Calibri" w:hAnsi="Calibri" w:cs="Arial"/>
                <w:sz w:val="18"/>
                <w:szCs w:val="18"/>
              </w:rPr>
              <w:t xml:space="preserve"> (firma/jméno): </w:t>
            </w:r>
            <w:r w:rsidR="00B06047">
              <w:rPr>
                <w:rFonts w:ascii="Calibri" w:hAnsi="Calibri"/>
                <w:b/>
              </w:rPr>
              <w:t>Státní veterinární ústav Olomouc</w:t>
            </w:r>
          </w:p>
          <w:p w14:paraId="27FDAF54" w14:textId="77777777" w:rsidR="00A22153" w:rsidRDefault="00A22153" w:rsidP="00BD3B7D">
            <w:pPr>
              <w:pStyle w:val="Textkomente"/>
              <w:spacing w:before="0"/>
              <w:rPr>
                <w:rFonts w:ascii="Calibri" w:hAnsi="Calibri"/>
                <w:b/>
              </w:rPr>
            </w:pPr>
          </w:p>
          <w:p w14:paraId="4A3BDF77" w14:textId="77777777" w:rsidR="00A22153" w:rsidRDefault="00A22153" w:rsidP="00BD3B7D">
            <w:pPr>
              <w:pStyle w:val="Textkomente"/>
              <w:spacing w:before="0"/>
              <w:rPr>
                <w:rFonts w:ascii="Calibri" w:hAnsi="Calibri"/>
                <w:b/>
              </w:rPr>
            </w:pPr>
          </w:p>
          <w:p w14:paraId="75F8A9AD" w14:textId="77777777" w:rsidR="00A22153" w:rsidRDefault="00A22153" w:rsidP="00BD3B7D">
            <w:pPr>
              <w:pStyle w:val="Textkomente"/>
              <w:spacing w:before="0"/>
              <w:rPr>
                <w:rFonts w:ascii="Calibri" w:hAnsi="Calibri"/>
                <w:b/>
              </w:rPr>
            </w:pPr>
          </w:p>
          <w:p w14:paraId="5F923CB2" w14:textId="77777777" w:rsidR="00A22153" w:rsidRPr="00BD3B7D" w:rsidRDefault="00A22153" w:rsidP="00BD3B7D">
            <w:pPr>
              <w:pStyle w:val="Textkomente"/>
              <w:spacing w:before="0"/>
              <w:rPr>
                <w:rFonts w:ascii="Calibri" w:hAnsi="Calibri" w:cs="Arial"/>
                <w:b/>
                <w:color w:val="0000FF"/>
                <w:sz w:val="18"/>
                <w:szCs w:val="18"/>
              </w:rPr>
            </w:pPr>
          </w:p>
        </w:tc>
      </w:tr>
      <w:tr w:rsidR="00BD3B7D" w:rsidRPr="00BD3B7D" w14:paraId="6B3B354E" w14:textId="77777777" w:rsidTr="00FB2F47">
        <w:tc>
          <w:tcPr>
            <w:tcW w:w="5529" w:type="dxa"/>
          </w:tcPr>
          <w:p w14:paraId="1A9F6EFC" w14:textId="77777777" w:rsidR="00BD3B7D" w:rsidRPr="00BD3B7D" w:rsidRDefault="00BD3B7D" w:rsidP="00A22153">
            <w:pPr>
              <w:spacing w:before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BD3B7D">
              <w:rPr>
                <w:rFonts w:ascii="Calibri" w:hAnsi="Calibri" w:cs="Arial"/>
                <w:sz w:val="18"/>
                <w:szCs w:val="18"/>
              </w:rPr>
              <w:t xml:space="preserve">V Praze, dne </w:t>
            </w:r>
          </w:p>
        </w:tc>
        <w:tc>
          <w:tcPr>
            <w:tcW w:w="5244" w:type="dxa"/>
          </w:tcPr>
          <w:p w14:paraId="717187D8" w14:textId="77777777" w:rsidR="00BD3B7D" w:rsidRDefault="00BD3B7D" w:rsidP="00FB2F47">
            <w:pPr>
              <w:pStyle w:val="Textkomente"/>
              <w:rPr>
                <w:rFonts w:ascii="Calibri" w:hAnsi="Calibri" w:cs="Arial"/>
                <w:sz w:val="18"/>
                <w:szCs w:val="18"/>
              </w:rPr>
            </w:pPr>
            <w:r w:rsidRPr="00BD3B7D">
              <w:rPr>
                <w:rFonts w:ascii="Calibri" w:hAnsi="Calibri" w:cs="Arial"/>
                <w:sz w:val="18"/>
                <w:szCs w:val="18"/>
              </w:rPr>
              <w:t>V …………………………………...…, dne …</w:t>
            </w:r>
            <w:proofErr w:type="gramStart"/>
            <w:r w:rsidRPr="00BD3B7D">
              <w:rPr>
                <w:rFonts w:ascii="Calibri" w:hAnsi="Calibri" w:cs="Arial"/>
                <w:sz w:val="18"/>
                <w:szCs w:val="18"/>
              </w:rPr>
              <w:t>…....</w:t>
            </w:r>
            <w:proofErr w:type="gramEnd"/>
            <w:r w:rsidRPr="00BD3B7D">
              <w:rPr>
                <w:rFonts w:ascii="Calibri" w:hAnsi="Calibri" w:cs="Arial"/>
                <w:sz w:val="18"/>
                <w:szCs w:val="18"/>
              </w:rPr>
              <w:t>…………</w:t>
            </w:r>
          </w:p>
          <w:p w14:paraId="2B75628E" w14:textId="77777777" w:rsidR="00A22153" w:rsidRDefault="00A22153" w:rsidP="00FB2F47">
            <w:pPr>
              <w:pStyle w:val="Textkomente"/>
              <w:rPr>
                <w:rFonts w:ascii="Calibri" w:hAnsi="Calibri" w:cs="Arial"/>
                <w:sz w:val="18"/>
                <w:szCs w:val="18"/>
              </w:rPr>
            </w:pPr>
          </w:p>
          <w:p w14:paraId="5152A971" w14:textId="77777777" w:rsidR="00A22153" w:rsidRPr="00BD3B7D" w:rsidRDefault="00A22153" w:rsidP="00FB2F47">
            <w:pPr>
              <w:pStyle w:val="Textkoment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D3B7D" w:rsidRPr="00BD3B7D" w14:paraId="73A124FF" w14:textId="77777777" w:rsidTr="00FB2F47">
        <w:tc>
          <w:tcPr>
            <w:tcW w:w="5529" w:type="dxa"/>
          </w:tcPr>
          <w:p w14:paraId="5978E8B2" w14:textId="77777777" w:rsidR="00BD3B7D" w:rsidRPr="00BD3B7D" w:rsidRDefault="00BD3B7D" w:rsidP="00B06047">
            <w:pPr>
              <w:spacing w:before="120"/>
              <w:jc w:val="both"/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BD3B7D">
              <w:rPr>
                <w:rFonts w:ascii="Calibri" w:hAnsi="Calibri" w:cs="Arial"/>
                <w:sz w:val="18"/>
                <w:szCs w:val="18"/>
              </w:rPr>
              <w:t xml:space="preserve">Jméno: </w:t>
            </w:r>
            <w:r w:rsidR="00B06047">
              <w:rPr>
                <w:rFonts w:ascii="Calibri" w:hAnsi="Calibri" w:cs="Arial"/>
                <w:sz w:val="18"/>
                <w:szCs w:val="18"/>
              </w:rPr>
              <w:t>Jan Kašpar, jednatel společnosti</w:t>
            </w:r>
          </w:p>
        </w:tc>
        <w:tc>
          <w:tcPr>
            <w:tcW w:w="5244" w:type="dxa"/>
          </w:tcPr>
          <w:p w14:paraId="0E83DC25" w14:textId="77777777" w:rsidR="00BD3B7D" w:rsidRPr="00BD3B7D" w:rsidRDefault="00BD3B7D" w:rsidP="00FB2F47">
            <w:pPr>
              <w:spacing w:before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BD3B7D">
              <w:rPr>
                <w:rFonts w:ascii="Calibri" w:hAnsi="Calibri" w:cs="Arial"/>
                <w:sz w:val="18"/>
                <w:szCs w:val="18"/>
              </w:rPr>
              <w:t>Jméno: ……………………………………</w:t>
            </w:r>
            <w:proofErr w:type="gramStart"/>
            <w:r w:rsidRPr="00BD3B7D">
              <w:rPr>
                <w:rFonts w:ascii="Calibri" w:hAnsi="Calibri" w:cs="Arial"/>
                <w:sz w:val="18"/>
                <w:szCs w:val="18"/>
              </w:rPr>
              <w:t>…….</w:t>
            </w:r>
            <w:proofErr w:type="gramEnd"/>
            <w:r w:rsidRPr="00BD3B7D">
              <w:rPr>
                <w:rFonts w:ascii="Calibri" w:hAnsi="Calibri" w:cs="Arial"/>
                <w:sz w:val="18"/>
                <w:szCs w:val="18"/>
              </w:rPr>
              <w:t>……………..</w:t>
            </w:r>
          </w:p>
        </w:tc>
      </w:tr>
      <w:tr w:rsidR="00BD3B7D" w:rsidRPr="00BD3B7D" w14:paraId="6101CA0A" w14:textId="77777777" w:rsidTr="00FB2F47">
        <w:tc>
          <w:tcPr>
            <w:tcW w:w="5529" w:type="dxa"/>
          </w:tcPr>
          <w:p w14:paraId="08153543" w14:textId="77777777" w:rsidR="00BD3B7D" w:rsidRPr="00BD3B7D" w:rsidRDefault="00BD3B7D" w:rsidP="00FB2F47">
            <w:pPr>
              <w:pStyle w:val="Zkladntext2"/>
              <w:spacing w:before="1440"/>
              <w:rPr>
                <w:rFonts w:ascii="Calibri" w:hAnsi="Calibri" w:cs="Arial"/>
                <w:sz w:val="18"/>
                <w:szCs w:val="18"/>
              </w:rPr>
            </w:pPr>
            <w:r w:rsidRPr="00BD3B7D">
              <w:rPr>
                <w:rFonts w:ascii="Calibri" w:hAnsi="Calibri" w:cs="Arial"/>
                <w:sz w:val="18"/>
                <w:szCs w:val="18"/>
              </w:rPr>
              <w:t>Podpis (razítko): ……………………………………………</w:t>
            </w:r>
            <w:proofErr w:type="gramStart"/>
            <w:r w:rsidRPr="00BD3B7D">
              <w:rPr>
                <w:rFonts w:ascii="Calibri" w:hAnsi="Calibri" w:cs="Arial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5244" w:type="dxa"/>
          </w:tcPr>
          <w:p w14:paraId="30A91119" w14:textId="77777777" w:rsidR="00BD3B7D" w:rsidRPr="00BD3B7D" w:rsidRDefault="00BD3B7D" w:rsidP="00FB2F47">
            <w:pPr>
              <w:pStyle w:val="Zkladntext2"/>
              <w:spacing w:before="1440"/>
              <w:rPr>
                <w:rFonts w:ascii="Calibri" w:hAnsi="Calibri" w:cs="Arial"/>
                <w:sz w:val="18"/>
                <w:szCs w:val="18"/>
              </w:rPr>
            </w:pPr>
            <w:r w:rsidRPr="00BD3B7D">
              <w:rPr>
                <w:rFonts w:ascii="Calibri" w:hAnsi="Calibri" w:cs="Arial"/>
                <w:sz w:val="18"/>
                <w:szCs w:val="18"/>
              </w:rPr>
              <w:t>Podpis (razítko</w:t>
            </w:r>
            <w:proofErr w:type="gramStart"/>
            <w:r w:rsidRPr="00BD3B7D">
              <w:rPr>
                <w:rFonts w:ascii="Calibri" w:hAnsi="Calibri" w:cs="Arial"/>
                <w:sz w:val="18"/>
                <w:szCs w:val="18"/>
              </w:rPr>
              <w:t>): ..</w:t>
            </w:r>
            <w:proofErr w:type="gramEnd"/>
            <w:r w:rsidRPr="00BD3B7D">
              <w:rPr>
                <w:rFonts w:ascii="Calibri" w:hAnsi="Calibri" w:cs="Arial"/>
                <w:sz w:val="18"/>
                <w:szCs w:val="18"/>
              </w:rPr>
              <w:t>…………..………………………………</w:t>
            </w:r>
          </w:p>
        </w:tc>
      </w:tr>
    </w:tbl>
    <w:p w14:paraId="478CEF28" w14:textId="4CB24C7C" w:rsidR="00270D84" w:rsidRDefault="00A22153" w:rsidP="00442893">
      <w:pPr>
        <w:pBdr>
          <w:bottom w:val="single" w:sz="4" w:space="1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14:paraId="2F0FEC3D" w14:textId="77777777" w:rsidR="00442893" w:rsidRDefault="00442893" w:rsidP="00442893">
      <w:pPr>
        <w:pBdr>
          <w:bottom w:val="single" w:sz="4" w:space="1" w:color="auto"/>
        </w:pBdr>
        <w:rPr>
          <w:rFonts w:ascii="Calibri" w:hAnsi="Calibri"/>
          <w:sz w:val="20"/>
          <w:szCs w:val="20"/>
        </w:rPr>
      </w:pPr>
    </w:p>
    <w:sectPr w:rsidR="00442893" w:rsidSect="00FE1AB4">
      <w:headerReference w:type="default" r:id="rId8"/>
      <w:pgSz w:w="11906" w:h="16838" w:code="9"/>
      <w:pgMar w:top="540" w:right="567" w:bottom="1135" w:left="567" w:header="28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3224" w14:textId="77777777" w:rsidR="00FE1AB4" w:rsidRDefault="00FE1AB4">
      <w:r>
        <w:separator/>
      </w:r>
    </w:p>
  </w:endnote>
  <w:endnote w:type="continuationSeparator" w:id="0">
    <w:p w14:paraId="45907E1B" w14:textId="77777777" w:rsidR="00FE1AB4" w:rsidRDefault="00FE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">
    <w:altName w:val="Lucida Sans Unicode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D4F4" w14:textId="77777777" w:rsidR="00FE1AB4" w:rsidRDefault="00FE1AB4">
      <w:r>
        <w:separator/>
      </w:r>
    </w:p>
  </w:footnote>
  <w:footnote w:type="continuationSeparator" w:id="0">
    <w:p w14:paraId="5CF0A414" w14:textId="77777777" w:rsidR="00FE1AB4" w:rsidRDefault="00FE1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1A7B" w14:textId="77777777" w:rsidR="00831482" w:rsidRDefault="00083574" w:rsidP="00512D40">
    <w:pPr>
      <w:pStyle w:val="Zhlav"/>
      <w:tabs>
        <w:tab w:val="left" w:pos="142"/>
      </w:tabs>
      <w:rPr>
        <w:rFonts w:ascii="Calibri" w:hAnsi="Calibri"/>
        <w:sz w:val="16"/>
        <w:szCs w:val="16"/>
      </w:rPr>
    </w:pPr>
    <w:r w:rsidRPr="00083574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0" allowOverlap="1" wp14:anchorId="5B9A536A" wp14:editId="4A7EDDA7">
          <wp:simplePos x="0" y="0"/>
          <wp:positionH relativeFrom="column">
            <wp:posOffset>-45004</wp:posOffset>
          </wp:positionH>
          <wp:positionV relativeFrom="paragraph">
            <wp:posOffset>4654</wp:posOffset>
          </wp:positionV>
          <wp:extent cx="1466189" cy="475700"/>
          <wp:effectExtent l="19050" t="0" r="0" b="0"/>
          <wp:wrapTight wrapText="bothSides">
            <wp:wrapPolygon edited="0">
              <wp:start x="-281" y="0"/>
              <wp:lineTo x="-281" y="20736"/>
              <wp:lineTo x="21600" y="20736"/>
              <wp:lineTo x="21600" y="0"/>
              <wp:lineTo x="-281" y="0"/>
            </wp:wrapPolygon>
          </wp:wrapTight>
          <wp:docPr id="2" name="obráze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4759">
      <w:rPr>
        <w:rFonts w:ascii="Calibri" w:hAnsi="Calibri"/>
        <w:sz w:val="16"/>
        <w:szCs w:val="16"/>
      </w:rPr>
      <w:tab/>
      <w:t xml:space="preserve">Verze </w:t>
    </w:r>
    <w:r w:rsidR="00E832BD">
      <w:rPr>
        <w:rFonts w:ascii="Calibri" w:hAnsi="Calibri"/>
        <w:sz w:val="16"/>
        <w:szCs w:val="16"/>
      </w:rPr>
      <w:t>10/2018</w:t>
    </w:r>
    <w:r w:rsidR="006C26F9" w:rsidRPr="00512D40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Verze 07/2022 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6C26F9" w:rsidRPr="00512D40">
      <w:rPr>
        <w:rFonts w:ascii="Calibri" w:hAnsi="Calibri"/>
        <w:sz w:val="16"/>
        <w:szCs w:val="16"/>
      </w:rPr>
      <w:t xml:space="preserve">Strana </w:t>
    </w:r>
    <w:r w:rsidR="00831482" w:rsidRPr="00512D40">
      <w:rPr>
        <w:rFonts w:ascii="Calibri" w:hAnsi="Calibri"/>
        <w:sz w:val="16"/>
        <w:szCs w:val="16"/>
      </w:rPr>
      <w:t xml:space="preserve"> </w:t>
    </w:r>
    <w:r w:rsidR="000F6C3C" w:rsidRPr="00512D40">
      <w:rPr>
        <w:rFonts w:ascii="Calibri" w:hAnsi="Calibri"/>
        <w:sz w:val="16"/>
        <w:szCs w:val="16"/>
      </w:rPr>
      <w:fldChar w:fldCharType="begin"/>
    </w:r>
    <w:r w:rsidR="00831482" w:rsidRPr="00512D40">
      <w:rPr>
        <w:rFonts w:ascii="Calibri" w:hAnsi="Calibri"/>
        <w:sz w:val="16"/>
        <w:szCs w:val="16"/>
      </w:rPr>
      <w:instrText xml:space="preserve"> PAGE </w:instrText>
    </w:r>
    <w:r w:rsidR="000F6C3C" w:rsidRPr="00512D40">
      <w:rPr>
        <w:rFonts w:ascii="Calibri" w:hAnsi="Calibri"/>
        <w:sz w:val="16"/>
        <w:szCs w:val="16"/>
      </w:rPr>
      <w:fldChar w:fldCharType="separate"/>
    </w:r>
    <w:r w:rsidR="00A22153">
      <w:rPr>
        <w:rFonts w:ascii="Calibri" w:hAnsi="Calibri"/>
        <w:noProof/>
        <w:sz w:val="16"/>
        <w:szCs w:val="16"/>
      </w:rPr>
      <w:t>2</w:t>
    </w:r>
    <w:r w:rsidR="000F6C3C" w:rsidRPr="00512D40">
      <w:rPr>
        <w:rFonts w:ascii="Calibri" w:hAnsi="Calibri"/>
        <w:sz w:val="16"/>
        <w:szCs w:val="16"/>
      </w:rPr>
      <w:fldChar w:fldCharType="end"/>
    </w:r>
    <w:r w:rsidR="001B3972">
      <w:rPr>
        <w:rFonts w:ascii="Calibri" w:hAnsi="Calibri"/>
        <w:sz w:val="16"/>
        <w:szCs w:val="16"/>
      </w:rPr>
      <w:t xml:space="preserve"> z</w:t>
    </w:r>
    <w:r w:rsidR="00831482" w:rsidRPr="00512D40">
      <w:rPr>
        <w:rFonts w:ascii="Calibri" w:hAnsi="Calibri"/>
        <w:sz w:val="16"/>
        <w:szCs w:val="16"/>
      </w:rPr>
      <w:t xml:space="preserve"> </w:t>
    </w:r>
    <w:r w:rsidR="000F6C3C" w:rsidRPr="00512D40">
      <w:rPr>
        <w:rFonts w:ascii="Calibri" w:hAnsi="Calibri"/>
        <w:sz w:val="16"/>
        <w:szCs w:val="16"/>
      </w:rPr>
      <w:fldChar w:fldCharType="begin"/>
    </w:r>
    <w:r w:rsidR="00831482" w:rsidRPr="00512D40">
      <w:rPr>
        <w:rFonts w:ascii="Calibri" w:hAnsi="Calibri"/>
        <w:sz w:val="16"/>
        <w:szCs w:val="16"/>
      </w:rPr>
      <w:instrText xml:space="preserve"> NUMPAGES </w:instrText>
    </w:r>
    <w:r w:rsidR="000F6C3C" w:rsidRPr="00512D40">
      <w:rPr>
        <w:rFonts w:ascii="Calibri" w:hAnsi="Calibri"/>
        <w:sz w:val="16"/>
        <w:szCs w:val="16"/>
      </w:rPr>
      <w:fldChar w:fldCharType="separate"/>
    </w:r>
    <w:r w:rsidR="00A22153">
      <w:rPr>
        <w:rFonts w:ascii="Calibri" w:hAnsi="Calibri"/>
        <w:noProof/>
        <w:sz w:val="16"/>
        <w:szCs w:val="16"/>
      </w:rPr>
      <w:t>3</w:t>
    </w:r>
    <w:r w:rsidR="000F6C3C" w:rsidRPr="00512D40">
      <w:rPr>
        <w:rFonts w:ascii="Calibri" w:hAnsi="Calibri"/>
        <w:sz w:val="16"/>
        <w:szCs w:val="16"/>
      </w:rPr>
      <w:fldChar w:fldCharType="end"/>
    </w:r>
  </w:p>
  <w:p w14:paraId="10CBBD73" w14:textId="77777777" w:rsidR="00083574" w:rsidRDefault="00083574" w:rsidP="00512D40">
    <w:pPr>
      <w:pStyle w:val="Zhlav"/>
      <w:tabs>
        <w:tab w:val="left" w:pos="142"/>
      </w:tabs>
      <w:rPr>
        <w:rFonts w:ascii="Calibri" w:hAnsi="Calibri"/>
        <w:sz w:val="16"/>
        <w:szCs w:val="16"/>
      </w:rPr>
    </w:pPr>
  </w:p>
  <w:p w14:paraId="732F934E" w14:textId="77777777" w:rsidR="00083574" w:rsidRDefault="00083574" w:rsidP="00512D40">
    <w:pPr>
      <w:pStyle w:val="Zhlav"/>
      <w:tabs>
        <w:tab w:val="left" w:pos="142"/>
      </w:tabs>
      <w:rPr>
        <w:rFonts w:ascii="Calibri" w:hAnsi="Calibri"/>
        <w:sz w:val="16"/>
        <w:szCs w:val="16"/>
      </w:rPr>
    </w:pPr>
  </w:p>
  <w:p w14:paraId="03330FD3" w14:textId="77777777" w:rsidR="00083574" w:rsidRPr="00512D40" w:rsidRDefault="00083574" w:rsidP="00512D40">
    <w:pPr>
      <w:pStyle w:val="Zhlav"/>
      <w:tabs>
        <w:tab w:val="left" w:pos="142"/>
      </w:tabs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C5B"/>
    <w:multiLevelType w:val="hybridMultilevel"/>
    <w:tmpl w:val="8E327A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3F3C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16C42A8"/>
    <w:multiLevelType w:val="hybridMultilevel"/>
    <w:tmpl w:val="B220F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56EA8"/>
    <w:multiLevelType w:val="hybridMultilevel"/>
    <w:tmpl w:val="9D54459C"/>
    <w:lvl w:ilvl="0" w:tplc="6D1C3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760871">
    <w:abstractNumId w:val="3"/>
  </w:num>
  <w:num w:numId="2" w16cid:durableId="1788887581">
    <w:abstractNumId w:val="2"/>
  </w:num>
  <w:num w:numId="3" w16cid:durableId="888109293">
    <w:abstractNumId w:val="1"/>
  </w:num>
  <w:num w:numId="4" w16cid:durableId="465664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3C"/>
    <w:rsid w:val="0000090E"/>
    <w:rsid w:val="00003964"/>
    <w:rsid w:val="000142F8"/>
    <w:rsid w:val="0001653C"/>
    <w:rsid w:val="000363D5"/>
    <w:rsid w:val="00047F46"/>
    <w:rsid w:val="0005311C"/>
    <w:rsid w:val="00072381"/>
    <w:rsid w:val="00074CF3"/>
    <w:rsid w:val="00075A82"/>
    <w:rsid w:val="00075AE5"/>
    <w:rsid w:val="00083574"/>
    <w:rsid w:val="00085F0F"/>
    <w:rsid w:val="00090053"/>
    <w:rsid w:val="000B4F48"/>
    <w:rsid w:val="000B5684"/>
    <w:rsid w:val="000C6780"/>
    <w:rsid w:val="000C6E3D"/>
    <w:rsid w:val="000F2BBB"/>
    <w:rsid w:val="000F6C3C"/>
    <w:rsid w:val="00100AFC"/>
    <w:rsid w:val="00135663"/>
    <w:rsid w:val="00146251"/>
    <w:rsid w:val="00146942"/>
    <w:rsid w:val="00157CAC"/>
    <w:rsid w:val="0016453E"/>
    <w:rsid w:val="001654A4"/>
    <w:rsid w:val="00187411"/>
    <w:rsid w:val="00192098"/>
    <w:rsid w:val="001A2C8A"/>
    <w:rsid w:val="001A3EC2"/>
    <w:rsid w:val="001B3972"/>
    <w:rsid w:val="001B58ED"/>
    <w:rsid w:val="001C0562"/>
    <w:rsid w:val="001C314F"/>
    <w:rsid w:val="001D2869"/>
    <w:rsid w:val="001D7C71"/>
    <w:rsid w:val="001F2AA4"/>
    <w:rsid w:val="001F5D67"/>
    <w:rsid w:val="00211452"/>
    <w:rsid w:val="0021164D"/>
    <w:rsid w:val="0021258C"/>
    <w:rsid w:val="0021732F"/>
    <w:rsid w:val="00236CBA"/>
    <w:rsid w:val="002679EC"/>
    <w:rsid w:val="00270D84"/>
    <w:rsid w:val="002739E8"/>
    <w:rsid w:val="00274E65"/>
    <w:rsid w:val="00276676"/>
    <w:rsid w:val="0029281E"/>
    <w:rsid w:val="00292D3C"/>
    <w:rsid w:val="002950AE"/>
    <w:rsid w:val="002962DC"/>
    <w:rsid w:val="002B0E77"/>
    <w:rsid w:val="002C162F"/>
    <w:rsid w:val="002D07AD"/>
    <w:rsid w:val="002D152D"/>
    <w:rsid w:val="002D1B60"/>
    <w:rsid w:val="002E29A8"/>
    <w:rsid w:val="002F16C4"/>
    <w:rsid w:val="002F4A72"/>
    <w:rsid w:val="00300C77"/>
    <w:rsid w:val="00300D98"/>
    <w:rsid w:val="003042FA"/>
    <w:rsid w:val="00311820"/>
    <w:rsid w:val="00311B03"/>
    <w:rsid w:val="00317969"/>
    <w:rsid w:val="00324B9C"/>
    <w:rsid w:val="00327288"/>
    <w:rsid w:val="003340AD"/>
    <w:rsid w:val="00341186"/>
    <w:rsid w:val="00342F1B"/>
    <w:rsid w:val="00346476"/>
    <w:rsid w:val="003520B7"/>
    <w:rsid w:val="00363A62"/>
    <w:rsid w:val="00367046"/>
    <w:rsid w:val="00367B48"/>
    <w:rsid w:val="0037640F"/>
    <w:rsid w:val="00376E20"/>
    <w:rsid w:val="00385BEA"/>
    <w:rsid w:val="00391468"/>
    <w:rsid w:val="003A56E6"/>
    <w:rsid w:val="003B17B1"/>
    <w:rsid w:val="003D5944"/>
    <w:rsid w:val="003D5A5E"/>
    <w:rsid w:val="003E4793"/>
    <w:rsid w:val="004107F8"/>
    <w:rsid w:val="0041590D"/>
    <w:rsid w:val="00415CD7"/>
    <w:rsid w:val="004323A3"/>
    <w:rsid w:val="004420F3"/>
    <w:rsid w:val="00442893"/>
    <w:rsid w:val="00442AD3"/>
    <w:rsid w:val="004529A9"/>
    <w:rsid w:val="00456C8C"/>
    <w:rsid w:val="004640C1"/>
    <w:rsid w:val="004673F5"/>
    <w:rsid w:val="00467548"/>
    <w:rsid w:val="00475658"/>
    <w:rsid w:val="00476267"/>
    <w:rsid w:val="0048422E"/>
    <w:rsid w:val="004851EC"/>
    <w:rsid w:val="004876F8"/>
    <w:rsid w:val="00491ACE"/>
    <w:rsid w:val="004934CA"/>
    <w:rsid w:val="004A5A4E"/>
    <w:rsid w:val="004B2A66"/>
    <w:rsid w:val="004C2FB9"/>
    <w:rsid w:val="004C67EE"/>
    <w:rsid w:val="004D6407"/>
    <w:rsid w:val="004E1AE2"/>
    <w:rsid w:val="004F4668"/>
    <w:rsid w:val="004F722C"/>
    <w:rsid w:val="00511928"/>
    <w:rsid w:val="00511DA8"/>
    <w:rsid w:val="0051237B"/>
    <w:rsid w:val="00512782"/>
    <w:rsid w:val="00512D40"/>
    <w:rsid w:val="0053591E"/>
    <w:rsid w:val="00553570"/>
    <w:rsid w:val="00561E4F"/>
    <w:rsid w:val="0057044C"/>
    <w:rsid w:val="00571ED8"/>
    <w:rsid w:val="005723F5"/>
    <w:rsid w:val="0057648E"/>
    <w:rsid w:val="00590947"/>
    <w:rsid w:val="005A7517"/>
    <w:rsid w:val="005B2BAF"/>
    <w:rsid w:val="005D2270"/>
    <w:rsid w:val="005D7ADB"/>
    <w:rsid w:val="005F4A0B"/>
    <w:rsid w:val="00602228"/>
    <w:rsid w:val="00606303"/>
    <w:rsid w:val="0060724F"/>
    <w:rsid w:val="006136E5"/>
    <w:rsid w:val="006153B8"/>
    <w:rsid w:val="00615FBB"/>
    <w:rsid w:val="00631EBE"/>
    <w:rsid w:val="00640CF4"/>
    <w:rsid w:val="00642317"/>
    <w:rsid w:val="006552D7"/>
    <w:rsid w:val="00673E8E"/>
    <w:rsid w:val="006845E0"/>
    <w:rsid w:val="006854E2"/>
    <w:rsid w:val="0068607F"/>
    <w:rsid w:val="00692D56"/>
    <w:rsid w:val="006971CC"/>
    <w:rsid w:val="006C26F9"/>
    <w:rsid w:val="006C62B1"/>
    <w:rsid w:val="006C75DC"/>
    <w:rsid w:val="006F1F16"/>
    <w:rsid w:val="006F36A2"/>
    <w:rsid w:val="00723A18"/>
    <w:rsid w:val="00741930"/>
    <w:rsid w:val="0074260F"/>
    <w:rsid w:val="007555AD"/>
    <w:rsid w:val="007643E0"/>
    <w:rsid w:val="00777152"/>
    <w:rsid w:val="007774E1"/>
    <w:rsid w:val="00793385"/>
    <w:rsid w:val="007B2D80"/>
    <w:rsid w:val="007D1AC8"/>
    <w:rsid w:val="007E7B65"/>
    <w:rsid w:val="007F2678"/>
    <w:rsid w:val="00803E60"/>
    <w:rsid w:val="008075FE"/>
    <w:rsid w:val="00812AC7"/>
    <w:rsid w:val="0081478B"/>
    <w:rsid w:val="00821CEB"/>
    <w:rsid w:val="00830337"/>
    <w:rsid w:val="00831482"/>
    <w:rsid w:val="00835F90"/>
    <w:rsid w:val="00841C26"/>
    <w:rsid w:val="0084206D"/>
    <w:rsid w:val="00845361"/>
    <w:rsid w:val="008517ED"/>
    <w:rsid w:val="00883C30"/>
    <w:rsid w:val="00886447"/>
    <w:rsid w:val="00886C32"/>
    <w:rsid w:val="008919DA"/>
    <w:rsid w:val="008A08C5"/>
    <w:rsid w:val="008B10BD"/>
    <w:rsid w:val="008C0FFE"/>
    <w:rsid w:val="008D28AF"/>
    <w:rsid w:val="008D2A85"/>
    <w:rsid w:val="008E43A5"/>
    <w:rsid w:val="008F43B2"/>
    <w:rsid w:val="009016AC"/>
    <w:rsid w:val="00915FB7"/>
    <w:rsid w:val="009200B6"/>
    <w:rsid w:val="009402E5"/>
    <w:rsid w:val="00982471"/>
    <w:rsid w:val="009858C0"/>
    <w:rsid w:val="00996910"/>
    <w:rsid w:val="009A313D"/>
    <w:rsid w:val="009B4C37"/>
    <w:rsid w:val="009B6EAE"/>
    <w:rsid w:val="009D21F5"/>
    <w:rsid w:val="009D5F8E"/>
    <w:rsid w:val="009E3B26"/>
    <w:rsid w:val="009E7B32"/>
    <w:rsid w:val="009F398A"/>
    <w:rsid w:val="009F4FCC"/>
    <w:rsid w:val="00A03DC5"/>
    <w:rsid w:val="00A051F2"/>
    <w:rsid w:val="00A11875"/>
    <w:rsid w:val="00A11E13"/>
    <w:rsid w:val="00A22153"/>
    <w:rsid w:val="00A2610F"/>
    <w:rsid w:val="00A43E89"/>
    <w:rsid w:val="00A4516E"/>
    <w:rsid w:val="00A52E68"/>
    <w:rsid w:val="00A70167"/>
    <w:rsid w:val="00A83166"/>
    <w:rsid w:val="00A873D3"/>
    <w:rsid w:val="00A9211E"/>
    <w:rsid w:val="00AA6595"/>
    <w:rsid w:val="00AB60C9"/>
    <w:rsid w:val="00AD04E8"/>
    <w:rsid w:val="00AE12A3"/>
    <w:rsid w:val="00AE5235"/>
    <w:rsid w:val="00AF1EAD"/>
    <w:rsid w:val="00B03D6A"/>
    <w:rsid w:val="00B04DFC"/>
    <w:rsid w:val="00B06047"/>
    <w:rsid w:val="00B06ED3"/>
    <w:rsid w:val="00B07A59"/>
    <w:rsid w:val="00B17223"/>
    <w:rsid w:val="00B30B64"/>
    <w:rsid w:val="00B8237F"/>
    <w:rsid w:val="00B938F5"/>
    <w:rsid w:val="00B94B98"/>
    <w:rsid w:val="00B95926"/>
    <w:rsid w:val="00B960BC"/>
    <w:rsid w:val="00BA4112"/>
    <w:rsid w:val="00BD3B7D"/>
    <w:rsid w:val="00BD5E11"/>
    <w:rsid w:val="00BD710C"/>
    <w:rsid w:val="00BE035E"/>
    <w:rsid w:val="00BE42FD"/>
    <w:rsid w:val="00C1044D"/>
    <w:rsid w:val="00C11BCE"/>
    <w:rsid w:val="00C14759"/>
    <w:rsid w:val="00C20C59"/>
    <w:rsid w:val="00C31210"/>
    <w:rsid w:val="00C31565"/>
    <w:rsid w:val="00C43515"/>
    <w:rsid w:val="00C6361A"/>
    <w:rsid w:val="00C65DC2"/>
    <w:rsid w:val="00C67AE0"/>
    <w:rsid w:val="00C87FA1"/>
    <w:rsid w:val="00C907DF"/>
    <w:rsid w:val="00C92541"/>
    <w:rsid w:val="00C9419F"/>
    <w:rsid w:val="00C94860"/>
    <w:rsid w:val="00CA7126"/>
    <w:rsid w:val="00CB1879"/>
    <w:rsid w:val="00CE2C96"/>
    <w:rsid w:val="00CF0BEC"/>
    <w:rsid w:val="00D01A2D"/>
    <w:rsid w:val="00D063E3"/>
    <w:rsid w:val="00D10A92"/>
    <w:rsid w:val="00D1255E"/>
    <w:rsid w:val="00D13A1F"/>
    <w:rsid w:val="00D353DB"/>
    <w:rsid w:val="00D44999"/>
    <w:rsid w:val="00D47E55"/>
    <w:rsid w:val="00D66D88"/>
    <w:rsid w:val="00D841D2"/>
    <w:rsid w:val="00D943E7"/>
    <w:rsid w:val="00DB720B"/>
    <w:rsid w:val="00DC762C"/>
    <w:rsid w:val="00DD7F8D"/>
    <w:rsid w:val="00E110C1"/>
    <w:rsid w:val="00E153C0"/>
    <w:rsid w:val="00E17FE8"/>
    <w:rsid w:val="00E31097"/>
    <w:rsid w:val="00E3242A"/>
    <w:rsid w:val="00E3571C"/>
    <w:rsid w:val="00E43396"/>
    <w:rsid w:val="00E81A9A"/>
    <w:rsid w:val="00E832BD"/>
    <w:rsid w:val="00E87678"/>
    <w:rsid w:val="00E904A6"/>
    <w:rsid w:val="00E92606"/>
    <w:rsid w:val="00EA35DE"/>
    <w:rsid w:val="00EA55B7"/>
    <w:rsid w:val="00EB5CD3"/>
    <w:rsid w:val="00EC60FF"/>
    <w:rsid w:val="00ED1C1F"/>
    <w:rsid w:val="00F01866"/>
    <w:rsid w:val="00F1190E"/>
    <w:rsid w:val="00F259A0"/>
    <w:rsid w:val="00F360A2"/>
    <w:rsid w:val="00F42EAD"/>
    <w:rsid w:val="00F55FDC"/>
    <w:rsid w:val="00F5774A"/>
    <w:rsid w:val="00F74037"/>
    <w:rsid w:val="00F83A9C"/>
    <w:rsid w:val="00F8410C"/>
    <w:rsid w:val="00FA5ED0"/>
    <w:rsid w:val="00FB1151"/>
    <w:rsid w:val="00FB1218"/>
    <w:rsid w:val="00FB2F47"/>
    <w:rsid w:val="00FC3308"/>
    <w:rsid w:val="00FD004D"/>
    <w:rsid w:val="00FE1AB4"/>
    <w:rsid w:val="00F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CD5311"/>
  <w15:docId w15:val="{BA8E42B0-9F69-49B8-8155-6B750347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17FE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873D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873D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A5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2BBB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831482"/>
    <w:rPr>
      <w:sz w:val="24"/>
      <w:szCs w:val="24"/>
    </w:rPr>
  </w:style>
  <w:style w:type="character" w:styleId="slodku">
    <w:name w:val="line number"/>
    <w:basedOn w:val="Standardnpsmoodstavce"/>
    <w:rsid w:val="00A2610F"/>
  </w:style>
  <w:style w:type="paragraph" w:styleId="Zkladntext">
    <w:name w:val="Body Text"/>
    <w:basedOn w:val="Normln"/>
    <w:link w:val="ZkladntextChar"/>
    <w:rsid w:val="00C11BCE"/>
    <w:pPr>
      <w:tabs>
        <w:tab w:val="left" w:pos="4067"/>
      </w:tabs>
      <w:jc w:val="both"/>
    </w:pPr>
    <w:rPr>
      <w:rFonts w:ascii="Gill Sans" w:hAnsi="Gill Sans"/>
      <w:sz w:val="18"/>
      <w:szCs w:val="20"/>
    </w:rPr>
  </w:style>
  <w:style w:type="character" w:customStyle="1" w:styleId="ZkladntextChar">
    <w:name w:val="Základní text Char"/>
    <w:basedOn w:val="Standardnpsmoodstavce"/>
    <w:link w:val="Zkladntext"/>
    <w:rsid w:val="00C11BCE"/>
    <w:rPr>
      <w:rFonts w:ascii="Gill Sans" w:hAnsi="Gill Sans"/>
      <w:sz w:val="18"/>
    </w:rPr>
  </w:style>
  <w:style w:type="paragraph" w:styleId="Zkladntext3">
    <w:name w:val="Body Text 3"/>
    <w:basedOn w:val="Normln"/>
    <w:link w:val="Zkladntext3Char"/>
    <w:rsid w:val="00C11BCE"/>
    <w:pPr>
      <w:jc w:val="both"/>
    </w:pPr>
    <w:rPr>
      <w:rFonts w:ascii="Gill Sans" w:hAnsi="Gill Sans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C11BCE"/>
    <w:rPr>
      <w:rFonts w:ascii="Gill Sans" w:hAnsi="Gill Sans"/>
    </w:rPr>
  </w:style>
  <w:style w:type="paragraph" w:styleId="Zkladntext2">
    <w:name w:val="Body Text 2"/>
    <w:basedOn w:val="Normln"/>
    <w:link w:val="Zkladntext2Char"/>
    <w:rsid w:val="00BD3B7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D3B7D"/>
    <w:rPr>
      <w:sz w:val="24"/>
      <w:szCs w:val="24"/>
    </w:rPr>
  </w:style>
  <w:style w:type="paragraph" w:styleId="Textkomente">
    <w:name w:val="annotation text"/>
    <w:basedOn w:val="Normln"/>
    <w:link w:val="TextkomenteChar"/>
    <w:rsid w:val="00BD3B7D"/>
    <w:pPr>
      <w:spacing w:before="12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D3B7D"/>
  </w:style>
  <w:style w:type="character" w:customStyle="1" w:styleId="ZpatChar">
    <w:name w:val="Zápatí Char"/>
    <w:basedOn w:val="Standardnpsmoodstavce"/>
    <w:link w:val="Zpat"/>
    <w:uiPriority w:val="99"/>
    <w:rsid w:val="00C65DC2"/>
    <w:rPr>
      <w:sz w:val="24"/>
      <w:szCs w:val="24"/>
    </w:rPr>
  </w:style>
  <w:style w:type="paragraph" w:styleId="Textbubliny">
    <w:name w:val="Balloon Text"/>
    <w:basedOn w:val="Normln"/>
    <w:link w:val="TextbublinyChar"/>
    <w:rsid w:val="00C65D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65DC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35F9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35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vuolomouc@svu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VARIO\DOPLNKY\EXPORT_DOKLADU_(MS_WORD)\Sablony\Formul&#225;&#345;%20kupn&#237;%20smlouvy%20OKBP%20v%202022%2007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Formulář kupní smlouvy OKBP v 2022 07.dotx</Template>
  <TotalTime>11</TotalTime>
  <Pages>2</Pages>
  <Words>1193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iruzickova</dc:creator>
  <cp:lastModifiedBy>Jana Říhová</cp:lastModifiedBy>
  <cp:revision>5</cp:revision>
  <cp:lastPrinted>2018-10-31T10:28:00Z</cp:lastPrinted>
  <dcterms:created xsi:type="dcterms:W3CDTF">2024-03-05T12:18:00Z</dcterms:created>
  <dcterms:modified xsi:type="dcterms:W3CDTF">2024-03-08T08:55:00Z</dcterms:modified>
</cp:coreProperties>
</file>