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6F2692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05927">
        <w:rPr>
          <w:rFonts w:ascii="Arial" w:hAnsi="Arial" w:cs="Arial"/>
          <w:bCs/>
          <w:sz w:val="24"/>
        </w:rPr>
        <w:t>Šimbera Stanislav</w:t>
      </w:r>
      <w:bookmarkEnd w:id="0"/>
    </w:p>
    <w:p w14:paraId="03A7CE1B" w14:textId="01F41327" w:rsidR="008122EC" w:rsidRPr="00716A74" w:rsidRDefault="008122EC" w:rsidP="0042533A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42533A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23AC397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505927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B4A941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2533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964846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2533A">
        <w:t>xxx</w:t>
      </w:r>
    </w:p>
    <w:p w14:paraId="6B8BBFE7" w14:textId="77777777" w:rsidR="004707BF" w:rsidRPr="005B3A75" w:rsidRDefault="00F5753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FA8A41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505927">
        <w:rPr>
          <w:rFonts w:ascii="Arial" w:hAnsi="Arial" w:cs="Arial"/>
          <w:i w:val="0"/>
          <w:sz w:val="17"/>
          <w:szCs w:val="17"/>
        </w:rPr>
        <w:t>05207/SVSL/24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505927">
        <w:rPr>
          <w:rFonts w:ascii="Arial" w:hAnsi="Arial" w:cs="Arial"/>
          <w:i w:val="0"/>
          <w:sz w:val="17"/>
          <w:szCs w:val="17"/>
        </w:rPr>
        <w:t>29.02.2024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EA15E3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505927">
        <w:rPr>
          <w:rFonts w:ascii="Arial" w:hAnsi="Arial" w:cs="Arial"/>
          <w:b/>
          <w:sz w:val="22"/>
          <w:szCs w:val="22"/>
          <w:u w:val="single"/>
        </w:rPr>
        <w:t>2024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346CFD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505927">
        <w:rPr>
          <w:rFonts w:ascii="Arial" w:hAnsi="Arial" w:cs="Arial"/>
          <w:sz w:val="22"/>
          <w:szCs w:val="22"/>
        </w:rPr>
        <w:t>2024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505927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8EECE12" w:rsidR="00443B62" w:rsidRPr="008C73D9" w:rsidRDefault="0050592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PO-16/02081/SVSL/19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3DC80DE" w:rsidR="00443B62" w:rsidRPr="008C73D9" w:rsidRDefault="0050592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29103086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2267EED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362C74D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8012</w:t>
            </w:r>
          </w:p>
        </w:tc>
        <w:tc>
          <w:tcPr>
            <w:tcW w:w="1124" w:type="dxa"/>
          </w:tcPr>
          <w:p w14:paraId="482F7A60" w14:textId="0485E173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78BC3BB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857,26</w:t>
            </w:r>
          </w:p>
        </w:tc>
        <w:tc>
          <w:tcPr>
            <w:tcW w:w="1831" w:type="dxa"/>
          </w:tcPr>
          <w:p w14:paraId="3E735DFB" w14:textId="3EBD2A8C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8869,09</w:t>
            </w:r>
          </w:p>
        </w:tc>
        <w:tc>
          <w:tcPr>
            <w:tcW w:w="1831" w:type="dxa"/>
          </w:tcPr>
          <w:p w14:paraId="6AE945DD" w14:textId="3C57C3DD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0E01CD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ED5D9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D142B4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9CE53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B6F2B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2E70C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4C824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D32E1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3EF928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8D4F55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CD61D6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D337EE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B97D5C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AF040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DED24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D8EE6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E34E7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EA977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66888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34B10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15C6262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9FDB367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8869,09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C54A594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D73CEEC" w:rsidR="00625156" w:rsidRPr="008C73D9" w:rsidRDefault="005059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8869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5405" w14:textId="77777777" w:rsidR="00F57534" w:rsidRDefault="00F57534">
      <w:r>
        <w:separator/>
      </w:r>
    </w:p>
  </w:endnote>
  <w:endnote w:type="continuationSeparator" w:id="0">
    <w:p w14:paraId="2E479630" w14:textId="77777777" w:rsidR="00F57534" w:rsidRDefault="00F5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EFC6" w14:textId="77777777" w:rsidR="00F57534" w:rsidRDefault="00F57534">
      <w:r>
        <w:separator/>
      </w:r>
    </w:p>
  </w:footnote>
  <w:footnote w:type="continuationSeparator" w:id="0">
    <w:p w14:paraId="1E88FF5A" w14:textId="77777777" w:rsidR="00F57534" w:rsidRDefault="00F5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100B86D" w:rsidR="001759CA" w:rsidRDefault="0042533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6BB783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533A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05927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57534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2024-03-08T12:30:00Z</dcterms:created>
  <dcterms:modified xsi:type="dcterms:W3CDTF">2024-03-08T12:30:00Z</dcterms:modified>
</cp:coreProperties>
</file>