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34" w:rsidRDefault="00C82F34" w:rsidP="00C82F34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82F34" w:rsidTr="00C82F3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F34" w:rsidRDefault="00C82F34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2F34" w:rsidRDefault="00C82F3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F34" w:rsidRDefault="00C82F3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C82F34" w:rsidRDefault="00C82F3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 / 25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272/2024</w:t>
            </w:r>
          </w:p>
        </w:tc>
      </w:tr>
      <w:tr w:rsidR="00C82F34" w:rsidTr="00C82F3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82F34" w:rsidRDefault="00C82F3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48111198</w:t>
            </w:r>
          </w:p>
          <w:p w:rsidR="00C82F34" w:rsidRDefault="00C82F34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C82F34" w:rsidTr="00C82F3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 spol. s r.o.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Veselská 686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00  Praha 9, Letňany</w:t>
            </w:r>
          </w:p>
        </w:tc>
      </w:tr>
      <w:tr w:rsidR="00C82F34" w:rsidTr="00C82F3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08.03.2024</w:t>
            </w:r>
            <w:proofErr w:type="gramEnd"/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F34" w:rsidRDefault="00C82F34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C82F34" w:rsidTr="00C82F3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4" w:rsidRDefault="00C82F3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C82F34" w:rsidRDefault="00C82F3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v Plzni u Vás objednáváme níže uvedené kancelářské potřeby za celkovou cenu 439 761,35 Kč včetně DPH a dopravy. Platba: faktura.</w:t>
            </w:r>
          </w:p>
        </w:tc>
      </w:tr>
      <w:tr w:rsidR="00C82F34" w:rsidTr="00C82F3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82F34" w:rsidRDefault="00C82F34" w:rsidP="00C82F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CENTROPEN černý 8566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CENTROPEN červený 2811 - 0,3 mm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CENTROPEN zelený 2811 - 0,3 mm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Spona celoplastová dvoudílná modrá/černá s bočním zavíráním 50 ks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Archivní boxy papírové skládané Montana, formát A4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Drátky do elektrické sešívačky LEITZ NEXXT 5532, ozn. </w:t>
            </w:r>
            <w:proofErr w:type="gramStart"/>
            <w:r>
              <w:rPr>
                <w:rFonts w:ascii="Arial" w:hAnsi="Arial" w:cs="Arial"/>
              </w:rPr>
              <w:t>drátků</w:t>
            </w:r>
            <w:proofErr w:type="gramEnd"/>
            <w:r>
              <w:rPr>
                <w:rFonts w:ascii="Arial" w:hAnsi="Arial" w:cs="Arial"/>
              </w:rPr>
              <w:t xml:space="preserve"> E 1, 2500 ks drátků v krabičce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Drátky do sešívačky 24/6  1000 ks v krab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Kuličkové pero s výměnnou modrou náplní  bez víčka zn. SPOKO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Náplň modrá 107 mm do kuličkového pera zn. SPOKO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Spisové desky tvrdé černé s černou tkanicí A4 tloušťka desek 2 mm zn. KORONA 20 ks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Spisové desky tvrdé černé s černou tkanicí A4 tloušťka desek 1,5 mm zn. HIT 25 ks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Gumičky tenké na spisy červené 2 mm, průměr 8 cm, 1 kg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Stojánek na tužky kovový kulatý černý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Sluchátka Koss KPH/7 černé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světle žlutý formát A3 160 g pro tisk obalů na spisy - 250 listů v balíku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bílý formát A3 160 g - 250 listů v balíku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PVC A4 nezávěsný žlutý s přední čirou stranou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PVC A4 nezávěsný oranžový s přední čirou stranou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Motouz pop - 250 G, 300m/2,3 mm různé barvy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lepený - kostka bílá 9x9x6 cm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světle růžový 76 x 76 mm - počet listů 100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neon samolepicí 5 barev 15x50 mm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Izolepa čirá široká 48 mm x 66 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čiré LESKLÉ EXTRA SILNÉ 100 mikr. - obal prospektový 100 ks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s klopu na pravé straně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Desky-zakládací obal A4 PVC "L" transparentní,  170 mikr.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prešpánové červené bez klop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prešpánové modré bez klop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prešpánové žluté bez klop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prešpánové modré 3 klopy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prešpánové žluté 3 klopy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žlutá barva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červená barva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modrá barva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zelená barva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oranžová barva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fialová barva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Ořezávátko na obyčejné tužky plastové s krytem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Motouz bílý, len, 40 g, průměr 1,25 mm, 60 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Tužka obyčejná - tvrdost 1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Tužka obyčejná - tvrdost 2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Rozešívač-vytahovač drátků 24/6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B4 x dno s textilní výstuží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C6 samolepicí s páskou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B6-dodejka bílá 125x176 mm, bez poučení, bez pruhu, samopropisovací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Pryž bílo-šedivá na gumování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bílý pro kroužkovou vazbu, formát A4, tloušťka 230 g, 100 ks v balení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Lepidlo tekuté 100 g zn. GAMAFIX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Lepicí tyčinka kvalitní 40 g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Pořadač 4-kroužkový-desky PVC A4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Pořadač archivní A4 papírový s kapsou hřbet 75 mm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oranžová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růžová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zelená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82F34" w:rsidTr="00C82F34">
        <w:tc>
          <w:tcPr>
            <w:tcW w:w="1060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678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2126" w:type="dxa"/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82F34" w:rsidRDefault="00C82F3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</w:tbl>
    <w:p w:rsidR="00C82F34" w:rsidRDefault="00C82F34" w:rsidP="00C82F34"/>
    <w:p w:rsidR="00C82F34" w:rsidRDefault="00C82F34" w:rsidP="00C82F3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C82F34" w:rsidTr="00C82F3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</w:p>
          <w:p w:rsidR="00C82F34" w:rsidRDefault="00C82F34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4" w:rsidRDefault="00C82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C82F34" w:rsidRDefault="00C82F34" w:rsidP="00C82F34">
      <w:pPr>
        <w:rPr>
          <w:rFonts w:ascii="Arial" w:hAnsi="Arial" w:cs="Arial"/>
        </w:rPr>
      </w:pPr>
    </w:p>
    <w:p w:rsidR="00C82F34" w:rsidRDefault="00C82F34" w:rsidP="00C82F34">
      <w:pPr>
        <w:rPr>
          <w:rFonts w:ascii="Arial" w:hAnsi="Arial" w:cs="Arial"/>
        </w:rPr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C82F34" w:rsidRDefault="00C82F34">
      <w:pPr>
        <w:pStyle w:val="Nzev"/>
      </w:pPr>
    </w:p>
    <w:p w:rsidR="00B14AA4" w:rsidRPr="00964E13" w:rsidRDefault="00B14AA4">
      <w:pPr>
        <w:pStyle w:val="Nzev"/>
      </w:pPr>
      <w:bookmarkStart w:id="0" w:name="_GoBack"/>
      <w:bookmarkEnd w:id="0"/>
      <w:r w:rsidRPr="00964E13">
        <w:lastRenderedPageBreak/>
        <w:t>Schvalovací doložka</w:t>
      </w:r>
    </w:p>
    <w:p w:rsidR="00B14AA4" w:rsidRPr="00964E13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4E13" w:rsidRDefault="00B14AA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4E13" w:rsidRDefault="00B14AA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Rok: 2024</w:t>
            </w:r>
          </w:p>
        </w:tc>
      </w:tr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4E13" w:rsidRDefault="00B14AA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4E13" w:rsidRDefault="00B14AA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Dokladová řada:  OBJ</w:t>
            </w:r>
          </w:p>
        </w:tc>
      </w:tr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4E13" w:rsidRDefault="00B14AA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Spis. </w:t>
            </w:r>
            <w:proofErr w:type="gramStart"/>
            <w:r w:rsidRPr="00964E13">
              <w:rPr>
                <w:rFonts w:ascii="Arial" w:hAnsi="Arial" w:cs="Arial"/>
              </w:rPr>
              <w:t>zn.</w:t>
            </w:r>
            <w:proofErr w:type="gramEnd"/>
            <w:r w:rsidRPr="00964E13">
              <w:rPr>
                <w:rFonts w:ascii="Arial" w:hAnsi="Arial" w:cs="Arial"/>
              </w:rPr>
              <w:t xml:space="preserve">:   Spr 272/2024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4E13" w:rsidRDefault="00B14AA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Číslo dokladu: 25</w:t>
            </w:r>
          </w:p>
          <w:p w:rsidR="00B14AA4" w:rsidRPr="00964E13" w:rsidRDefault="00B14AA4">
            <w:pPr>
              <w:rPr>
                <w:rFonts w:ascii="Arial" w:hAnsi="Arial" w:cs="Arial"/>
              </w:rPr>
            </w:pPr>
          </w:p>
          <w:p w:rsidR="00B14AA4" w:rsidRPr="00964E13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964E13" w:rsidRDefault="00B14AA4">
      <w:pPr>
        <w:rPr>
          <w:rFonts w:ascii="Arial" w:hAnsi="Arial" w:cs="Arial"/>
        </w:rPr>
      </w:pPr>
      <w:r w:rsidRPr="00964E13">
        <w:rPr>
          <w:rFonts w:ascii="Arial" w:hAnsi="Arial" w:cs="Arial"/>
        </w:rPr>
        <w:t>Schvaluji:</w:t>
      </w:r>
    </w:p>
    <w:p w:rsidR="00B14AA4" w:rsidRPr="00964E13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1.295,00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OI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41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Popisovač CENTROPEN černý 8566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1.404,00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Popisovač CENTROPEN červený 2811 - 0,3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932,00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Popisovač CENTROPEN zelený 2811 - 0,3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932,00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Spona celoplastová dvoudílná modrá/černá s bočním zavíráním 50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2.132,85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Archivní boxy papírové skládané Montana, formát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3.067,20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Drátky do elektrické sešívačky LEITZ NEXXT 5532, ozn. </w:t>
            </w:r>
            <w:proofErr w:type="gramStart"/>
            <w:r w:rsidRPr="00964E13">
              <w:rPr>
                <w:rFonts w:ascii="Arial" w:hAnsi="Arial" w:cs="Arial"/>
              </w:rPr>
              <w:t>drátků</w:t>
            </w:r>
            <w:proofErr w:type="gramEnd"/>
            <w:r w:rsidRPr="00964E13">
              <w:rPr>
                <w:rFonts w:ascii="Arial" w:hAnsi="Arial" w:cs="Arial"/>
              </w:rPr>
              <w:t xml:space="preserve"> E 1, 2500 ks drátků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4.149,00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Drátky do sešívačky 24/6  1000 ks v krab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3.288,00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Kuličkové pero s výměnnou modrou náplní  bez víčka zn. SPOKO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1.660,00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Náplň modrá 107 mm do kuličkového pera zn. SPOKO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Spisové desky tvrdé černé s černou tkanicí A4 tloušťka desek 2 mm zn. KORONA 20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84.390,00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Spisové desky tvrdé černé s černou tkanicí A4 tloušťka desek 1,5 mm zn. HIT 25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44.700,00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Gumičky tenké na spisy červené 2 mm, průměr 8 cm, 1 kg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10.058,00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Stojánek na tužky kovový kulatý černý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408,30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Sluchátka Koss KPH/7 černé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3.539,20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OI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41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Papír světle žlutý formát A3 160 g pro tisk obalů na spisy - 250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7.323,60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Papír bílý formát A3 160 g - 250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19.662,40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PVC A4 nezávěsný žlutý s přední čirou stranou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598,00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PVC A4 nezávěsný oranžový s přední čirou stranou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598,00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Motouz pop - 250 G, 300m/2,3 mm různé barvy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9.692,00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Bloček lepený - kostka bílá 9x9x6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4.780,00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1.216,50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1.458,00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Bloček samolepící světle růžový 76 x 76 mm - počet listů 100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3.273,00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Bloček neon samolepicí 5 barev 15x50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1.846,00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Izolepa čirá široká 48 mm x 66 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3.540,00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Euro A4 čiré LESKLÉ EXTRA SILNÉ 100 mikr. - obal prospektový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8.900,00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Euro A4 s klopu na pravé straně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843,00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Desky-zakládací obal A4 PVC "L" transparentní,  170 mikr.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10.460,00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A4 prešpánové červené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2.160,00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A4 prešpánové modré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2.160,00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A4 prešpánové žluté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2.160,00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A4 prešpánové modré 3 klopy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3.996,00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Desky A4 prešpánové žluté 3 klopy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3.996,00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- desky pevné prešpánové papírové nezávěsné formát A4 - žlutá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2.988,00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- desky pevné prešpánové papírové nezávěsné formát A4 - červená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2.988,00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- desky pevné prešpánové papírové nezávěsné formát A4 - modrá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2.988,00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- desky pevné prešpánové papírové nezávěsné formát A4 - zelená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2.988,00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- desky pevné prešpánové papírové nezávěsné formát A4 - oranžová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2.988,00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Rychlovazač - desky pevné prešpánové papírové nezávěsné formát A4 - fialová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2.988,00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Ořezávátko na obyčejné tužky plastové s krytem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445,50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Motouz bílý, len, 40 g, průměr 1,25 mm, 60 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7.899,00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Tužka obyčejná - tvrdost 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Tužka obyčejná - tvrdost 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Rozešívač-vytahovač drátků 24/6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752,00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22.368,00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7.100,00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9.100,00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Obálka B4 x dno s textilní výstuží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65.500,00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Obálka bílá C6 samolepicí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4.100,00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Obálka B6-dodejka bílá 125x176 mm, bez poučení, bez pruhu, samopropisovací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12.300,00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Pryž bílo-šedivá na gumování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1.065,00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Karton bílý pro kroužkovou vazbu, formát A4, tloušťka 230 g,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3.733,80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Lepidlo tekuté 100 g zn. GAMAFIX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12.987,00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Lepicí tyčinka kvalitní 40 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12.555,00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Pořadač 4-kroužkový-desky PVC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4.084,00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Pořadač archivní A4 papírový s kapsou hřbet 75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3.282,00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Zvýrazňovač-fix šířka stopy klínového hrotu max. 4mm, tenký s reflexním inkoustem na všechny druhy papíru, barva oranžová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606,00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Zvýrazňovač-fix šířka stopy klínového hrotu max. 4mm, tenký s reflexním inkoustem na všechny druhy papíru, barva růžová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606,00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Zvýrazňovač-fix šířka stopy klínového hrotu max. 4mm, tenký s reflexním inkoustem na všechny druhy papíru, barva zelená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606,00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000000" w:rsidRPr="00964E13" w:rsidRDefault="00463B7C" w:rsidP="00150E77">
      <w:pPr>
        <w:sectPr w:rsidR="00000000" w:rsidRPr="00964E1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61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jc w:val="right"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909,00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Kč</w:t>
            </w:r>
          </w:p>
        </w:tc>
      </w:tr>
      <w:tr w:rsidR="00575C47" w:rsidRPr="00964E1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4E13" w:rsidRDefault="00575C47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5420</w:t>
            </w:r>
            <w:r w:rsidR="00AE5EEB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proofErr w:type="gramStart"/>
            <w:r w:rsidRPr="00964E13">
              <w:rPr>
                <w:rFonts w:ascii="Arial" w:hAnsi="Arial" w:cs="Arial"/>
              </w:rPr>
              <w:t>5139</w:t>
            </w:r>
            <w:r w:rsidR="001541AE" w:rsidRPr="00964E13">
              <w:rPr>
                <w:rFonts w:ascii="Arial" w:hAnsi="Arial" w:cs="Arial"/>
              </w:rPr>
              <w:t>,</w:t>
            </w:r>
            <w:r w:rsidRPr="00964E13">
              <w:rPr>
                <w:rFonts w:ascii="Arial" w:hAnsi="Arial" w:cs="Arial"/>
              </w:rPr>
              <w:t xml:space="preserve"> </w:t>
            </w:r>
            <w:r w:rsidR="00AE5EEB" w:rsidRPr="00964E13">
              <w:rPr>
                <w:rFonts w:ascii="Arial" w:hAnsi="Arial" w:cs="Arial"/>
              </w:rPr>
              <w:t>,</w:t>
            </w:r>
            <w:proofErr w:type="gramEnd"/>
            <w:r w:rsidRPr="00964E13">
              <w:rPr>
                <w:rFonts w:ascii="Arial" w:hAnsi="Arial" w:cs="Arial"/>
              </w:rPr>
              <w:t xml:space="preserve"> </w:t>
            </w:r>
          </w:p>
          <w:p w:rsidR="00D15408" w:rsidRPr="00964E13" w:rsidRDefault="001F5886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Zdroj</w:t>
            </w:r>
            <w:r w:rsidR="00D15408" w:rsidRPr="00964E13">
              <w:rPr>
                <w:rFonts w:ascii="Arial" w:hAnsi="Arial" w:cs="Arial"/>
              </w:rPr>
              <w:t xml:space="preserve">: </w:t>
            </w:r>
            <w:r w:rsidRPr="00964E13">
              <w:rPr>
                <w:rFonts w:ascii="Arial" w:hAnsi="Arial" w:cs="Arial"/>
              </w:rPr>
              <w:t>11</w:t>
            </w:r>
            <w:r w:rsidR="002702F8" w:rsidRPr="00964E13">
              <w:rPr>
                <w:rFonts w:ascii="Arial" w:hAnsi="Arial" w:cs="Arial"/>
              </w:rPr>
              <w:t>00000</w:t>
            </w:r>
          </w:p>
          <w:p w:rsidR="00D844E4" w:rsidRPr="00964E13" w:rsidRDefault="00D844E4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Účel: </w:t>
            </w:r>
          </w:p>
          <w:p w:rsidR="00EE2C37" w:rsidRPr="00964E13" w:rsidRDefault="00D15408">
            <w:pPr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4E13" w:rsidRDefault="00575C47" w:rsidP="00150E77"/>
    <w:p w:rsidR="00150E77" w:rsidRPr="00964E13" w:rsidRDefault="00150E77" w:rsidP="00150E77"/>
    <w:p w:rsidR="00CE6D5F" w:rsidRPr="00964E13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964E13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Datum:…………………………………..</w:t>
            </w: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Podpis </w:t>
            </w: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Kontrolu operace provedl správce rozpočtu:</w:t>
            </w: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Datum: ………………………………….</w:t>
            </w: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Podpis</w:t>
            </w: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964E1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4E13">
              <w:rPr>
                <w:rFonts w:ascii="Arial" w:hAnsi="Arial" w:cs="Arial"/>
              </w:rPr>
              <w:t xml:space="preserve">Poznámka: </w:t>
            </w:r>
          </w:p>
          <w:p w:rsidR="00B14AA4" w:rsidRPr="00964E1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964E13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964E13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7C" w:rsidRDefault="00463B7C">
      <w:r>
        <w:separator/>
      </w:r>
    </w:p>
  </w:endnote>
  <w:endnote w:type="continuationSeparator" w:id="0">
    <w:p w:rsidR="00463B7C" w:rsidRDefault="004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7C" w:rsidRDefault="00463B7C">
      <w:r>
        <w:separator/>
      </w:r>
    </w:p>
  </w:footnote>
  <w:footnote w:type="continuationSeparator" w:id="0">
    <w:p w:rsidR="00463B7C" w:rsidRDefault="0046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544112"/>
    <w:docVar w:name="SOUBOR_DOC" w:val="c:\dokument\"/>
  </w:docVars>
  <w:rsids>
    <w:rsidRoot w:val="00B14AA4"/>
    <w:rsid w:val="000E4F4B"/>
    <w:rsid w:val="00150E77"/>
    <w:rsid w:val="001541AE"/>
    <w:rsid w:val="001F5886"/>
    <w:rsid w:val="00252AFF"/>
    <w:rsid w:val="002702F8"/>
    <w:rsid w:val="002F1F4F"/>
    <w:rsid w:val="003B0EED"/>
    <w:rsid w:val="00463B7C"/>
    <w:rsid w:val="00471400"/>
    <w:rsid w:val="00575C47"/>
    <w:rsid w:val="00651D6D"/>
    <w:rsid w:val="0065427B"/>
    <w:rsid w:val="007F0F91"/>
    <w:rsid w:val="00867C87"/>
    <w:rsid w:val="00941A8D"/>
    <w:rsid w:val="00964E13"/>
    <w:rsid w:val="00964F3D"/>
    <w:rsid w:val="00967C71"/>
    <w:rsid w:val="009868DB"/>
    <w:rsid w:val="009B4588"/>
    <w:rsid w:val="00AE5EEB"/>
    <w:rsid w:val="00B14AA4"/>
    <w:rsid w:val="00B50C5D"/>
    <w:rsid w:val="00C21347"/>
    <w:rsid w:val="00C82F34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7706"/>
  <w14:defaultImageDpi w14:val="0"/>
  <w15:docId w15:val="{82CD1C02-09A1-4E45-B013-B053D1B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82F34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E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E1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C82F34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2052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2024-03-08T08:48:00Z</cp:lastPrinted>
  <dcterms:created xsi:type="dcterms:W3CDTF">2024-03-08T08:48:00Z</dcterms:created>
  <dcterms:modified xsi:type="dcterms:W3CDTF">2024-03-08T08:49:00Z</dcterms:modified>
</cp:coreProperties>
</file>