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580D05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E4F88">
              <w:rPr>
                <w:rFonts w:asciiTheme="minorHAnsi" w:hAnsiTheme="minorHAnsi"/>
                <w:b/>
              </w:rPr>
            </w:r>
            <w:r w:rsidR="009E4F8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A253C5" w:rsidP="00D56862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56862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56862">
              <w:rPr>
                <w:rFonts w:asciiTheme="minorHAnsi" w:hAnsiTheme="minorHAnsi"/>
                <w:b/>
              </w:rPr>
              <w:t>3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psaní, výdej Obyčejných zásilek ze zahraničí, výdej Obyčejných slepeckých zásilek vnitrostátních a ze zahraničí, výdej Tiskovinových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Doporučených psaní, výdej Doporučených zásilek ze zahraničí, výdej Doporučených balíčků, výdej Doporučených slepeckých zásilek vnitrostátních a ze zahraničí, výdej Cenných psaní vnitrostátních a ze zahraničí, výdej Tiskovinových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psaní, příjem Obyčejných zásilek do zahraničí, příjem Obyčejných slepeckých zásilek vnitrostátních a do zahraničí, příjem Tiskovinových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Doporučených psaní, příjem Doporučených zásilek do zahraničí, příjem Doporučených balíčků, příjem Doporučených slepeckých zásilek vnitrostátních a do zahraničí, příjem Cenných psaní vnitrostátních a do zahraničí, příjem Tiskovinových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Doporučených psaní, příjem Doporučených zásilek do zahraničí, příjem Doporučených balíčků, příjem Doporučených slepeckých zásilek vnitrostátních a do zahraničí, příjem Cenných psaní vnitrostátních a do zahraničí, příjem Tiskovinových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>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E4F88">
              <w:rPr>
                <w:rFonts w:asciiTheme="minorHAnsi" w:hAnsiTheme="minorHAnsi"/>
                <w:b/>
              </w:rPr>
            </w:r>
            <w:r w:rsidR="009E4F8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E4F88">
              <w:rPr>
                <w:rFonts w:asciiTheme="minorHAnsi" w:hAnsiTheme="minorHAnsi"/>
                <w:b/>
              </w:rPr>
            </w:r>
            <w:r w:rsidR="009E4F8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4224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E4F88">
              <w:rPr>
                <w:rFonts w:asciiTheme="minorHAnsi" w:hAnsiTheme="minorHAnsi"/>
                <w:b/>
              </w:rPr>
            </w:r>
            <w:r w:rsidR="009E4F8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4224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E4F88">
              <w:rPr>
                <w:rFonts w:asciiTheme="minorHAnsi" w:hAnsiTheme="minorHAnsi"/>
                <w:b/>
              </w:rPr>
            </w:r>
            <w:r w:rsidR="009E4F8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7319E1">
              <w:rPr>
                <w:rFonts w:asciiTheme="minorHAnsi" w:hAnsiTheme="minorHAnsi"/>
                <w:b/>
              </w:rPr>
              <w:t>00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A4224D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E4F88">
              <w:rPr>
                <w:rFonts w:asciiTheme="minorHAnsi" w:hAnsiTheme="minorHAnsi"/>
                <w:b/>
              </w:rPr>
            </w:r>
            <w:r w:rsidR="009E4F8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A4224D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E4F88">
              <w:rPr>
                <w:rFonts w:asciiTheme="minorHAnsi" w:hAnsiTheme="minorHAnsi"/>
                <w:b/>
              </w:rPr>
            </w:r>
            <w:r w:rsidR="009E4F8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A4224D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E4F88">
              <w:rPr>
                <w:rFonts w:asciiTheme="minorHAnsi" w:hAnsiTheme="minorHAnsi"/>
                <w:b/>
              </w:rPr>
            </w:r>
            <w:r w:rsidR="009E4F8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E4F88">
              <w:rPr>
                <w:rFonts w:asciiTheme="minorHAnsi" w:hAnsiTheme="minorHAnsi"/>
                <w:b/>
              </w:rPr>
            </w:r>
            <w:r w:rsidR="009E4F8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Start w:id="3" w:name="_GoBack"/>
          <w:p w:rsidR="00850308" w:rsidRPr="00CB59CD" w:rsidRDefault="009E4F88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E67165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A4224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E4F88">
              <w:rPr>
                <w:rFonts w:asciiTheme="minorHAnsi" w:hAnsiTheme="minorHAnsi"/>
                <w:b/>
              </w:rPr>
            </w:r>
            <w:r w:rsidR="009E4F8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D0" w:rsidRDefault="00D622D0" w:rsidP="00E26E3A">
      <w:pPr>
        <w:spacing w:line="240" w:lineRule="auto"/>
      </w:pPr>
      <w:r>
        <w:separator/>
      </w:r>
    </w:p>
  </w:endnote>
  <w:endnote w:type="continuationSeparator" w:id="0">
    <w:p w:rsidR="00D622D0" w:rsidRDefault="00D622D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9E4F88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9E4F88">
        <w:rPr>
          <w:noProof/>
        </w:rPr>
        <w:t>4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D0" w:rsidRDefault="00D622D0" w:rsidP="00E26E3A">
      <w:pPr>
        <w:spacing w:line="240" w:lineRule="auto"/>
      </w:pPr>
      <w:r>
        <w:separator/>
      </w:r>
    </w:p>
  </w:footnote>
  <w:footnote w:type="continuationSeparator" w:id="0">
    <w:p w:rsidR="00D622D0" w:rsidRDefault="00D622D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3804AD4" wp14:editId="7BC3799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51C4FC7" wp14:editId="7A2D488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6435415" wp14:editId="4FFD6D9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A4224D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A4224D">
      <w:rPr>
        <w:rFonts w:cs="Arial"/>
        <w:b/>
        <w:color w:val="0070C0"/>
        <w:sz w:val="20"/>
        <w:szCs w:val="20"/>
        <w:lang w:val="cs-CZ"/>
      </w:rPr>
      <w:t xml:space="preserve">  (P_30)                              partner – Přáslavice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49A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43E4"/>
    <w:rsid w:val="00145CB5"/>
    <w:rsid w:val="00157056"/>
    <w:rsid w:val="00160A8C"/>
    <w:rsid w:val="0016165C"/>
    <w:rsid w:val="0016760D"/>
    <w:rsid w:val="00170160"/>
    <w:rsid w:val="00171821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0B5E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0D05"/>
    <w:rsid w:val="00581C40"/>
    <w:rsid w:val="0059032A"/>
    <w:rsid w:val="00590882"/>
    <w:rsid w:val="00592AFD"/>
    <w:rsid w:val="00597113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19E1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42A8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91EA9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16520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E4F88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253C5"/>
    <w:rsid w:val="00A30E8E"/>
    <w:rsid w:val="00A40839"/>
    <w:rsid w:val="00A4224D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3400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C79C3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6862"/>
    <w:rsid w:val="00D57462"/>
    <w:rsid w:val="00D61A25"/>
    <w:rsid w:val="00D6209C"/>
    <w:rsid w:val="00D622D0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294A"/>
    <w:rsid w:val="00E65A0F"/>
    <w:rsid w:val="00E67165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64D2-B61B-4DAC-9AB0-1058CEB0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4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2016-10-26T11:48:00Z</cp:lastPrinted>
  <dcterms:created xsi:type="dcterms:W3CDTF">2016-09-07T07:22:00Z</dcterms:created>
  <dcterms:modified xsi:type="dcterms:W3CDTF">2016-10-26T11:49:00Z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